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26D42186"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316D318">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6" name="Grafik 6"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6" name="Grafik 6"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6FEFCF90"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599B8567" w14:textId="092F0455" w:rsidR="006015BB" w:rsidRDefault="006015BB" w:rsidP="00882324">
      <w:pPr>
        <w:spacing w:after="60" w:line="360" w:lineRule="atLeast"/>
        <w:jc w:val="right"/>
        <w:rPr>
          <w:rFonts w:ascii="Arial" w:hAnsi="Arial"/>
          <w:sz w:val="22"/>
          <w:szCs w:val="22"/>
        </w:rPr>
      </w:pPr>
    </w:p>
    <w:p w14:paraId="6F5E90C1" w14:textId="68D517EA"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4C5654">
        <w:rPr>
          <w:rFonts w:ascii="Arial" w:hAnsi="Arial"/>
          <w:sz w:val="22"/>
          <w:szCs w:val="22"/>
        </w:rPr>
        <w:t>2</w:t>
      </w:r>
      <w:r w:rsidR="00110BD0">
        <w:rPr>
          <w:rFonts w:ascii="Arial" w:hAnsi="Arial"/>
          <w:sz w:val="22"/>
          <w:szCs w:val="22"/>
        </w:rPr>
        <w:t>.</w:t>
      </w:r>
      <w:r w:rsidR="009F3DF8">
        <w:rPr>
          <w:rFonts w:ascii="Arial" w:hAnsi="Arial"/>
          <w:sz w:val="22"/>
          <w:szCs w:val="22"/>
        </w:rPr>
        <w:t xml:space="preserve"> </w:t>
      </w:r>
      <w:r w:rsidR="004C5654">
        <w:rPr>
          <w:rFonts w:ascii="Arial" w:hAnsi="Arial"/>
          <w:sz w:val="22"/>
          <w:szCs w:val="22"/>
        </w:rPr>
        <w:t xml:space="preserve">August </w:t>
      </w:r>
      <w:r w:rsidRPr="006E361A">
        <w:rPr>
          <w:rFonts w:ascii="Arial" w:hAnsi="Arial"/>
          <w:sz w:val="22"/>
          <w:szCs w:val="22"/>
        </w:rPr>
        <w:t>202</w:t>
      </w:r>
      <w:r w:rsidR="009738A7">
        <w:rPr>
          <w:rFonts w:ascii="Arial" w:hAnsi="Arial"/>
          <w:sz w:val="22"/>
          <w:szCs w:val="22"/>
        </w:rPr>
        <w:t>4</w:t>
      </w:r>
    </w:p>
    <w:p w14:paraId="5C1D78FA" w14:textId="77777777" w:rsidR="00D038DD" w:rsidRDefault="00D038DD" w:rsidP="00882324">
      <w:pPr>
        <w:spacing w:after="60" w:line="360" w:lineRule="atLeast"/>
        <w:jc w:val="right"/>
        <w:rPr>
          <w:rFonts w:ascii="Arial" w:hAnsi="Arial"/>
          <w:sz w:val="22"/>
          <w:szCs w:val="22"/>
        </w:rPr>
      </w:pPr>
    </w:p>
    <w:p w14:paraId="33AB7D1F" w14:textId="19211A88" w:rsidR="009738A7" w:rsidRPr="00B002D6" w:rsidRDefault="00DB7F7C" w:rsidP="009738A7">
      <w:pPr>
        <w:pStyle w:val="StandardWeb"/>
        <w:tabs>
          <w:tab w:val="left" w:pos="851"/>
        </w:tabs>
        <w:spacing w:before="60" w:beforeAutospacing="0" w:afterAutospacing="0" w:line="360" w:lineRule="atLeast"/>
        <w:rPr>
          <w:rFonts w:ascii="Arial" w:hAnsi="Arial" w:cs="Arial"/>
          <w:b/>
          <w:bCs/>
          <w:sz w:val="30"/>
          <w:szCs w:val="30"/>
        </w:rPr>
      </w:pPr>
      <w:bookmarkStart w:id="0" w:name="_Hlk129519739"/>
      <w:r w:rsidRPr="00B002D6">
        <w:rPr>
          <w:rFonts w:ascii="Arial" w:hAnsi="Arial" w:cs="Arial"/>
          <w:b/>
          <w:bCs/>
          <w:sz w:val="30"/>
          <w:szCs w:val="30"/>
        </w:rPr>
        <w:t>Weiteres</w:t>
      </w:r>
      <w:r w:rsidR="00386C4F" w:rsidRPr="00B002D6">
        <w:rPr>
          <w:rFonts w:ascii="Arial" w:hAnsi="Arial" w:cs="Arial"/>
          <w:b/>
          <w:bCs/>
          <w:sz w:val="30"/>
          <w:szCs w:val="30"/>
        </w:rPr>
        <w:t xml:space="preserve"> </w:t>
      </w:r>
      <w:r w:rsidR="001775B0" w:rsidRPr="00B002D6">
        <w:rPr>
          <w:rFonts w:ascii="Arial" w:hAnsi="Arial" w:cs="Arial"/>
          <w:b/>
          <w:bCs/>
          <w:sz w:val="30"/>
          <w:szCs w:val="30"/>
        </w:rPr>
        <w:t>künstlerisches Schmuckstück im Herzen von Pirmasens</w:t>
      </w:r>
    </w:p>
    <w:p w14:paraId="54EBCE2D" w14:textId="77777777" w:rsidR="009738A7" w:rsidRPr="006E5E54" w:rsidRDefault="009738A7" w:rsidP="00DB027C">
      <w:pPr>
        <w:tabs>
          <w:tab w:val="left" w:pos="284"/>
          <w:tab w:val="left" w:pos="360"/>
        </w:tabs>
        <w:spacing w:after="0" w:line="240" w:lineRule="auto"/>
        <w:ind w:left="1134" w:firstLine="567"/>
        <w:rPr>
          <w:rFonts w:ascii="Arial" w:hAnsi="Arial" w:cs="Arial"/>
          <w:bCs/>
          <w:iCs/>
          <w:sz w:val="22"/>
          <w:szCs w:val="22"/>
        </w:rPr>
      </w:pPr>
    </w:p>
    <w:p w14:paraId="75516BDC" w14:textId="05D0C92A" w:rsidR="009738A7" w:rsidRPr="002310C1" w:rsidRDefault="006B2367" w:rsidP="009738A7">
      <w:pPr>
        <w:pStyle w:val="Kopfzeile"/>
        <w:numPr>
          <w:ilvl w:val="0"/>
          <w:numId w:val="46"/>
        </w:numPr>
        <w:tabs>
          <w:tab w:val="clear" w:pos="4536"/>
          <w:tab w:val="clear" w:pos="9072"/>
          <w:tab w:val="left" w:pos="8100"/>
        </w:tabs>
        <w:suppressAutoHyphens/>
        <w:spacing w:after="0" w:line="360" w:lineRule="atLeast"/>
        <w:rPr>
          <w:rFonts w:cs="Times New Roman"/>
          <w:b/>
          <w:bCs/>
          <w:sz w:val="22"/>
          <w:szCs w:val="22"/>
        </w:rPr>
      </w:pPr>
      <w:r>
        <w:rPr>
          <w:b/>
          <w:bCs/>
          <w:sz w:val="22"/>
          <w:szCs w:val="22"/>
        </w:rPr>
        <w:t xml:space="preserve">Westpfälzische Stadt feiert zum Start des diesjährigen </w:t>
      </w:r>
      <w:proofErr w:type="spellStart"/>
      <w:r>
        <w:rPr>
          <w:b/>
          <w:bCs/>
          <w:sz w:val="22"/>
          <w:szCs w:val="22"/>
        </w:rPr>
        <w:t>SchlabbeflickerFestivals</w:t>
      </w:r>
      <w:proofErr w:type="spellEnd"/>
      <w:r>
        <w:rPr>
          <w:b/>
          <w:bCs/>
          <w:sz w:val="22"/>
          <w:szCs w:val="22"/>
        </w:rPr>
        <w:t xml:space="preserve"> o</w:t>
      </w:r>
      <w:r w:rsidR="00E7443F">
        <w:rPr>
          <w:b/>
          <w:bCs/>
          <w:sz w:val="22"/>
          <w:szCs w:val="22"/>
        </w:rPr>
        <w:t xml:space="preserve">ffizielle Einweihung des </w:t>
      </w:r>
      <w:r w:rsidR="00DB7F7C">
        <w:rPr>
          <w:b/>
          <w:bCs/>
          <w:sz w:val="22"/>
          <w:szCs w:val="22"/>
        </w:rPr>
        <w:t xml:space="preserve">großflächigen </w:t>
      </w:r>
      <w:r w:rsidR="00E7443F">
        <w:rPr>
          <w:b/>
          <w:bCs/>
          <w:sz w:val="22"/>
          <w:szCs w:val="22"/>
        </w:rPr>
        <w:t xml:space="preserve">Mosaiks „Zeitsprung“ </w:t>
      </w:r>
      <w:r>
        <w:rPr>
          <w:b/>
          <w:bCs/>
          <w:sz w:val="22"/>
          <w:szCs w:val="22"/>
        </w:rPr>
        <w:t>an der Münztreppe</w:t>
      </w:r>
    </w:p>
    <w:p w14:paraId="4FA3DD1E" w14:textId="6EFE5889" w:rsidR="009738A7" w:rsidRPr="00EC58F2" w:rsidRDefault="006B2367" w:rsidP="009738A7">
      <w:pPr>
        <w:pStyle w:val="Kopfzeile"/>
        <w:numPr>
          <w:ilvl w:val="0"/>
          <w:numId w:val="46"/>
        </w:numPr>
        <w:tabs>
          <w:tab w:val="clear" w:pos="4536"/>
          <w:tab w:val="clear" w:pos="9072"/>
          <w:tab w:val="left" w:pos="8100"/>
        </w:tabs>
        <w:suppressAutoHyphens/>
        <w:spacing w:before="120" w:after="0" w:line="360" w:lineRule="atLeast"/>
        <w:ind w:left="357" w:hanging="357"/>
        <w:rPr>
          <w:rFonts w:cs="Times New Roman"/>
          <w:b/>
          <w:bCs/>
          <w:sz w:val="22"/>
          <w:szCs w:val="22"/>
        </w:rPr>
      </w:pPr>
      <w:r>
        <w:rPr>
          <w:rFonts w:cs="Arial"/>
          <w:b/>
          <w:color w:val="000000"/>
          <w:sz w:val="22"/>
          <w:szCs w:val="22"/>
          <w:shd w:val="clear" w:color="auto" w:fill="FFFFFF"/>
        </w:rPr>
        <w:t>Motiv eines schaukelnden Mädchens</w:t>
      </w:r>
      <w:r w:rsidR="00EA299F">
        <w:rPr>
          <w:rFonts w:cs="Arial"/>
          <w:b/>
          <w:color w:val="000000"/>
          <w:sz w:val="22"/>
          <w:szCs w:val="22"/>
          <w:shd w:val="clear" w:color="auto" w:fill="FFFFFF"/>
        </w:rPr>
        <w:t xml:space="preserve"> und mehrere Münzen mit Bezügen zur Stadtgeschichte versinnbildlichen Vergangenheit, Gegenwart und Zukunft von Pirmasens</w:t>
      </w:r>
    </w:p>
    <w:bookmarkEnd w:id="0"/>
    <w:p w14:paraId="3921D07B" w14:textId="77777777" w:rsidR="00D038DD" w:rsidRDefault="00D038DD" w:rsidP="00DB027C">
      <w:pPr>
        <w:tabs>
          <w:tab w:val="left" w:pos="284"/>
          <w:tab w:val="left" w:pos="360"/>
        </w:tabs>
        <w:spacing w:after="0" w:line="340" w:lineRule="atLeast"/>
        <w:ind w:left="1418" w:firstLine="567"/>
        <w:rPr>
          <w:rFonts w:ascii="Arial" w:hAnsi="Arial" w:cs="Arial"/>
          <w:bCs/>
          <w:iCs/>
          <w:sz w:val="22"/>
          <w:szCs w:val="22"/>
        </w:rPr>
      </w:pPr>
    </w:p>
    <w:p w14:paraId="0FAD66C5" w14:textId="368D7EC8" w:rsidR="001573BE" w:rsidRDefault="00FC5B9E" w:rsidP="00FC5B9E">
      <w:pPr>
        <w:tabs>
          <w:tab w:val="left" w:pos="284"/>
          <w:tab w:val="left" w:pos="360"/>
        </w:tabs>
        <w:spacing w:after="0" w:line="360" w:lineRule="atLeast"/>
        <w:ind w:left="1418" w:firstLine="567"/>
        <w:rPr>
          <w:rFonts w:ascii="Arial" w:hAnsi="Arial" w:cs="Arial"/>
          <w:bCs/>
          <w:iCs/>
          <w:sz w:val="22"/>
          <w:szCs w:val="22"/>
        </w:rPr>
      </w:pPr>
      <w:r>
        <w:rPr>
          <w:rFonts w:ascii="Arial" w:hAnsi="Arial" w:cs="Arial"/>
          <w:bCs/>
          <w:iCs/>
          <w:sz w:val="22"/>
          <w:szCs w:val="22"/>
        </w:rPr>
        <w:t xml:space="preserve">Noch </w:t>
      </w:r>
      <w:r w:rsidR="00DB08E3">
        <w:rPr>
          <w:rFonts w:ascii="Arial" w:hAnsi="Arial" w:cs="Arial"/>
          <w:bCs/>
          <w:iCs/>
          <w:sz w:val="22"/>
          <w:szCs w:val="22"/>
        </w:rPr>
        <w:t xml:space="preserve">vor dem Start der </w:t>
      </w:r>
      <w:r w:rsidR="007D6B2A">
        <w:rPr>
          <w:rFonts w:ascii="Arial" w:hAnsi="Arial" w:cs="Arial"/>
          <w:bCs/>
          <w:iCs/>
          <w:sz w:val="22"/>
          <w:szCs w:val="22"/>
        </w:rPr>
        <w:t xml:space="preserve">zweiten Auflage des </w:t>
      </w:r>
      <w:proofErr w:type="spellStart"/>
      <w:r w:rsidR="007D6B2A">
        <w:rPr>
          <w:rFonts w:ascii="Arial" w:hAnsi="Arial" w:cs="Arial"/>
          <w:bCs/>
          <w:iCs/>
          <w:sz w:val="22"/>
          <w:szCs w:val="22"/>
        </w:rPr>
        <w:t>SchlabbeflickerFestivals</w:t>
      </w:r>
      <w:proofErr w:type="spellEnd"/>
      <w:r w:rsidR="007D6B2A">
        <w:rPr>
          <w:rFonts w:ascii="Arial" w:hAnsi="Arial" w:cs="Arial"/>
          <w:bCs/>
          <w:iCs/>
          <w:sz w:val="22"/>
          <w:szCs w:val="22"/>
        </w:rPr>
        <w:t xml:space="preserve"> vom 2.</w:t>
      </w:r>
      <w:r>
        <w:rPr>
          <w:rFonts w:ascii="Arial" w:hAnsi="Arial" w:cs="Arial"/>
          <w:bCs/>
          <w:iCs/>
          <w:sz w:val="22"/>
          <w:szCs w:val="22"/>
        </w:rPr>
        <w:t> </w:t>
      </w:r>
      <w:r w:rsidR="007D6B2A">
        <w:rPr>
          <w:rFonts w:ascii="Arial" w:hAnsi="Arial" w:cs="Arial"/>
          <w:bCs/>
          <w:iCs/>
          <w:sz w:val="22"/>
          <w:szCs w:val="22"/>
        </w:rPr>
        <w:t>bis 4.</w:t>
      </w:r>
      <w:r>
        <w:rPr>
          <w:rFonts w:ascii="Arial" w:hAnsi="Arial" w:cs="Arial"/>
          <w:bCs/>
          <w:iCs/>
          <w:sz w:val="22"/>
          <w:szCs w:val="22"/>
        </w:rPr>
        <w:t> </w:t>
      </w:r>
      <w:r w:rsidR="007D6B2A">
        <w:rPr>
          <w:rFonts w:ascii="Arial" w:hAnsi="Arial" w:cs="Arial"/>
          <w:bCs/>
          <w:iCs/>
          <w:sz w:val="22"/>
          <w:szCs w:val="22"/>
        </w:rPr>
        <w:t xml:space="preserve">August 2024 </w:t>
      </w:r>
      <w:r w:rsidR="001573BE">
        <w:rPr>
          <w:rFonts w:ascii="Arial" w:hAnsi="Arial" w:cs="Arial"/>
          <w:bCs/>
          <w:iCs/>
          <w:sz w:val="22"/>
          <w:szCs w:val="22"/>
        </w:rPr>
        <w:t>wartete</w:t>
      </w:r>
      <w:r w:rsidR="007D6B2A">
        <w:rPr>
          <w:rFonts w:ascii="Arial" w:hAnsi="Arial" w:cs="Arial"/>
          <w:bCs/>
          <w:iCs/>
          <w:sz w:val="22"/>
          <w:szCs w:val="22"/>
        </w:rPr>
        <w:t xml:space="preserve"> die Stadt Pirmasens </w:t>
      </w:r>
      <w:r w:rsidR="001573BE">
        <w:rPr>
          <w:rFonts w:ascii="Arial" w:hAnsi="Arial" w:cs="Arial"/>
          <w:bCs/>
          <w:iCs/>
          <w:sz w:val="22"/>
          <w:szCs w:val="22"/>
        </w:rPr>
        <w:t xml:space="preserve">am 1. August bereits </w:t>
      </w:r>
      <w:r w:rsidR="00DB08E3">
        <w:rPr>
          <w:rFonts w:ascii="Arial" w:hAnsi="Arial" w:cs="Arial"/>
          <w:bCs/>
          <w:iCs/>
          <w:sz w:val="22"/>
          <w:szCs w:val="22"/>
        </w:rPr>
        <w:t xml:space="preserve">mit einem künstlerischen Highlight auf: </w:t>
      </w:r>
      <w:r>
        <w:rPr>
          <w:rFonts w:ascii="Arial" w:hAnsi="Arial" w:cs="Arial"/>
          <w:bCs/>
          <w:iCs/>
          <w:sz w:val="22"/>
          <w:szCs w:val="22"/>
        </w:rPr>
        <w:t>An der Treppe des unmittelbar an die Fußgängerzone angrenzenden Münzplatzes</w:t>
      </w:r>
      <w:r w:rsidR="001573BE">
        <w:rPr>
          <w:rFonts w:ascii="Arial" w:hAnsi="Arial" w:cs="Arial"/>
          <w:bCs/>
          <w:iCs/>
          <w:sz w:val="22"/>
          <w:szCs w:val="22"/>
        </w:rPr>
        <w:t xml:space="preserve"> fand gestern die offizielle Einweihung des großflächigen Mosaiks „Zeitsprung“ statt. Gut 2</w:t>
      </w:r>
      <w:r w:rsidR="00F15633">
        <w:rPr>
          <w:rFonts w:ascii="Arial" w:hAnsi="Arial" w:cs="Arial"/>
          <w:bCs/>
          <w:iCs/>
          <w:sz w:val="22"/>
          <w:szCs w:val="22"/>
        </w:rPr>
        <w:t>3</w:t>
      </w:r>
      <w:r w:rsidR="001573BE">
        <w:rPr>
          <w:rFonts w:ascii="Arial" w:hAnsi="Arial" w:cs="Arial"/>
          <w:bCs/>
          <w:iCs/>
          <w:sz w:val="22"/>
          <w:szCs w:val="22"/>
        </w:rPr>
        <w:t xml:space="preserve"> Quadratmeter umfasst das Kunstwerk</w:t>
      </w:r>
      <w:r w:rsidR="00496994">
        <w:rPr>
          <w:rFonts w:ascii="Arial" w:hAnsi="Arial" w:cs="Arial"/>
          <w:bCs/>
          <w:iCs/>
          <w:sz w:val="22"/>
          <w:szCs w:val="22"/>
        </w:rPr>
        <w:t xml:space="preserve"> von Tanja Lebski aus </w:t>
      </w:r>
      <w:proofErr w:type="spellStart"/>
      <w:r w:rsidR="00496994">
        <w:rPr>
          <w:rFonts w:ascii="Arial" w:hAnsi="Arial" w:cs="Arial"/>
          <w:bCs/>
          <w:iCs/>
          <w:sz w:val="22"/>
          <w:szCs w:val="22"/>
        </w:rPr>
        <w:t>Altleiningen</w:t>
      </w:r>
      <w:proofErr w:type="spellEnd"/>
      <w:r w:rsidR="00496994">
        <w:rPr>
          <w:rFonts w:ascii="Arial" w:hAnsi="Arial" w:cs="Arial"/>
          <w:bCs/>
          <w:iCs/>
          <w:sz w:val="22"/>
          <w:szCs w:val="22"/>
        </w:rPr>
        <w:t xml:space="preserve">, die sich vorab in einem </w:t>
      </w:r>
      <w:r w:rsidR="00732561">
        <w:rPr>
          <w:rFonts w:ascii="Arial" w:hAnsi="Arial" w:cs="Arial"/>
          <w:bCs/>
          <w:iCs/>
          <w:sz w:val="22"/>
          <w:szCs w:val="22"/>
        </w:rPr>
        <w:t xml:space="preserve">bundesweit ausgeschriebenen </w:t>
      </w:r>
      <w:r w:rsidR="00496994">
        <w:rPr>
          <w:rFonts w:ascii="Arial" w:hAnsi="Arial" w:cs="Arial"/>
          <w:bCs/>
          <w:iCs/>
          <w:sz w:val="22"/>
          <w:szCs w:val="22"/>
        </w:rPr>
        <w:t>Gestaltungswettbewerb gegen fünf Mitbewerber</w:t>
      </w:r>
      <w:r w:rsidR="00496994" w:rsidRPr="00496994">
        <w:rPr>
          <w:rFonts w:ascii="Arial" w:hAnsi="Arial" w:cs="Arial"/>
          <w:bCs/>
          <w:iCs/>
          <w:sz w:val="22"/>
          <w:szCs w:val="22"/>
        </w:rPr>
        <w:t xml:space="preserve"> </w:t>
      </w:r>
      <w:r w:rsidR="00496994">
        <w:rPr>
          <w:rFonts w:ascii="Arial" w:hAnsi="Arial" w:cs="Arial"/>
          <w:bCs/>
          <w:iCs/>
          <w:sz w:val="22"/>
          <w:szCs w:val="22"/>
        </w:rPr>
        <w:t>mit ihrem Entwurf durchgesetzt hatte.</w:t>
      </w:r>
      <w:r w:rsidR="00592828">
        <w:rPr>
          <w:rFonts w:ascii="Arial" w:hAnsi="Arial" w:cs="Arial"/>
          <w:bCs/>
          <w:iCs/>
          <w:sz w:val="22"/>
          <w:szCs w:val="22"/>
        </w:rPr>
        <w:t xml:space="preserve"> Entstanden ist </w:t>
      </w:r>
      <w:r w:rsidR="00F15633">
        <w:rPr>
          <w:rFonts w:ascii="Arial" w:hAnsi="Arial" w:cs="Arial"/>
          <w:bCs/>
          <w:iCs/>
          <w:sz w:val="22"/>
          <w:szCs w:val="22"/>
        </w:rPr>
        <w:t>das Mosaik</w:t>
      </w:r>
      <w:r w:rsidR="004525B7">
        <w:rPr>
          <w:rFonts w:ascii="Arial" w:hAnsi="Arial" w:cs="Arial"/>
          <w:bCs/>
          <w:iCs/>
          <w:sz w:val="22"/>
          <w:szCs w:val="22"/>
        </w:rPr>
        <w:t xml:space="preserve"> in </w:t>
      </w:r>
      <w:r w:rsidR="007F3908">
        <w:rPr>
          <w:rFonts w:ascii="Arial" w:hAnsi="Arial" w:cs="Arial"/>
          <w:bCs/>
          <w:iCs/>
          <w:sz w:val="22"/>
          <w:szCs w:val="22"/>
        </w:rPr>
        <w:t xml:space="preserve">fast 2.000 Arbeitsstunden mithilfe von einer Viertelmillion bunter Fliesen </w:t>
      </w:r>
      <w:r w:rsidR="004525B7">
        <w:rPr>
          <w:rFonts w:ascii="Arial" w:hAnsi="Arial" w:cs="Arial"/>
          <w:bCs/>
          <w:iCs/>
          <w:sz w:val="22"/>
          <w:szCs w:val="22"/>
        </w:rPr>
        <w:t xml:space="preserve">und tatkräftiger </w:t>
      </w:r>
      <w:r w:rsidR="007F3908">
        <w:rPr>
          <w:rFonts w:ascii="Arial" w:hAnsi="Arial" w:cs="Arial"/>
          <w:bCs/>
          <w:iCs/>
          <w:sz w:val="22"/>
          <w:szCs w:val="22"/>
        </w:rPr>
        <w:t>Unterstützung</w:t>
      </w:r>
      <w:r w:rsidR="00F12A2C">
        <w:rPr>
          <w:rFonts w:ascii="Arial" w:hAnsi="Arial" w:cs="Arial"/>
          <w:bCs/>
          <w:iCs/>
          <w:sz w:val="22"/>
          <w:szCs w:val="22"/>
        </w:rPr>
        <w:t xml:space="preserve"> von mehreren Künstlern. Darüber hinaus konnten in </w:t>
      </w:r>
      <w:r w:rsidR="00F15633">
        <w:rPr>
          <w:rFonts w:ascii="Arial" w:hAnsi="Arial" w:cs="Arial"/>
          <w:bCs/>
          <w:iCs/>
          <w:sz w:val="22"/>
          <w:szCs w:val="22"/>
        </w:rPr>
        <w:t xml:space="preserve">den vergangenen Wochen in </w:t>
      </w:r>
      <w:r w:rsidR="00F12A2C">
        <w:rPr>
          <w:rFonts w:ascii="Arial" w:hAnsi="Arial" w:cs="Arial"/>
          <w:bCs/>
          <w:iCs/>
          <w:sz w:val="22"/>
          <w:szCs w:val="22"/>
        </w:rPr>
        <w:t xml:space="preserve">offenen Workshops </w:t>
      </w:r>
      <w:r w:rsidR="00A77302">
        <w:rPr>
          <w:rFonts w:ascii="Arial" w:hAnsi="Arial" w:cs="Arial"/>
          <w:bCs/>
          <w:iCs/>
          <w:sz w:val="22"/>
          <w:szCs w:val="22"/>
        </w:rPr>
        <w:t xml:space="preserve">auch </w:t>
      </w:r>
      <w:r w:rsidR="0012563F">
        <w:rPr>
          <w:rFonts w:ascii="Arial" w:hAnsi="Arial" w:cs="Arial"/>
          <w:bCs/>
          <w:iCs/>
          <w:sz w:val="22"/>
          <w:szCs w:val="22"/>
        </w:rPr>
        <w:t xml:space="preserve">zahlreiche </w:t>
      </w:r>
      <w:r w:rsidR="007F3908">
        <w:rPr>
          <w:rFonts w:ascii="Arial" w:hAnsi="Arial" w:cs="Arial"/>
          <w:bCs/>
          <w:iCs/>
          <w:sz w:val="22"/>
          <w:szCs w:val="22"/>
        </w:rPr>
        <w:t>Pirmasenser Bürger und Schüler</w:t>
      </w:r>
      <w:r w:rsidR="004525B7">
        <w:rPr>
          <w:rFonts w:ascii="Arial" w:hAnsi="Arial" w:cs="Arial"/>
          <w:bCs/>
          <w:iCs/>
          <w:sz w:val="22"/>
          <w:szCs w:val="22"/>
        </w:rPr>
        <w:t xml:space="preserve"> </w:t>
      </w:r>
      <w:r w:rsidR="00732561">
        <w:rPr>
          <w:rFonts w:ascii="Arial" w:hAnsi="Arial" w:cs="Arial"/>
          <w:bCs/>
          <w:iCs/>
          <w:sz w:val="22"/>
          <w:szCs w:val="22"/>
        </w:rPr>
        <w:t xml:space="preserve">mit eigenen Ideen </w:t>
      </w:r>
      <w:r w:rsidR="0012563F">
        <w:rPr>
          <w:rFonts w:ascii="Arial" w:hAnsi="Arial" w:cs="Arial"/>
          <w:bCs/>
          <w:iCs/>
          <w:sz w:val="22"/>
          <w:szCs w:val="22"/>
        </w:rPr>
        <w:t xml:space="preserve">und viel Begeisterung </w:t>
      </w:r>
      <w:r w:rsidR="004525B7">
        <w:rPr>
          <w:rFonts w:ascii="Arial" w:hAnsi="Arial" w:cs="Arial"/>
          <w:bCs/>
          <w:iCs/>
          <w:sz w:val="22"/>
          <w:szCs w:val="22"/>
        </w:rPr>
        <w:t>kreativ werden</w:t>
      </w:r>
      <w:r w:rsidR="007F3908">
        <w:rPr>
          <w:rFonts w:ascii="Arial" w:hAnsi="Arial" w:cs="Arial"/>
          <w:bCs/>
          <w:iCs/>
          <w:sz w:val="22"/>
          <w:szCs w:val="22"/>
        </w:rPr>
        <w:t xml:space="preserve">. </w:t>
      </w:r>
    </w:p>
    <w:p w14:paraId="79E10C26" w14:textId="77777777" w:rsidR="00B36BD2" w:rsidRDefault="00B36BD2" w:rsidP="005640F7">
      <w:pPr>
        <w:tabs>
          <w:tab w:val="left" w:pos="284"/>
          <w:tab w:val="left" w:pos="360"/>
        </w:tabs>
        <w:spacing w:before="120" w:after="0" w:line="360" w:lineRule="atLeast"/>
        <w:ind w:left="1418" w:firstLine="567"/>
        <w:rPr>
          <w:rFonts w:ascii="Arial" w:hAnsi="Arial" w:cs="Arial"/>
          <w:bCs/>
          <w:iCs/>
          <w:sz w:val="22"/>
          <w:szCs w:val="22"/>
        </w:rPr>
      </w:pPr>
      <w:r>
        <w:rPr>
          <w:rFonts w:ascii="Arial" w:hAnsi="Arial" w:cs="Arial"/>
          <w:bCs/>
          <w:iCs/>
          <w:sz w:val="22"/>
          <w:szCs w:val="22"/>
        </w:rPr>
        <w:t>„Zeitsprung“ ist bereits das zweite Mosaik in Pirmasens, das außergewöhnliche Kunst in den offenen Raum trägt. Den Anfang machte 2019 die ebenfalls zentrumsnah gelegene „Vogeltreppe“ mit farbenprächtigen Motiven aus Flora und Fauna, für die die chilenische Künstlerin Isidora Paz-López mit mehr als 50 anderen Mosaikkünstlern aus aller Welt zusammengearbeitet hatte.</w:t>
      </w:r>
    </w:p>
    <w:p w14:paraId="499BF774" w14:textId="77777777" w:rsidR="00B36BD2" w:rsidRDefault="00B36BD2" w:rsidP="00B36BD2">
      <w:pPr>
        <w:tabs>
          <w:tab w:val="left" w:pos="284"/>
          <w:tab w:val="left" w:pos="360"/>
        </w:tabs>
        <w:spacing w:after="0" w:line="360" w:lineRule="atLeast"/>
        <w:ind w:left="1418" w:firstLine="567"/>
        <w:rPr>
          <w:rFonts w:ascii="Arial" w:hAnsi="Arial" w:cs="Arial"/>
          <w:bCs/>
          <w:iCs/>
          <w:sz w:val="22"/>
          <w:szCs w:val="22"/>
        </w:rPr>
      </w:pPr>
    </w:p>
    <w:p w14:paraId="2C6C4519" w14:textId="70A02834" w:rsidR="00B36BD2" w:rsidRPr="00B36BD2" w:rsidRDefault="00B36BD2" w:rsidP="00B36BD2">
      <w:pPr>
        <w:tabs>
          <w:tab w:val="left" w:pos="284"/>
          <w:tab w:val="left" w:pos="360"/>
        </w:tabs>
        <w:spacing w:after="0" w:line="360" w:lineRule="atLeast"/>
        <w:ind w:left="1418"/>
        <w:rPr>
          <w:rFonts w:ascii="Arial" w:hAnsi="Arial" w:cs="Arial"/>
          <w:b/>
          <w:iCs/>
          <w:sz w:val="22"/>
          <w:szCs w:val="22"/>
        </w:rPr>
      </w:pPr>
      <w:r>
        <w:rPr>
          <w:rFonts w:ascii="Arial" w:hAnsi="Arial" w:cs="Arial"/>
          <w:b/>
          <w:iCs/>
          <w:sz w:val="22"/>
          <w:szCs w:val="22"/>
        </w:rPr>
        <w:t>Künstlerischer Blick zurück und nach vorn</w:t>
      </w:r>
    </w:p>
    <w:p w14:paraId="1DB70FF6" w14:textId="4E837B0F" w:rsidR="00F622F9" w:rsidRDefault="004525B7" w:rsidP="00B36BD2">
      <w:pPr>
        <w:tabs>
          <w:tab w:val="left" w:pos="284"/>
          <w:tab w:val="left" w:pos="360"/>
        </w:tabs>
        <w:spacing w:after="0" w:line="360" w:lineRule="atLeast"/>
        <w:ind w:left="1418"/>
        <w:rPr>
          <w:rFonts w:ascii="Arial" w:hAnsi="Arial" w:cs="Arial"/>
          <w:bCs/>
          <w:iCs/>
          <w:sz w:val="22"/>
          <w:szCs w:val="22"/>
        </w:rPr>
      </w:pPr>
      <w:r>
        <w:rPr>
          <w:rFonts w:ascii="Arial" w:hAnsi="Arial" w:cs="Arial"/>
          <w:bCs/>
          <w:iCs/>
          <w:sz w:val="22"/>
          <w:szCs w:val="22"/>
        </w:rPr>
        <w:t xml:space="preserve">Den Mittelpunkt des eindrucksvollen Mosaiks </w:t>
      </w:r>
      <w:r w:rsidR="00C21D18">
        <w:rPr>
          <w:rFonts w:ascii="Arial" w:hAnsi="Arial" w:cs="Arial"/>
          <w:bCs/>
          <w:iCs/>
          <w:sz w:val="22"/>
          <w:szCs w:val="22"/>
        </w:rPr>
        <w:t xml:space="preserve">von Tanja Lebski </w:t>
      </w:r>
      <w:r>
        <w:rPr>
          <w:rFonts w:ascii="Arial" w:hAnsi="Arial" w:cs="Arial"/>
          <w:bCs/>
          <w:iCs/>
          <w:sz w:val="22"/>
          <w:szCs w:val="22"/>
        </w:rPr>
        <w:t xml:space="preserve">bildet ein schaukelndes Mädchen, </w:t>
      </w:r>
      <w:r w:rsidR="000420D7">
        <w:rPr>
          <w:rFonts w:ascii="Arial" w:hAnsi="Arial" w:cs="Arial"/>
          <w:bCs/>
          <w:iCs/>
          <w:sz w:val="22"/>
          <w:szCs w:val="22"/>
        </w:rPr>
        <w:t>dessen leuchtend</w:t>
      </w:r>
      <w:r>
        <w:rPr>
          <w:rFonts w:ascii="Arial" w:hAnsi="Arial" w:cs="Arial"/>
          <w:bCs/>
          <w:iCs/>
          <w:sz w:val="22"/>
          <w:szCs w:val="22"/>
        </w:rPr>
        <w:t>rote</w:t>
      </w:r>
      <w:r w:rsidR="000420D7">
        <w:rPr>
          <w:rFonts w:ascii="Arial" w:hAnsi="Arial" w:cs="Arial"/>
          <w:bCs/>
          <w:iCs/>
          <w:sz w:val="22"/>
          <w:szCs w:val="22"/>
        </w:rPr>
        <w:t>r</w:t>
      </w:r>
      <w:r>
        <w:rPr>
          <w:rFonts w:ascii="Arial" w:hAnsi="Arial" w:cs="Arial"/>
          <w:bCs/>
          <w:iCs/>
          <w:sz w:val="22"/>
          <w:szCs w:val="22"/>
        </w:rPr>
        <w:t xml:space="preserve"> „</w:t>
      </w:r>
      <w:proofErr w:type="spellStart"/>
      <w:r>
        <w:rPr>
          <w:rFonts w:ascii="Arial" w:hAnsi="Arial" w:cs="Arial"/>
          <w:bCs/>
          <w:iCs/>
          <w:sz w:val="22"/>
          <w:szCs w:val="22"/>
        </w:rPr>
        <w:t>Schlabbe</w:t>
      </w:r>
      <w:proofErr w:type="spellEnd"/>
      <w:r>
        <w:rPr>
          <w:rFonts w:ascii="Arial" w:hAnsi="Arial" w:cs="Arial"/>
          <w:bCs/>
          <w:iCs/>
          <w:sz w:val="22"/>
          <w:szCs w:val="22"/>
        </w:rPr>
        <w:t xml:space="preserve">“ – Schuh im Pirmasenser Dialekt – </w:t>
      </w:r>
      <w:r w:rsidR="000420D7">
        <w:rPr>
          <w:rFonts w:ascii="Arial" w:hAnsi="Arial" w:cs="Arial"/>
          <w:bCs/>
          <w:iCs/>
          <w:sz w:val="22"/>
          <w:szCs w:val="22"/>
        </w:rPr>
        <w:t xml:space="preserve">im lebhaften Schwung </w:t>
      </w:r>
      <w:r>
        <w:rPr>
          <w:rFonts w:ascii="Arial" w:hAnsi="Arial" w:cs="Arial"/>
          <w:bCs/>
          <w:iCs/>
          <w:sz w:val="22"/>
          <w:szCs w:val="22"/>
        </w:rPr>
        <w:t>durch die Luft flieg</w:t>
      </w:r>
      <w:r w:rsidR="00E70060">
        <w:rPr>
          <w:rFonts w:ascii="Arial" w:hAnsi="Arial" w:cs="Arial"/>
          <w:bCs/>
          <w:iCs/>
          <w:sz w:val="22"/>
          <w:szCs w:val="22"/>
        </w:rPr>
        <w:t>t</w:t>
      </w:r>
      <w:r>
        <w:rPr>
          <w:rFonts w:ascii="Arial" w:hAnsi="Arial" w:cs="Arial"/>
          <w:bCs/>
          <w:iCs/>
          <w:sz w:val="22"/>
          <w:szCs w:val="22"/>
        </w:rPr>
        <w:t xml:space="preserve">. </w:t>
      </w:r>
      <w:r w:rsidR="00CA2C6B">
        <w:rPr>
          <w:rFonts w:ascii="Arial" w:hAnsi="Arial" w:cs="Arial"/>
          <w:bCs/>
          <w:iCs/>
          <w:sz w:val="22"/>
          <w:szCs w:val="22"/>
        </w:rPr>
        <w:t xml:space="preserve">Auf diese Weise </w:t>
      </w:r>
      <w:r w:rsidR="0085395E">
        <w:rPr>
          <w:rFonts w:ascii="Arial" w:hAnsi="Arial" w:cs="Arial"/>
          <w:bCs/>
          <w:iCs/>
          <w:sz w:val="22"/>
          <w:szCs w:val="22"/>
        </w:rPr>
        <w:t>symbolisiert</w:t>
      </w:r>
      <w:r w:rsidR="00CA2C6B">
        <w:rPr>
          <w:rFonts w:ascii="Arial" w:hAnsi="Arial" w:cs="Arial"/>
          <w:bCs/>
          <w:iCs/>
          <w:sz w:val="22"/>
          <w:szCs w:val="22"/>
        </w:rPr>
        <w:t xml:space="preserve"> das </w:t>
      </w:r>
      <w:r w:rsidR="00F15633">
        <w:rPr>
          <w:rFonts w:ascii="Arial" w:hAnsi="Arial" w:cs="Arial"/>
          <w:bCs/>
          <w:iCs/>
          <w:sz w:val="22"/>
          <w:szCs w:val="22"/>
        </w:rPr>
        <w:t xml:space="preserve">spielerische </w:t>
      </w:r>
      <w:r w:rsidR="00CA2C6B">
        <w:rPr>
          <w:rFonts w:ascii="Arial" w:hAnsi="Arial" w:cs="Arial"/>
          <w:bCs/>
          <w:iCs/>
          <w:sz w:val="22"/>
          <w:szCs w:val="22"/>
        </w:rPr>
        <w:t xml:space="preserve">Motiv den Aufschwung von Pirmasens in eine positive Zukunft. Unter einem fließenden Himmel-Wasser-Verlauf ist </w:t>
      </w:r>
      <w:r w:rsidR="007E6B51">
        <w:rPr>
          <w:rFonts w:ascii="Arial" w:hAnsi="Arial" w:cs="Arial"/>
          <w:bCs/>
          <w:iCs/>
          <w:sz w:val="22"/>
          <w:szCs w:val="22"/>
        </w:rPr>
        <w:t xml:space="preserve">zudem </w:t>
      </w:r>
      <w:r w:rsidR="00CA2C6B">
        <w:rPr>
          <w:rFonts w:ascii="Arial" w:hAnsi="Arial" w:cs="Arial"/>
          <w:bCs/>
          <w:iCs/>
          <w:sz w:val="22"/>
          <w:szCs w:val="22"/>
        </w:rPr>
        <w:t xml:space="preserve">eine Reihe von </w:t>
      </w:r>
      <w:r w:rsidR="00F622F9">
        <w:rPr>
          <w:rFonts w:ascii="Arial" w:hAnsi="Arial" w:cs="Arial"/>
          <w:bCs/>
          <w:iCs/>
          <w:sz w:val="22"/>
          <w:szCs w:val="22"/>
        </w:rPr>
        <w:t xml:space="preserve">unterschiedlich </w:t>
      </w:r>
      <w:r w:rsidR="00732561">
        <w:rPr>
          <w:rFonts w:ascii="Arial" w:hAnsi="Arial" w:cs="Arial"/>
          <w:bCs/>
          <w:iCs/>
          <w:sz w:val="22"/>
          <w:szCs w:val="22"/>
        </w:rPr>
        <w:t xml:space="preserve">großen </w:t>
      </w:r>
      <w:r w:rsidR="00CA2C6B">
        <w:rPr>
          <w:rFonts w:ascii="Arial" w:hAnsi="Arial" w:cs="Arial"/>
          <w:bCs/>
          <w:iCs/>
          <w:sz w:val="22"/>
          <w:szCs w:val="22"/>
        </w:rPr>
        <w:t xml:space="preserve">Münzen eingearbeitet, die </w:t>
      </w:r>
      <w:r w:rsidR="00732561">
        <w:rPr>
          <w:rFonts w:ascii="Arial" w:hAnsi="Arial" w:cs="Arial"/>
          <w:bCs/>
          <w:iCs/>
          <w:sz w:val="22"/>
          <w:szCs w:val="22"/>
        </w:rPr>
        <w:t xml:space="preserve">jede auf ihre Weise </w:t>
      </w:r>
      <w:r w:rsidR="00CA2C6B">
        <w:rPr>
          <w:rFonts w:ascii="Arial" w:hAnsi="Arial" w:cs="Arial"/>
          <w:bCs/>
          <w:iCs/>
          <w:sz w:val="22"/>
          <w:szCs w:val="22"/>
        </w:rPr>
        <w:lastRenderedPageBreak/>
        <w:t xml:space="preserve">gestalterisch Bezug auf </w:t>
      </w:r>
      <w:r w:rsidR="00F15633">
        <w:rPr>
          <w:rFonts w:ascii="Arial" w:hAnsi="Arial" w:cs="Arial"/>
          <w:bCs/>
          <w:iCs/>
          <w:sz w:val="22"/>
          <w:szCs w:val="22"/>
        </w:rPr>
        <w:t xml:space="preserve">Vergangenheit und Gegenwart der </w:t>
      </w:r>
      <w:r w:rsidR="00CA2C6B">
        <w:rPr>
          <w:rFonts w:ascii="Arial" w:hAnsi="Arial" w:cs="Arial"/>
          <w:bCs/>
          <w:iCs/>
          <w:sz w:val="22"/>
          <w:szCs w:val="22"/>
        </w:rPr>
        <w:t xml:space="preserve">Stadtgeschichte nehmen. So findet sich </w:t>
      </w:r>
      <w:r w:rsidR="00732561">
        <w:rPr>
          <w:rFonts w:ascii="Arial" w:hAnsi="Arial" w:cs="Arial"/>
          <w:bCs/>
          <w:iCs/>
          <w:sz w:val="22"/>
          <w:szCs w:val="22"/>
        </w:rPr>
        <w:t>etwa</w:t>
      </w:r>
      <w:r w:rsidR="00CA2C6B">
        <w:rPr>
          <w:rFonts w:ascii="Arial" w:hAnsi="Arial" w:cs="Arial"/>
          <w:bCs/>
          <w:iCs/>
          <w:sz w:val="22"/>
          <w:szCs w:val="22"/>
        </w:rPr>
        <w:t xml:space="preserve"> eine Münze zum Stadtgründer Landgraf Ludwig IX. </w:t>
      </w:r>
      <w:r w:rsidR="00E70060">
        <w:rPr>
          <w:rFonts w:ascii="Arial" w:hAnsi="Arial" w:cs="Arial"/>
          <w:bCs/>
          <w:iCs/>
          <w:sz w:val="22"/>
          <w:szCs w:val="22"/>
        </w:rPr>
        <w:t>oder auch</w:t>
      </w:r>
      <w:r w:rsidR="00CA2C6B">
        <w:rPr>
          <w:rFonts w:ascii="Arial" w:hAnsi="Arial" w:cs="Arial"/>
          <w:bCs/>
          <w:iCs/>
          <w:sz w:val="22"/>
          <w:szCs w:val="22"/>
        </w:rPr>
        <w:t xml:space="preserve"> zum </w:t>
      </w:r>
      <w:r w:rsidR="00444E3F">
        <w:rPr>
          <w:rFonts w:ascii="Arial" w:hAnsi="Arial" w:cs="Arial"/>
          <w:bCs/>
          <w:iCs/>
          <w:sz w:val="22"/>
          <w:szCs w:val="22"/>
        </w:rPr>
        <w:t xml:space="preserve">Dadaismus, den der </w:t>
      </w:r>
      <w:r w:rsidR="00CA2C6B">
        <w:rPr>
          <w:rFonts w:ascii="Arial" w:hAnsi="Arial" w:cs="Arial"/>
          <w:bCs/>
          <w:iCs/>
          <w:sz w:val="22"/>
          <w:szCs w:val="22"/>
        </w:rPr>
        <w:t>in Pirmasens geboren</w:t>
      </w:r>
      <w:r w:rsidR="00444E3F">
        <w:rPr>
          <w:rFonts w:ascii="Arial" w:hAnsi="Arial" w:cs="Arial"/>
          <w:bCs/>
          <w:iCs/>
          <w:sz w:val="22"/>
          <w:szCs w:val="22"/>
        </w:rPr>
        <w:t>e Literat Hugo Ball mitbegründet hat</w:t>
      </w:r>
      <w:r w:rsidR="00F12A2C">
        <w:rPr>
          <w:rFonts w:ascii="Arial" w:hAnsi="Arial" w:cs="Arial"/>
          <w:bCs/>
          <w:iCs/>
          <w:sz w:val="22"/>
          <w:szCs w:val="22"/>
        </w:rPr>
        <w:t xml:space="preserve">; weitere werden nachfolgend noch entstehen und dann an ausgesuchten Plätzen in Pirmasens angebracht. </w:t>
      </w:r>
      <w:r w:rsidR="00F622F9">
        <w:rPr>
          <w:rFonts w:ascii="Arial" w:hAnsi="Arial" w:cs="Arial"/>
          <w:bCs/>
          <w:iCs/>
          <w:sz w:val="22"/>
          <w:szCs w:val="22"/>
        </w:rPr>
        <w:t xml:space="preserve">Neben 41 verschiedenen Fliesen kam bei der Zusammenstellung auch nachtleuchtendes Glas zum Einsatz, das ohne zusätzliche Lichtquelle im Dunkeln </w:t>
      </w:r>
      <w:r w:rsidR="00F12A2C">
        <w:rPr>
          <w:rFonts w:ascii="Arial" w:hAnsi="Arial" w:cs="Arial"/>
          <w:bCs/>
          <w:iCs/>
          <w:sz w:val="22"/>
          <w:szCs w:val="22"/>
        </w:rPr>
        <w:t>schimmert und dem Kunstwerk buchstäblich eine besondere Strahlkraft verleiht.</w:t>
      </w:r>
    </w:p>
    <w:p w14:paraId="53CF8C4C" w14:textId="0B5DFB73" w:rsidR="009738A7" w:rsidRDefault="000367A3" w:rsidP="005640F7">
      <w:pPr>
        <w:tabs>
          <w:tab w:val="left" w:pos="284"/>
          <w:tab w:val="left" w:pos="360"/>
        </w:tabs>
        <w:spacing w:before="120" w:after="0" w:line="360" w:lineRule="atLeast"/>
        <w:ind w:left="1418" w:firstLine="567"/>
        <w:rPr>
          <w:rFonts w:ascii="Arial" w:hAnsi="Arial" w:cs="Arial"/>
          <w:bCs/>
          <w:iCs/>
          <w:sz w:val="22"/>
          <w:szCs w:val="22"/>
        </w:rPr>
      </w:pPr>
      <w:r>
        <w:rPr>
          <w:rFonts w:ascii="Arial" w:hAnsi="Arial" w:cs="Arial"/>
          <w:bCs/>
          <w:iCs/>
          <w:sz w:val="22"/>
          <w:szCs w:val="22"/>
        </w:rPr>
        <w:t>„</w:t>
      </w:r>
      <w:r w:rsidR="00864941">
        <w:rPr>
          <w:rFonts w:ascii="Arial" w:hAnsi="Arial" w:cs="Arial"/>
          <w:bCs/>
          <w:iCs/>
          <w:sz w:val="22"/>
          <w:szCs w:val="22"/>
        </w:rPr>
        <w:t xml:space="preserve">Ein wichtiger Teil des </w:t>
      </w:r>
      <w:proofErr w:type="spellStart"/>
      <w:r w:rsidR="00864941">
        <w:rPr>
          <w:rFonts w:ascii="Arial" w:hAnsi="Arial" w:cs="Arial"/>
          <w:bCs/>
          <w:iCs/>
          <w:sz w:val="22"/>
          <w:szCs w:val="22"/>
        </w:rPr>
        <w:t>SchlabbeflickerFestivals</w:t>
      </w:r>
      <w:proofErr w:type="spellEnd"/>
      <w:r w:rsidR="00864941">
        <w:rPr>
          <w:rFonts w:ascii="Arial" w:hAnsi="Arial" w:cs="Arial"/>
          <w:bCs/>
          <w:iCs/>
          <w:sz w:val="22"/>
          <w:szCs w:val="22"/>
        </w:rPr>
        <w:t xml:space="preserve">, das wir im letzten Jahr erfolgreich aus der Taufe gehoben haben, ist die </w:t>
      </w:r>
      <w:r w:rsidR="00C641DF">
        <w:rPr>
          <w:rFonts w:ascii="Arial" w:hAnsi="Arial" w:cs="Arial"/>
          <w:bCs/>
          <w:iCs/>
          <w:sz w:val="22"/>
          <w:szCs w:val="22"/>
        </w:rPr>
        <w:t xml:space="preserve">direkte </w:t>
      </w:r>
      <w:r w:rsidR="00864941">
        <w:rPr>
          <w:rFonts w:ascii="Arial" w:hAnsi="Arial" w:cs="Arial"/>
          <w:bCs/>
          <w:iCs/>
          <w:sz w:val="22"/>
          <w:szCs w:val="22"/>
        </w:rPr>
        <w:t>Einbindung kleiner wie großer Gäste in verschiedenste kreative Aktionen</w:t>
      </w:r>
      <w:r w:rsidR="00C641DF">
        <w:rPr>
          <w:rFonts w:ascii="Arial" w:hAnsi="Arial" w:cs="Arial"/>
          <w:bCs/>
          <w:iCs/>
          <w:sz w:val="22"/>
          <w:szCs w:val="22"/>
        </w:rPr>
        <w:t xml:space="preserve"> über die gesamte Veranstaltungsdauer hinweg</w:t>
      </w:r>
      <w:r w:rsidR="00864941">
        <w:rPr>
          <w:rFonts w:ascii="Arial" w:hAnsi="Arial" w:cs="Arial"/>
          <w:bCs/>
          <w:iCs/>
          <w:sz w:val="22"/>
          <w:szCs w:val="22"/>
        </w:rPr>
        <w:t xml:space="preserve">. Umso mehr freuen wir uns, dass wir </w:t>
      </w:r>
      <w:r w:rsidR="00C641DF">
        <w:rPr>
          <w:rFonts w:ascii="Arial" w:hAnsi="Arial" w:cs="Arial"/>
          <w:bCs/>
          <w:iCs/>
          <w:sz w:val="22"/>
          <w:szCs w:val="22"/>
        </w:rPr>
        <w:t xml:space="preserve">sozusagen als künstlerischen Auftakt </w:t>
      </w:r>
      <w:r w:rsidR="0012563F">
        <w:rPr>
          <w:rFonts w:ascii="Arial" w:hAnsi="Arial" w:cs="Arial"/>
          <w:bCs/>
          <w:iCs/>
          <w:sz w:val="22"/>
          <w:szCs w:val="22"/>
        </w:rPr>
        <w:t xml:space="preserve">unserer Stadtfestes </w:t>
      </w:r>
      <w:r w:rsidR="00864941">
        <w:rPr>
          <w:rFonts w:ascii="Arial" w:hAnsi="Arial" w:cs="Arial"/>
          <w:bCs/>
          <w:iCs/>
          <w:sz w:val="22"/>
          <w:szCs w:val="22"/>
        </w:rPr>
        <w:t>mit dem Mosaik ‘Zeitsprung‘</w:t>
      </w:r>
      <w:r w:rsidR="00C641DF">
        <w:rPr>
          <w:rFonts w:ascii="Arial" w:hAnsi="Arial" w:cs="Arial"/>
          <w:bCs/>
          <w:iCs/>
          <w:sz w:val="22"/>
          <w:szCs w:val="22"/>
        </w:rPr>
        <w:t xml:space="preserve"> der Öffentlichkeit schon </w:t>
      </w:r>
      <w:r w:rsidR="00864941">
        <w:rPr>
          <w:rFonts w:ascii="Arial" w:hAnsi="Arial" w:cs="Arial"/>
          <w:bCs/>
          <w:iCs/>
          <w:sz w:val="22"/>
          <w:szCs w:val="22"/>
        </w:rPr>
        <w:t xml:space="preserve">ein </w:t>
      </w:r>
      <w:r w:rsidR="00C641DF">
        <w:rPr>
          <w:rFonts w:ascii="Arial" w:hAnsi="Arial" w:cs="Arial"/>
          <w:bCs/>
          <w:iCs/>
          <w:sz w:val="22"/>
          <w:szCs w:val="22"/>
        </w:rPr>
        <w:t xml:space="preserve">echtes Meisterstück </w:t>
      </w:r>
      <w:r w:rsidR="00864941">
        <w:rPr>
          <w:rFonts w:ascii="Arial" w:hAnsi="Arial" w:cs="Arial"/>
          <w:bCs/>
          <w:iCs/>
          <w:sz w:val="22"/>
          <w:szCs w:val="22"/>
        </w:rPr>
        <w:t>präsentieren können</w:t>
      </w:r>
      <w:r w:rsidR="00C641DF">
        <w:rPr>
          <w:rFonts w:ascii="Arial" w:hAnsi="Arial" w:cs="Arial"/>
          <w:bCs/>
          <w:iCs/>
          <w:sz w:val="22"/>
          <w:szCs w:val="22"/>
        </w:rPr>
        <w:t>, an dessen Entstehung viele Pirmasenser Hände beteiligt waren.</w:t>
      </w:r>
      <w:r w:rsidR="0012563F">
        <w:rPr>
          <w:rFonts w:ascii="Arial" w:hAnsi="Arial" w:cs="Arial"/>
          <w:bCs/>
          <w:iCs/>
          <w:sz w:val="22"/>
          <w:szCs w:val="22"/>
        </w:rPr>
        <w:t xml:space="preserve"> Wir sind uns sicher, dass dieses Kunstwerk ebenso viele Fans findet wie die Vogeltreppe – und sind gespannt, welche </w:t>
      </w:r>
      <w:r w:rsidR="00B002D6">
        <w:rPr>
          <w:rFonts w:ascii="Arial" w:hAnsi="Arial" w:cs="Arial"/>
          <w:bCs/>
          <w:iCs/>
          <w:sz w:val="22"/>
          <w:szCs w:val="22"/>
        </w:rPr>
        <w:t xml:space="preserve">tollen </w:t>
      </w:r>
      <w:r w:rsidR="0012563F">
        <w:rPr>
          <w:rFonts w:ascii="Arial" w:hAnsi="Arial" w:cs="Arial"/>
          <w:bCs/>
          <w:iCs/>
          <w:sz w:val="22"/>
          <w:szCs w:val="22"/>
        </w:rPr>
        <w:t>neuen ‘Münzen‘ noch entstehen werden“, so Denis Clauer, Kulturdezernent der Stadt Pirmasens.</w:t>
      </w:r>
    </w:p>
    <w:p w14:paraId="2E1F7E68" w14:textId="77777777" w:rsidR="000367A3" w:rsidRDefault="000367A3" w:rsidP="00DB027C">
      <w:pPr>
        <w:tabs>
          <w:tab w:val="left" w:pos="284"/>
          <w:tab w:val="left" w:pos="360"/>
        </w:tabs>
        <w:spacing w:after="0" w:line="340" w:lineRule="atLeast"/>
        <w:ind w:left="1418" w:firstLine="567"/>
        <w:rPr>
          <w:rFonts w:ascii="Arial" w:hAnsi="Arial" w:cs="Arial"/>
          <w:bCs/>
          <w:iCs/>
          <w:sz w:val="22"/>
          <w:szCs w:val="22"/>
        </w:rPr>
      </w:pPr>
    </w:p>
    <w:p w14:paraId="5800521D" w14:textId="77777777" w:rsidR="00307FD5" w:rsidRPr="005640F7" w:rsidRDefault="00307FD5" w:rsidP="005640F7">
      <w:pPr>
        <w:tabs>
          <w:tab w:val="left" w:pos="284"/>
          <w:tab w:val="left" w:pos="360"/>
        </w:tabs>
        <w:spacing w:after="0" w:line="300" w:lineRule="atLeast"/>
        <w:rPr>
          <w:rFonts w:ascii="Arial" w:hAnsi="Arial" w:cs="Arial"/>
          <w:b/>
          <w:iCs/>
        </w:rPr>
      </w:pPr>
      <w:r w:rsidRPr="005640F7">
        <w:rPr>
          <w:rFonts w:ascii="Arial" w:hAnsi="Arial" w:cs="Arial"/>
          <w:b/>
          <w:iCs/>
        </w:rPr>
        <w:t>Kurz-Biografie Tanja Lebski</w:t>
      </w:r>
    </w:p>
    <w:p w14:paraId="1C4814E2" w14:textId="6A71D2DA" w:rsidR="009738A7" w:rsidRPr="005640F7" w:rsidRDefault="00307FD5" w:rsidP="005640F7">
      <w:pPr>
        <w:tabs>
          <w:tab w:val="left" w:pos="284"/>
          <w:tab w:val="left" w:pos="360"/>
        </w:tabs>
        <w:spacing w:after="0" w:line="300" w:lineRule="atLeast"/>
        <w:rPr>
          <w:rFonts w:ascii="Arial" w:hAnsi="Arial" w:cs="Arial"/>
          <w:bCs/>
          <w:iCs/>
        </w:rPr>
      </w:pPr>
      <w:r w:rsidRPr="005640F7">
        <w:rPr>
          <w:rFonts w:ascii="Arial" w:hAnsi="Arial" w:cs="Arial"/>
          <w:bCs/>
          <w:iCs/>
        </w:rPr>
        <w:t xml:space="preserve">Geboren 1967 in Neunkirchen/Saar; Ausbildung zur Schriftsetzerin; seit 1995 im Bereich Grafik freischaffend </w:t>
      </w:r>
      <w:proofErr w:type="spellStart"/>
      <w:r w:rsidRPr="005640F7">
        <w:rPr>
          <w:rFonts w:ascii="Arial" w:hAnsi="Arial" w:cs="Arial"/>
          <w:bCs/>
          <w:iCs/>
        </w:rPr>
        <w:t>tätig</w:t>
      </w:r>
      <w:proofErr w:type="spellEnd"/>
      <w:r w:rsidRPr="005640F7">
        <w:rPr>
          <w:rFonts w:ascii="Arial" w:hAnsi="Arial" w:cs="Arial"/>
          <w:bCs/>
          <w:iCs/>
        </w:rPr>
        <w:t xml:space="preserve">; seit 1983 Weiterbildungen in </w:t>
      </w:r>
      <w:proofErr w:type="spellStart"/>
      <w:r w:rsidRPr="005640F7">
        <w:rPr>
          <w:rFonts w:ascii="Arial" w:hAnsi="Arial" w:cs="Arial"/>
          <w:bCs/>
          <w:iCs/>
        </w:rPr>
        <w:t>vielfältigen</w:t>
      </w:r>
      <w:proofErr w:type="spellEnd"/>
      <w:r w:rsidRPr="005640F7">
        <w:rPr>
          <w:rFonts w:ascii="Arial" w:hAnsi="Arial" w:cs="Arial"/>
          <w:bCs/>
          <w:iCs/>
        </w:rPr>
        <w:t xml:space="preserve"> </w:t>
      </w:r>
      <w:proofErr w:type="spellStart"/>
      <w:r w:rsidRPr="005640F7">
        <w:rPr>
          <w:rFonts w:ascii="Arial" w:hAnsi="Arial" w:cs="Arial"/>
          <w:bCs/>
          <w:iCs/>
        </w:rPr>
        <w:t>künstlerischen</w:t>
      </w:r>
      <w:proofErr w:type="spellEnd"/>
      <w:r w:rsidRPr="005640F7">
        <w:rPr>
          <w:rFonts w:ascii="Arial" w:hAnsi="Arial" w:cs="Arial"/>
          <w:bCs/>
          <w:iCs/>
        </w:rPr>
        <w:t xml:space="preserve"> Disziplinen wie z. B. Malerei, Radierung, Mosaik und anderen Techniken, unter anderem in der </w:t>
      </w:r>
      <w:proofErr w:type="spellStart"/>
      <w:r w:rsidRPr="005640F7">
        <w:rPr>
          <w:rFonts w:ascii="Arial" w:hAnsi="Arial" w:cs="Arial"/>
          <w:bCs/>
          <w:iCs/>
        </w:rPr>
        <w:t>Europäischen</w:t>
      </w:r>
      <w:proofErr w:type="spellEnd"/>
      <w:r w:rsidRPr="005640F7">
        <w:rPr>
          <w:rFonts w:ascii="Arial" w:hAnsi="Arial" w:cs="Arial"/>
          <w:bCs/>
          <w:iCs/>
        </w:rPr>
        <w:t xml:space="preserve"> Kunstakademie Trier sowie in Italien an der </w:t>
      </w:r>
      <w:proofErr w:type="spellStart"/>
      <w:r w:rsidRPr="005640F7">
        <w:rPr>
          <w:rFonts w:ascii="Arial" w:hAnsi="Arial" w:cs="Arial"/>
          <w:bCs/>
          <w:iCs/>
        </w:rPr>
        <w:t>Scuola</w:t>
      </w:r>
      <w:proofErr w:type="spellEnd"/>
      <w:r w:rsidRPr="005640F7">
        <w:rPr>
          <w:rFonts w:ascii="Arial" w:hAnsi="Arial" w:cs="Arial"/>
          <w:bCs/>
          <w:iCs/>
        </w:rPr>
        <w:t xml:space="preserve"> </w:t>
      </w:r>
      <w:proofErr w:type="spellStart"/>
      <w:r w:rsidRPr="005640F7">
        <w:rPr>
          <w:rFonts w:ascii="Arial" w:hAnsi="Arial" w:cs="Arial"/>
          <w:bCs/>
          <w:iCs/>
        </w:rPr>
        <w:t>mosaicisti</w:t>
      </w:r>
      <w:proofErr w:type="spellEnd"/>
      <w:r w:rsidRPr="005640F7">
        <w:rPr>
          <w:rFonts w:ascii="Arial" w:hAnsi="Arial" w:cs="Arial"/>
          <w:bCs/>
          <w:iCs/>
        </w:rPr>
        <w:t xml:space="preserve"> di </w:t>
      </w:r>
      <w:proofErr w:type="spellStart"/>
      <w:r w:rsidRPr="005640F7">
        <w:rPr>
          <w:rFonts w:ascii="Arial" w:hAnsi="Arial" w:cs="Arial"/>
          <w:bCs/>
          <w:iCs/>
        </w:rPr>
        <w:t>friuli</w:t>
      </w:r>
      <w:proofErr w:type="spellEnd"/>
      <w:r w:rsidRPr="005640F7">
        <w:rPr>
          <w:rFonts w:ascii="Arial" w:hAnsi="Arial" w:cs="Arial"/>
          <w:bCs/>
          <w:iCs/>
        </w:rPr>
        <w:t xml:space="preserve"> </w:t>
      </w:r>
      <w:proofErr w:type="spellStart"/>
      <w:r w:rsidRPr="005640F7">
        <w:rPr>
          <w:rFonts w:ascii="Arial" w:hAnsi="Arial" w:cs="Arial"/>
          <w:bCs/>
          <w:iCs/>
        </w:rPr>
        <w:t>Spilimbergo</w:t>
      </w:r>
      <w:proofErr w:type="spellEnd"/>
      <w:r w:rsidRPr="005640F7">
        <w:rPr>
          <w:rFonts w:ascii="Arial" w:hAnsi="Arial" w:cs="Arial"/>
          <w:bCs/>
          <w:iCs/>
        </w:rPr>
        <w:t xml:space="preserve"> und in Ravenna (</w:t>
      </w:r>
      <w:proofErr w:type="spellStart"/>
      <w:r w:rsidRPr="005640F7">
        <w:rPr>
          <w:rFonts w:ascii="Arial" w:hAnsi="Arial" w:cs="Arial"/>
          <w:bCs/>
          <w:iCs/>
        </w:rPr>
        <w:t>restauro</w:t>
      </w:r>
      <w:proofErr w:type="spellEnd"/>
      <w:r w:rsidRPr="005640F7">
        <w:rPr>
          <w:rFonts w:ascii="Arial" w:hAnsi="Arial" w:cs="Arial"/>
          <w:bCs/>
          <w:iCs/>
        </w:rPr>
        <w:t xml:space="preserve"> del </w:t>
      </w:r>
      <w:proofErr w:type="spellStart"/>
      <w:r w:rsidRPr="005640F7">
        <w:rPr>
          <w:rFonts w:ascii="Arial" w:hAnsi="Arial" w:cs="Arial"/>
          <w:bCs/>
          <w:iCs/>
        </w:rPr>
        <w:t>mosaico</w:t>
      </w:r>
      <w:proofErr w:type="spellEnd"/>
      <w:r w:rsidRPr="005640F7">
        <w:rPr>
          <w:rFonts w:ascii="Arial" w:hAnsi="Arial" w:cs="Arial"/>
          <w:bCs/>
          <w:iCs/>
        </w:rPr>
        <w:t xml:space="preserve">, Luciana Notturni, 2013); seit 2009 Mitglied des BBK Rheinland-Pfalz; </w:t>
      </w:r>
      <w:proofErr w:type="spellStart"/>
      <w:r w:rsidRPr="005640F7">
        <w:rPr>
          <w:rFonts w:ascii="Arial" w:hAnsi="Arial" w:cs="Arial"/>
          <w:bCs/>
          <w:iCs/>
        </w:rPr>
        <w:t>Gründungsmitglied</w:t>
      </w:r>
      <w:proofErr w:type="spellEnd"/>
      <w:r w:rsidRPr="005640F7">
        <w:rPr>
          <w:rFonts w:ascii="Arial" w:hAnsi="Arial" w:cs="Arial"/>
          <w:bCs/>
          <w:iCs/>
        </w:rPr>
        <w:t xml:space="preserve"> der Deutschen Organisation </w:t>
      </w:r>
      <w:proofErr w:type="spellStart"/>
      <w:r w:rsidRPr="005640F7">
        <w:rPr>
          <w:rFonts w:ascii="Arial" w:hAnsi="Arial" w:cs="Arial"/>
          <w:bCs/>
          <w:iCs/>
        </w:rPr>
        <w:t>für</w:t>
      </w:r>
      <w:proofErr w:type="spellEnd"/>
      <w:r w:rsidRPr="005640F7">
        <w:rPr>
          <w:rFonts w:ascii="Arial" w:hAnsi="Arial" w:cs="Arial"/>
          <w:bCs/>
          <w:iCs/>
        </w:rPr>
        <w:t xml:space="preserve"> Mosaikkunst, DOMO e. V. und seit 2014 Mitglied im AIMC (</w:t>
      </w:r>
      <w:proofErr w:type="spellStart"/>
      <w:r w:rsidRPr="005640F7">
        <w:rPr>
          <w:rFonts w:ascii="Arial" w:hAnsi="Arial" w:cs="Arial"/>
          <w:bCs/>
          <w:iCs/>
        </w:rPr>
        <w:t>Assoziazione</w:t>
      </w:r>
      <w:proofErr w:type="spellEnd"/>
      <w:r w:rsidRPr="005640F7">
        <w:rPr>
          <w:rFonts w:ascii="Arial" w:hAnsi="Arial" w:cs="Arial"/>
          <w:bCs/>
          <w:iCs/>
        </w:rPr>
        <w:t xml:space="preserve"> internationale </w:t>
      </w:r>
      <w:proofErr w:type="spellStart"/>
      <w:r w:rsidRPr="005640F7">
        <w:rPr>
          <w:rFonts w:ascii="Arial" w:hAnsi="Arial" w:cs="Arial"/>
          <w:bCs/>
          <w:iCs/>
        </w:rPr>
        <w:t>degli</w:t>
      </w:r>
      <w:proofErr w:type="spellEnd"/>
      <w:r w:rsidRPr="005640F7">
        <w:rPr>
          <w:rFonts w:ascii="Arial" w:hAnsi="Arial" w:cs="Arial"/>
          <w:bCs/>
          <w:iCs/>
        </w:rPr>
        <w:t xml:space="preserve"> </w:t>
      </w:r>
      <w:proofErr w:type="spellStart"/>
      <w:r w:rsidRPr="005640F7">
        <w:rPr>
          <w:rFonts w:ascii="Arial" w:hAnsi="Arial" w:cs="Arial"/>
          <w:bCs/>
          <w:iCs/>
        </w:rPr>
        <w:t>mosaicisti</w:t>
      </w:r>
      <w:proofErr w:type="spellEnd"/>
      <w:r w:rsidRPr="005640F7">
        <w:rPr>
          <w:rFonts w:ascii="Arial" w:hAnsi="Arial" w:cs="Arial"/>
          <w:bCs/>
          <w:iCs/>
        </w:rPr>
        <w:t xml:space="preserve"> </w:t>
      </w:r>
      <w:proofErr w:type="spellStart"/>
      <w:r w:rsidRPr="005640F7">
        <w:rPr>
          <w:rFonts w:ascii="Arial" w:hAnsi="Arial" w:cs="Arial"/>
          <w:bCs/>
          <w:iCs/>
        </w:rPr>
        <w:t>contemporanei</w:t>
      </w:r>
      <w:proofErr w:type="spellEnd"/>
      <w:r w:rsidRPr="005640F7">
        <w:rPr>
          <w:rFonts w:ascii="Arial" w:hAnsi="Arial" w:cs="Arial"/>
          <w:bCs/>
          <w:iCs/>
        </w:rPr>
        <w:t xml:space="preserve">); 2014 IHK Ludwigshafen </w:t>
      </w:r>
      <w:proofErr w:type="spellStart"/>
      <w:r w:rsidRPr="005640F7">
        <w:rPr>
          <w:rFonts w:ascii="Arial" w:hAnsi="Arial" w:cs="Arial"/>
          <w:bCs/>
          <w:iCs/>
        </w:rPr>
        <w:t>Schweißerlehrgang</w:t>
      </w:r>
      <w:proofErr w:type="spellEnd"/>
      <w:r w:rsidRPr="005640F7">
        <w:rPr>
          <w:rFonts w:ascii="Arial" w:hAnsi="Arial" w:cs="Arial"/>
          <w:bCs/>
          <w:iCs/>
        </w:rPr>
        <w:t xml:space="preserve">; von 2018 bis Mai 2023 erste Vorsitzende der Deutschen Organisation </w:t>
      </w:r>
      <w:proofErr w:type="spellStart"/>
      <w:r w:rsidRPr="005640F7">
        <w:rPr>
          <w:rFonts w:ascii="Arial" w:hAnsi="Arial" w:cs="Arial"/>
          <w:bCs/>
          <w:iCs/>
        </w:rPr>
        <w:t>für</w:t>
      </w:r>
      <w:proofErr w:type="spellEnd"/>
      <w:r w:rsidRPr="005640F7">
        <w:rPr>
          <w:rFonts w:ascii="Arial" w:hAnsi="Arial" w:cs="Arial"/>
          <w:bCs/>
          <w:iCs/>
        </w:rPr>
        <w:t xml:space="preserve"> Mosaikkunst e. V. Weitere Informationen unter </w:t>
      </w:r>
      <w:hyperlink r:id="rId10" w:history="1">
        <w:r w:rsidRPr="005640F7">
          <w:rPr>
            <w:rStyle w:val="Hyperlink"/>
            <w:rFonts w:ascii="Arial" w:hAnsi="Arial" w:cs="Arial"/>
            <w:bCs/>
            <w:iCs/>
          </w:rPr>
          <w:t>https://tanjalebski.de</w:t>
        </w:r>
      </w:hyperlink>
      <w:r w:rsidRPr="005640F7">
        <w:rPr>
          <w:rFonts w:ascii="Arial" w:hAnsi="Arial" w:cs="Arial"/>
          <w:bCs/>
          <w:iCs/>
        </w:rPr>
        <w:t>.</w:t>
      </w:r>
    </w:p>
    <w:p w14:paraId="67548192" w14:textId="77777777" w:rsidR="00307FD5" w:rsidRPr="005640F7" w:rsidRDefault="00307FD5" w:rsidP="005640F7">
      <w:pPr>
        <w:tabs>
          <w:tab w:val="left" w:pos="284"/>
          <w:tab w:val="left" w:pos="360"/>
        </w:tabs>
        <w:spacing w:after="0" w:line="300" w:lineRule="atLeast"/>
        <w:rPr>
          <w:rFonts w:ascii="Arial" w:hAnsi="Arial" w:cs="Arial"/>
          <w:bCs/>
          <w:iCs/>
        </w:rPr>
      </w:pPr>
    </w:p>
    <w:p w14:paraId="1455E88A" w14:textId="77777777" w:rsidR="009738A7" w:rsidRPr="005640F7" w:rsidRDefault="009738A7" w:rsidP="005640F7">
      <w:pPr>
        <w:spacing w:after="0" w:line="300" w:lineRule="atLeast"/>
        <w:rPr>
          <w:rFonts w:ascii="Arial" w:hAnsi="Arial" w:cs="Arial"/>
          <w:b/>
          <w:bCs/>
          <w:iCs/>
        </w:rPr>
      </w:pPr>
      <w:r w:rsidRPr="005640F7">
        <w:rPr>
          <w:rFonts w:ascii="Arial" w:hAnsi="Arial" w:cs="Arial"/>
          <w:b/>
          <w:bCs/>
          <w:iCs/>
        </w:rPr>
        <w:t>Ergänzendes zur Stadt Pirmasens</w:t>
      </w:r>
    </w:p>
    <w:p w14:paraId="3EC69FB8" w14:textId="77777777" w:rsidR="009738A7" w:rsidRPr="00332011" w:rsidRDefault="009738A7" w:rsidP="005640F7">
      <w:pPr>
        <w:pStyle w:val="Standardeinzug1"/>
        <w:spacing w:after="0" w:line="300" w:lineRule="atLeast"/>
        <w:ind w:left="0"/>
        <w:rPr>
          <w:rFonts w:ascii="Arial" w:hAnsi="Arial" w:cs="Arial"/>
          <w:bCs/>
          <w:iCs/>
          <w:sz w:val="22"/>
          <w:szCs w:val="22"/>
        </w:rPr>
      </w:pPr>
      <w:r w:rsidRPr="005640F7">
        <w:rPr>
          <w:rFonts w:ascii="Arial" w:hAnsi="Arial" w:cs="Arial"/>
          <w:bCs/>
          <w:iCs/>
        </w:rPr>
        <w:t>Erste urkundliche Erwähnung fand Pirmasens um 850 als „</w:t>
      </w:r>
      <w:proofErr w:type="spellStart"/>
      <w:r w:rsidRPr="005640F7">
        <w:rPr>
          <w:rFonts w:ascii="Arial" w:hAnsi="Arial" w:cs="Arial"/>
          <w:bCs/>
          <w:iCs/>
        </w:rPr>
        <w:t>pirminiseusna</w:t>
      </w:r>
      <w:proofErr w:type="spellEnd"/>
      <w:r w:rsidRPr="005640F7">
        <w:rPr>
          <w:rFonts w:ascii="Arial" w:hAnsi="Arial" w:cs="Arial"/>
          <w:bCs/>
          <w:iCs/>
        </w:rPr>
        <w:t xml:space="preserve">“, angelehnt an den Klostergründer </w:t>
      </w:r>
      <w:proofErr w:type="spellStart"/>
      <w:r w:rsidRPr="005640F7">
        <w:rPr>
          <w:rFonts w:ascii="Arial" w:hAnsi="Arial" w:cs="Arial"/>
          <w:bCs/>
          <w:iCs/>
        </w:rPr>
        <w:t>Pirminius</w:t>
      </w:r>
      <w:proofErr w:type="spellEnd"/>
      <w:r w:rsidRPr="005640F7">
        <w:rPr>
          <w:rFonts w:ascii="Arial" w:hAnsi="Arial" w:cs="Arial"/>
          <w:bCs/>
          <w:iCs/>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ihren Sitz in Pirmasens haben zum Beispiel die Deutsche Schuhfachschule und das International </w:t>
      </w:r>
      <w:proofErr w:type="spellStart"/>
      <w:r w:rsidRPr="005640F7">
        <w:rPr>
          <w:rFonts w:ascii="Arial" w:hAnsi="Arial" w:cs="Arial"/>
          <w:bCs/>
          <w:iCs/>
        </w:rPr>
        <w:t>Shoe</w:t>
      </w:r>
      <w:proofErr w:type="spellEnd"/>
      <w:r w:rsidRPr="005640F7">
        <w:rPr>
          <w:rFonts w:ascii="Arial" w:hAnsi="Arial" w:cs="Arial"/>
          <w:bCs/>
          <w:iCs/>
        </w:rPr>
        <w:t xml:space="preserve"> Competence Center (ISC).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5640F7">
        <w:rPr>
          <w:rFonts w:ascii="Arial" w:hAnsi="Arial" w:cs="Arial"/>
          <w:bCs/>
          <w:iCs/>
        </w:rPr>
        <w:t>Poissy</w:t>
      </w:r>
      <w:proofErr w:type="spellEnd"/>
      <w:r w:rsidRPr="005640F7">
        <w:rPr>
          <w:rFonts w:ascii="Arial" w:hAnsi="Arial" w:cs="Arial"/>
          <w:bCs/>
          <w:iCs/>
        </w:rPr>
        <w:t xml:space="preserve"> gepflegt. Weitere Informationen unter </w:t>
      </w:r>
      <w:hyperlink r:id="rId11">
        <w:r w:rsidRPr="005640F7">
          <w:rPr>
            <w:rStyle w:val="Internetverknpfung"/>
            <w:rFonts w:ascii="Arial" w:hAnsi="Arial" w:cs="Arial"/>
            <w:bCs/>
            <w:iCs/>
          </w:rPr>
          <w:t>www.pirmasens.de</w:t>
        </w:r>
      </w:hyperlink>
      <w:r w:rsidRPr="005640F7">
        <w:rPr>
          <w:rFonts w:ascii="Arial" w:hAnsi="Arial" w:cs="Arial"/>
          <w:bCs/>
          <w:iCs/>
        </w:rPr>
        <w:t>.</w:t>
      </w:r>
    </w:p>
    <w:p w14:paraId="64EA286A" w14:textId="46BC6C59" w:rsidR="009738A7" w:rsidRDefault="009738A7" w:rsidP="009738A7">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Pr>
          <w:rFonts w:ascii="Arial" w:hAnsi="Arial" w:cs="Arial"/>
          <w:b/>
          <w:bCs/>
          <w:iCs/>
          <w:sz w:val="16"/>
          <w:szCs w:val="16"/>
        </w:rPr>
        <w:t>4</w:t>
      </w:r>
      <w:r w:rsidR="00B002D6">
        <w:rPr>
          <w:rFonts w:ascii="Arial" w:hAnsi="Arial" w:cs="Arial"/>
          <w:b/>
          <w:bCs/>
          <w:iCs/>
          <w:sz w:val="16"/>
          <w:szCs w:val="16"/>
        </w:rPr>
        <w:t>0802</w:t>
      </w:r>
      <w:r w:rsidRPr="006E361A">
        <w:rPr>
          <w:rFonts w:ascii="Arial" w:hAnsi="Arial" w:cs="Arial"/>
          <w:b/>
          <w:bCs/>
          <w:iCs/>
          <w:sz w:val="16"/>
          <w:szCs w:val="16"/>
        </w:rPr>
        <w:t>_psp</w:t>
      </w:r>
    </w:p>
    <w:p w14:paraId="683FC242" w14:textId="77777777" w:rsidR="00B002D6" w:rsidRDefault="00B002D6">
      <w:pPr>
        <w:rPr>
          <w:rFonts w:ascii="Arial" w:hAnsi="Arial" w:cs="Arial"/>
          <w:b/>
          <w:bCs/>
          <w:iCs/>
          <w:sz w:val="22"/>
          <w:szCs w:val="22"/>
        </w:rPr>
      </w:pPr>
      <w:r>
        <w:rPr>
          <w:rFonts w:ascii="Arial" w:hAnsi="Arial" w:cs="Arial"/>
          <w:b/>
          <w:bCs/>
          <w:iCs/>
          <w:sz w:val="22"/>
          <w:szCs w:val="22"/>
        </w:rPr>
        <w:br w:type="page"/>
      </w:r>
    </w:p>
    <w:p w14:paraId="05537E5B" w14:textId="3D1EF8E8" w:rsidR="009738A7" w:rsidRDefault="009738A7" w:rsidP="009738A7">
      <w:pPr>
        <w:spacing w:after="240" w:line="360" w:lineRule="atLeast"/>
        <w:rPr>
          <w:rFonts w:ascii="Arial" w:hAnsi="Arial" w:cs="Arial"/>
          <w:b/>
          <w:bCs/>
          <w:iCs/>
          <w:sz w:val="22"/>
          <w:szCs w:val="22"/>
        </w:rPr>
      </w:pPr>
      <w:r w:rsidRPr="006E361A">
        <w:rPr>
          <w:rFonts w:ascii="Arial" w:hAnsi="Arial" w:cs="Arial"/>
          <w:b/>
          <w:bCs/>
          <w:iCs/>
          <w:sz w:val="22"/>
          <w:szCs w:val="22"/>
        </w:rPr>
        <w:lastRenderedPageBreak/>
        <w:t>Begleitendes Bildmaterial:</w:t>
      </w:r>
    </w:p>
    <w:p w14:paraId="6F230AC6" w14:textId="5A7F9949" w:rsidR="009738A7" w:rsidRDefault="004C5654" w:rsidP="009738A7">
      <w:pPr>
        <w:spacing w:after="240" w:line="360" w:lineRule="atLeast"/>
        <w:rPr>
          <w:rFonts w:ascii="Arial" w:hAnsi="Arial" w:cs="Arial"/>
          <w:b/>
          <w:bCs/>
          <w:iCs/>
          <w:sz w:val="22"/>
          <w:szCs w:val="22"/>
        </w:rPr>
      </w:pPr>
      <w:r>
        <w:rPr>
          <w:rFonts w:ascii="Arial" w:hAnsi="Arial" w:cs="Arial"/>
          <w:b/>
          <w:bCs/>
          <w:iCs/>
          <w:noProof/>
          <w:sz w:val="22"/>
          <w:szCs w:val="22"/>
        </w:rPr>
        <w:drawing>
          <wp:inline distT="0" distB="0" distL="0" distR="0" wp14:anchorId="6C285AC9" wp14:editId="149D226D">
            <wp:extent cx="6546554" cy="3691287"/>
            <wp:effectExtent l="0" t="0" r="6985" b="4445"/>
            <wp:docPr id="194171186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11862" name="Grafik 2"/>
                    <pic:cNvPicPr/>
                  </pic:nvPicPr>
                  <pic:blipFill>
                    <a:blip r:embed="rId12"/>
                    <a:stretch>
                      <a:fillRect/>
                    </a:stretch>
                  </pic:blipFill>
                  <pic:spPr>
                    <a:xfrm>
                      <a:off x="0" y="0"/>
                      <a:ext cx="6546554" cy="3691287"/>
                    </a:xfrm>
                    <a:prstGeom prst="rect">
                      <a:avLst/>
                    </a:prstGeom>
                  </pic:spPr>
                </pic:pic>
              </a:graphicData>
            </a:graphic>
          </wp:inline>
        </w:drawing>
      </w:r>
    </w:p>
    <w:p w14:paraId="2E614418" w14:textId="01C659C9" w:rsidR="009738A7" w:rsidRDefault="009738A7" w:rsidP="009738A7">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3" w:history="1">
        <w:r w:rsidR="00B002D6" w:rsidRPr="00DB4E3F">
          <w:rPr>
            <w:rStyle w:val="Hyperlink"/>
            <w:rFonts w:ascii="Arial" w:hAnsi="Arial" w:cs="Arial"/>
          </w:rPr>
          <w:t>https://ars-pr.de/presse/20240802_psp</w:t>
        </w:r>
      </w:hyperlink>
      <w:r w:rsidR="00B002D6">
        <w:rPr>
          <w:rFonts w:ascii="Arial" w:hAnsi="Arial" w:cs="Arial"/>
        </w:rPr>
        <w:t xml:space="preserve"> </w:t>
      </w:r>
      <w:r w:rsidRPr="006E361A">
        <w:rPr>
          <w:rFonts w:ascii="Arial" w:hAnsi="Arial" w:cs="Arial"/>
        </w:rPr>
        <w:t>]</w:t>
      </w:r>
    </w:p>
    <w:p w14:paraId="7B11710C" w14:textId="143A2C17" w:rsidR="009738A7" w:rsidRDefault="009738A7">
      <w:pPr>
        <w:rPr>
          <w:rFonts w:ascii="Arial" w:hAnsi="Arial" w:cs="Arial"/>
          <w:b/>
          <w:bCs/>
          <w:sz w:val="22"/>
          <w:szCs w:val="22"/>
          <w:lang w:val="de-CH"/>
        </w:rPr>
      </w:pPr>
    </w:p>
    <w:p w14:paraId="647E116D" w14:textId="7068AF13" w:rsidR="009738A7" w:rsidRPr="006E361A" w:rsidRDefault="009738A7" w:rsidP="009738A7">
      <w:pPr>
        <w:tabs>
          <w:tab w:val="left" w:pos="3686"/>
        </w:tabs>
        <w:spacing w:before="240"/>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536F7217" w14:textId="77777777" w:rsidR="009738A7" w:rsidRPr="006E361A" w:rsidRDefault="009738A7" w:rsidP="009738A7">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7578C0FB" w14:textId="77777777" w:rsidR="009738A7" w:rsidRPr="006E361A" w:rsidRDefault="009738A7" w:rsidP="009738A7">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34905B37" w14:textId="77777777" w:rsidR="009738A7" w:rsidRPr="006E361A" w:rsidRDefault="009738A7" w:rsidP="009738A7">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2108148A" w14:textId="77777777" w:rsidR="009738A7" w:rsidRPr="006E361A" w:rsidRDefault="009738A7" w:rsidP="009738A7">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4E08B784" w14:textId="77777777" w:rsidR="009738A7" w:rsidRPr="006E361A" w:rsidRDefault="009738A7" w:rsidP="009738A7">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3F75246F" w14:textId="77777777" w:rsidR="009738A7" w:rsidRPr="006E361A" w:rsidRDefault="009738A7" w:rsidP="009738A7">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0C039C3B" w14:textId="77777777" w:rsidR="009738A7" w:rsidRPr="006E361A" w:rsidRDefault="009738A7" w:rsidP="009738A7">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18D381D" w14:textId="77777777" w:rsidR="009738A7" w:rsidRPr="006E361A" w:rsidRDefault="009C7D1C" w:rsidP="009738A7">
      <w:pPr>
        <w:pStyle w:val="Infozeile"/>
        <w:spacing w:after="0" w:line="240" w:lineRule="atLeast"/>
        <w:rPr>
          <w:rFonts w:ascii="Arial" w:hAnsi="Arial" w:cs="Arial"/>
          <w:i w:val="0"/>
          <w:iCs w:val="0"/>
          <w:sz w:val="22"/>
          <w:szCs w:val="22"/>
        </w:rPr>
      </w:pPr>
      <w:hyperlink r:id="rId14">
        <w:r w:rsidR="009738A7" w:rsidRPr="006E361A">
          <w:rPr>
            <w:rStyle w:val="Internetverknpfung"/>
            <w:rFonts w:ascii="Arial" w:hAnsi="Arial" w:cs="Arial"/>
            <w:i w:val="0"/>
            <w:iCs w:val="0"/>
            <w:sz w:val="22"/>
            <w:szCs w:val="22"/>
            <w:lang w:val="de-CH"/>
          </w:rPr>
          <w:t>presse@pirmasens.de</w:t>
        </w:r>
      </w:hyperlink>
      <w:r w:rsidR="009738A7" w:rsidRPr="006E361A">
        <w:rPr>
          <w:rFonts w:ascii="Arial" w:hAnsi="Arial" w:cs="Arial"/>
          <w:i w:val="0"/>
          <w:iCs w:val="0"/>
          <w:sz w:val="22"/>
          <w:szCs w:val="22"/>
          <w:lang w:val="de-CH"/>
        </w:rPr>
        <w:t xml:space="preserve"> </w:t>
      </w:r>
      <w:r w:rsidR="009738A7" w:rsidRPr="006E361A">
        <w:rPr>
          <w:rFonts w:ascii="Arial" w:hAnsi="Arial" w:cs="Arial"/>
          <w:i w:val="0"/>
          <w:iCs w:val="0"/>
          <w:sz w:val="22"/>
          <w:szCs w:val="22"/>
          <w:lang w:val="de-CH"/>
        </w:rPr>
        <w:tab/>
      </w:r>
      <w:r w:rsidR="009738A7" w:rsidRPr="006E361A">
        <w:rPr>
          <w:rFonts w:ascii="Arial" w:hAnsi="Arial" w:cs="Arial"/>
          <w:i w:val="0"/>
          <w:iCs w:val="0"/>
          <w:sz w:val="22"/>
          <w:szCs w:val="22"/>
          <w:lang w:val="de-CH"/>
        </w:rPr>
        <w:tab/>
      </w:r>
      <w:r w:rsidR="009738A7" w:rsidRPr="006E361A">
        <w:rPr>
          <w:rFonts w:ascii="Arial" w:hAnsi="Arial" w:cs="Arial"/>
          <w:i w:val="0"/>
          <w:iCs w:val="0"/>
          <w:sz w:val="22"/>
          <w:szCs w:val="22"/>
          <w:lang w:val="de-CH"/>
        </w:rPr>
        <w:tab/>
      </w:r>
      <w:r w:rsidR="009738A7" w:rsidRPr="006E361A">
        <w:rPr>
          <w:rFonts w:ascii="Arial" w:hAnsi="Arial" w:cs="Arial"/>
          <w:i w:val="0"/>
          <w:iCs w:val="0"/>
          <w:sz w:val="22"/>
          <w:szCs w:val="22"/>
          <w:lang w:val="de-CH"/>
        </w:rPr>
        <w:tab/>
      </w:r>
      <w:hyperlink r:id="rId15">
        <w:r w:rsidR="009738A7" w:rsidRPr="006E361A">
          <w:rPr>
            <w:rStyle w:val="Internetverknpfung"/>
            <w:rFonts w:ascii="Arial" w:hAnsi="Arial" w:cs="Arial"/>
            <w:i w:val="0"/>
            <w:iCs w:val="0"/>
            <w:sz w:val="22"/>
            <w:szCs w:val="22"/>
            <w:lang w:val="de-CH"/>
          </w:rPr>
          <w:t>MOvermann@ars-pr.de</w:t>
        </w:r>
      </w:hyperlink>
    </w:p>
    <w:p w14:paraId="21AE5840" w14:textId="77777777" w:rsidR="009738A7" w:rsidRPr="00097B35" w:rsidRDefault="009C7D1C" w:rsidP="009738A7">
      <w:pPr>
        <w:pStyle w:val="Infozeile"/>
        <w:spacing w:after="0" w:line="240" w:lineRule="atLeast"/>
        <w:rPr>
          <w:rFonts w:ascii="Arial" w:hAnsi="Arial" w:cs="Arial"/>
          <w:i w:val="0"/>
          <w:iCs w:val="0"/>
          <w:color w:val="0000FF"/>
          <w:sz w:val="22"/>
          <w:szCs w:val="22"/>
          <w:u w:val="single"/>
        </w:rPr>
      </w:pPr>
      <w:hyperlink r:id="rId16">
        <w:r w:rsidR="009738A7">
          <w:rPr>
            <w:rStyle w:val="Internetverknpfung"/>
            <w:rFonts w:ascii="Arial" w:hAnsi="Arial" w:cs="Arial"/>
            <w:i w:val="0"/>
            <w:iCs w:val="0"/>
            <w:sz w:val="22"/>
            <w:szCs w:val="22"/>
          </w:rPr>
          <w:t>https://pirmasens.de</w:t>
        </w:r>
      </w:hyperlink>
      <w:r w:rsidR="009738A7" w:rsidRPr="006E361A">
        <w:rPr>
          <w:rFonts w:ascii="Arial" w:hAnsi="Arial" w:cs="Arial"/>
          <w:i w:val="0"/>
          <w:iCs w:val="0"/>
          <w:sz w:val="22"/>
          <w:szCs w:val="22"/>
        </w:rPr>
        <w:tab/>
      </w:r>
      <w:r w:rsidR="009738A7" w:rsidRPr="006E361A">
        <w:rPr>
          <w:rFonts w:ascii="Arial" w:hAnsi="Arial" w:cs="Arial"/>
          <w:i w:val="0"/>
          <w:iCs w:val="0"/>
          <w:sz w:val="22"/>
          <w:szCs w:val="22"/>
        </w:rPr>
        <w:tab/>
      </w:r>
      <w:r w:rsidR="009738A7" w:rsidRPr="006E361A">
        <w:rPr>
          <w:rFonts w:ascii="Arial" w:hAnsi="Arial" w:cs="Arial"/>
          <w:i w:val="0"/>
          <w:iCs w:val="0"/>
          <w:sz w:val="22"/>
          <w:szCs w:val="22"/>
        </w:rPr>
        <w:tab/>
      </w:r>
      <w:r w:rsidR="009738A7" w:rsidRPr="006E361A">
        <w:rPr>
          <w:rFonts w:ascii="Arial" w:hAnsi="Arial" w:cs="Arial"/>
          <w:i w:val="0"/>
          <w:iCs w:val="0"/>
          <w:sz w:val="22"/>
          <w:szCs w:val="22"/>
        </w:rPr>
        <w:tab/>
      </w:r>
      <w:r w:rsidR="009738A7" w:rsidRPr="006E361A">
        <w:rPr>
          <w:rFonts w:ascii="Arial" w:hAnsi="Arial" w:cs="Arial"/>
          <w:i w:val="0"/>
          <w:iCs w:val="0"/>
          <w:sz w:val="22"/>
          <w:szCs w:val="22"/>
        </w:rPr>
        <w:tab/>
      </w:r>
      <w:hyperlink r:id="rId17">
        <w:r w:rsidR="009738A7" w:rsidRPr="006E361A">
          <w:rPr>
            <w:rStyle w:val="Internetverknpfung"/>
            <w:rFonts w:ascii="Arial" w:hAnsi="Arial" w:cs="Arial"/>
            <w:i w:val="0"/>
            <w:iCs w:val="0"/>
            <w:sz w:val="22"/>
            <w:szCs w:val="22"/>
          </w:rPr>
          <w:t>https://ars-pr.de</w:t>
        </w:r>
      </w:hyperlink>
    </w:p>
    <w:p w14:paraId="1B67427D" w14:textId="4F3B5EAA" w:rsidR="00F86ADF" w:rsidRDefault="00F86ADF" w:rsidP="00734FD3">
      <w:pPr>
        <w:pStyle w:val="Infozeile"/>
        <w:spacing w:after="0" w:line="240" w:lineRule="atLeast"/>
        <w:rPr>
          <w:rFonts w:ascii="Arial" w:hAnsi="Arial" w:cs="Arial"/>
          <w:sz w:val="22"/>
          <w:szCs w:val="22"/>
          <w:lang w:eastAsia="en-US"/>
        </w:rPr>
      </w:pPr>
    </w:p>
    <w:sectPr w:rsidR="00F86ADF" w:rsidSect="00F5204B">
      <w:headerReference w:type="default" r:id="rId18"/>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2FEF4" w14:textId="77777777" w:rsidR="006E5A92" w:rsidRDefault="006E5A92">
      <w:r>
        <w:separator/>
      </w:r>
    </w:p>
  </w:endnote>
  <w:endnote w:type="continuationSeparator" w:id="0">
    <w:p w14:paraId="77029C11" w14:textId="77777777" w:rsidR="006E5A92" w:rsidRDefault="006E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0C3E4" w14:textId="0D626804" w:rsidR="00675EC2" w:rsidRDefault="00675EC2" w:rsidP="00675EC2">
    <w:pPr>
      <w:pStyle w:val="Fuzeile"/>
      <w:spacing w:after="0" w:line="240" w:lineRule="auto"/>
      <w:rPr>
        <w:rFonts w:ascii="Arial" w:hAnsi="Arial" w:cs="Arial"/>
        <w:bCs/>
        <w:lang w:val="de-CH"/>
      </w:rPr>
    </w:pPr>
  </w:p>
  <w:p w14:paraId="519BB948" w14:textId="6597D6B8"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B002D6" w:rsidRPr="00DB4E3F">
        <w:rPr>
          <w:rStyle w:val="Hyperlink"/>
          <w:rFonts w:ascii="Arial" w:hAnsi="Arial" w:cs="Arial"/>
          <w:b/>
          <w:bCs/>
          <w:lang w:val="de-CH"/>
        </w:rPr>
        <w:t>https://ars-pr.de/presse/20240802_psp</w:t>
      </w:r>
    </w:hyperlink>
    <w:r w:rsidR="00B002D6">
      <w:rPr>
        <w:rFonts w:ascii="Arial" w:hAnsi="Arial" w:cs="Arial"/>
        <w:b/>
        <w:bCs/>
        <w:lang w:val="de-CH"/>
      </w:rPr>
      <w:t xml:space="preserve"> </w:t>
    </w:r>
    <w:r w:rsidR="00ED4759">
      <w:rPr>
        <w:rFonts w:ascii="Arial" w:hAnsi="Arial" w:cs="Arial"/>
        <w:b/>
        <w:bCs/>
        <w:lang w:val="de-CH"/>
      </w:rPr>
      <w:t xml:space="preserve"> </w:t>
    </w:r>
    <w:r w:rsidR="00B26C5E">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7C711" w14:textId="77777777" w:rsidR="00882324" w:rsidRPr="006E79D4" w:rsidRDefault="00882324" w:rsidP="00675EC2">
    <w:pPr>
      <w:pStyle w:val="Fuzeile"/>
      <w:spacing w:after="0" w:line="240" w:lineRule="auto"/>
      <w:rPr>
        <w:rFonts w:ascii="Arial" w:hAnsi="Arial" w:cs="Arial"/>
        <w:bCs/>
        <w:lang w:val="de-CH"/>
      </w:rPr>
    </w:pPr>
  </w:p>
  <w:p w14:paraId="505E5602" w14:textId="31A7E22E"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B002D6" w:rsidRPr="00DB4E3F">
        <w:rPr>
          <w:rStyle w:val="Hyperlink"/>
          <w:rFonts w:ascii="Arial" w:hAnsi="Arial" w:cs="Arial"/>
          <w:b/>
          <w:bCs/>
          <w:lang w:val="de-CH"/>
        </w:rPr>
        <w:t>https://ars-pr.de/presse/20240802_psp</w:t>
      </w:r>
    </w:hyperlink>
    <w:r w:rsidR="00B002D6">
      <w:rPr>
        <w:rFonts w:ascii="Arial" w:hAnsi="Arial" w:cs="Arial"/>
        <w:b/>
        <w:bCs/>
        <w:lang w:val="de-CH"/>
      </w:rPr>
      <w:t xml:space="preserve"> </w:t>
    </w:r>
    <w:r w:rsidR="00332011">
      <w:rPr>
        <w:rFonts w:ascii="Arial" w:hAnsi="Arial" w:cs="Arial"/>
        <w:b/>
        <w:bCs/>
        <w:lang w:val="de-CH"/>
      </w:rPr>
      <w:t xml:space="preserve"> </w:t>
    </w:r>
    <w:r w:rsidR="00ED4759">
      <w:rPr>
        <w:rFonts w:ascii="Arial" w:hAnsi="Arial" w:cs="Arial"/>
        <w:b/>
        <w:bCs/>
        <w:lang w:val="de-CH"/>
      </w:rPr>
      <w:t xml:space="preserve"> </w:t>
    </w:r>
    <w:r w:rsidR="00B26C5E">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9CFAD" w14:textId="77777777" w:rsidR="006E5A92" w:rsidRDefault="006E5A92">
      <w:r>
        <w:separator/>
      </w:r>
    </w:p>
  </w:footnote>
  <w:footnote w:type="continuationSeparator" w:id="0">
    <w:p w14:paraId="591C3BEE" w14:textId="77777777" w:rsidR="006E5A92" w:rsidRDefault="006E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668A3" w14:textId="703D5ECD"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044E3"/>
    <w:multiLevelType w:val="hybridMultilevel"/>
    <w:tmpl w:val="DD3C09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51281">
    <w:abstractNumId w:val="35"/>
  </w:num>
  <w:num w:numId="2" w16cid:durableId="168713394">
    <w:abstractNumId w:val="16"/>
  </w:num>
  <w:num w:numId="3" w16cid:durableId="425931333">
    <w:abstractNumId w:val="33"/>
  </w:num>
  <w:num w:numId="4" w16cid:durableId="102500421">
    <w:abstractNumId w:val="34"/>
  </w:num>
  <w:num w:numId="5" w16cid:durableId="1900088584">
    <w:abstractNumId w:val="15"/>
  </w:num>
  <w:num w:numId="6" w16cid:durableId="1183133136">
    <w:abstractNumId w:val="10"/>
  </w:num>
  <w:num w:numId="7" w16cid:durableId="410667110">
    <w:abstractNumId w:val="18"/>
  </w:num>
  <w:num w:numId="8" w16cid:durableId="1192376054">
    <w:abstractNumId w:val="26"/>
  </w:num>
  <w:num w:numId="9" w16cid:durableId="296450208">
    <w:abstractNumId w:val="25"/>
  </w:num>
  <w:num w:numId="10" w16cid:durableId="1549537069">
    <w:abstractNumId w:val="9"/>
  </w:num>
  <w:num w:numId="11" w16cid:durableId="786847659">
    <w:abstractNumId w:val="7"/>
  </w:num>
  <w:num w:numId="12" w16cid:durableId="239994624">
    <w:abstractNumId w:val="6"/>
  </w:num>
  <w:num w:numId="13" w16cid:durableId="25521216">
    <w:abstractNumId w:val="5"/>
  </w:num>
  <w:num w:numId="14" w16cid:durableId="51541918">
    <w:abstractNumId w:val="4"/>
  </w:num>
  <w:num w:numId="15" w16cid:durableId="471095106">
    <w:abstractNumId w:val="8"/>
  </w:num>
  <w:num w:numId="16" w16cid:durableId="65107995">
    <w:abstractNumId w:val="3"/>
  </w:num>
  <w:num w:numId="17" w16cid:durableId="194975292">
    <w:abstractNumId w:val="2"/>
  </w:num>
  <w:num w:numId="18" w16cid:durableId="1992100833">
    <w:abstractNumId w:val="1"/>
  </w:num>
  <w:num w:numId="19" w16cid:durableId="726295855">
    <w:abstractNumId w:val="0"/>
  </w:num>
  <w:num w:numId="20" w16cid:durableId="1093361523">
    <w:abstractNumId w:val="42"/>
  </w:num>
  <w:num w:numId="21" w16cid:durableId="52047629">
    <w:abstractNumId w:val="45"/>
  </w:num>
  <w:num w:numId="22" w16cid:durableId="659773888">
    <w:abstractNumId w:val="21"/>
  </w:num>
  <w:num w:numId="23" w16cid:durableId="1666130259">
    <w:abstractNumId w:val="43"/>
  </w:num>
  <w:num w:numId="24" w16cid:durableId="118382795">
    <w:abstractNumId w:val="44"/>
  </w:num>
  <w:num w:numId="25" w16cid:durableId="1355962954">
    <w:abstractNumId w:val="12"/>
  </w:num>
  <w:num w:numId="26" w16cid:durableId="1754471482">
    <w:abstractNumId w:val="20"/>
  </w:num>
  <w:num w:numId="27" w16cid:durableId="1539318995">
    <w:abstractNumId w:val="27"/>
  </w:num>
  <w:num w:numId="28" w16cid:durableId="1890605635">
    <w:abstractNumId w:val="22"/>
  </w:num>
  <w:num w:numId="29" w16cid:durableId="1477648578">
    <w:abstractNumId w:val="28"/>
  </w:num>
  <w:num w:numId="30" w16cid:durableId="207105255">
    <w:abstractNumId w:val="17"/>
  </w:num>
  <w:num w:numId="31" w16cid:durableId="2017534000">
    <w:abstractNumId w:val="24"/>
  </w:num>
  <w:num w:numId="32" w16cid:durableId="1544293010">
    <w:abstractNumId w:val="32"/>
  </w:num>
  <w:num w:numId="33" w16cid:durableId="283656580">
    <w:abstractNumId w:val="38"/>
  </w:num>
  <w:num w:numId="34" w16cid:durableId="1723745467">
    <w:abstractNumId w:val="41"/>
  </w:num>
  <w:num w:numId="35" w16cid:durableId="1264920837">
    <w:abstractNumId w:val="31"/>
  </w:num>
  <w:num w:numId="36" w16cid:durableId="905335718">
    <w:abstractNumId w:val="40"/>
  </w:num>
  <w:num w:numId="37" w16cid:durableId="1838232177">
    <w:abstractNumId w:val="39"/>
  </w:num>
  <w:num w:numId="38" w16cid:durableId="1853566163">
    <w:abstractNumId w:val="30"/>
  </w:num>
  <w:num w:numId="39" w16cid:durableId="1356685890">
    <w:abstractNumId w:val="14"/>
  </w:num>
  <w:num w:numId="40" w16cid:durableId="61489463">
    <w:abstractNumId w:val="36"/>
  </w:num>
  <w:num w:numId="41" w16cid:durableId="1029375083">
    <w:abstractNumId w:val="11"/>
  </w:num>
  <w:num w:numId="42" w16cid:durableId="465045633">
    <w:abstractNumId w:val="19"/>
  </w:num>
  <w:num w:numId="43" w16cid:durableId="1411197621">
    <w:abstractNumId w:val="37"/>
  </w:num>
  <w:num w:numId="44" w16cid:durableId="1879390504">
    <w:abstractNumId w:val="29"/>
  </w:num>
  <w:num w:numId="45" w16cid:durableId="512260277">
    <w:abstractNumId w:val="13"/>
  </w:num>
  <w:num w:numId="46" w16cid:durableId="1211207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7A3"/>
    <w:rsid w:val="00036FED"/>
    <w:rsid w:val="0003769E"/>
    <w:rsid w:val="0003780D"/>
    <w:rsid w:val="0004004F"/>
    <w:rsid w:val="000402A6"/>
    <w:rsid w:val="00040572"/>
    <w:rsid w:val="000407F1"/>
    <w:rsid w:val="00040D85"/>
    <w:rsid w:val="0004109C"/>
    <w:rsid w:val="000416E2"/>
    <w:rsid w:val="00041D22"/>
    <w:rsid w:val="000420D7"/>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3486"/>
    <w:rsid w:val="000643E1"/>
    <w:rsid w:val="000648B2"/>
    <w:rsid w:val="000649A1"/>
    <w:rsid w:val="000649AB"/>
    <w:rsid w:val="00064EFC"/>
    <w:rsid w:val="00065C1E"/>
    <w:rsid w:val="00066594"/>
    <w:rsid w:val="000665E3"/>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14DE"/>
    <w:rsid w:val="000A2140"/>
    <w:rsid w:val="000A270F"/>
    <w:rsid w:val="000A3193"/>
    <w:rsid w:val="000A34B5"/>
    <w:rsid w:val="000A4180"/>
    <w:rsid w:val="000A6011"/>
    <w:rsid w:val="000A68F0"/>
    <w:rsid w:val="000A6DA2"/>
    <w:rsid w:val="000A6EEB"/>
    <w:rsid w:val="000A6F02"/>
    <w:rsid w:val="000A7262"/>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FE9"/>
    <w:rsid w:val="000D1381"/>
    <w:rsid w:val="000D1759"/>
    <w:rsid w:val="000D184E"/>
    <w:rsid w:val="000D1CD7"/>
    <w:rsid w:val="000D1D4B"/>
    <w:rsid w:val="000D1DF2"/>
    <w:rsid w:val="000D1EC5"/>
    <w:rsid w:val="000D2C36"/>
    <w:rsid w:val="000D2CBB"/>
    <w:rsid w:val="000D347A"/>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6D"/>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1FD"/>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63F"/>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3BE"/>
    <w:rsid w:val="00157E02"/>
    <w:rsid w:val="00160845"/>
    <w:rsid w:val="0016123B"/>
    <w:rsid w:val="001619D0"/>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8A1"/>
    <w:rsid w:val="00173972"/>
    <w:rsid w:val="00173C29"/>
    <w:rsid w:val="00174236"/>
    <w:rsid w:val="00174924"/>
    <w:rsid w:val="001751A4"/>
    <w:rsid w:val="00175416"/>
    <w:rsid w:val="001763CD"/>
    <w:rsid w:val="001765FE"/>
    <w:rsid w:val="00176F21"/>
    <w:rsid w:val="001774F1"/>
    <w:rsid w:val="001775B0"/>
    <w:rsid w:val="0017760D"/>
    <w:rsid w:val="00177B08"/>
    <w:rsid w:val="00177DBF"/>
    <w:rsid w:val="00180D90"/>
    <w:rsid w:val="00180FF8"/>
    <w:rsid w:val="00181682"/>
    <w:rsid w:val="00181FBE"/>
    <w:rsid w:val="00182066"/>
    <w:rsid w:val="00182157"/>
    <w:rsid w:val="0018218B"/>
    <w:rsid w:val="001828D1"/>
    <w:rsid w:val="00182A32"/>
    <w:rsid w:val="00183728"/>
    <w:rsid w:val="00183C99"/>
    <w:rsid w:val="00184FBF"/>
    <w:rsid w:val="0018547E"/>
    <w:rsid w:val="00185733"/>
    <w:rsid w:val="00185BEB"/>
    <w:rsid w:val="00185D06"/>
    <w:rsid w:val="00185E8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A7C32"/>
    <w:rsid w:val="001B03A8"/>
    <w:rsid w:val="001B0A92"/>
    <w:rsid w:val="001B0BBA"/>
    <w:rsid w:val="001B0D04"/>
    <w:rsid w:val="001B1685"/>
    <w:rsid w:val="001B1F54"/>
    <w:rsid w:val="001B212E"/>
    <w:rsid w:val="001B39C9"/>
    <w:rsid w:val="001B3DE0"/>
    <w:rsid w:val="001B3E3C"/>
    <w:rsid w:val="001B4635"/>
    <w:rsid w:val="001B5832"/>
    <w:rsid w:val="001B5864"/>
    <w:rsid w:val="001B5B33"/>
    <w:rsid w:val="001B5D0F"/>
    <w:rsid w:val="001B5FA2"/>
    <w:rsid w:val="001B5FC1"/>
    <w:rsid w:val="001B6CAB"/>
    <w:rsid w:val="001B6CBB"/>
    <w:rsid w:val="001B7213"/>
    <w:rsid w:val="001B75B5"/>
    <w:rsid w:val="001B77BF"/>
    <w:rsid w:val="001B7A6C"/>
    <w:rsid w:val="001C067A"/>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AEC"/>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A1B"/>
    <w:rsid w:val="0021646F"/>
    <w:rsid w:val="002164E6"/>
    <w:rsid w:val="00216678"/>
    <w:rsid w:val="00217224"/>
    <w:rsid w:val="00217EEB"/>
    <w:rsid w:val="00217F6C"/>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604F"/>
    <w:rsid w:val="0023616C"/>
    <w:rsid w:val="00236978"/>
    <w:rsid w:val="0023758F"/>
    <w:rsid w:val="00237AB9"/>
    <w:rsid w:val="002400DD"/>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069"/>
    <w:rsid w:val="002575BB"/>
    <w:rsid w:val="002611A5"/>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F4D"/>
    <w:rsid w:val="0028231E"/>
    <w:rsid w:val="00282D52"/>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5EEE"/>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345"/>
    <w:rsid w:val="002D2786"/>
    <w:rsid w:val="002D2EDA"/>
    <w:rsid w:val="002D3482"/>
    <w:rsid w:val="002D3F01"/>
    <w:rsid w:val="002D44D2"/>
    <w:rsid w:val="002D4730"/>
    <w:rsid w:val="002D4908"/>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DEC"/>
    <w:rsid w:val="002E5F23"/>
    <w:rsid w:val="002E5F2B"/>
    <w:rsid w:val="002E6A09"/>
    <w:rsid w:val="002E6F2F"/>
    <w:rsid w:val="002E7DF3"/>
    <w:rsid w:val="002F00B9"/>
    <w:rsid w:val="002F0622"/>
    <w:rsid w:val="002F09CD"/>
    <w:rsid w:val="002F0A94"/>
    <w:rsid w:val="002F0BDE"/>
    <w:rsid w:val="002F0E77"/>
    <w:rsid w:val="002F1285"/>
    <w:rsid w:val="002F1519"/>
    <w:rsid w:val="002F1825"/>
    <w:rsid w:val="002F1D71"/>
    <w:rsid w:val="002F1FD3"/>
    <w:rsid w:val="002F2D8C"/>
    <w:rsid w:val="002F334C"/>
    <w:rsid w:val="002F3B8F"/>
    <w:rsid w:val="002F43CB"/>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07FD5"/>
    <w:rsid w:val="0031023B"/>
    <w:rsid w:val="00310715"/>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C3F"/>
    <w:rsid w:val="00316DBC"/>
    <w:rsid w:val="003170F3"/>
    <w:rsid w:val="00317200"/>
    <w:rsid w:val="00317A67"/>
    <w:rsid w:val="00320087"/>
    <w:rsid w:val="0032049B"/>
    <w:rsid w:val="0032103E"/>
    <w:rsid w:val="00321348"/>
    <w:rsid w:val="00321349"/>
    <w:rsid w:val="003218A1"/>
    <w:rsid w:val="00321B1F"/>
    <w:rsid w:val="00323357"/>
    <w:rsid w:val="003238D2"/>
    <w:rsid w:val="00323EC9"/>
    <w:rsid w:val="003259FD"/>
    <w:rsid w:val="00325BEA"/>
    <w:rsid w:val="003261D6"/>
    <w:rsid w:val="00326FC1"/>
    <w:rsid w:val="00327A90"/>
    <w:rsid w:val="003303D0"/>
    <w:rsid w:val="003306D4"/>
    <w:rsid w:val="003306EB"/>
    <w:rsid w:val="0033141D"/>
    <w:rsid w:val="00331B50"/>
    <w:rsid w:val="00331C29"/>
    <w:rsid w:val="00331F12"/>
    <w:rsid w:val="00331F1B"/>
    <w:rsid w:val="00332011"/>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72B"/>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EE"/>
    <w:rsid w:val="00364EC8"/>
    <w:rsid w:val="00365632"/>
    <w:rsid w:val="003656AE"/>
    <w:rsid w:val="00365B75"/>
    <w:rsid w:val="00366C90"/>
    <w:rsid w:val="003676F2"/>
    <w:rsid w:val="003720CE"/>
    <w:rsid w:val="00372189"/>
    <w:rsid w:val="00372349"/>
    <w:rsid w:val="0037234B"/>
    <w:rsid w:val="00372365"/>
    <w:rsid w:val="0037252B"/>
    <w:rsid w:val="003730B0"/>
    <w:rsid w:val="00373861"/>
    <w:rsid w:val="003741CA"/>
    <w:rsid w:val="0037464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C4F"/>
    <w:rsid w:val="00386F15"/>
    <w:rsid w:val="00390221"/>
    <w:rsid w:val="0039028C"/>
    <w:rsid w:val="00390B0E"/>
    <w:rsid w:val="00390C00"/>
    <w:rsid w:val="00390D60"/>
    <w:rsid w:val="00390F3E"/>
    <w:rsid w:val="00390FC8"/>
    <w:rsid w:val="00390FDE"/>
    <w:rsid w:val="00391F14"/>
    <w:rsid w:val="003924AB"/>
    <w:rsid w:val="00392852"/>
    <w:rsid w:val="00392A01"/>
    <w:rsid w:val="00392FA4"/>
    <w:rsid w:val="00393561"/>
    <w:rsid w:val="003941A3"/>
    <w:rsid w:val="003952FE"/>
    <w:rsid w:val="00395DFB"/>
    <w:rsid w:val="00396063"/>
    <w:rsid w:val="00396204"/>
    <w:rsid w:val="00396417"/>
    <w:rsid w:val="00396986"/>
    <w:rsid w:val="00396EDB"/>
    <w:rsid w:val="00397DB1"/>
    <w:rsid w:val="003A04C7"/>
    <w:rsid w:val="003A0989"/>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551E"/>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A7B"/>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C97"/>
    <w:rsid w:val="003F3D9C"/>
    <w:rsid w:val="003F467F"/>
    <w:rsid w:val="003F49B0"/>
    <w:rsid w:val="003F4BE2"/>
    <w:rsid w:val="003F56BA"/>
    <w:rsid w:val="003F592A"/>
    <w:rsid w:val="003F5EE4"/>
    <w:rsid w:val="003F62E8"/>
    <w:rsid w:val="003F6CBC"/>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A96"/>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08AC"/>
    <w:rsid w:val="004218F3"/>
    <w:rsid w:val="00421BDE"/>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0EB"/>
    <w:rsid w:val="00440930"/>
    <w:rsid w:val="004409AD"/>
    <w:rsid w:val="00440AC7"/>
    <w:rsid w:val="00441791"/>
    <w:rsid w:val="00441A2B"/>
    <w:rsid w:val="00441C1B"/>
    <w:rsid w:val="00441C7E"/>
    <w:rsid w:val="0044324F"/>
    <w:rsid w:val="004434F2"/>
    <w:rsid w:val="0044357D"/>
    <w:rsid w:val="00443AF4"/>
    <w:rsid w:val="0044435F"/>
    <w:rsid w:val="00444E1B"/>
    <w:rsid w:val="00444E3F"/>
    <w:rsid w:val="00444EF7"/>
    <w:rsid w:val="004455CA"/>
    <w:rsid w:val="00445B10"/>
    <w:rsid w:val="004462B0"/>
    <w:rsid w:val="0044632E"/>
    <w:rsid w:val="00446A67"/>
    <w:rsid w:val="00447544"/>
    <w:rsid w:val="00450759"/>
    <w:rsid w:val="00450955"/>
    <w:rsid w:val="00450C4F"/>
    <w:rsid w:val="004513BE"/>
    <w:rsid w:val="00451CDF"/>
    <w:rsid w:val="00451D29"/>
    <w:rsid w:val="00451FB2"/>
    <w:rsid w:val="00452327"/>
    <w:rsid w:val="004523C7"/>
    <w:rsid w:val="004525B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32A"/>
    <w:rsid w:val="00493A4D"/>
    <w:rsid w:val="00493C25"/>
    <w:rsid w:val="004944C3"/>
    <w:rsid w:val="0049580B"/>
    <w:rsid w:val="00495E9D"/>
    <w:rsid w:val="00495F88"/>
    <w:rsid w:val="00496994"/>
    <w:rsid w:val="004969A2"/>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1C"/>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654"/>
    <w:rsid w:val="004C5AF2"/>
    <w:rsid w:val="004C5DE6"/>
    <w:rsid w:val="004C5FC7"/>
    <w:rsid w:val="004C6063"/>
    <w:rsid w:val="004C657A"/>
    <w:rsid w:val="004C6C69"/>
    <w:rsid w:val="004C70A4"/>
    <w:rsid w:val="004C76C7"/>
    <w:rsid w:val="004C7963"/>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9DE"/>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81A"/>
    <w:rsid w:val="004F49B6"/>
    <w:rsid w:val="004F5295"/>
    <w:rsid w:val="004F5FE9"/>
    <w:rsid w:val="004F6013"/>
    <w:rsid w:val="004F65E5"/>
    <w:rsid w:val="004F7069"/>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4BF3"/>
    <w:rsid w:val="00514D7A"/>
    <w:rsid w:val="00514E82"/>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279BA"/>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0F7"/>
    <w:rsid w:val="00564151"/>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C9"/>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E2A"/>
    <w:rsid w:val="00592359"/>
    <w:rsid w:val="00592803"/>
    <w:rsid w:val="00592828"/>
    <w:rsid w:val="00592F6D"/>
    <w:rsid w:val="00593339"/>
    <w:rsid w:val="005935F5"/>
    <w:rsid w:val="00593E14"/>
    <w:rsid w:val="005947AE"/>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4C6"/>
    <w:rsid w:val="005A5874"/>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DA8"/>
    <w:rsid w:val="005C4ECB"/>
    <w:rsid w:val="005C52FE"/>
    <w:rsid w:val="005C53D4"/>
    <w:rsid w:val="005C5802"/>
    <w:rsid w:val="005C5A26"/>
    <w:rsid w:val="005C5AF7"/>
    <w:rsid w:val="005C5B26"/>
    <w:rsid w:val="005C5C8E"/>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4CC1"/>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035"/>
    <w:rsid w:val="005E323D"/>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5BB"/>
    <w:rsid w:val="006028B5"/>
    <w:rsid w:val="00602BFB"/>
    <w:rsid w:val="006030A0"/>
    <w:rsid w:val="00603614"/>
    <w:rsid w:val="00603E05"/>
    <w:rsid w:val="00603EE3"/>
    <w:rsid w:val="00603F04"/>
    <w:rsid w:val="00604258"/>
    <w:rsid w:val="006043E0"/>
    <w:rsid w:val="00604F8E"/>
    <w:rsid w:val="00605A24"/>
    <w:rsid w:val="00605AAF"/>
    <w:rsid w:val="00606CAE"/>
    <w:rsid w:val="0061044B"/>
    <w:rsid w:val="00610B3F"/>
    <w:rsid w:val="00610D34"/>
    <w:rsid w:val="00610D89"/>
    <w:rsid w:val="0061105C"/>
    <w:rsid w:val="006110A5"/>
    <w:rsid w:val="006110F5"/>
    <w:rsid w:val="006115C8"/>
    <w:rsid w:val="00612038"/>
    <w:rsid w:val="00612210"/>
    <w:rsid w:val="0061238B"/>
    <w:rsid w:val="00612440"/>
    <w:rsid w:val="0061249B"/>
    <w:rsid w:val="0061286A"/>
    <w:rsid w:val="00612D57"/>
    <w:rsid w:val="00612D9D"/>
    <w:rsid w:val="00612F01"/>
    <w:rsid w:val="00613999"/>
    <w:rsid w:val="006139E4"/>
    <w:rsid w:val="00613B02"/>
    <w:rsid w:val="00613E13"/>
    <w:rsid w:val="00614078"/>
    <w:rsid w:val="00614484"/>
    <w:rsid w:val="00615391"/>
    <w:rsid w:val="006154B9"/>
    <w:rsid w:val="0061557B"/>
    <w:rsid w:val="00615DA7"/>
    <w:rsid w:val="00616D5F"/>
    <w:rsid w:val="0061756F"/>
    <w:rsid w:val="006201FF"/>
    <w:rsid w:val="00620FF6"/>
    <w:rsid w:val="006211F5"/>
    <w:rsid w:val="00621956"/>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9C9"/>
    <w:rsid w:val="00627BD5"/>
    <w:rsid w:val="00627D50"/>
    <w:rsid w:val="0063010D"/>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A95"/>
    <w:rsid w:val="00641B4D"/>
    <w:rsid w:val="00641D02"/>
    <w:rsid w:val="00642427"/>
    <w:rsid w:val="006426A6"/>
    <w:rsid w:val="006427A9"/>
    <w:rsid w:val="00642A87"/>
    <w:rsid w:val="00642A8D"/>
    <w:rsid w:val="00642B0D"/>
    <w:rsid w:val="00642C3D"/>
    <w:rsid w:val="006432D8"/>
    <w:rsid w:val="006432DC"/>
    <w:rsid w:val="006433B5"/>
    <w:rsid w:val="00643AA1"/>
    <w:rsid w:val="0064412D"/>
    <w:rsid w:val="0064437D"/>
    <w:rsid w:val="00644765"/>
    <w:rsid w:val="006448AB"/>
    <w:rsid w:val="00644CF2"/>
    <w:rsid w:val="00644DA0"/>
    <w:rsid w:val="0064505C"/>
    <w:rsid w:val="006450B8"/>
    <w:rsid w:val="0064526D"/>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D19"/>
    <w:rsid w:val="006603AA"/>
    <w:rsid w:val="00660D18"/>
    <w:rsid w:val="0066107F"/>
    <w:rsid w:val="0066195C"/>
    <w:rsid w:val="006619ED"/>
    <w:rsid w:val="00661D25"/>
    <w:rsid w:val="006627F7"/>
    <w:rsid w:val="00663320"/>
    <w:rsid w:val="006635F1"/>
    <w:rsid w:val="00663677"/>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A7F56"/>
    <w:rsid w:val="006B02EC"/>
    <w:rsid w:val="006B0863"/>
    <w:rsid w:val="006B0947"/>
    <w:rsid w:val="006B0958"/>
    <w:rsid w:val="006B09B3"/>
    <w:rsid w:val="006B0BC1"/>
    <w:rsid w:val="006B0C5B"/>
    <w:rsid w:val="006B0D17"/>
    <w:rsid w:val="006B2367"/>
    <w:rsid w:val="006B2378"/>
    <w:rsid w:val="006B272A"/>
    <w:rsid w:val="006B3007"/>
    <w:rsid w:val="006B36F5"/>
    <w:rsid w:val="006B3E85"/>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759"/>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C"/>
    <w:rsid w:val="006E2FCE"/>
    <w:rsid w:val="006E3AB6"/>
    <w:rsid w:val="006E3BF6"/>
    <w:rsid w:val="006E5802"/>
    <w:rsid w:val="006E5A92"/>
    <w:rsid w:val="006E625F"/>
    <w:rsid w:val="006E79D4"/>
    <w:rsid w:val="006F03FA"/>
    <w:rsid w:val="006F05DA"/>
    <w:rsid w:val="006F0F6B"/>
    <w:rsid w:val="006F11AF"/>
    <w:rsid w:val="006F12B8"/>
    <w:rsid w:val="006F1B62"/>
    <w:rsid w:val="006F26E5"/>
    <w:rsid w:val="006F2787"/>
    <w:rsid w:val="006F2A1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4CE"/>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0A"/>
    <w:rsid w:val="00720B38"/>
    <w:rsid w:val="00720D8F"/>
    <w:rsid w:val="0072143F"/>
    <w:rsid w:val="00721674"/>
    <w:rsid w:val="00721FF2"/>
    <w:rsid w:val="00722064"/>
    <w:rsid w:val="007223E9"/>
    <w:rsid w:val="007227FA"/>
    <w:rsid w:val="00722E13"/>
    <w:rsid w:val="00723583"/>
    <w:rsid w:val="00723A87"/>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61"/>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52F"/>
    <w:rsid w:val="00756965"/>
    <w:rsid w:val="007571F2"/>
    <w:rsid w:val="00757431"/>
    <w:rsid w:val="00757BBB"/>
    <w:rsid w:val="00761374"/>
    <w:rsid w:val="007615B6"/>
    <w:rsid w:val="007621B9"/>
    <w:rsid w:val="00763066"/>
    <w:rsid w:val="0076358A"/>
    <w:rsid w:val="0076434D"/>
    <w:rsid w:val="00764435"/>
    <w:rsid w:val="007649DD"/>
    <w:rsid w:val="00764BA7"/>
    <w:rsid w:val="00764CE1"/>
    <w:rsid w:val="00764F45"/>
    <w:rsid w:val="0076544A"/>
    <w:rsid w:val="0076589D"/>
    <w:rsid w:val="007658E6"/>
    <w:rsid w:val="0076607D"/>
    <w:rsid w:val="0076620E"/>
    <w:rsid w:val="007662C4"/>
    <w:rsid w:val="007665D3"/>
    <w:rsid w:val="00767ABE"/>
    <w:rsid w:val="00767F63"/>
    <w:rsid w:val="00770FFC"/>
    <w:rsid w:val="0077263F"/>
    <w:rsid w:val="007727EF"/>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0DA9"/>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1D5A"/>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538"/>
    <w:rsid w:val="007D67A8"/>
    <w:rsid w:val="007D686E"/>
    <w:rsid w:val="007D6B2A"/>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6561"/>
    <w:rsid w:val="007E6B51"/>
    <w:rsid w:val="007E7195"/>
    <w:rsid w:val="007E7268"/>
    <w:rsid w:val="007E782B"/>
    <w:rsid w:val="007E7C31"/>
    <w:rsid w:val="007F04EC"/>
    <w:rsid w:val="007F08DA"/>
    <w:rsid w:val="007F0BDF"/>
    <w:rsid w:val="007F1756"/>
    <w:rsid w:val="007F1D97"/>
    <w:rsid w:val="007F274D"/>
    <w:rsid w:val="007F3229"/>
    <w:rsid w:val="007F344A"/>
    <w:rsid w:val="007F3908"/>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333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4FA"/>
    <w:rsid w:val="00826E8E"/>
    <w:rsid w:val="0082763E"/>
    <w:rsid w:val="008276F9"/>
    <w:rsid w:val="00830576"/>
    <w:rsid w:val="008318E5"/>
    <w:rsid w:val="0083199A"/>
    <w:rsid w:val="008319F5"/>
    <w:rsid w:val="00831B30"/>
    <w:rsid w:val="00831B70"/>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95E"/>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1F9"/>
    <w:rsid w:val="00863431"/>
    <w:rsid w:val="008636E1"/>
    <w:rsid w:val="00863E8F"/>
    <w:rsid w:val="00863FB7"/>
    <w:rsid w:val="00863FC5"/>
    <w:rsid w:val="00864941"/>
    <w:rsid w:val="00864A86"/>
    <w:rsid w:val="00865A98"/>
    <w:rsid w:val="00865E11"/>
    <w:rsid w:val="008667FC"/>
    <w:rsid w:val="00867112"/>
    <w:rsid w:val="00867516"/>
    <w:rsid w:val="00867DD6"/>
    <w:rsid w:val="00870032"/>
    <w:rsid w:val="008703B0"/>
    <w:rsid w:val="00870851"/>
    <w:rsid w:val="00870F34"/>
    <w:rsid w:val="00871417"/>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10C"/>
    <w:rsid w:val="008B077E"/>
    <w:rsid w:val="008B09EB"/>
    <w:rsid w:val="008B132D"/>
    <w:rsid w:val="008B1755"/>
    <w:rsid w:val="008B1789"/>
    <w:rsid w:val="008B17A3"/>
    <w:rsid w:val="008B1C0A"/>
    <w:rsid w:val="008B2025"/>
    <w:rsid w:val="008B20D7"/>
    <w:rsid w:val="008B281E"/>
    <w:rsid w:val="008B2826"/>
    <w:rsid w:val="008B2B4C"/>
    <w:rsid w:val="008B3214"/>
    <w:rsid w:val="008B38D8"/>
    <w:rsid w:val="008B39D9"/>
    <w:rsid w:val="008B3A0E"/>
    <w:rsid w:val="008B456F"/>
    <w:rsid w:val="008B4A7E"/>
    <w:rsid w:val="008B4DD1"/>
    <w:rsid w:val="008B5487"/>
    <w:rsid w:val="008B56FC"/>
    <w:rsid w:val="008B7C2D"/>
    <w:rsid w:val="008B7C2F"/>
    <w:rsid w:val="008C02C2"/>
    <w:rsid w:val="008C0470"/>
    <w:rsid w:val="008C09EE"/>
    <w:rsid w:val="008C26C4"/>
    <w:rsid w:val="008C2A79"/>
    <w:rsid w:val="008C2BB5"/>
    <w:rsid w:val="008C2BC9"/>
    <w:rsid w:val="008C2C7A"/>
    <w:rsid w:val="008C31A1"/>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C83"/>
    <w:rsid w:val="008F3F6B"/>
    <w:rsid w:val="008F442F"/>
    <w:rsid w:val="008F510C"/>
    <w:rsid w:val="008F5569"/>
    <w:rsid w:val="008F5AA4"/>
    <w:rsid w:val="008F7004"/>
    <w:rsid w:val="008F719B"/>
    <w:rsid w:val="008F74AD"/>
    <w:rsid w:val="008F79A3"/>
    <w:rsid w:val="00901612"/>
    <w:rsid w:val="009016C6"/>
    <w:rsid w:val="00901973"/>
    <w:rsid w:val="00901BE2"/>
    <w:rsid w:val="00901CDD"/>
    <w:rsid w:val="00901F32"/>
    <w:rsid w:val="00902B0B"/>
    <w:rsid w:val="0090355B"/>
    <w:rsid w:val="00903BAE"/>
    <w:rsid w:val="00903C22"/>
    <w:rsid w:val="00903CE8"/>
    <w:rsid w:val="00904679"/>
    <w:rsid w:val="0090469D"/>
    <w:rsid w:val="009048EB"/>
    <w:rsid w:val="0090506C"/>
    <w:rsid w:val="009058AE"/>
    <w:rsid w:val="00905D31"/>
    <w:rsid w:val="009067A7"/>
    <w:rsid w:val="00906A51"/>
    <w:rsid w:val="00907DCF"/>
    <w:rsid w:val="00910837"/>
    <w:rsid w:val="00910C06"/>
    <w:rsid w:val="0091139D"/>
    <w:rsid w:val="00911537"/>
    <w:rsid w:val="00911A28"/>
    <w:rsid w:val="0091214E"/>
    <w:rsid w:val="00912E99"/>
    <w:rsid w:val="009131C7"/>
    <w:rsid w:val="0091396B"/>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404"/>
    <w:rsid w:val="00930AE7"/>
    <w:rsid w:val="00931D67"/>
    <w:rsid w:val="00931D93"/>
    <w:rsid w:val="00931FE9"/>
    <w:rsid w:val="00932303"/>
    <w:rsid w:val="00932861"/>
    <w:rsid w:val="00932B4E"/>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38A7"/>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9DD"/>
    <w:rsid w:val="00982ED5"/>
    <w:rsid w:val="009830C2"/>
    <w:rsid w:val="009837C3"/>
    <w:rsid w:val="00984246"/>
    <w:rsid w:val="0098424A"/>
    <w:rsid w:val="0098451E"/>
    <w:rsid w:val="00984844"/>
    <w:rsid w:val="0098495D"/>
    <w:rsid w:val="0098536F"/>
    <w:rsid w:val="00985514"/>
    <w:rsid w:val="00985618"/>
    <w:rsid w:val="0098620E"/>
    <w:rsid w:val="00986C63"/>
    <w:rsid w:val="009901FF"/>
    <w:rsid w:val="009907DA"/>
    <w:rsid w:val="00990801"/>
    <w:rsid w:val="009913B1"/>
    <w:rsid w:val="00991588"/>
    <w:rsid w:val="009918BB"/>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F27"/>
    <w:rsid w:val="009A72BF"/>
    <w:rsid w:val="009A7343"/>
    <w:rsid w:val="009A7404"/>
    <w:rsid w:val="009A7746"/>
    <w:rsid w:val="009B03AB"/>
    <w:rsid w:val="009B098D"/>
    <w:rsid w:val="009B1755"/>
    <w:rsid w:val="009B1D99"/>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2535"/>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5EA7"/>
    <w:rsid w:val="009C7552"/>
    <w:rsid w:val="009C76EE"/>
    <w:rsid w:val="009C7D1C"/>
    <w:rsid w:val="009D08CE"/>
    <w:rsid w:val="009D116F"/>
    <w:rsid w:val="009D1D6A"/>
    <w:rsid w:val="009D1FE0"/>
    <w:rsid w:val="009D208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33BD"/>
    <w:rsid w:val="009E3686"/>
    <w:rsid w:val="009E4150"/>
    <w:rsid w:val="009E42AB"/>
    <w:rsid w:val="009E43D1"/>
    <w:rsid w:val="009E470A"/>
    <w:rsid w:val="009E4838"/>
    <w:rsid w:val="009E490F"/>
    <w:rsid w:val="009E570A"/>
    <w:rsid w:val="009E5B07"/>
    <w:rsid w:val="009E5BF0"/>
    <w:rsid w:val="009E6108"/>
    <w:rsid w:val="009E6943"/>
    <w:rsid w:val="009E74C6"/>
    <w:rsid w:val="009E7630"/>
    <w:rsid w:val="009E76C4"/>
    <w:rsid w:val="009E77CA"/>
    <w:rsid w:val="009E7EB6"/>
    <w:rsid w:val="009E7F4D"/>
    <w:rsid w:val="009F01EB"/>
    <w:rsid w:val="009F057F"/>
    <w:rsid w:val="009F0DFB"/>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B3"/>
    <w:rsid w:val="00A21C42"/>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96"/>
    <w:rsid w:val="00A449D0"/>
    <w:rsid w:val="00A44DA6"/>
    <w:rsid w:val="00A458F4"/>
    <w:rsid w:val="00A45AF6"/>
    <w:rsid w:val="00A45C3A"/>
    <w:rsid w:val="00A45CAB"/>
    <w:rsid w:val="00A4669E"/>
    <w:rsid w:val="00A506B0"/>
    <w:rsid w:val="00A50DE5"/>
    <w:rsid w:val="00A5106A"/>
    <w:rsid w:val="00A517F7"/>
    <w:rsid w:val="00A52ACA"/>
    <w:rsid w:val="00A5337F"/>
    <w:rsid w:val="00A53D95"/>
    <w:rsid w:val="00A541A0"/>
    <w:rsid w:val="00A54D84"/>
    <w:rsid w:val="00A550C7"/>
    <w:rsid w:val="00A55670"/>
    <w:rsid w:val="00A5567D"/>
    <w:rsid w:val="00A558CB"/>
    <w:rsid w:val="00A559D5"/>
    <w:rsid w:val="00A562D1"/>
    <w:rsid w:val="00A576D9"/>
    <w:rsid w:val="00A6004A"/>
    <w:rsid w:val="00A6027A"/>
    <w:rsid w:val="00A6074B"/>
    <w:rsid w:val="00A6075E"/>
    <w:rsid w:val="00A60B29"/>
    <w:rsid w:val="00A611D2"/>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BD0"/>
    <w:rsid w:val="00A73FAE"/>
    <w:rsid w:val="00A747C0"/>
    <w:rsid w:val="00A753D1"/>
    <w:rsid w:val="00A75B3B"/>
    <w:rsid w:val="00A75C05"/>
    <w:rsid w:val="00A76916"/>
    <w:rsid w:val="00A76CCC"/>
    <w:rsid w:val="00A77302"/>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1260"/>
    <w:rsid w:val="00AA1320"/>
    <w:rsid w:val="00AA198A"/>
    <w:rsid w:val="00AA2E9B"/>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AB4"/>
    <w:rsid w:val="00AB2862"/>
    <w:rsid w:val="00AB2CF9"/>
    <w:rsid w:val="00AB3504"/>
    <w:rsid w:val="00AB35A9"/>
    <w:rsid w:val="00AB37EA"/>
    <w:rsid w:val="00AB5075"/>
    <w:rsid w:val="00AB549A"/>
    <w:rsid w:val="00AB5D43"/>
    <w:rsid w:val="00AB603C"/>
    <w:rsid w:val="00AB6541"/>
    <w:rsid w:val="00AB742B"/>
    <w:rsid w:val="00AB7A71"/>
    <w:rsid w:val="00AC0378"/>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6063"/>
    <w:rsid w:val="00AE6617"/>
    <w:rsid w:val="00AE6BB6"/>
    <w:rsid w:val="00AE6BF2"/>
    <w:rsid w:val="00AE6EC2"/>
    <w:rsid w:val="00AE7265"/>
    <w:rsid w:val="00AF0488"/>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0D"/>
    <w:rsid w:val="00AF56F6"/>
    <w:rsid w:val="00AF594F"/>
    <w:rsid w:val="00AF5B2B"/>
    <w:rsid w:val="00AF5EF0"/>
    <w:rsid w:val="00AF5F75"/>
    <w:rsid w:val="00AF60DC"/>
    <w:rsid w:val="00AF65C0"/>
    <w:rsid w:val="00AF6D50"/>
    <w:rsid w:val="00AF7336"/>
    <w:rsid w:val="00AF7701"/>
    <w:rsid w:val="00AF7865"/>
    <w:rsid w:val="00B002D6"/>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B4D"/>
    <w:rsid w:val="00B26C5E"/>
    <w:rsid w:val="00B26EE2"/>
    <w:rsid w:val="00B27DE5"/>
    <w:rsid w:val="00B3015F"/>
    <w:rsid w:val="00B30ABD"/>
    <w:rsid w:val="00B30BDE"/>
    <w:rsid w:val="00B3129B"/>
    <w:rsid w:val="00B31504"/>
    <w:rsid w:val="00B320B8"/>
    <w:rsid w:val="00B324EB"/>
    <w:rsid w:val="00B3262A"/>
    <w:rsid w:val="00B32B60"/>
    <w:rsid w:val="00B32F22"/>
    <w:rsid w:val="00B335DC"/>
    <w:rsid w:val="00B3383C"/>
    <w:rsid w:val="00B33E14"/>
    <w:rsid w:val="00B34116"/>
    <w:rsid w:val="00B3498D"/>
    <w:rsid w:val="00B35330"/>
    <w:rsid w:val="00B3542B"/>
    <w:rsid w:val="00B354D6"/>
    <w:rsid w:val="00B35CC1"/>
    <w:rsid w:val="00B35F9B"/>
    <w:rsid w:val="00B364F9"/>
    <w:rsid w:val="00B36BD2"/>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DC5"/>
    <w:rsid w:val="00B63FE1"/>
    <w:rsid w:val="00B642A5"/>
    <w:rsid w:val="00B64814"/>
    <w:rsid w:val="00B651FE"/>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B6A"/>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4480"/>
    <w:rsid w:val="00B8477E"/>
    <w:rsid w:val="00B84CBC"/>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D6D"/>
    <w:rsid w:val="00BA43D9"/>
    <w:rsid w:val="00BA5086"/>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394F"/>
    <w:rsid w:val="00BB3A57"/>
    <w:rsid w:val="00BB3C7A"/>
    <w:rsid w:val="00BB3D12"/>
    <w:rsid w:val="00BB4A0D"/>
    <w:rsid w:val="00BB5524"/>
    <w:rsid w:val="00BB5F1E"/>
    <w:rsid w:val="00BB63A2"/>
    <w:rsid w:val="00BB64B4"/>
    <w:rsid w:val="00BB6C08"/>
    <w:rsid w:val="00BB71BD"/>
    <w:rsid w:val="00BB71CC"/>
    <w:rsid w:val="00BB7C08"/>
    <w:rsid w:val="00BB7C54"/>
    <w:rsid w:val="00BC00A7"/>
    <w:rsid w:val="00BC020D"/>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0C22"/>
    <w:rsid w:val="00BF2A84"/>
    <w:rsid w:val="00BF3161"/>
    <w:rsid w:val="00BF35FA"/>
    <w:rsid w:val="00BF3C4C"/>
    <w:rsid w:val="00BF3D33"/>
    <w:rsid w:val="00BF4731"/>
    <w:rsid w:val="00BF4768"/>
    <w:rsid w:val="00BF655B"/>
    <w:rsid w:val="00BF657F"/>
    <w:rsid w:val="00BF70B1"/>
    <w:rsid w:val="00BF789A"/>
    <w:rsid w:val="00BF7A2F"/>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6FA5"/>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59FF"/>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979"/>
    <w:rsid w:val="00C21D18"/>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2F6F"/>
    <w:rsid w:val="00C538ED"/>
    <w:rsid w:val="00C53EC7"/>
    <w:rsid w:val="00C5404E"/>
    <w:rsid w:val="00C54248"/>
    <w:rsid w:val="00C543A4"/>
    <w:rsid w:val="00C550F1"/>
    <w:rsid w:val="00C55756"/>
    <w:rsid w:val="00C55B5D"/>
    <w:rsid w:val="00C561F4"/>
    <w:rsid w:val="00C57548"/>
    <w:rsid w:val="00C57E5B"/>
    <w:rsid w:val="00C605CA"/>
    <w:rsid w:val="00C60930"/>
    <w:rsid w:val="00C61A49"/>
    <w:rsid w:val="00C625FA"/>
    <w:rsid w:val="00C627F4"/>
    <w:rsid w:val="00C62B7B"/>
    <w:rsid w:val="00C6342D"/>
    <w:rsid w:val="00C63538"/>
    <w:rsid w:val="00C63F3C"/>
    <w:rsid w:val="00C641DF"/>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0C87"/>
    <w:rsid w:val="00C81B92"/>
    <w:rsid w:val="00C81CD6"/>
    <w:rsid w:val="00C81DED"/>
    <w:rsid w:val="00C81F84"/>
    <w:rsid w:val="00C826CA"/>
    <w:rsid w:val="00C83622"/>
    <w:rsid w:val="00C839E6"/>
    <w:rsid w:val="00C841CB"/>
    <w:rsid w:val="00C84353"/>
    <w:rsid w:val="00C846F2"/>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2AE0"/>
    <w:rsid w:val="00CA2C6B"/>
    <w:rsid w:val="00CA3020"/>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D7BA1"/>
    <w:rsid w:val="00CE0002"/>
    <w:rsid w:val="00CE09FF"/>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E7D68"/>
    <w:rsid w:val="00CF16D9"/>
    <w:rsid w:val="00CF29FA"/>
    <w:rsid w:val="00CF2DB3"/>
    <w:rsid w:val="00CF318B"/>
    <w:rsid w:val="00CF3522"/>
    <w:rsid w:val="00CF35C1"/>
    <w:rsid w:val="00CF3B61"/>
    <w:rsid w:val="00CF418E"/>
    <w:rsid w:val="00CF459A"/>
    <w:rsid w:val="00CF4608"/>
    <w:rsid w:val="00CF46A7"/>
    <w:rsid w:val="00CF4751"/>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8DD"/>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632"/>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C8B"/>
    <w:rsid w:val="00D43004"/>
    <w:rsid w:val="00D4334A"/>
    <w:rsid w:val="00D43608"/>
    <w:rsid w:val="00D436EE"/>
    <w:rsid w:val="00D43CC3"/>
    <w:rsid w:val="00D440B4"/>
    <w:rsid w:val="00D4484F"/>
    <w:rsid w:val="00D44BD2"/>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CC7"/>
    <w:rsid w:val="00D66C18"/>
    <w:rsid w:val="00D70124"/>
    <w:rsid w:val="00D715FA"/>
    <w:rsid w:val="00D71758"/>
    <w:rsid w:val="00D722A3"/>
    <w:rsid w:val="00D725AE"/>
    <w:rsid w:val="00D73314"/>
    <w:rsid w:val="00D734BB"/>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41C5"/>
    <w:rsid w:val="00D947B4"/>
    <w:rsid w:val="00D94A06"/>
    <w:rsid w:val="00D94D16"/>
    <w:rsid w:val="00D95156"/>
    <w:rsid w:val="00D954B2"/>
    <w:rsid w:val="00D957CD"/>
    <w:rsid w:val="00D958EB"/>
    <w:rsid w:val="00D95B38"/>
    <w:rsid w:val="00D96116"/>
    <w:rsid w:val="00D962FE"/>
    <w:rsid w:val="00D965DF"/>
    <w:rsid w:val="00D96C7E"/>
    <w:rsid w:val="00D96FAA"/>
    <w:rsid w:val="00D977C9"/>
    <w:rsid w:val="00D97964"/>
    <w:rsid w:val="00D97ABB"/>
    <w:rsid w:val="00DA04A5"/>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8B"/>
    <w:rsid w:val="00DA44A7"/>
    <w:rsid w:val="00DA4CEF"/>
    <w:rsid w:val="00DA501C"/>
    <w:rsid w:val="00DA520A"/>
    <w:rsid w:val="00DA55EE"/>
    <w:rsid w:val="00DA5852"/>
    <w:rsid w:val="00DA5A78"/>
    <w:rsid w:val="00DA5C95"/>
    <w:rsid w:val="00DA6AA1"/>
    <w:rsid w:val="00DA7281"/>
    <w:rsid w:val="00DA77A9"/>
    <w:rsid w:val="00DA7B3D"/>
    <w:rsid w:val="00DB027C"/>
    <w:rsid w:val="00DB07C9"/>
    <w:rsid w:val="00DB07F4"/>
    <w:rsid w:val="00DB08E3"/>
    <w:rsid w:val="00DB0B43"/>
    <w:rsid w:val="00DB0C1F"/>
    <w:rsid w:val="00DB0EA6"/>
    <w:rsid w:val="00DB2103"/>
    <w:rsid w:val="00DB2695"/>
    <w:rsid w:val="00DB2A8B"/>
    <w:rsid w:val="00DB3C42"/>
    <w:rsid w:val="00DB3DC9"/>
    <w:rsid w:val="00DB463A"/>
    <w:rsid w:val="00DB6054"/>
    <w:rsid w:val="00DB6170"/>
    <w:rsid w:val="00DB657A"/>
    <w:rsid w:val="00DB65B3"/>
    <w:rsid w:val="00DB6B36"/>
    <w:rsid w:val="00DB7E1A"/>
    <w:rsid w:val="00DB7F7C"/>
    <w:rsid w:val="00DC03BA"/>
    <w:rsid w:val="00DC07F7"/>
    <w:rsid w:val="00DC0C6D"/>
    <w:rsid w:val="00DC1B04"/>
    <w:rsid w:val="00DC1C68"/>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209C"/>
    <w:rsid w:val="00E42675"/>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8CE"/>
    <w:rsid w:val="00E62971"/>
    <w:rsid w:val="00E629C4"/>
    <w:rsid w:val="00E62B21"/>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060"/>
    <w:rsid w:val="00E709F5"/>
    <w:rsid w:val="00E70ACC"/>
    <w:rsid w:val="00E70B73"/>
    <w:rsid w:val="00E70E38"/>
    <w:rsid w:val="00E71C0B"/>
    <w:rsid w:val="00E72EE7"/>
    <w:rsid w:val="00E741BC"/>
    <w:rsid w:val="00E7443F"/>
    <w:rsid w:val="00E747FF"/>
    <w:rsid w:val="00E74F0E"/>
    <w:rsid w:val="00E76D47"/>
    <w:rsid w:val="00E7700A"/>
    <w:rsid w:val="00E77872"/>
    <w:rsid w:val="00E77B5C"/>
    <w:rsid w:val="00E8055A"/>
    <w:rsid w:val="00E8055B"/>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6DF4"/>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99F"/>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3620"/>
    <w:rsid w:val="00EC3C2A"/>
    <w:rsid w:val="00EC3F58"/>
    <w:rsid w:val="00EC427E"/>
    <w:rsid w:val="00EC438F"/>
    <w:rsid w:val="00EC445F"/>
    <w:rsid w:val="00EC4F52"/>
    <w:rsid w:val="00EC5046"/>
    <w:rsid w:val="00EC6131"/>
    <w:rsid w:val="00EC6C1F"/>
    <w:rsid w:val="00EC726A"/>
    <w:rsid w:val="00EC7338"/>
    <w:rsid w:val="00ED046B"/>
    <w:rsid w:val="00ED23B4"/>
    <w:rsid w:val="00ED2821"/>
    <w:rsid w:val="00ED308E"/>
    <w:rsid w:val="00ED3253"/>
    <w:rsid w:val="00ED3308"/>
    <w:rsid w:val="00ED3812"/>
    <w:rsid w:val="00ED3B1A"/>
    <w:rsid w:val="00ED3BD4"/>
    <w:rsid w:val="00ED40E7"/>
    <w:rsid w:val="00ED4759"/>
    <w:rsid w:val="00ED49D1"/>
    <w:rsid w:val="00ED4A9C"/>
    <w:rsid w:val="00ED5680"/>
    <w:rsid w:val="00ED5C14"/>
    <w:rsid w:val="00ED5D1E"/>
    <w:rsid w:val="00ED5D68"/>
    <w:rsid w:val="00ED63FD"/>
    <w:rsid w:val="00ED6CA9"/>
    <w:rsid w:val="00ED6CFA"/>
    <w:rsid w:val="00ED7155"/>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C98"/>
    <w:rsid w:val="00EF2E86"/>
    <w:rsid w:val="00EF4002"/>
    <w:rsid w:val="00EF437E"/>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A2C"/>
    <w:rsid w:val="00F12B09"/>
    <w:rsid w:val="00F13015"/>
    <w:rsid w:val="00F133B4"/>
    <w:rsid w:val="00F13A17"/>
    <w:rsid w:val="00F13C3D"/>
    <w:rsid w:val="00F140DC"/>
    <w:rsid w:val="00F142C5"/>
    <w:rsid w:val="00F1472D"/>
    <w:rsid w:val="00F147C2"/>
    <w:rsid w:val="00F149F5"/>
    <w:rsid w:val="00F14D8B"/>
    <w:rsid w:val="00F14DC4"/>
    <w:rsid w:val="00F15045"/>
    <w:rsid w:val="00F15633"/>
    <w:rsid w:val="00F1563C"/>
    <w:rsid w:val="00F15BF1"/>
    <w:rsid w:val="00F15CA5"/>
    <w:rsid w:val="00F15F61"/>
    <w:rsid w:val="00F163F5"/>
    <w:rsid w:val="00F16784"/>
    <w:rsid w:val="00F170D9"/>
    <w:rsid w:val="00F172B8"/>
    <w:rsid w:val="00F17544"/>
    <w:rsid w:val="00F208D6"/>
    <w:rsid w:val="00F20A71"/>
    <w:rsid w:val="00F211BC"/>
    <w:rsid w:val="00F22075"/>
    <w:rsid w:val="00F225CB"/>
    <w:rsid w:val="00F226AF"/>
    <w:rsid w:val="00F22755"/>
    <w:rsid w:val="00F22A6D"/>
    <w:rsid w:val="00F23469"/>
    <w:rsid w:val="00F2353A"/>
    <w:rsid w:val="00F2359E"/>
    <w:rsid w:val="00F23622"/>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49"/>
    <w:rsid w:val="00F36ED1"/>
    <w:rsid w:val="00F36FC1"/>
    <w:rsid w:val="00F373FC"/>
    <w:rsid w:val="00F378F6"/>
    <w:rsid w:val="00F40276"/>
    <w:rsid w:val="00F40448"/>
    <w:rsid w:val="00F40721"/>
    <w:rsid w:val="00F40E28"/>
    <w:rsid w:val="00F40F39"/>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2F9"/>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52F2"/>
    <w:rsid w:val="00F7538D"/>
    <w:rsid w:val="00F75442"/>
    <w:rsid w:val="00F759E9"/>
    <w:rsid w:val="00F75EA1"/>
    <w:rsid w:val="00F761D3"/>
    <w:rsid w:val="00F7623D"/>
    <w:rsid w:val="00F76E51"/>
    <w:rsid w:val="00F774F0"/>
    <w:rsid w:val="00F7754E"/>
    <w:rsid w:val="00F806FC"/>
    <w:rsid w:val="00F80F14"/>
    <w:rsid w:val="00F80FDE"/>
    <w:rsid w:val="00F811F3"/>
    <w:rsid w:val="00F8150B"/>
    <w:rsid w:val="00F81D4B"/>
    <w:rsid w:val="00F82251"/>
    <w:rsid w:val="00F824CA"/>
    <w:rsid w:val="00F8319C"/>
    <w:rsid w:val="00F835AF"/>
    <w:rsid w:val="00F836D3"/>
    <w:rsid w:val="00F83809"/>
    <w:rsid w:val="00F839AE"/>
    <w:rsid w:val="00F83A55"/>
    <w:rsid w:val="00F84D56"/>
    <w:rsid w:val="00F851D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50C"/>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5B9E"/>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5B39"/>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240802_p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pirma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s://tanjalebski.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802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802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495F-7A89-4E48-A631-06C8D95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Weiteres künstlerisches Schmuckstück im Herzen von Pirmasens (Stadt Pirmasens) Pressemeldung vom</vt:lpstr>
    </vt:vector>
  </TitlesOfParts>
  <Company>Stadtverwaltung Pirmasens</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Weiteres künstlerisches Schmuckstück im Herzen von Pirmasens (Stadt Pirmasens) Pressemeldung vom 02.08.2024</dc:title>
  <dc:subject/>
  <dc:creator>Sabine Sturm</dc:creator>
  <cp:keywords/>
  <dc:description/>
  <cp:lastModifiedBy>Sabine Sturm</cp:lastModifiedBy>
  <cp:revision>2</cp:revision>
  <cp:lastPrinted>2024-07-15T11:17:00Z</cp:lastPrinted>
  <dcterms:created xsi:type="dcterms:W3CDTF">2024-08-02T07:48:00Z</dcterms:created>
  <dcterms:modified xsi:type="dcterms:W3CDTF">2024-08-02T07:48:00Z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