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12EECDA5" w:rsidR="00BE6783" w:rsidRDefault="00BE6783" w:rsidP="00B07378">
      <w:pPr>
        <w:spacing w:after="0" w:line="240" w:lineRule="auto"/>
        <w:jc w:val="right"/>
        <w:rPr>
          <w:rFonts w:ascii="Arial" w:hAnsi="Arial"/>
          <w:sz w:val="22"/>
          <w:szCs w:val="22"/>
        </w:rPr>
      </w:pPr>
      <w:r w:rsidRPr="006E361A">
        <w:rPr>
          <w:rFonts w:ascii="Arial" w:hAnsi="Arial"/>
          <w:sz w:val="22"/>
          <w:szCs w:val="22"/>
        </w:rPr>
        <w:t xml:space="preserve">Pirmasens, </w:t>
      </w:r>
      <w:r w:rsidR="00790911">
        <w:rPr>
          <w:rFonts w:ascii="Arial" w:hAnsi="Arial"/>
          <w:sz w:val="22"/>
          <w:szCs w:val="22"/>
        </w:rPr>
        <w:t>5</w:t>
      </w:r>
      <w:r w:rsidR="00A23373">
        <w:rPr>
          <w:rFonts w:ascii="Arial" w:hAnsi="Arial"/>
          <w:sz w:val="22"/>
          <w:szCs w:val="22"/>
        </w:rPr>
        <w:t xml:space="preserve">. Oktober </w:t>
      </w:r>
      <w:r w:rsidRPr="006E361A">
        <w:rPr>
          <w:rFonts w:ascii="Arial" w:hAnsi="Arial"/>
          <w:sz w:val="22"/>
          <w:szCs w:val="22"/>
        </w:rPr>
        <w:t>202</w:t>
      </w:r>
      <w:r w:rsidR="00CD31F0">
        <w:rPr>
          <w:rFonts w:ascii="Arial" w:hAnsi="Arial"/>
          <w:sz w:val="22"/>
          <w:szCs w:val="22"/>
        </w:rPr>
        <w:t>3</w:t>
      </w:r>
      <w:r w:rsidR="001A5913">
        <w:rPr>
          <w:rFonts w:ascii="Arial" w:hAnsi="Arial"/>
          <w:sz w:val="22"/>
          <w:szCs w:val="22"/>
        </w:rPr>
        <w:br/>
      </w:r>
    </w:p>
    <w:p w14:paraId="449D5FA7" w14:textId="02442BC6" w:rsidR="00EE1E98" w:rsidRPr="00C71364" w:rsidRDefault="002605C5" w:rsidP="002216C7">
      <w:pPr>
        <w:pStyle w:val="StandardWeb"/>
        <w:tabs>
          <w:tab w:val="left" w:pos="851"/>
        </w:tabs>
        <w:spacing w:before="0" w:beforeAutospacing="0" w:after="0" w:afterAutospacing="0" w:line="360" w:lineRule="atLeast"/>
        <w:rPr>
          <w:rFonts w:ascii="Arial" w:hAnsi="Arial" w:cs="Arial"/>
          <w:b/>
          <w:bCs/>
          <w:sz w:val="33"/>
          <w:szCs w:val="33"/>
        </w:rPr>
      </w:pPr>
      <w:bookmarkStart w:id="0" w:name="_Hlk129519739"/>
      <w:r w:rsidRPr="00C71364">
        <w:rPr>
          <w:rFonts w:ascii="Arial" w:hAnsi="Arial" w:cs="Arial"/>
          <w:b/>
          <w:bCs/>
          <w:sz w:val="33"/>
          <w:szCs w:val="33"/>
        </w:rPr>
        <w:t xml:space="preserve">Traditionsreiche </w:t>
      </w:r>
      <w:r w:rsidR="005F5DB9" w:rsidRPr="00C71364">
        <w:rPr>
          <w:rFonts w:ascii="Arial" w:hAnsi="Arial" w:cs="Arial"/>
          <w:b/>
          <w:bCs/>
          <w:sz w:val="33"/>
          <w:szCs w:val="33"/>
        </w:rPr>
        <w:t>Fach</w:t>
      </w:r>
      <w:r w:rsidR="004C700C" w:rsidRPr="00C71364">
        <w:rPr>
          <w:rFonts w:ascii="Arial" w:hAnsi="Arial" w:cs="Arial"/>
          <w:b/>
          <w:bCs/>
          <w:sz w:val="33"/>
          <w:szCs w:val="33"/>
        </w:rPr>
        <w:t xml:space="preserve">zeitschrift </w:t>
      </w:r>
      <w:r w:rsidR="001D7C01" w:rsidRPr="00C71364">
        <w:rPr>
          <w:rFonts w:ascii="Arial" w:hAnsi="Arial" w:cs="Arial"/>
          <w:b/>
          <w:bCs/>
          <w:sz w:val="33"/>
          <w:szCs w:val="33"/>
        </w:rPr>
        <w:t>mit ganzheitlichem Ansatz</w:t>
      </w:r>
    </w:p>
    <w:bookmarkEnd w:id="0"/>
    <w:p w14:paraId="46C5C73C" w14:textId="77777777" w:rsidR="00691ADD" w:rsidRPr="006E361A" w:rsidRDefault="00691ADD" w:rsidP="002216C7">
      <w:pPr>
        <w:spacing w:after="0" w:line="360" w:lineRule="atLeast"/>
        <w:rPr>
          <w:rFonts w:ascii="Arial" w:hAnsi="Arial" w:cs="Arial"/>
          <w:sz w:val="22"/>
          <w:szCs w:val="22"/>
        </w:rPr>
      </w:pPr>
    </w:p>
    <w:p w14:paraId="68F63BA4" w14:textId="7548E8E6" w:rsidR="001F16BA" w:rsidRPr="005F5DB9" w:rsidRDefault="001F16BA" w:rsidP="002216C7">
      <w:pPr>
        <w:pStyle w:val="Kopfzeile"/>
        <w:numPr>
          <w:ilvl w:val="0"/>
          <w:numId w:val="46"/>
        </w:numPr>
        <w:tabs>
          <w:tab w:val="left" w:pos="8100"/>
        </w:tabs>
        <w:suppressAutoHyphens/>
        <w:spacing w:after="0" w:line="360" w:lineRule="atLeast"/>
        <w:rPr>
          <w:rFonts w:cs="Arial"/>
          <w:b/>
          <w:sz w:val="22"/>
          <w:szCs w:val="22"/>
        </w:rPr>
      </w:pPr>
      <w:r w:rsidRPr="005F5DB9">
        <w:rPr>
          <w:rFonts w:cs="Times New Roman"/>
          <w:b/>
          <w:bCs/>
          <w:sz w:val="22"/>
          <w:szCs w:val="22"/>
        </w:rPr>
        <w:t>14</w:t>
      </w:r>
      <w:r w:rsidR="00CA6642" w:rsidRPr="005F5DB9">
        <w:rPr>
          <w:rFonts w:cs="Times New Roman"/>
          <w:b/>
          <w:bCs/>
          <w:sz w:val="22"/>
          <w:szCs w:val="22"/>
        </w:rPr>
        <w:t>0</w:t>
      </w:r>
      <w:r w:rsidRPr="005F5DB9">
        <w:rPr>
          <w:rFonts w:cs="Times New Roman"/>
          <w:b/>
          <w:bCs/>
          <w:sz w:val="22"/>
          <w:szCs w:val="22"/>
        </w:rPr>
        <w:t xml:space="preserve"> Jahre „Der Komet“ spiegeln</w:t>
      </w:r>
      <w:r w:rsidR="00034C1F" w:rsidRPr="005F5DB9">
        <w:rPr>
          <w:rFonts w:cs="Times New Roman"/>
          <w:b/>
          <w:bCs/>
          <w:sz w:val="22"/>
          <w:szCs w:val="22"/>
        </w:rPr>
        <w:t xml:space="preserve"> </w:t>
      </w:r>
      <w:r w:rsidR="005F5DB9" w:rsidRPr="005F5DB9">
        <w:rPr>
          <w:rFonts w:cs="Times New Roman"/>
          <w:b/>
          <w:bCs/>
          <w:sz w:val="22"/>
          <w:szCs w:val="22"/>
        </w:rPr>
        <w:t xml:space="preserve">schillernde </w:t>
      </w:r>
      <w:r w:rsidR="00034C1F" w:rsidRPr="005F5DB9">
        <w:rPr>
          <w:rFonts w:cs="Times New Roman"/>
          <w:b/>
          <w:bCs/>
          <w:sz w:val="22"/>
          <w:szCs w:val="22"/>
        </w:rPr>
        <w:t xml:space="preserve">Geschichte </w:t>
      </w:r>
      <w:r w:rsidR="005F5DB9" w:rsidRPr="005F5DB9">
        <w:rPr>
          <w:rFonts w:cs="Times New Roman"/>
          <w:b/>
          <w:bCs/>
          <w:sz w:val="22"/>
          <w:szCs w:val="22"/>
        </w:rPr>
        <w:t>und Gegenwart der</w:t>
      </w:r>
      <w:r w:rsidR="00034C1F" w:rsidRPr="005F5DB9">
        <w:rPr>
          <w:rFonts w:cs="Times New Roman"/>
          <w:b/>
          <w:bCs/>
          <w:sz w:val="22"/>
          <w:szCs w:val="22"/>
        </w:rPr>
        <w:t xml:space="preserve"> Branche von</w:t>
      </w:r>
      <w:r w:rsidR="00034C1F" w:rsidRPr="005F5DB9">
        <w:rPr>
          <w:rFonts w:cs="Arial"/>
          <w:b/>
          <w:sz w:val="22"/>
          <w:szCs w:val="22"/>
        </w:rPr>
        <w:t xml:space="preserve"> Schaustellern und Mark</w:t>
      </w:r>
      <w:r w:rsidR="009777CF">
        <w:rPr>
          <w:rFonts w:cs="Arial"/>
          <w:b/>
          <w:sz w:val="22"/>
          <w:szCs w:val="22"/>
        </w:rPr>
        <w:t>t</w:t>
      </w:r>
      <w:r w:rsidR="00034C1F" w:rsidRPr="005F5DB9">
        <w:rPr>
          <w:rFonts w:cs="Arial"/>
          <w:b/>
          <w:sz w:val="22"/>
          <w:szCs w:val="22"/>
        </w:rPr>
        <w:t>kaufleuten wider</w:t>
      </w:r>
      <w:r w:rsidR="00000A1B" w:rsidRPr="005F5DB9">
        <w:rPr>
          <w:rFonts w:cs="Arial"/>
          <w:b/>
          <w:sz w:val="22"/>
          <w:szCs w:val="22"/>
        </w:rPr>
        <w:t xml:space="preserve"> </w:t>
      </w:r>
      <w:r w:rsidR="00034C1F" w:rsidRPr="005F5DB9">
        <w:rPr>
          <w:rFonts w:cs="Arial"/>
          <w:b/>
          <w:sz w:val="22"/>
          <w:szCs w:val="22"/>
        </w:rPr>
        <w:t xml:space="preserve"> – </w:t>
      </w:r>
      <w:r w:rsidR="00000A1B" w:rsidRPr="005F5DB9">
        <w:rPr>
          <w:rFonts w:cs="Arial"/>
          <w:b/>
          <w:sz w:val="22"/>
          <w:szCs w:val="22"/>
        </w:rPr>
        <w:t xml:space="preserve"> Seit </w:t>
      </w:r>
      <w:r w:rsidR="009C14C4">
        <w:rPr>
          <w:rFonts w:cs="Arial"/>
          <w:b/>
          <w:sz w:val="22"/>
          <w:szCs w:val="22"/>
        </w:rPr>
        <w:t>den Fünfzigerjahren</w:t>
      </w:r>
      <w:r w:rsidR="00000A1B" w:rsidRPr="005F5DB9">
        <w:rPr>
          <w:rFonts w:cs="Arial"/>
          <w:b/>
          <w:sz w:val="22"/>
          <w:szCs w:val="22"/>
        </w:rPr>
        <w:t xml:space="preserve"> o</w:t>
      </w:r>
      <w:r w:rsidR="00BB6A37" w:rsidRPr="005F5DB9">
        <w:rPr>
          <w:rFonts w:cs="Arial"/>
          <w:b/>
          <w:sz w:val="22"/>
          <w:szCs w:val="22"/>
        </w:rPr>
        <w:t>ff</w:t>
      </w:r>
      <w:r w:rsidR="00FE461F">
        <w:rPr>
          <w:rFonts w:cs="Arial"/>
          <w:b/>
          <w:sz w:val="22"/>
          <w:szCs w:val="22"/>
        </w:rPr>
        <w:t>i</w:t>
      </w:r>
      <w:r w:rsidR="00BB6A37" w:rsidRPr="005F5DB9">
        <w:rPr>
          <w:rFonts w:cs="Arial"/>
          <w:b/>
          <w:sz w:val="22"/>
          <w:szCs w:val="22"/>
        </w:rPr>
        <w:t xml:space="preserve">zielles Mitteilungsorgan </w:t>
      </w:r>
      <w:r w:rsidR="00034C1F" w:rsidRPr="005F5DB9">
        <w:rPr>
          <w:rFonts w:cs="Arial"/>
          <w:b/>
          <w:sz w:val="22"/>
          <w:szCs w:val="22"/>
        </w:rPr>
        <w:t>der führenden Verbände DSB und BSM</w:t>
      </w:r>
    </w:p>
    <w:p w14:paraId="3BE134AC" w14:textId="497012A4" w:rsidR="00551520" w:rsidRPr="00D907DC" w:rsidRDefault="00B05566" w:rsidP="002216C7">
      <w:pPr>
        <w:pStyle w:val="Kopfzeile"/>
        <w:numPr>
          <w:ilvl w:val="0"/>
          <w:numId w:val="46"/>
        </w:numPr>
        <w:tabs>
          <w:tab w:val="clear" w:pos="4536"/>
          <w:tab w:val="clear" w:pos="9072"/>
          <w:tab w:val="left" w:pos="8100"/>
        </w:tabs>
        <w:suppressAutoHyphens/>
        <w:spacing w:before="60" w:after="0" w:line="360" w:lineRule="atLeast"/>
        <w:ind w:left="357" w:hanging="357"/>
        <w:rPr>
          <w:b/>
          <w:bCs/>
          <w:sz w:val="22"/>
          <w:szCs w:val="22"/>
        </w:rPr>
      </w:pPr>
      <w:r>
        <w:rPr>
          <w:rFonts w:cs="Arial"/>
          <w:b/>
          <w:sz w:val="22"/>
          <w:szCs w:val="22"/>
        </w:rPr>
        <w:t>Bislang 5.8</w:t>
      </w:r>
      <w:r w:rsidR="009777CF">
        <w:rPr>
          <w:rFonts w:cs="Arial"/>
          <w:b/>
          <w:sz w:val="22"/>
          <w:szCs w:val="22"/>
        </w:rPr>
        <w:t>00</w:t>
      </w:r>
      <w:r>
        <w:rPr>
          <w:rFonts w:cs="Arial"/>
          <w:b/>
          <w:sz w:val="22"/>
          <w:szCs w:val="22"/>
        </w:rPr>
        <w:t xml:space="preserve"> </w:t>
      </w:r>
      <w:r w:rsidR="008B1EAA">
        <w:rPr>
          <w:rFonts w:cs="Arial"/>
          <w:b/>
          <w:sz w:val="22"/>
          <w:szCs w:val="22"/>
        </w:rPr>
        <w:t>Ausgaben</w:t>
      </w:r>
      <w:r w:rsidR="007834B2">
        <w:rPr>
          <w:rFonts w:cs="Arial"/>
          <w:b/>
          <w:sz w:val="22"/>
          <w:szCs w:val="22"/>
        </w:rPr>
        <w:t xml:space="preserve"> </w:t>
      </w:r>
      <w:r w:rsidR="00CE26A2">
        <w:rPr>
          <w:rFonts w:cs="Arial"/>
          <w:b/>
          <w:sz w:val="22"/>
          <w:szCs w:val="22"/>
        </w:rPr>
        <w:t>wurden s</w:t>
      </w:r>
      <w:r w:rsidR="00DB4FC6" w:rsidRPr="000D43ED">
        <w:rPr>
          <w:rFonts w:cs="Arial"/>
          <w:b/>
          <w:sz w:val="22"/>
          <w:szCs w:val="22"/>
        </w:rPr>
        <w:t xml:space="preserve">eit </w:t>
      </w:r>
      <w:r w:rsidR="00DB4FC6">
        <w:rPr>
          <w:rFonts w:cs="Arial"/>
          <w:b/>
          <w:sz w:val="22"/>
          <w:szCs w:val="22"/>
        </w:rPr>
        <w:t xml:space="preserve">Erstausgabe </w:t>
      </w:r>
      <w:r w:rsidR="007834B2">
        <w:rPr>
          <w:rFonts w:cs="Arial"/>
          <w:b/>
          <w:sz w:val="22"/>
          <w:szCs w:val="22"/>
        </w:rPr>
        <w:t>vom</w:t>
      </w:r>
      <w:r w:rsidR="00DB4FC6">
        <w:rPr>
          <w:rFonts w:cs="Arial"/>
          <w:b/>
          <w:sz w:val="22"/>
          <w:szCs w:val="22"/>
        </w:rPr>
        <w:t xml:space="preserve"> 6. Oktober</w:t>
      </w:r>
      <w:r w:rsidR="00DB4FC6" w:rsidRPr="000D43ED">
        <w:rPr>
          <w:rFonts w:cs="Arial"/>
          <w:b/>
          <w:sz w:val="22"/>
          <w:szCs w:val="22"/>
        </w:rPr>
        <w:t xml:space="preserve"> 1</w:t>
      </w:r>
      <w:r w:rsidR="00DB4FC6">
        <w:rPr>
          <w:rFonts w:cs="Arial"/>
          <w:b/>
          <w:sz w:val="22"/>
          <w:szCs w:val="22"/>
        </w:rPr>
        <w:t>8</w:t>
      </w:r>
      <w:r w:rsidR="00DB4FC6" w:rsidRPr="000D43ED">
        <w:rPr>
          <w:rFonts w:cs="Arial"/>
          <w:b/>
          <w:sz w:val="22"/>
          <w:szCs w:val="22"/>
        </w:rPr>
        <w:t xml:space="preserve">83 </w:t>
      </w:r>
      <w:r w:rsidR="008B1EAA" w:rsidRPr="008B1EAA">
        <w:rPr>
          <w:rFonts w:cs="Arial"/>
          <w:b/>
          <w:sz w:val="22"/>
          <w:szCs w:val="22"/>
        </w:rPr>
        <w:t>veröffentlicht</w:t>
      </w:r>
      <w:r w:rsidR="008B1EAA">
        <w:rPr>
          <w:rFonts w:cs="Arial"/>
          <w:b/>
          <w:sz w:val="22"/>
          <w:szCs w:val="22"/>
        </w:rPr>
        <w:t xml:space="preserve">  </w:t>
      </w:r>
      <w:r w:rsidR="00551520" w:rsidRPr="000D43ED">
        <w:rPr>
          <w:rFonts w:cs="Arial"/>
          <w:b/>
          <w:sz w:val="22"/>
          <w:szCs w:val="22"/>
        </w:rPr>
        <w:t xml:space="preserve">– </w:t>
      </w:r>
      <w:r w:rsidR="00000A1B" w:rsidRPr="000D43ED">
        <w:rPr>
          <w:rFonts w:cs="Arial"/>
          <w:b/>
          <w:sz w:val="22"/>
          <w:szCs w:val="22"/>
        </w:rPr>
        <w:t xml:space="preserve"> </w:t>
      </w:r>
      <w:r w:rsidR="00551520" w:rsidRPr="000D43ED">
        <w:rPr>
          <w:rFonts w:cs="Arial"/>
          <w:b/>
          <w:sz w:val="22"/>
          <w:szCs w:val="22"/>
        </w:rPr>
        <w:t>„Der Komet“ erscheint dreimal monatlich im farbigen Hochglanz</w:t>
      </w:r>
      <w:r w:rsidR="007834B2">
        <w:rPr>
          <w:rFonts w:cs="Arial"/>
          <w:b/>
          <w:sz w:val="22"/>
          <w:szCs w:val="22"/>
        </w:rPr>
        <w:t>-Druck</w:t>
      </w:r>
      <w:r w:rsidR="00551520" w:rsidRPr="000D43ED">
        <w:rPr>
          <w:rFonts w:cs="Arial"/>
          <w:b/>
          <w:sz w:val="22"/>
          <w:szCs w:val="22"/>
        </w:rPr>
        <w:t>format</w:t>
      </w:r>
      <w:r w:rsidR="00CC1ED8" w:rsidRPr="000D43ED">
        <w:rPr>
          <w:rFonts w:cs="Arial"/>
          <w:b/>
          <w:sz w:val="22"/>
          <w:szCs w:val="22"/>
        </w:rPr>
        <w:t xml:space="preserve"> </w:t>
      </w:r>
      <w:r w:rsidR="00101180" w:rsidRPr="000D43ED">
        <w:rPr>
          <w:rFonts w:cs="Arial"/>
          <w:b/>
          <w:sz w:val="22"/>
          <w:szCs w:val="22"/>
        </w:rPr>
        <w:t xml:space="preserve">sowie in Auszügen </w:t>
      </w:r>
      <w:r w:rsidR="007834B2" w:rsidRPr="000D43ED">
        <w:rPr>
          <w:rFonts w:cs="Arial"/>
          <w:b/>
          <w:sz w:val="22"/>
          <w:szCs w:val="22"/>
        </w:rPr>
        <w:t xml:space="preserve">online </w:t>
      </w:r>
      <w:r w:rsidR="00CC1ED8" w:rsidRPr="000D43ED">
        <w:rPr>
          <w:rFonts w:cs="Arial"/>
          <w:b/>
          <w:sz w:val="22"/>
          <w:szCs w:val="22"/>
        </w:rPr>
        <w:t>auf</w:t>
      </w:r>
      <w:r w:rsidR="00CC1ED8" w:rsidRPr="000D43ED">
        <w:rPr>
          <w:rFonts w:cs="Arial"/>
          <w:sz w:val="22"/>
          <w:szCs w:val="22"/>
        </w:rPr>
        <w:t xml:space="preserve"> </w:t>
      </w:r>
      <w:r w:rsidR="00EE79C4" w:rsidRPr="00EE79C4">
        <w:rPr>
          <w:rFonts w:cs="Arial"/>
          <w:b/>
          <w:sz w:val="22"/>
          <w:szCs w:val="22"/>
        </w:rPr>
        <w:t>Social-Media-Plattformen wie</w:t>
      </w:r>
      <w:r w:rsidR="00EE79C4">
        <w:rPr>
          <w:rFonts w:cs="Arial"/>
          <w:sz w:val="22"/>
          <w:szCs w:val="22"/>
        </w:rPr>
        <w:t xml:space="preserve"> </w:t>
      </w:r>
      <w:r w:rsidR="00CC1ED8" w:rsidRPr="000D43ED">
        <w:rPr>
          <w:rFonts w:cs="Arial"/>
          <w:b/>
          <w:sz w:val="22"/>
          <w:szCs w:val="22"/>
        </w:rPr>
        <w:t>Facebook und Instagram</w:t>
      </w:r>
    </w:p>
    <w:p w14:paraId="0153C871" w14:textId="4CFE7CFD" w:rsidR="00D907DC" w:rsidRPr="008B1EAA" w:rsidRDefault="00CE26A2" w:rsidP="002216C7">
      <w:pPr>
        <w:pStyle w:val="Kopfzeile"/>
        <w:numPr>
          <w:ilvl w:val="0"/>
          <w:numId w:val="46"/>
        </w:numPr>
        <w:tabs>
          <w:tab w:val="clear" w:pos="4536"/>
          <w:tab w:val="clear" w:pos="9072"/>
          <w:tab w:val="left" w:pos="8100"/>
        </w:tabs>
        <w:suppressAutoHyphens/>
        <w:spacing w:before="60" w:after="0" w:line="360" w:lineRule="atLeast"/>
        <w:ind w:left="357" w:hanging="357"/>
        <w:rPr>
          <w:rFonts w:cs="Times New Roman"/>
          <w:b/>
          <w:bCs/>
          <w:sz w:val="22"/>
          <w:szCs w:val="22"/>
        </w:rPr>
      </w:pPr>
      <w:r>
        <w:rPr>
          <w:rFonts w:cs="Times New Roman"/>
          <w:b/>
          <w:bCs/>
          <w:sz w:val="22"/>
          <w:szCs w:val="22"/>
        </w:rPr>
        <w:t>F</w:t>
      </w:r>
      <w:r w:rsidRPr="001C6293">
        <w:rPr>
          <w:rFonts w:cs="Times New Roman"/>
          <w:b/>
          <w:bCs/>
          <w:sz w:val="22"/>
          <w:szCs w:val="22"/>
        </w:rPr>
        <w:t>ünfte Familiengeneration</w:t>
      </w:r>
      <w:r>
        <w:rPr>
          <w:rFonts w:cs="Times New Roman"/>
          <w:b/>
          <w:bCs/>
          <w:sz w:val="22"/>
          <w:szCs w:val="22"/>
        </w:rPr>
        <w:t xml:space="preserve"> führt heute i</w:t>
      </w:r>
      <w:r w:rsidR="00741093">
        <w:rPr>
          <w:rFonts w:cs="Times New Roman"/>
          <w:b/>
          <w:bCs/>
          <w:sz w:val="22"/>
          <w:szCs w:val="22"/>
        </w:rPr>
        <w:t xml:space="preserve">n Pirmasens </w:t>
      </w:r>
      <w:r>
        <w:rPr>
          <w:rFonts w:cs="Times New Roman"/>
          <w:b/>
          <w:bCs/>
          <w:sz w:val="22"/>
          <w:szCs w:val="22"/>
        </w:rPr>
        <w:t xml:space="preserve">das dort </w:t>
      </w:r>
      <w:r w:rsidR="00741093">
        <w:rPr>
          <w:rFonts w:cs="Times New Roman"/>
          <w:b/>
          <w:bCs/>
          <w:sz w:val="22"/>
          <w:szCs w:val="22"/>
        </w:rPr>
        <w:t xml:space="preserve">gegründete und fest verwurzelte </w:t>
      </w:r>
      <w:r w:rsidR="00D907DC" w:rsidRPr="001C6293">
        <w:rPr>
          <w:rFonts w:cs="Times New Roman"/>
          <w:b/>
          <w:bCs/>
          <w:sz w:val="22"/>
          <w:szCs w:val="22"/>
        </w:rPr>
        <w:t>Verlagshaus</w:t>
      </w:r>
      <w:r w:rsidR="00741093">
        <w:rPr>
          <w:rFonts w:cs="Times New Roman"/>
          <w:b/>
          <w:bCs/>
          <w:sz w:val="22"/>
          <w:szCs w:val="22"/>
        </w:rPr>
        <w:t xml:space="preserve"> </w:t>
      </w:r>
      <w:r w:rsidR="00D907DC" w:rsidRPr="001C6293">
        <w:rPr>
          <w:rFonts w:cs="Times New Roman"/>
          <w:b/>
          <w:bCs/>
          <w:sz w:val="22"/>
          <w:szCs w:val="22"/>
        </w:rPr>
        <w:t xml:space="preserve">mit </w:t>
      </w:r>
      <w:r>
        <w:rPr>
          <w:rFonts w:cs="Times New Roman"/>
          <w:b/>
          <w:bCs/>
          <w:sz w:val="22"/>
          <w:szCs w:val="22"/>
        </w:rPr>
        <w:t xml:space="preserve">einem </w:t>
      </w:r>
      <w:r w:rsidR="00D907DC" w:rsidRPr="001C6293">
        <w:rPr>
          <w:rFonts w:cs="Times New Roman"/>
          <w:b/>
          <w:bCs/>
          <w:sz w:val="22"/>
          <w:szCs w:val="22"/>
        </w:rPr>
        <w:t>angeschlossene</w:t>
      </w:r>
      <w:r>
        <w:rPr>
          <w:rFonts w:cs="Times New Roman"/>
          <w:b/>
          <w:bCs/>
          <w:sz w:val="22"/>
          <w:szCs w:val="22"/>
        </w:rPr>
        <w:t>n</w:t>
      </w:r>
      <w:r w:rsidR="00D907DC" w:rsidRPr="001C6293">
        <w:rPr>
          <w:rFonts w:cs="Times New Roman"/>
          <w:b/>
          <w:bCs/>
          <w:sz w:val="22"/>
          <w:szCs w:val="22"/>
        </w:rPr>
        <w:t xml:space="preserve"> </w:t>
      </w:r>
      <w:r w:rsidR="008B1EAA" w:rsidRPr="008B1EAA">
        <w:rPr>
          <w:rFonts w:cs="Times New Roman"/>
          <w:b/>
          <w:bCs/>
          <w:sz w:val="22"/>
          <w:szCs w:val="22"/>
        </w:rPr>
        <w:t>Druckservicebetrieb</w:t>
      </w:r>
    </w:p>
    <w:p w14:paraId="113D066F" w14:textId="10E66957" w:rsidR="00BC3797" w:rsidRDefault="00BC3797" w:rsidP="00B07378">
      <w:pPr>
        <w:spacing w:after="0" w:line="340" w:lineRule="atLeast"/>
        <w:rPr>
          <w:rFonts w:ascii="Arial" w:hAnsi="Arial" w:cs="Arial"/>
          <w:sz w:val="22"/>
          <w:szCs w:val="22"/>
        </w:rPr>
      </w:pPr>
    </w:p>
    <w:p w14:paraId="07B9864B" w14:textId="3FC3EA6A" w:rsidR="0031796B" w:rsidRDefault="00D71C78" w:rsidP="00293C29">
      <w:pPr>
        <w:spacing w:after="0" w:line="340" w:lineRule="atLeast"/>
        <w:ind w:left="1361" w:firstLine="567"/>
        <w:rPr>
          <w:rFonts w:ascii="Arial" w:hAnsi="Arial" w:cs="Arial"/>
          <w:sz w:val="22"/>
          <w:szCs w:val="22"/>
        </w:rPr>
      </w:pPr>
      <w:r>
        <w:rPr>
          <w:rFonts w:ascii="Arial" w:hAnsi="Arial" w:cs="Arial"/>
          <w:sz w:val="22"/>
          <w:szCs w:val="22"/>
        </w:rPr>
        <w:t>Morgen</w:t>
      </w:r>
      <w:r w:rsidR="00085E59">
        <w:rPr>
          <w:rFonts w:ascii="Arial" w:hAnsi="Arial" w:cs="Arial"/>
          <w:sz w:val="22"/>
          <w:szCs w:val="22"/>
        </w:rPr>
        <w:t xml:space="preserve"> feiert das </w:t>
      </w:r>
      <w:r w:rsidR="00085E59" w:rsidRPr="00085E59">
        <w:rPr>
          <w:rFonts w:ascii="Arial" w:hAnsi="Arial" w:cs="Arial"/>
          <w:sz w:val="22"/>
          <w:szCs w:val="22"/>
        </w:rPr>
        <w:t>Komet Druck- und Verlagshaus</w:t>
      </w:r>
      <w:r w:rsidR="00085E59">
        <w:rPr>
          <w:rFonts w:ascii="Arial" w:hAnsi="Arial" w:cs="Arial"/>
          <w:sz w:val="22"/>
          <w:szCs w:val="22"/>
        </w:rPr>
        <w:t xml:space="preserve"> aus Pirmasens ein besonderes Jubiläum: Am </w:t>
      </w:r>
      <w:r w:rsidR="00085E59" w:rsidRPr="00085E59">
        <w:rPr>
          <w:rFonts w:ascii="Arial" w:hAnsi="Arial" w:cs="Arial"/>
          <w:sz w:val="22"/>
          <w:szCs w:val="22"/>
        </w:rPr>
        <w:t>6. Oktober 1883</w:t>
      </w:r>
      <w:r w:rsidR="00085E59">
        <w:rPr>
          <w:rFonts w:ascii="Arial" w:hAnsi="Arial" w:cs="Arial"/>
          <w:sz w:val="22"/>
          <w:szCs w:val="22"/>
        </w:rPr>
        <w:t xml:space="preserve"> nämlich</w:t>
      </w:r>
      <w:r w:rsidR="00594B36">
        <w:rPr>
          <w:rFonts w:ascii="Arial" w:hAnsi="Arial" w:cs="Arial"/>
          <w:sz w:val="22"/>
          <w:szCs w:val="22"/>
        </w:rPr>
        <w:t xml:space="preserve"> </w:t>
      </w:r>
      <w:r w:rsidR="00085E59">
        <w:rPr>
          <w:rFonts w:ascii="Arial" w:hAnsi="Arial" w:cs="Arial"/>
          <w:sz w:val="22"/>
          <w:szCs w:val="22"/>
        </w:rPr>
        <w:t xml:space="preserve">und damit </w:t>
      </w:r>
      <w:r w:rsidR="00742385">
        <w:rPr>
          <w:rFonts w:ascii="Arial" w:hAnsi="Arial" w:cs="Arial"/>
          <w:sz w:val="22"/>
          <w:szCs w:val="22"/>
        </w:rPr>
        <w:t xml:space="preserve">genau </w:t>
      </w:r>
      <w:r w:rsidR="00085E59">
        <w:rPr>
          <w:rFonts w:ascii="Arial" w:hAnsi="Arial" w:cs="Arial"/>
          <w:sz w:val="22"/>
          <w:szCs w:val="22"/>
        </w:rPr>
        <w:t>vor 140 Jahren</w:t>
      </w:r>
      <w:r w:rsidR="0037284E">
        <w:rPr>
          <w:rFonts w:ascii="Arial" w:hAnsi="Arial" w:cs="Arial"/>
          <w:sz w:val="22"/>
          <w:szCs w:val="22"/>
        </w:rPr>
        <w:t xml:space="preserve"> erschien</w:t>
      </w:r>
      <w:r w:rsidR="00B55857">
        <w:rPr>
          <w:rFonts w:ascii="Arial" w:hAnsi="Arial" w:cs="Arial"/>
          <w:sz w:val="22"/>
          <w:szCs w:val="22"/>
        </w:rPr>
        <w:t xml:space="preserve"> am gleichen Ort erstmals</w:t>
      </w:r>
      <w:r w:rsidR="0037284E">
        <w:rPr>
          <w:rFonts w:ascii="Arial" w:hAnsi="Arial" w:cs="Arial"/>
          <w:sz w:val="22"/>
          <w:szCs w:val="22"/>
        </w:rPr>
        <w:t xml:space="preserve"> </w:t>
      </w:r>
      <w:r w:rsidR="00B55857">
        <w:rPr>
          <w:rFonts w:ascii="Arial" w:hAnsi="Arial" w:cs="Arial"/>
          <w:sz w:val="22"/>
          <w:szCs w:val="22"/>
        </w:rPr>
        <w:t xml:space="preserve">„Der Komet“. Gestern wie heute adressiert die traditionsreiche Fachzeitschrift </w:t>
      </w:r>
      <w:r w:rsidR="0046700A">
        <w:rPr>
          <w:rFonts w:ascii="Arial" w:hAnsi="Arial" w:cs="Arial"/>
          <w:sz w:val="22"/>
          <w:szCs w:val="22"/>
        </w:rPr>
        <w:t xml:space="preserve">vornehmlich reisende </w:t>
      </w:r>
      <w:r w:rsidR="00B55857" w:rsidRPr="00B55857">
        <w:rPr>
          <w:rFonts w:ascii="Arial" w:hAnsi="Arial" w:cs="Arial"/>
          <w:sz w:val="22"/>
          <w:szCs w:val="22"/>
        </w:rPr>
        <w:t>Schausteller und Mark</w:t>
      </w:r>
      <w:r w:rsidR="00F3590B">
        <w:rPr>
          <w:rFonts w:ascii="Arial" w:hAnsi="Arial" w:cs="Arial"/>
          <w:sz w:val="22"/>
          <w:szCs w:val="22"/>
        </w:rPr>
        <w:t>t</w:t>
      </w:r>
      <w:r w:rsidR="00B55857" w:rsidRPr="00B55857">
        <w:rPr>
          <w:rFonts w:ascii="Arial" w:hAnsi="Arial" w:cs="Arial"/>
          <w:sz w:val="22"/>
          <w:szCs w:val="22"/>
        </w:rPr>
        <w:t>kaufleute</w:t>
      </w:r>
      <w:r w:rsidR="006E6B1F">
        <w:rPr>
          <w:rFonts w:ascii="Arial" w:hAnsi="Arial" w:cs="Arial"/>
          <w:sz w:val="22"/>
          <w:szCs w:val="22"/>
        </w:rPr>
        <w:t xml:space="preserve"> aller Couleur</w:t>
      </w:r>
      <w:r w:rsidR="0046700A">
        <w:rPr>
          <w:rFonts w:ascii="Arial" w:hAnsi="Arial" w:cs="Arial"/>
          <w:sz w:val="22"/>
          <w:szCs w:val="22"/>
        </w:rPr>
        <w:t xml:space="preserve">. </w:t>
      </w:r>
      <w:r w:rsidR="00354265">
        <w:rPr>
          <w:rFonts w:ascii="Arial" w:hAnsi="Arial" w:cs="Arial"/>
          <w:sz w:val="22"/>
          <w:szCs w:val="22"/>
        </w:rPr>
        <w:t xml:space="preserve">Zu den enthaltenen </w:t>
      </w:r>
      <w:r w:rsidR="00F3459D">
        <w:rPr>
          <w:rFonts w:ascii="Arial" w:hAnsi="Arial" w:cs="Arial"/>
          <w:sz w:val="22"/>
          <w:szCs w:val="22"/>
        </w:rPr>
        <w:t xml:space="preserve">Branchennews </w:t>
      </w:r>
      <w:r w:rsidR="00354265">
        <w:rPr>
          <w:rFonts w:ascii="Arial" w:hAnsi="Arial" w:cs="Arial"/>
          <w:sz w:val="22"/>
          <w:szCs w:val="22"/>
        </w:rPr>
        <w:t xml:space="preserve">gehören </w:t>
      </w:r>
      <w:r w:rsidR="00181548">
        <w:rPr>
          <w:rFonts w:ascii="Arial" w:hAnsi="Arial" w:cs="Arial"/>
          <w:sz w:val="22"/>
          <w:szCs w:val="22"/>
        </w:rPr>
        <w:t xml:space="preserve">neben </w:t>
      </w:r>
      <w:r w:rsidR="00354265">
        <w:rPr>
          <w:rFonts w:ascii="Arial" w:hAnsi="Arial" w:cs="Arial"/>
          <w:sz w:val="22"/>
          <w:szCs w:val="22"/>
        </w:rPr>
        <w:t>Informationen über Volksfeste und Jahrmärkte</w:t>
      </w:r>
      <w:r w:rsidR="00181548">
        <w:rPr>
          <w:rFonts w:ascii="Arial" w:hAnsi="Arial" w:cs="Arial"/>
          <w:sz w:val="22"/>
          <w:szCs w:val="22"/>
        </w:rPr>
        <w:t xml:space="preserve"> etwa auch </w:t>
      </w:r>
      <w:r w:rsidR="00354265">
        <w:rPr>
          <w:rFonts w:ascii="Arial" w:hAnsi="Arial" w:cs="Arial"/>
          <w:sz w:val="22"/>
          <w:szCs w:val="22"/>
        </w:rPr>
        <w:t xml:space="preserve">Präsentationen von </w:t>
      </w:r>
      <w:r w:rsidR="00354265" w:rsidRPr="00354265">
        <w:rPr>
          <w:rFonts w:ascii="Arial" w:hAnsi="Arial" w:cs="Arial"/>
          <w:sz w:val="22"/>
          <w:szCs w:val="22"/>
        </w:rPr>
        <w:t>Fahrgeschäfte-</w:t>
      </w:r>
      <w:r w:rsidR="00354265">
        <w:rPr>
          <w:rFonts w:ascii="Arial" w:hAnsi="Arial" w:cs="Arial"/>
          <w:sz w:val="22"/>
          <w:szCs w:val="22"/>
        </w:rPr>
        <w:t xml:space="preserve">Herstellern </w:t>
      </w:r>
      <w:r w:rsidR="00952685">
        <w:rPr>
          <w:rFonts w:ascii="Arial" w:hAnsi="Arial" w:cs="Arial"/>
          <w:sz w:val="22"/>
          <w:szCs w:val="22"/>
        </w:rPr>
        <w:t>sowie</w:t>
      </w:r>
      <w:r w:rsidR="00354265">
        <w:rPr>
          <w:rFonts w:ascii="Arial" w:hAnsi="Arial" w:cs="Arial"/>
          <w:sz w:val="22"/>
          <w:szCs w:val="22"/>
        </w:rPr>
        <w:t xml:space="preserve"> </w:t>
      </w:r>
      <w:r w:rsidR="00952685">
        <w:rPr>
          <w:rFonts w:ascii="Arial" w:hAnsi="Arial" w:cs="Arial"/>
          <w:sz w:val="22"/>
          <w:szCs w:val="22"/>
        </w:rPr>
        <w:t xml:space="preserve">Angebote </w:t>
      </w:r>
      <w:r w:rsidR="00354265">
        <w:rPr>
          <w:rFonts w:ascii="Arial" w:hAnsi="Arial" w:cs="Arial"/>
          <w:sz w:val="22"/>
          <w:szCs w:val="22"/>
        </w:rPr>
        <w:t xml:space="preserve">einschlägiger </w:t>
      </w:r>
      <w:r w:rsidR="000E6437">
        <w:rPr>
          <w:rFonts w:ascii="Arial" w:hAnsi="Arial" w:cs="Arial"/>
          <w:sz w:val="22"/>
          <w:szCs w:val="22"/>
        </w:rPr>
        <w:t>P</w:t>
      </w:r>
      <w:r w:rsidR="00354265">
        <w:rPr>
          <w:rFonts w:ascii="Arial" w:hAnsi="Arial" w:cs="Arial"/>
          <w:sz w:val="22"/>
          <w:szCs w:val="22"/>
        </w:rPr>
        <w:t>rodukte</w:t>
      </w:r>
      <w:r w:rsidR="003F7909">
        <w:rPr>
          <w:rFonts w:ascii="Arial" w:hAnsi="Arial" w:cs="Arial"/>
          <w:sz w:val="22"/>
          <w:szCs w:val="22"/>
        </w:rPr>
        <w:t xml:space="preserve"> und Dienst</w:t>
      </w:r>
      <w:r w:rsidR="00952685">
        <w:rPr>
          <w:rFonts w:ascii="Arial" w:hAnsi="Arial" w:cs="Arial"/>
          <w:sz w:val="22"/>
          <w:szCs w:val="22"/>
        </w:rPr>
        <w:softHyphen/>
      </w:r>
      <w:r w:rsidR="003F7909">
        <w:rPr>
          <w:rFonts w:ascii="Arial" w:hAnsi="Arial" w:cs="Arial"/>
          <w:sz w:val="22"/>
          <w:szCs w:val="22"/>
        </w:rPr>
        <w:t>leistungen</w:t>
      </w:r>
      <w:r w:rsidR="00181548">
        <w:rPr>
          <w:rFonts w:ascii="Arial" w:hAnsi="Arial" w:cs="Arial"/>
          <w:sz w:val="22"/>
          <w:szCs w:val="22"/>
        </w:rPr>
        <w:t xml:space="preserve">. </w:t>
      </w:r>
      <w:r w:rsidR="000E6437">
        <w:rPr>
          <w:rFonts w:ascii="Arial" w:hAnsi="Arial" w:cs="Arial"/>
          <w:sz w:val="22"/>
          <w:szCs w:val="22"/>
        </w:rPr>
        <w:t xml:space="preserve">Außerdem richten sich die Kommunen </w:t>
      </w:r>
      <w:r w:rsidR="00B05566">
        <w:rPr>
          <w:rFonts w:ascii="Arial" w:hAnsi="Arial" w:cs="Arial"/>
          <w:sz w:val="22"/>
          <w:szCs w:val="22"/>
        </w:rPr>
        <w:t xml:space="preserve">über das Blatt </w:t>
      </w:r>
      <w:r w:rsidR="000E6437">
        <w:rPr>
          <w:rFonts w:ascii="Arial" w:hAnsi="Arial" w:cs="Arial"/>
          <w:sz w:val="22"/>
          <w:szCs w:val="22"/>
        </w:rPr>
        <w:t>m</w:t>
      </w:r>
      <w:r w:rsidR="00181548">
        <w:rPr>
          <w:rFonts w:ascii="Arial" w:hAnsi="Arial" w:cs="Arial"/>
          <w:sz w:val="22"/>
          <w:szCs w:val="22"/>
        </w:rPr>
        <w:t xml:space="preserve">it </w:t>
      </w:r>
      <w:r w:rsidR="00B05566">
        <w:rPr>
          <w:rFonts w:ascii="Arial" w:hAnsi="Arial" w:cs="Arial"/>
          <w:sz w:val="22"/>
          <w:szCs w:val="22"/>
        </w:rPr>
        <w:t xml:space="preserve">ihren </w:t>
      </w:r>
      <w:r w:rsidR="00181548">
        <w:rPr>
          <w:rFonts w:ascii="Arial" w:hAnsi="Arial" w:cs="Arial"/>
          <w:sz w:val="22"/>
          <w:szCs w:val="22"/>
        </w:rPr>
        <w:t xml:space="preserve">Ausschreibungen an die Marktbeschicker zur </w:t>
      </w:r>
      <w:r w:rsidR="00B05566">
        <w:rPr>
          <w:rFonts w:ascii="Arial" w:hAnsi="Arial" w:cs="Arial"/>
          <w:sz w:val="22"/>
          <w:szCs w:val="22"/>
        </w:rPr>
        <w:t>Bewerbung</w:t>
      </w:r>
      <w:r w:rsidR="00181548">
        <w:rPr>
          <w:rFonts w:ascii="Arial" w:hAnsi="Arial" w:cs="Arial"/>
          <w:sz w:val="22"/>
          <w:szCs w:val="22"/>
        </w:rPr>
        <w:t xml:space="preserve"> ihrer </w:t>
      </w:r>
      <w:r w:rsidR="00203051">
        <w:rPr>
          <w:rFonts w:ascii="Arial" w:hAnsi="Arial" w:cs="Arial"/>
          <w:sz w:val="22"/>
          <w:szCs w:val="22"/>
        </w:rPr>
        <w:t xml:space="preserve">Veranstaltungen. </w:t>
      </w:r>
      <w:r w:rsidR="008B1EAA" w:rsidRPr="008B1EAA">
        <w:rPr>
          <w:rFonts w:ascii="Arial" w:hAnsi="Arial" w:cs="Arial"/>
          <w:sz w:val="22"/>
          <w:szCs w:val="22"/>
        </w:rPr>
        <w:t>Darüber hinaus berichten der Deutsche Schaustellerbund e. V. (DSB) und der Bundesverband Deutscher Schausteller und Marktkaufleute e. V. (BSM) regel</w:t>
      </w:r>
      <w:r w:rsidR="008B1EAA">
        <w:rPr>
          <w:rFonts w:ascii="Arial" w:hAnsi="Arial" w:cs="Arial"/>
          <w:sz w:val="22"/>
          <w:szCs w:val="22"/>
        </w:rPr>
        <w:softHyphen/>
      </w:r>
      <w:r w:rsidR="008B1EAA" w:rsidRPr="008B1EAA">
        <w:rPr>
          <w:rFonts w:ascii="Arial" w:hAnsi="Arial" w:cs="Arial"/>
          <w:sz w:val="22"/>
          <w:szCs w:val="22"/>
        </w:rPr>
        <w:t>mäßig die Neuigkeiten zu organisatorischen, rechtlichen und technischen Fragen; bereits seit den Fünfziger</w:t>
      </w:r>
      <w:r w:rsidR="008B1EAA" w:rsidRPr="008B1EAA">
        <w:rPr>
          <w:rFonts w:ascii="Arial" w:hAnsi="Arial" w:cs="Arial"/>
          <w:sz w:val="22"/>
          <w:szCs w:val="22"/>
        </w:rPr>
        <w:softHyphen/>
        <w:t>jahren ist „Der Komet“ offizielles Mitteilungsorgan beider führenden Verbände.</w:t>
      </w:r>
    </w:p>
    <w:p w14:paraId="57482E84" w14:textId="25D6835B" w:rsidR="00DB4DD2" w:rsidRDefault="00354265" w:rsidP="00293C29">
      <w:pPr>
        <w:spacing w:before="60" w:after="0" w:line="330" w:lineRule="atLeast"/>
        <w:ind w:left="1361" w:firstLine="567"/>
        <w:rPr>
          <w:rFonts w:ascii="Arial" w:hAnsi="Arial" w:cs="Arial"/>
          <w:sz w:val="22"/>
          <w:szCs w:val="22"/>
        </w:rPr>
      </w:pPr>
      <w:r>
        <w:rPr>
          <w:rFonts w:ascii="Arial" w:hAnsi="Arial" w:cs="Arial"/>
          <w:sz w:val="22"/>
          <w:szCs w:val="22"/>
        </w:rPr>
        <w:t>D</w:t>
      </w:r>
      <w:r w:rsidR="00722D63">
        <w:rPr>
          <w:rFonts w:ascii="Arial" w:hAnsi="Arial" w:cs="Arial"/>
          <w:sz w:val="22"/>
          <w:szCs w:val="22"/>
        </w:rPr>
        <w:t>as</w:t>
      </w:r>
      <w:r>
        <w:rPr>
          <w:rFonts w:ascii="Arial" w:hAnsi="Arial" w:cs="Arial"/>
          <w:sz w:val="22"/>
          <w:szCs w:val="22"/>
        </w:rPr>
        <w:t xml:space="preserve"> aktuell mit </w:t>
      </w:r>
      <w:r w:rsidR="00A07F71">
        <w:rPr>
          <w:rFonts w:ascii="Arial" w:hAnsi="Arial" w:cs="Arial"/>
          <w:sz w:val="22"/>
          <w:szCs w:val="22"/>
        </w:rPr>
        <w:t xml:space="preserve">der </w:t>
      </w:r>
      <w:r>
        <w:rPr>
          <w:rFonts w:ascii="Arial" w:hAnsi="Arial" w:cs="Arial"/>
          <w:sz w:val="22"/>
          <w:szCs w:val="22"/>
        </w:rPr>
        <w:t>fortlaufende</w:t>
      </w:r>
      <w:r w:rsidR="00A07F71">
        <w:rPr>
          <w:rFonts w:ascii="Arial" w:hAnsi="Arial" w:cs="Arial"/>
          <w:sz w:val="22"/>
          <w:szCs w:val="22"/>
        </w:rPr>
        <w:t>n</w:t>
      </w:r>
      <w:r>
        <w:rPr>
          <w:rFonts w:ascii="Arial" w:hAnsi="Arial" w:cs="Arial"/>
          <w:sz w:val="22"/>
          <w:szCs w:val="22"/>
        </w:rPr>
        <w:t xml:space="preserve"> Bandnummer </w:t>
      </w:r>
      <w:r w:rsidRPr="0046700A">
        <w:rPr>
          <w:rFonts w:ascii="Arial" w:hAnsi="Arial" w:cs="Arial"/>
          <w:sz w:val="22"/>
          <w:szCs w:val="22"/>
        </w:rPr>
        <w:t>5.800</w:t>
      </w:r>
      <w:r w:rsidRPr="00F6431D">
        <w:rPr>
          <w:rFonts w:ascii="Arial" w:hAnsi="Arial" w:cs="Arial"/>
          <w:sz w:val="22"/>
          <w:szCs w:val="22"/>
        </w:rPr>
        <w:t xml:space="preserve"> </w:t>
      </w:r>
      <w:r>
        <w:rPr>
          <w:rFonts w:ascii="Arial" w:hAnsi="Arial" w:cs="Arial"/>
          <w:sz w:val="22"/>
          <w:szCs w:val="22"/>
        </w:rPr>
        <w:t>veröffentlichte Fach</w:t>
      </w:r>
      <w:r w:rsidR="0031796B">
        <w:rPr>
          <w:rFonts w:ascii="Arial" w:hAnsi="Arial" w:cs="Arial"/>
          <w:sz w:val="22"/>
          <w:szCs w:val="22"/>
        </w:rPr>
        <w:softHyphen/>
      </w:r>
      <w:r w:rsidR="00722D63">
        <w:rPr>
          <w:rFonts w:ascii="Arial" w:hAnsi="Arial" w:cs="Arial"/>
          <w:sz w:val="22"/>
          <w:szCs w:val="22"/>
        </w:rPr>
        <w:t>blatt</w:t>
      </w:r>
      <w:r>
        <w:rPr>
          <w:rFonts w:ascii="Arial" w:hAnsi="Arial" w:cs="Arial"/>
          <w:sz w:val="22"/>
          <w:szCs w:val="22"/>
        </w:rPr>
        <w:t xml:space="preserve"> </w:t>
      </w:r>
      <w:r w:rsidR="00F6431D" w:rsidRPr="00F6431D">
        <w:rPr>
          <w:rFonts w:ascii="Arial" w:hAnsi="Arial" w:cs="Arial"/>
          <w:sz w:val="22"/>
          <w:szCs w:val="22"/>
        </w:rPr>
        <w:t xml:space="preserve">erscheint dreimal monatlich im farbigen Hochglanz-Druckformat sowie in Auszügen online auf Social-Media-Plattformen wie Facebook und Instagram. Es </w:t>
      </w:r>
      <w:r>
        <w:rPr>
          <w:rFonts w:ascii="Arial" w:hAnsi="Arial" w:cs="Arial"/>
          <w:sz w:val="22"/>
          <w:szCs w:val="22"/>
        </w:rPr>
        <w:t xml:space="preserve">thematisiert </w:t>
      </w:r>
      <w:r w:rsidR="00F6431D">
        <w:rPr>
          <w:rFonts w:ascii="Arial" w:hAnsi="Arial" w:cs="Arial"/>
          <w:sz w:val="22"/>
          <w:szCs w:val="22"/>
        </w:rPr>
        <w:t>einmal im Monat</w:t>
      </w:r>
      <w:r>
        <w:rPr>
          <w:rFonts w:ascii="Arial" w:hAnsi="Arial" w:cs="Arial"/>
          <w:sz w:val="22"/>
          <w:szCs w:val="22"/>
        </w:rPr>
        <w:t xml:space="preserve"> mittlerweile auch Freizeitpark, Zirkus und Varieté</w:t>
      </w:r>
      <w:r w:rsidR="003738D4">
        <w:rPr>
          <w:rFonts w:ascii="Arial" w:hAnsi="Arial" w:cs="Arial"/>
          <w:sz w:val="22"/>
          <w:szCs w:val="22"/>
        </w:rPr>
        <w:t xml:space="preserve"> – in jedem dritten Heft ist ebenso eine </w:t>
      </w:r>
      <w:r w:rsidR="00B05566">
        <w:rPr>
          <w:rFonts w:ascii="Arial" w:hAnsi="Arial" w:cs="Arial"/>
          <w:sz w:val="22"/>
          <w:szCs w:val="22"/>
        </w:rPr>
        <w:t>Artikelreihe in f</w:t>
      </w:r>
      <w:r w:rsidR="003738D4">
        <w:rPr>
          <w:rFonts w:ascii="Arial" w:hAnsi="Arial" w:cs="Arial"/>
          <w:sz w:val="22"/>
          <w:szCs w:val="22"/>
        </w:rPr>
        <w:t>ranzösisch</w:t>
      </w:r>
      <w:r w:rsidR="00B05566">
        <w:rPr>
          <w:rFonts w:ascii="Arial" w:hAnsi="Arial" w:cs="Arial"/>
          <w:sz w:val="22"/>
          <w:szCs w:val="22"/>
        </w:rPr>
        <w:t>er</w:t>
      </w:r>
      <w:r w:rsidR="003738D4">
        <w:rPr>
          <w:rFonts w:ascii="Arial" w:hAnsi="Arial" w:cs="Arial"/>
          <w:sz w:val="22"/>
          <w:szCs w:val="22"/>
        </w:rPr>
        <w:t xml:space="preserve"> und holländisch</w:t>
      </w:r>
      <w:r w:rsidR="00B05566">
        <w:rPr>
          <w:rFonts w:ascii="Arial" w:hAnsi="Arial" w:cs="Arial"/>
          <w:sz w:val="22"/>
          <w:szCs w:val="22"/>
        </w:rPr>
        <w:t>er Sprache</w:t>
      </w:r>
      <w:r w:rsidR="003738D4">
        <w:rPr>
          <w:rFonts w:ascii="Arial" w:hAnsi="Arial" w:cs="Arial"/>
          <w:sz w:val="22"/>
          <w:szCs w:val="22"/>
        </w:rPr>
        <w:t xml:space="preserve"> enthalten für die </w:t>
      </w:r>
      <w:r w:rsidR="00B05566">
        <w:rPr>
          <w:rFonts w:ascii="Arial" w:hAnsi="Arial" w:cs="Arial"/>
          <w:sz w:val="22"/>
          <w:szCs w:val="22"/>
        </w:rPr>
        <w:t xml:space="preserve">gewachsene </w:t>
      </w:r>
      <w:r w:rsidR="003738D4">
        <w:rPr>
          <w:rFonts w:ascii="Arial" w:hAnsi="Arial" w:cs="Arial"/>
          <w:sz w:val="22"/>
          <w:szCs w:val="22"/>
        </w:rPr>
        <w:t>Leserschaft in den angrenzenden EU-Anrainerstaaten.</w:t>
      </w:r>
      <w:r w:rsidR="00B07378">
        <w:rPr>
          <w:rFonts w:ascii="Arial" w:hAnsi="Arial" w:cs="Arial"/>
          <w:sz w:val="22"/>
          <w:szCs w:val="22"/>
        </w:rPr>
        <w:t xml:space="preserve"> </w:t>
      </w:r>
      <w:r w:rsidR="00DB4DD2" w:rsidRPr="00DB4DD2">
        <w:rPr>
          <w:rFonts w:ascii="Arial" w:hAnsi="Arial" w:cs="Arial"/>
          <w:sz w:val="22"/>
          <w:szCs w:val="22"/>
        </w:rPr>
        <w:t>An der Produktion mit Redaktion, Anzeigen- und Aboverwaltung sowie Layout mit Anzeigen- und Seitengestaltung und druckfertiger Aufbereitung für jede Ausgabe sind insgesamt</w:t>
      </w:r>
      <w:r w:rsidR="00152DE5">
        <w:rPr>
          <w:rFonts w:ascii="Arial" w:hAnsi="Arial" w:cs="Arial"/>
          <w:sz w:val="22"/>
          <w:szCs w:val="22"/>
        </w:rPr>
        <w:t xml:space="preserve"> </w:t>
      </w:r>
      <w:r w:rsidR="00DB4DD2" w:rsidRPr="00DB4DD2">
        <w:rPr>
          <w:rFonts w:ascii="Arial" w:hAnsi="Arial" w:cs="Arial"/>
          <w:sz w:val="22"/>
          <w:szCs w:val="22"/>
        </w:rPr>
        <w:t xml:space="preserve">zwölf feste Verlagsangestellte beteiligt. Darunter befinden sich zwei Redakteure und zwei Reporter, die gemeinsam mit weiteren 15 </w:t>
      </w:r>
      <w:r w:rsidR="00DB4DD2" w:rsidRPr="00DB4DD2">
        <w:rPr>
          <w:rFonts w:ascii="Arial" w:hAnsi="Arial" w:cs="Arial"/>
          <w:sz w:val="22"/>
          <w:szCs w:val="22"/>
        </w:rPr>
        <w:lastRenderedPageBreak/>
        <w:t>Freiberuf</w:t>
      </w:r>
      <w:r w:rsidR="00DB4DD2" w:rsidRPr="00DB4DD2">
        <w:rPr>
          <w:rFonts w:ascii="Arial" w:hAnsi="Arial" w:cs="Arial"/>
          <w:sz w:val="22"/>
          <w:szCs w:val="22"/>
        </w:rPr>
        <w:softHyphen/>
        <w:t xml:space="preserve">lichen im Außendienst von den Volksfesten und Märkten berichten und vor Ort den Verlag repräsentieren. </w:t>
      </w:r>
    </w:p>
    <w:p w14:paraId="3D3B7E5B" w14:textId="04E2E3D2" w:rsidR="00F3459D" w:rsidRDefault="00DB4DD2" w:rsidP="00293C29">
      <w:pPr>
        <w:spacing w:before="60" w:after="0" w:line="340" w:lineRule="atLeast"/>
        <w:ind w:left="1361" w:firstLine="567"/>
        <w:rPr>
          <w:rFonts w:ascii="Arial" w:hAnsi="Arial" w:cs="Arial"/>
          <w:sz w:val="22"/>
          <w:szCs w:val="22"/>
        </w:rPr>
      </w:pPr>
      <w:r w:rsidRPr="00DB4DD2">
        <w:rPr>
          <w:rFonts w:ascii="Arial" w:hAnsi="Arial" w:cs="Arial"/>
          <w:sz w:val="22"/>
          <w:szCs w:val="22"/>
        </w:rPr>
        <w:t>Neben der Fachzeitung gibt das Komet Druck- und Verlagshaus auch Bücher heraus, vornehmlich zu stadtgeschichtlichen und fachbezogenen Themen. Ferner ist ein Druckservicebetrieb angegliedert, der im Kundenauftrag die gesamte Palette an Marketingerzeugnissen von der Visitenkarte bis zur Plakatwand anbietet.</w:t>
      </w:r>
      <w:r w:rsidRPr="00A57666">
        <w:rPr>
          <w:rFonts w:ascii="Arial" w:hAnsi="Arial" w:cs="Arial"/>
          <w:color w:val="FF0000"/>
          <w:sz w:val="22"/>
          <w:szCs w:val="22"/>
        </w:rPr>
        <w:t xml:space="preserve"> </w:t>
      </w:r>
      <w:r w:rsidR="00F3459D">
        <w:rPr>
          <w:rFonts w:ascii="Arial" w:hAnsi="Arial" w:cs="Arial"/>
          <w:sz w:val="22"/>
          <w:szCs w:val="22"/>
        </w:rPr>
        <w:t xml:space="preserve">Industrie- und Geschäftskunden, aber auch </w:t>
      </w:r>
      <w:r w:rsidR="00C6421B">
        <w:rPr>
          <w:rFonts w:ascii="Arial" w:hAnsi="Arial" w:cs="Arial"/>
          <w:sz w:val="22"/>
          <w:szCs w:val="22"/>
        </w:rPr>
        <w:t xml:space="preserve">Privatleute werden </w:t>
      </w:r>
      <w:r w:rsidR="005C1423">
        <w:rPr>
          <w:rFonts w:ascii="Arial" w:hAnsi="Arial" w:cs="Arial"/>
          <w:sz w:val="22"/>
          <w:szCs w:val="22"/>
        </w:rPr>
        <w:t>inklusive der</w:t>
      </w:r>
      <w:r w:rsidR="00C6421B">
        <w:rPr>
          <w:rFonts w:ascii="Arial" w:hAnsi="Arial" w:cs="Arial"/>
          <w:sz w:val="22"/>
          <w:szCs w:val="22"/>
        </w:rPr>
        <w:t xml:space="preserve"> Herstellung </w:t>
      </w:r>
      <w:r w:rsidR="00FD40C5">
        <w:rPr>
          <w:rFonts w:ascii="Arial" w:hAnsi="Arial" w:cs="Arial"/>
          <w:sz w:val="22"/>
          <w:szCs w:val="22"/>
        </w:rPr>
        <w:t>printfähige</w:t>
      </w:r>
      <w:r w:rsidR="005C1423">
        <w:rPr>
          <w:rFonts w:ascii="Arial" w:hAnsi="Arial" w:cs="Arial"/>
          <w:sz w:val="22"/>
          <w:szCs w:val="22"/>
        </w:rPr>
        <w:t>r</w:t>
      </w:r>
      <w:r w:rsidR="00C6421B">
        <w:rPr>
          <w:rFonts w:ascii="Arial" w:hAnsi="Arial" w:cs="Arial"/>
          <w:sz w:val="22"/>
          <w:szCs w:val="22"/>
        </w:rPr>
        <w:t xml:space="preserve"> Vorlage</w:t>
      </w:r>
      <w:r w:rsidR="005C1423">
        <w:rPr>
          <w:rFonts w:ascii="Arial" w:hAnsi="Arial" w:cs="Arial"/>
          <w:sz w:val="22"/>
          <w:szCs w:val="22"/>
        </w:rPr>
        <w:t>n</w:t>
      </w:r>
      <w:r w:rsidR="00C6421B">
        <w:rPr>
          <w:rFonts w:ascii="Arial" w:hAnsi="Arial" w:cs="Arial"/>
          <w:sz w:val="22"/>
          <w:szCs w:val="22"/>
        </w:rPr>
        <w:t xml:space="preserve"> aus einer Hand bedient</w:t>
      </w:r>
      <w:r w:rsidR="00137A8D">
        <w:rPr>
          <w:rFonts w:ascii="Arial" w:hAnsi="Arial" w:cs="Arial"/>
          <w:sz w:val="22"/>
          <w:szCs w:val="22"/>
        </w:rPr>
        <w:t>,</w:t>
      </w:r>
      <w:r w:rsidR="00C6421B">
        <w:rPr>
          <w:rFonts w:ascii="Arial" w:hAnsi="Arial" w:cs="Arial"/>
          <w:sz w:val="22"/>
          <w:szCs w:val="22"/>
        </w:rPr>
        <w:t xml:space="preserve"> </w:t>
      </w:r>
      <w:r w:rsidR="00137A8D">
        <w:rPr>
          <w:rFonts w:ascii="Arial" w:hAnsi="Arial" w:cs="Arial"/>
          <w:sz w:val="22"/>
          <w:szCs w:val="22"/>
        </w:rPr>
        <w:t xml:space="preserve">lediglich </w:t>
      </w:r>
      <w:r w:rsidR="00C6421B">
        <w:rPr>
          <w:rFonts w:ascii="Arial" w:hAnsi="Arial" w:cs="Arial"/>
          <w:sz w:val="22"/>
          <w:szCs w:val="22"/>
        </w:rPr>
        <w:t xml:space="preserve">der Druck erfolgt kostenoptimiert </w:t>
      </w:r>
      <w:r w:rsidR="00137A8D">
        <w:rPr>
          <w:rFonts w:ascii="Arial" w:hAnsi="Arial" w:cs="Arial"/>
          <w:sz w:val="22"/>
          <w:szCs w:val="22"/>
        </w:rPr>
        <w:t>über externe Partner.</w:t>
      </w:r>
    </w:p>
    <w:p w14:paraId="0F4AA611" w14:textId="3DD1852F" w:rsidR="00293C29" w:rsidRDefault="00293C29" w:rsidP="008A50CD">
      <w:pPr>
        <w:spacing w:after="0" w:line="340" w:lineRule="atLeast"/>
        <w:ind w:left="1361"/>
        <w:rPr>
          <w:rFonts w:ascii="Arial" w:hAnsi="Arial" w:cs="Arial"/>
          <w:sz w:val="22"/>
          <w:szCs w:val="22"/>
        </w:rPr>
      </w:pPr>
    </w:p>
    <w:p w14:paraId="6C1D6560" w14:textId="515748D5" w:rsidR="00293C29" w:rsidRPr="00293C29" w:rsidRDefault="00293C29" w:rsidP="00293C29">
      <w:pPr>
        <w:spacing w:after="0" w:line="340" w:lineRule="atLeast"/>
        <w:ind w:left="1361"/>
        <w:rPr>
          <w:rFonts w:ascii="Arial" w:hAnsi="Arial" w:cs="Arial"/>
          <w:b/>
          <w:sz w:val="22"/>
          <w:szCs w:val="22"/>
        </w:rPr>
      </w:pPr>
      <w:r>
        <w:rPr>
          <w:rFonts w:ascii="Arial" w:hAnsi="Arial" w:cs="Arial"/>
          <w:b/>
          <w:sz w:val="22"/>
          <w:szCs w:val="22"/>
        </w:rPr>
        <w:t>Traditionsbetrieb in f</w:t>
      </w:r>
      <w:r w:rsidRPr="00293C29">
        <w:rPr>
          <w:rFonts w:ascii="Arial" w:hAnsi="Arial" w:cs="Arial"/>
          <w:b/>
          <w:sz w:val="22"/>
          <w:szCs w:val="22"/>
        </w:rPr>
        <w:t>ünfte</w:t>
      </w:r>
      <w:r>
        <w:rPr>
          <w:rFonts w:ascii="Arial" w:hAnsi="Arial" w:cs="Arial"/>
          <w:b/>
          <w:sz w:val="22"/>
          <w:szCs w:val="22"/>
        </w:rPr>
        <w:t>r</w:t>
      </w:r>
      <w:r w:rsidRPr="00293C29">
        <w:rPr>
          <w:rFonts w:ascii="Arial" w:hAnsi="Arial" w:cs="Arial"/>
          <w:b/>
          <w:sz w:val="22"/>
          <w:szCs w:val="22"/>
        </w:rPr>
        <w:t xml:space="preserve"> Familiengeneration</w:t>
      </w:r>
    </w:p>
    <w:p w14:paraId="16CA3AD3" w14:textId="2AF8A130" w:rsidR="00293C29" w:rsidRDefault="00293C29" w:rsidP="00293C29">
      <w:pPr>
        <w:spacing w:after="0" w:line="340" w:lineRule="atLeast"/>
        <w:ind w:left="1361"/>
        <w:rPr>
          <w:rFonts w:ascii="Arial" w:hAnsi="Arial" w:cs="Arial"/>
          <w:sz w:val="22"/>
          <w:szCs w:val="22"/>
        </w:rPr>
      </w:pPr>
      <w:r w:rsidRPr="00293C29">
        <w:rPr>
          <w:rFonts w:ascii="Arial" w:hAnsi="Arial" w:cs="Arial"/>
          <w:sz w:val="22"/>
          <w:szCs w:val="22"/>
        </w:rPr>
        <w:t xml:space="preserve">Der Verlag befindet sich heute in fünfter Familiengeneration in Händen der Töchter von Klaus Endres, dem früheren Inhaber; die Gesellschafterinnen Rita Endres-Steiger, Angelika Denig und Eva Jäger sind zugleich Ururenkelinnen des Gründers Wilhelm Neumann. </w:t>
      </w:r>
      <w:bookmarkStart w:id="1" w:name="_Hlk146815752"/>
      <w:r w:rsidRPr="00293C29">
        <w:rPr>
          <w:rFonts w:ascii="Arial" w:hAnsi="Arial" w:cs="Arial"/>
          <w:sz w:val="22"/>
          <w:szCs w:val="22"/>
        </w:rPr>
        <w:t xml:space="preserve">Klaus Endres </w:t>
      </w:r>
      <w:r>
        <w:rPr>
          <w:rFonts w:ascii="Arial" w:hAnsi="Arial" w:cs="Arial"/>
          <w:sz w:val="22"/>
          <w:szCs w:val="22"/>
        </w:rPr>
        <w:t>hatte a</w:t>
      </w:r>
      <w:r w:rsidRPr="00293C29">
        <w:rPr>
          <w:rFonts w:ascii="Arial" w:hAnsi="Arial" w:cs="Arial"/>
          <w:sz w:val="22"/>
          <w:szCs w:val="22"/>
        </w:rPr>
        <w:t xml:space="preserve">m 1. September 1949 seine Tätigkeit </w:t>
      </w:r>
      <w:r>
        <w:rPr>
          <w:rFonts w:ascii="Arial" w:hAnsi="Arial" w:cs="Arial"/>
          <w:sz w:val="22"/>
          <w:szCs w:val="22"/>
        </w:rPr>
        <w:t xml:space="preserve">in dem Unternehmen </w:t>
      </w:r>
      <w:r w:rsidRPr="00293C29">
        <w:rPr>
          <w:rFonts w:ascii="Arial" w:hAnsi="Arial" w:cs="Arial"/>
          <w:sz w:val="22"/>
          <w:szCs w:val="22"/>
        </w:rPr>
        <w:t>auf</w:t>
      </w:r>
      <w:r>
        <w:rPr>
          <w:rFonts w:ascii="Arial" w:hAnsi="Arial" w:cs="Arial"/>
          <w:sz w:val="22"/>
          <w:szCs w:val="22"/>
        </w:rPr>
        <w:t>genommen.</w:t>
      </w:r>
      <w:r w:rsidRPr="00293C29">
        <w:rPr>
          <w:rFonts w:ascii="Arial" w:hAnsi="Arial" w:cs="Arial"/>
          <w:sz w:val="22"/>
          <w:szCs w:val="22"/>
        </w:rPr>
        <w:t xml:space="preserve"> Kontinuierlicher Neuaufbau war angesagt</w:t>
      </w:r>
      <w:r>
        <w:rPr>
          <w:rFonts w:ascii="Arial" w:hAnsi="Arial" w:cs="Arial"/>
          <w:sz w:val="22"/>
          <w:szCs w:val="22"/>
        </w:rPr>
        <w:t>:</w:t>
      </w:r>
      <w:r w:rsidRPr="00293C29">
        <w:rPr>
          <w:rFonts w:ascii="Arial" w:hAnsi="Arial" w:cs="Arial"/>
          <w:sz w:val="22"/>
          <w:szCs w:val="22"/>
        </w:rPr>
        <w:t xml:space="preserve"> Die Verwaltung wurde Schritt für Schritt neu organisiert, der technische Betriebsablauf umgestellt, neue Maschinen angeschafft. 1962 wurde ein Bürogebäude errichtet, um Platz für die Technik zu schaffen. 1974 stand der Umzug von der Schillerstraße bzw. Simter Straße in das neu errichtete Druck- und Verlagshaus in Pirmasens-Winzeln an.</w:t>
      </w:r>
      <w:bookmarkEnd w:id="1"/>
    </w:p>
    <w:p w14:paraId="3AEA2DC8" w14:textId="384B780D" w:rsidR="00293C29" w:rsidRDefault="00293C29" w:rsidP="00293C29">
      <w:pPr>
        <w:spacing w:before="60" w:after="0" w:line="340" w:lineRule="atLeast"/>
        <w:ind w:left="1361" w:firstLine="567"/>
        <w:rPr>
          <w:rFonts w:ascii="Arial" w:hAnsi="Arial" w:cs="Arial"/>
          <w:sz w:val="22"/>
          <w:szCs w:val="22"/>
        </w:rPr>
      </w:pPr>
      <w:r w:rsidRPr="00790911">
        <w:rPr>
          <w:rFonts w:ascii="Arial" w:hAnsi="Arial" w:cs="Arial"/>
          <w:sz w:val="22"/>
          <w:szCs w:val="22"/>
        </w:rPr>
        <w:t>„</w:t>
      </w:r>
      <w:r w:rsidR="00790911" w:rsidRPr="00790911">
        <w:rPr>
          <w:rFonts w:ascii="Arial" w:hAnsi="Arial" w:cs="Arial"/>
          <w:sz w:val="22"/>
          <w:szCs w:val="22"/>
        </w:rPr>
        <w:t>Bereits</w:t>
      </w:r>
      <w:r w:rsidR="00790911">
        <w:rPr>
          <w:rFonts w:ascii="Arial" w:hAnsi="Arial" w:cs="Arial"/>
          <w:sz w:val="22"/>
          <w:szCs w:val="22"/>
        </w:rPr>
        <w:t xml:space="preserve"> </w:t>
      </w:r>
      <w:r w:rsidR="00790911" w:rsidRPr="00790911">
        <w:rPr>
          <w:rFonts w:ascii="Arial" w:hAnsi="Arial" w:cs="Arial"/>
          <w:sz w:val="22"/>
          <w:szCs w:val="22"/>
        </w:rPr>
        <w:t>seit 1883 begleitet der Komet als unsere Fachzeitschrift das Schaustellergewerbe und hat in dieser Zeit schon viele Generationen bei der Ausübung ihres Berufs unterstützt. Die in einem Tresor in Pirmasens gelagerten 5</w:t>
      </w:r>
      <w:r w:rsidR="00790911">
        <w:rPr>
          <w:rFonts w:ascii="Arial" w:hAnsi="Arial" w:cs="Arial"/>
          <w:sz w:val="22"/>
          <w:szCs w:val="22"/>
        </w:rPr>
        <w:t>.</w:t>
      </w:r>
      <w:r w:rsidR="00790911" w:rsidRPr="00790911">
        <w:rPr>
          <w:rFonts w:ascii="Arial" w:hAnsi="Arial" w:cs="Arial"/>
          <w:sz w:val="22"/>
          <w:szCs w:val="22"/>
        </w:rPr>
        <w:t>800 Komet</w:t>
      </w:r>
      <w:r w:rsidR="00790911">
        <w:rPr>
          <w:rFonts w:ascii="Arial" w:hAnsi="Arial" w:cs="Arial"/>
          <w:sz w:val="22"/>
          <w:szCs w:val="22"/>
        </w:rPr>
        <w:t>-A</w:t>
      </w:r>
      <w:r w:rsidR="00790911" w:rsidRPr="00790911">
        <w:rPr>
          <w:rFonts w:ascii="Arial" w:hAnsi="Arial" w:cs="Arial"/>
          <w:sz w:val="22"/>
          <w:szCs w:val="22"/>
        </w:rPr>
        <w:t>usgaben stellen für unsere Branche und die vielen Freunde der Schausteller einen Schatz von unmessbarem Wert dar. Zur Zeit des Deutschen Kaiserreichs gegründet, hat der Komet dort, wie an keiner anderen Stelle, die Schaustellerhistorie der letzten 140 Jahre – von der Kaiserzeit bis zur Weimarer Republik, über das Dritte Reich, zur Teilung und Wiedervereinigung Deutschlands bis zum heutigen Tage – dokumentiert</w:t>
      </w:r>
      <w:r w:rsidRPr="00790911">
        <w:rPr>
          <w:rFonts w:ascii="Arial" w:hAnsi="Arial" w:cs="Arial"/>
          <w:sz w:val="22"/>
          <w:szCs w:val="22"/>
        </w:rPr>
        <w:t>“</w:t>
      </w:r>
      <w:r w:rsidR="00790911">
        <w:rPr>
          <w:rFonts w:ascii="Arial" w:hAnsi="Arial" w:cs="Arial"/>
          <w:sz w:val="22"/>
          <w:szCs w:val="22"/>
        </w:rPr>
        <w:t>,</w:t>
      </w:r>
      <w:r>
        <w:rPr>
          <w:rFonts w:ascii="Arial" w:hAnsi="Arial" w:cs="Arial"/>
          <w:sz w:val="22"/>
          <w:szCs w:val="22"/>
        </w:rPr>
        <w:t xml:space="preserve"> erklärt </w:t>
      </w:r>
      <w:r w:rsidRPr="00E13117">
        <w:rPr>
          <w:rFonts w:ascii="Arial" w:hAnsi="Arial" w:cs="Arial"/>
          <w:sz w:val="22"/>
          <w:szCs w:val="22"/>
        </w:rPr>
        <w:t>Albert Ritter, Präsident des Deutschen Schausteller</w:t>
      </w:r>
      <w:r w:rsidR="00CA3544">
        <w:rPr>
          <w:rFonts w:ascii="Arial" w:hAnsi="Arial" w:cs="Arial"/>
          <w:sz w:val="22"/>
          <w:szCs w:val="22"/>
        </w:rPr>
        <w:softHyphen/>
      </w:r>
      <w:r w:rsidRPr="00E13117">
        <w:rPr>
          <w:rFonts w:ascii="Arial" w:hAnsi="Arial" w:cs="Arial"/>
          <w:sz w:val="22"/>
          <w:szCs w:val="22"/>
        </w:rPr>
        <w:t>bundes</w:t>
      </w:r>
      <w:r w:rsidR="00037588">
        <w:rPr>
          <w:rFonts w:ascii="Arial" w:hAnsi="Arial" w:cs="Arial"/>
          <w:sz w:val="22"/>
          <w:szCs w:val="22"/>
        </w:rPr>
        <w:t>. „</w:t>
      </w:r>
      <w:r w:rsidR="00790911" w:rsidRPr="00790911">
        <w:rPr>
          <w:rFonts w:ascii="Arial" w:hAnsi="Arial" w:cs="Arial"/>
          <w:sz w:val="22"/>
          <w:szCs w:val="22"/>
        </w:rPr>
        <w:t>Auch in der heutigen Zeit ist die aktuelle Berichterstattung des Komet für uns unverzichtbar. Wir gratulieren unserem Fachorgan, das seit jeher das verbandspolitische Sprachrohr der Schaustellerbranche ist, zum 140. Geburtstag und hoffen auf eine erfolgreiche Zukunft.“</w:t>
      </w:r>
    </w:p>
    <w:p w14:paraId="44EB1D42" w14:textId="77777777" w:rsidR="00293C29" w:rsidRDefault="00293C29" w:rsidP="00293C29">
      <w:pPr>
        <w:spacing w:before="60" w:after="0" w:line="340" w:lineRule="atLeast"/>
        <w:ind w:left="1361" w:firstLine="567"/>
        <w:rPr>
          <w:rFonts w:ascii="Arial" w:hAnsi="Arial" w:cs="Arial"/>
          <w:sz w:val="22"/>
          <w:szCs w:val="22"/>
        </w:rPr>
      </w:pPr>
      <w:r>
        <w:rPr>
          <w:rFonts w:ascii="Arial" w:hAnsi="Arial" w:cs="Arial"/>
          <w:sz w:val="22"/>
          <w:szCs w:val="22"/>
        </w:rPr>
        <w:t>„‘Der Komet‘ gehört zu den Schmankerln unserer Stadtgeschichte: J</w:t>
      </w:r>
      <w:r w:rsidRPr="003738D4">
        <w:rPr>
          <w:rFonts w:ascii="Arial" w:hAnsi="Arial" w:cs="Arial"/>
          <w:sz w:val="22"/>
          <w:szCs w:val="22"/>
        </w:rPr>
        <w:t>ahrein, jahraus</w:t>
      </w:r>
      <w:r>
        <w:rPr>
          <w:rFonts w:ascii="Arial" w:hAnsi="Arial" w:cs="Arial"/>
          <w:sz w:val="22"/>
          <w:szCs w:val="22"/>
        </w:rPr>
        <w:t xml:space="preserve"> erhalten Schausteller in ganz Deutschland und im angrenzenden Aus</w:t>
      </w:r>
      <w:r>
        <w:rPr>
          <w:rFonts w:ascii="Arial" w:hAnsi="Arial" w:cs="Arial"/>
          <w:sz w:val="22"/>
          <w:szCs w:val="22"/>
        </w:rPr>
        <w:softHyphen/>
        <w:t>land über ihr Abonnement nun bereits Post aus Pirmasens – und dank der Stand</w:t>
      </w:r>
      <w:r>
        <w:rPr>
          <w:rFonts w:ascii="Arial" w:hAnsi="Arial" w:cs="Arial"/>
          <w:sz w:val="22"/>
          <w:szCs w:val="22"/>
        </w:rPr>
        <w:softHyphen/>
        <w:t xml:space="preserve">orttreue der Familien Neumann, Leis und Endres schon über 140 Jahre hinweg!“, freut sich Markus Zwick, Oberbürgermeister der Stadt Pirmasens, und gratuliert zum schönen Jubiläum. </w:t>
      </w:r>
    </w:p>
    <w:p w14:paraId="5B2B2A5F" w14:textId="0FF7ED3E" w:rsidR="006D0877" w:rsidRDefault="00293C29" w:rsidP="00C6651D">
      <w:pPr>
        <w:spacing w:before="60" w:after="0" w:line="340" w:lineRule="atLeast"/>
        <w:ind w:left="1361" w:firstLine="567"/>
        <w:rPr>
          <w:rFonts w:ascii="Arial" w:hAnsi="Arial" w:cs="Arial"/>
          <w:sz w:val="22"/>
          <w:szCs w:val="22"/>
        </w:rPr>
      </w:pPr>
      <w:r>
        <w:rPr>
          <w:rFonts w:ascii="Arial" w:hAnsi="Arial" w:cs="Arial"/>
          <w:sz w:val="22"/>
          <w:szCs w:val="22"/>
        </w:rPr>
        <w:lastRenderedPageBreak/>
        <w:t xml:space="preserve">Armin Knerr, seit 2015 Geschäftsführer der </w:t>
      </w:r>
      <w:r w:rsidRPr="00424620">
        <w:rPr>
          <w:rFonts w:ascii="Arial" w:hAnsi="Arial" w:cs="Arial"/>
          <w:sz w:val="22"/>
          <w:szCs w:val="22"/>
        </w:rPr>
        <w:t>Komet Druck- und Verlagshaus GmbH</w:t>
      </w:r>
      <w:r>
        <w:rPr>
          <w:rFonts w:ascii="Arial" w:hAnsi="Arial" w:cs="Arial"/>
          <w:sz w:val="22"/>
          <w:szCs w:val="22"/>
        </w:rPr>
        <w:t>, wo er vor genau 50 Jahren als Schriftsetzer-Lehrling eingestiegen war, berichtet von zwei aktuellen Projekten des Verlags: So sei geplant, den Komplett</w:t>
      </w:r>
      <w:r>
        <w:rPr>
          <w:rFonts w:ascii="Arial" w:hAnsi="Arial" w:cs="Arial"/>
          <w:sz w:val="22"/>
          <w:szCs w:val="22"/>
        </w:rPr>
        <w:softHyphen/>
        <w:t>bestand ab Band 1 zu digitalisieren und indexieren, um das historische Material langfristig zu sichern und den Zugriff für verschiedene Zielgruppen ortsunab</w:t>
      </w:r>
      <w:r>
        <w:rPr>
          <w:rFonts w:ascii="Arial" w:hAnsi="Arial" w:cs="Arial"/>
          <w:sz w:val="22"/>
          <w:szCs w:val="22"/>
        </w:rPr>
        <w:softHyphen/>
        <w:t>hängig zu ermöglichen. „Zudem arbeiten wir an einer neuen Web-Plattform für Kommunen und Schausteller, beispielsweise für das Abwickeln von Anzeigen</w:t>
      </w:r>
      <w:r>
        <w:rPr>
          <w:rFonts w:ascii="Arial" w:hAnsi="Arial" w:cs="Arial"/>
          <w:sz w:val="22"/>
          <w:szCs w:val="22"/>
        </w:rPr>
        <w:softHyphen/>
        <w:t>schaltungen und Marktausschreibungen“, so Knerr. „Über diese digitale Schnitt</w:t>
      </w:r>
      <w:r>
        <w:rPr>
          <w:rFonts w:ascii="Arial" w:hAnsi="Arial" w:cs="Arial"/>
          <w:sz w:val="22"/>
          <w:szCs w:val="22"/>
        </w:rPr>
        <w:softHyphen/>
        <w:t>stelle möchten wir für alle Beteiligten die komplette Kommunikation papierlos gestalten</w:t>
      </w:r>
      <w:r w:rsidR="005C11C1">
        <w:rPr>
          <w:rFonts w:ascii="Arial" w:hAnsi="Arial" w:cs="Arial"/>
          <w:sz w:val="22"/>
          <w:szCs w:val="22"/>
        </w:rPr>
        <w:t xml:space="preserve"> und</w:t>
      </w:r>
      <w:r>
        <w:rPr>
          <w:rFonts w:ascii="Arial" w:hAnsi="Arial" w:cs="Arial"/>
          <w:sz w:val="22"/>
          <w:szCs w:val="22"/>
        </w:rPr>
        <w:t xml:space="preserve"> damit viel effizienter und zeitsparender.“</w:t>
      </w:r>
    </w:p>
    <w:p w14:paraId="5DA234AC" w14:textId="77777777" w:rsidR="00790911" w:rsidRDefault="00790911" w:rsidP="00C6651D">
      <w:pPr>
        <w:spacing w:before="60" w:after="0" w:line="340" w:lineRule="atLeast"/>
        <w:ind w:left="1361" w:firstLine="567"/>
        <w:rPr>
          <w:rFonts w:ascii="Arial" w:hAnsi="Arial" w:cs="Arial"/>
          <w:sz w:val="22"/>
          <w:szCs w:val="22"/>
        </w:rPr>
      </w:pPr>
    </w:p>
    <w:p w14:paraId="21E5102A" w14:textId="0E90B81E" w:rsidR="006D0877" w:rsidRPr="006D0877" w:rsidRDefault="00A1673C" w:rsidP="00293C29">
      <w:pPr>
        <w:spacing w:after="0" w:line="340" w:lineRule="atLeast"/>
        <w:ind w:left="1361"/>
        <w:rPr>
          <w:rFonts w:ascii="Arial" w:hAnsi="Arial" w:cs="Arial"/>
          <w:b/>
          <w:sz w:val="22"/>
          <w:szCs w:val="22"/>
        </w:rPr>
      </w:pPr>
      <w:r>
        <w:rPr>
          <w:rFonts w:ascii="Arial" w:hAnsi="Arial" w:cs="Arial"/>
          <w:b/>
          <w:sz w:val="22"/>
          <w:szCs w:val="22"/>
        </w:rPr>
        <w:t xml:space="preserve">Hintergrund: </w:t>
      </w:r>
      <w:r w:rsidR="009777CF">
        <w:rPr>
          <w:rFonts w:ascii="Arial" w:hAnsi="Arial" w:cs="Arial"/>
          <w:b/>
          <w:sz w:val="22"/>
          <w:szCs w:val="22"/>
        </w:rPr>
        <w:t>E</w:t>
      </w:r>
      <w:r>
        <w:rPr>
          <w:rFonts w:ascii="Arial" w:hAnsi="Arial" w:cs="Arial"/>
          <w:b/>
          <w:sz w:val="22"/>
          <w:szCs w:val="22"/>
        </w:rPr>
        <w:t>ng v</w:t>
      </w:r>
      <w:r w:rsidR="006D0877" w:rsidRPr="006D0877">
        <w:rPr>
          <w:rFonts w:ascii="Arial" w:hAnsi="Arial" w:cs="Arial"/>
          <w:b/>
          <w:sz w:val="22"/>
          <w:szCs w:val="22"/>
        </w:rPr>
        <w:t xml:space="preserve">erbandelt mit </w:t>
      </w:r>
      <w:r>
        <w:rPr>
          <w:rFonts w:ascii="Arial" w:hAnsi="Arial" w:cs="Arial"/>
          <w:b/>
          <w:sz w:val="22"/>
          <w:szCs w:val="22"/>
        </w:rPr>
        <w:t xml:space="preserve">der </w:t>
      </w:r>
      <w:r w:rsidR="006D0877" w:rsidRPr="006D0877">
        <w:rPr>
          <w:rFonts w:ascii="Arial" w:hAnsi="Arial" w:cs="Arial"/>
          <w:b/>
          <w:sz w:val="22"/>
          <w:szCs w:val="22"/>
        </w:rPr>
        <w:t>Geschichte der Stadt Pirmasens</w:t>
      </w:r>
    </w:p>
    <w:p w14:paraId="06FC7E3B" w14:textId="4F0E13FA" w:rsidR="00752C2E" w:rsidRDefault="00716610" w:rsidP="008A50CD">
      <w:pPr>
        <w:spacing w:after="0" w:line="340" w:lineRule="atLeast"/>
        <w:ind w:left="1361"/>
        <w:rPr>
          <w:rFonts w:ascii="Arial" w:hAnsi="Arial" w:cs="Arial"/>
          <w:sz w:val="22"/>
          <w:szCs w:val="22"/>
        </w:rPr>
      </w:pPr>
      <w:r w:rsidRPr="006D0877">
        <w:rPr>
          <w:rFonts w:ascii="Arial" w:hAnsi="Arial" w:cs="Arial"/>
          <w:sz w:val="22"/>
          <w:szCs w:val="22"/>
        </w:rPr>
        <w:t>Das Ende von Pirmasens als Garnisonsstadt</w:t>
      </w:r>
      <w:r w:rsidR="003B3ECE" w:rsidRPr="006D0877">
        <w:rPr>
          <w:rFonts w:ascii="Arial" w:hAnsi="Arial" w:cs="Arial"/>
          <w:sz w:val="22"/>
          <w:szCs w:val="22"/>
        </w:rPr>
        <w:t xml:space="preserve"> markiert nicht ganz zufällig die Geburtsstunde </w:t>
      </w:r>
      <w:r w:rsidR="00752C2E">
        <w:rPr>
          <w:rFonts w:ascii="Arial" w:hAnsi="Arial" w:cs="Arial"/>
          <w:sz w:val="22"/>
          <w:szCs w:val="22"/>
        </w:rPr>
        <w:t>der</w:t>
      </w:r>
      <w:r w:rsidR="003B3ECE" w:rsidRPr="006D0877">
        <w:rPr>
          <w:rFonts w:ascii="Arial" w:hAnsi="Arial" w:cs="Arial"/>
          <w:sz w:val="22"/>
          <w:szCs w:val="22"/>
        </w:rPr>
        <w:t xml:space="preserve"> </w:t>
      </w:r>
      <w:r w:rsidR="00184AE2" w:rsidRPr="006D0877">
        <w:rPr>
          <w:rFonts w:ascii="Arial" w:hAnsi="Arial" w:cs="Arial"/>
          <w:sz w:val="22"/>
          <w:szCs w:val="22"/>
        </w:rPr>
        <w:t xml:space="preserve">bis heute führenden </w:t>
      </w:r>
      <w:r w:rsidR="003B3ECE" w:rsidRPr="006D0877">
        <w:rPr>
          <w:rFonts w:ascii="Arial" w:hAnsi="Arial" w:cs="Arial"/>
          <w:sz w:val="22"/>
          <w:szCs w:val="22"/>
        </w:rPr>
        <w:t xml:space="preserve">Fachzeitung. Mit </w:t>
      </w:r>
      <w:r w:rsidR="009777CF">
        <w:rPr>
          <w:rFonts w:ascii="Arial" w:hAnsi="Arial" w:cs="Arial"/>
          <w:sz w:val="22"/>
          <w:szCs w:val="22"/>
        </w:rPr>
        <w:t xml:space="preserve">dem </w:t>
      </w:r>
      <w:r w:rsidR="003B3ECE" w:rsidRPr="006D0877">
        <w:rPr>
          <w:rFonts w:ascii="Arial" w:hAnsi="Arial" w:cs="Arial"/>
          <w:sz w:val="22"/>
          <w:szCs w:val="22"/>
        </w:rPr>
        <w:t>Tod des Land</w:t>
      </w:r>
      <w:r w:rsidR="009777CF">
        <w:rPr>
          <w:rFonts w:ascii="Arial" w:hAnsi="Arial" w:cs="Arial"/>
          <w:sz w:val="22"/>
          <w:szCs w:val="22"/>
        </w:rPr>
        <w:softHyphen/>
      </w:r>
      <w:r w:rsidR="003B3ECE" w:rsidRPr="006D0877">
        <w:rPr>
          <w:rFonts w:ascii="Arial" w:hAnsi="Arial" w:cs="Arial"/>
          <w:sz w:val="22"/>
          <w:szCs w:val="22"/>
        </w:rPr>
        <w:t>grafen Ludwig IX</w:t>
      </w:r>
      <w:r w:rsidR="00DF7444">
        <w:rPr>
          <w:rFonts w:ascii="Arial" w:hAnsi="Arial" w:cs="Arial"/>
          <w:sz w:val="22"/>
          <w:szCs w:val="22"/>
        </w:rPr>
        <w:t>,</w:t>
      </w:r>
      <w:r w:rsidR="003B3ECE" w:rsidRPr="006D0877">
        <w:rPr>
          <w:rFonts w:ascii="Arial" w:hAnsi="Arial" w:cs="Arial"/>
          <w:sz w:val="22"/>
          <w:szCs w:val="22"/>
        </w:rPr>
        <w:t xml:space="preserve"> nämlich suchten </w:t>
      </w:r>
      <w:r w:rsidR="00184AE2" w:rsidRPr="006D0877">
        <w:rPr>
          <w:rFonts w:ascii="Arial" w:hAnsi="Arial" w:cs="Arial"/>
          <w:sz w:val="22"/>
          <w:szCs w:val="22"/>
        </w:rPr>
        <w:t xml:space="preserve">die ehemaligen Grenadiere mit ihren Familien neue Einkommen: Viele nähten </w:t>
      </w:r>
      <w:r w:rsidR="003B3ECE" w:rsidRPr="006D0877">
        <w:rPr>
          <w:rFonts w:ascii="Arial" w:hAnsi="Arial" w:cs="Arial"/>
          <w:sz w:val="22"/>
          <w:szCs w:val="22"/>
        </w:rPr>
        <w:t>einfach</w:t>
      </w:r>
      <w:r w:rsidR="00184AE2" w:rsidRPr="006D0877">
        <w:rPr>
          <w:rFonts w:ascii="Arial" w:hAnsi="Arial" w:cs="Arial"/>
          <w:sz w:val="22"/>
          <w:szCs w:val="22"/>
        </w:rPr>
        <w:t>e</w:t>
      </w:r>
      <w:r w:rsidR="003B3ECE" w:rsidRPr="006D0877">
        <w:rPr>
          <w:rFonts w:ascii="Arial" w:hAnsi="Arial" w:cs="Arial"/>
          <w:sz w:val="22"/>
          <w:szCs w:val="22"/>
        </w:rPr>
        <w:t xml:space="preserve"> Schlappen (zunächst aus </w:t>
      </w:r>
      <w:r w:rsidR="00184AE2" w:rsidRPr="006D0877">
        <w:rPr>
          <w:rFonts w:ascii="Arial" w:hAnsi="Arial" w:cs="Arial"/>
          <w:sz w:val="22"/>
          <w:szCs w:val="22"/>
        </w:rPr>
        <w:t>ihren</w:t>
      </w:r>
      <w:r w:rsidR="003B3ECE" w:rsidRPr="006D0877">
        <w:rPr>
          <w:rFonts w:ascii="Arial" w:hAnsi="Arial" w:cs="Arial"/>
          <w:sz w:val="22"/>
          <w:szCs w:val="22"/>
        </w:rPr>
        <w:t xml:space="preserve"> Uni</w:t>
      </w:r>
      <w:r w:rsidR="00D151A9">
        <w:rPr>
          <w:rFonts w:ascii="Arial" w:hAnsi="Arial" w:cs="Arial"/>
          <w:sz w:val="22"/>
          <w:szCs w:val="22"/>
        </w:rPr>
        <w:t>f</w:t>
      </w:r>
      <w:r w:rsidR="003B3ECE" w:rsidRPr="006D0877">
        <w:rPr>
          <w:rFonts w:ascii="Arial" w:hAnsi="Arial" w:cs="Arial"/>
          <w:sz w:val="22"/>
          <w:szCs w:val="22"/>
        </w:rPr>
        <w:t xml:space="preserve">ormen), andere versuchten sich </w:t>
      </w:r>
      <w:r w:rsidR="00184AE2" w:rsidRPr="006D0877">
        <w:rPr>
          <w:rFonts w:ascii="Arial" w:hAnsi="Arial" w:cs="Arial"/>
          <w:sz w:val="22"/>
          <w:szCs w:val="22"/>
        </w:rPr>
        <w:t xml:space="preserve">aber auch </w:t>
      </w:r>
      <w:r w:rsidR="003B3ECE" w:rsidRPr="006D0877">
        <w:rPr>
          <w:rFonts w:ascii="Arial" w:hAnsi="Arial" w:cs="Arial"/>
          <w:sz w:val="22"/>
          <w:szCs w:val="22"/>
        </w:rPr>
        <w:t xml:space="preserve">als </w:t>
      </w:r>
      <w:r w:rsidR="00790911">
        <w:rPr>
          <w:rFonts w:ascii="Arial" w:hAnsi="Arial" w:cs="Arial"/>
          <w:sz w:val="22"/>
          <w:szCs w:val="22"/>
        </w:rPr>
        <w:t>Marktkaufleute</w:t>
      </w:r>
      <w:r w:rsidR="003B3ECE" w:rsidRPr="006D0877">
        <w:rPr>
          <w:rFonts w:ascii="Arial" w:hAnsi="Arial" w:cs="Arial"/>
          <w:sz w:val="22"/>
          <w:szCs w:val="22"/>
        </w:rPr>
        <w:t xml:space="preserve"> und Schau</w:t>
      </w:r>
      <w:r w:rsidR="009777CF">
        <w:rPr>
          <w:rFonts w:ascii="Arial" w:hAnsi="Arial" w:cs="Arial"/>
          <w:sz w:val="22"/>
          <w:szCs w:val="22"/>
        </w:rPr>
        <w:softHyphen/>
      </w:r>
      <w:r w:rsidR="003B3ECE" w:rsidRPr="006D0877">
        <w:rPr>
          <w:rFonts w:ascii="Arial" w:hAnsi="Arial" w:cs="Arial"/>
          <w:sz w:val="22"/>
          <w:szCs w:val="22"/>
        </w:rPr>
        <w:t xml:space="preserve">steller. </w:t>
      </w:r>
      <w:r w:rsidR="00184AE2" w:rsidRPr="006D0877">
        <w:rPr>
          <w:rFonts w:ascii="Arial" w:hAnsi="Arial" w:cs="Arial"/>
          <w:sz w:val="22"/>
          <w:szCs w:val="22"/>
        </w:rPr>
        <w:t xml:space="preserve">So </w:t>
      </w:r>
      <w:r w:rsidR="00EC4813" w:rsidRPr="006D0877">
        <w:rPr>
          <w:rFonts w:ascii="Arial" w:hAnsi="Arial" w:cs="Arial"/>
          <w:sz w:val="22"/>
          <w:szCs w:val="22"/>
        </w:rPr>
        <w:t>kam es etwa auch, dass die Stadt gegen Ende des 19. Jahrhunderts ein gut belebtes Winterquartier war für die reisende Zunft aller Co</w:t>
      </w:r>
      <w:r w:rsidR="00044400" w:rsidRPr="006D0877">
        <w:rPr>
          <w:rFonts w:ascii="Arial" w:hAnsi="Arial" w:cs="Arial"/>
          <w:sz w:val="22"/>
          <w:szCs w:val="22"/>
        </w:rPr>
        <w:t>u</w:t>
      </w:r>
      <w:r w:rsidR="00EC4813" w:rsidRPr="006D0877">
        <w:rPr>
          <w:rFonts w:ascii="Arial" w:hAnsi="Arial" w:cs="Arial"/>
          <w:sz w:val="22"/>
          <w:szCs w:val="22"/>
        </w:rPr>
        <w:t>leur.</w:t>
      </w:r>
      <w:r w:rsidR="00752C2E">
        <w:rPr>
          <w:rFonts w:ascii="Arial" w:hAnsi="Arial" w:cs="Arial"/>
          <w:sz w:val="22"/>
          <w:szCs w:val="22"/>
        </w:rPr>
        <w:t xml:space="preserve"> Pirmasens </w:t>
      </w:r>
      <w:r w:rsidR="00E425F7">
        <w:rPr>
          <w:rFonts w:ascii="Arial" w:hAnsi="Arial" w:cs="Arial"/>
          <w:sz w:val="22"/>
          <w:szCs w:val="22"/>
        </w:rPr>
        <w:t>gehörte somit seinerzeit zu den bedeutendsten Orten der wachsenden Branche.</w:t>
      </w:r>
    </w:p>
    <w:p w14:paraId="152353E9" w14:textId="5307DD13" w:rsidR="008A50CD" w:rsidRDefault="008A50CD" w:rsidP="008A50CD">
      <w:pPr>
        <w:spacing w:after="0" w:line="240" w:lineRule="auto"/>
        <w:rPr>
          <w:rFonts w:ascii="Arial" w:hAnsi="Arial" w:cs="Arial"/>
          <w:bCs/>
          <w:iCs/>
          <w:sz w:val="22"/>
          <w:szCs w:val="22"/>
        </w:rPr>
      </w:pPr>
    </w:p>
    <w:p w14:paraId="6FB90A93" w14:textId="77777777" w:rsidR="00BF6EB0" w:rsidRPr="00E9614F" w:rsidRDefault="00BF6EB0" w:rsidP="008A50CD">
      <w:pPr>
        <w:spacing w:after="0" w:line="240" w:lineRule="auto"/>
        <w:rPr>
          <w:rFonts w:ascii="Arial" w:hAnsi="Arial" w:cs="Arial"/>
          <w:bCs/>
          <w:iCs/>
          <w:sz w:val="22"/>
          <w:szCs w:val="22"/>
        </w:rPr>
      </w:pPr>
    </w:p>
    <w:p w14:paraId="3C77403B" w14:textId="15B2CA02" w:rsidR="00734FD3" w:rsidRPr="00B63660" w:rsidRDefault="00734FD3" w:rsidP="00BF6EB0">
      <w:pPr>
        <w:spacing w:after="0" w:line="280" w:lineRule="atLeast"/>
        <w:rPr>
          <w:rFonts w:ascii="Arial" w:hAnsi="Arial" w:cs="Arial"/>
          <w:b/>
          <w:bCs/>
          <w:iCs/>
          <w:sz w:val="22"/>
          <w:szCs w:val="22"/>
        </w:rPr>
      </w:pPr>
      <w:r w:rsidRPr="00B63660">
        <w:rPr>
          <w:rFonts w:ascii="Arial" w:hAnsi="Arial" w:cs="Arial"/>
          <w:b/>
          <w:bCs/>
          <w:iCs/>
          <w:sz w:val="22"/>
          <w:szCs w:val="22"/>
        </w:rPr>
        <w:t>Ergänzendes zur Stadt Pirmasens</w:t>
      </w:r>
    </w:p>
    <w:p w14:paraId="45E7E00A" w14:textId="236C0400" w:rsidR="00734FD3" w:rsidRPr="00B63660" w:rsidRDefault="00734FD3" w:rsidP="00BF6EB0">
      <w:pPr>
        <w:pStyle w:val="Standardeinzug1"/>
        <w:spacing w:after="0" w:line="280" w:lineRule="atLeast"/>
        <w:ind w:left="0"/>
        <w:rPr>
          <w:rFonts w:ascii="Arial" w:hAnsi="Arial" w:cs="Arial"/>
          <w:bCs/>
          <w:iCs/>
          <w:sz w:val="22"/>
          <w:szCs w:val="22"/>
        </w:rPr>
      </w:pPr>
      <w:r w:rsidRPr="00B6366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B63660">
        <w:rPr>
          <w:rFonts w:ascii="Arial" w:hAnsi="Arial" w:cs="Arial"/>
          <w:bCs/>
          <w:iCs/>
          <w:sz w:val="22"/>
          <w:szCs w:val="22"/>
        </w:rPr>
        <w:t xml:space="preserve">ihren Sitz in Pirmasens haben zum Beispiel die Deutsche Schuhfachschule und das International Shoe Competence Center (ISC). </w:t>
      </w:r>
      <w:r w:rsidRPr="00B63660">
        <w:rPr>
          <w:rFonts w:ascii="Arial" w:hAnsi="Arial" w:cs="Arial"/>
          <w:bCs/>
          <w:iCs/>
          <w:sz w:val="22"/>
          <w:szCs w:val="22"/>
        </w:rPr>
        <w:t>Zu den tragenden Wirtschaftsbereichen zählen unter anderem chemische Industrie, Kunststofffertigung, Förder</w:t>
      </w:r>
      <w:r w:rsidR="00023E25" w:rsidRPr="00B63660">
        <w:rPr>
          <w:rFonts w:ascii="Arial" w:hAnsi="Arial" w:cs="Arial"/>
          <w:bCs/>
          <w:iCs/>
          <w:sz w:val="22"/>
          <w:szCs w:val="22"/>
        </w:rPr>
        <w:softHyphen/>
      </w:r>
      <w:r w:rsidRPr="00B6366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B63660">
        <w:rPr>
          <w:rFonts w:ascii="Arial" w:hAnsi="Arial" w:cs="Arial"/>
          <w:bCs/>
          <w:iCs/>
          <w:sz w:val="22"/>
          <w:szCs w:val="22"/>
        </w:rPr>
        <w:softHyphen/>
      </w:r>
      <w:r w:rsidRPr="00B63660">
        <w:rPr>
          <w:rFonts w:ascii="Arial" w:hAnsi="Arial" w:cs="Arial"/>
          <w:bCs/>
          <w:iCs/>
          <w:sz w:val="22"/>
          <w:szCs w:val="22"/>
        </w:rPr>
        <w:t xml:space="preserve">partnerschaft mit dem französischen Poissy gepflegt. Weitere Informationen unter </w:t>
      </w:r>
      <w:hyperlink r:id="rId10">
        <w:r w:rsidRPr="00B63660">
          <w:rPr>
            <w:rStyle w:val="Internetverknpfung"/>
            <w:rFonts w:ascii="Arial" w:hAnsi="Arial" w:cs="Arial"/>
            <w:bCs/>
            <w:iCs/>
            <w:sz w:val="22"/>
            <w:szCs w:val="22"/>
          </w:rPr>
          <w:t>www.pirmasens.de</w:t>
        </w:r>
      </w:hyperlink>
      <w:r w:rsidRPr="00B63660">
        <w:rPr>
          <w:rFonts w:ascii="Arial" w:hAnsi="Arial" w:cs="Arial"/>
          <w:bCs/>
          <w:iCs/>
          <w:sz w:val="22"/>
          <w:szCs w:val="22"/>
        </w:rPr>
        <w:t>.</w:t>
      </w:r>
    </w:p>
    <w:p w14:paraId="6D215B84" w14:textId="1869942C" w:rsidR="005E3501" w:rsidRDefault="00734FD3" w:rsidP="00BF6EB0">
      <w:pPr>
        <w:pStyle w:val="Standardeinzug1"/>
        <w:spacing w:after="0" w:line="280" w:lineRule="atLeast"/>
        <w:ind w:left="0"/>
        <w:jc w:val="right"/>
        <w:rPr>
          <w:rFonts w:ascii="Arial" w:hAnsi="Arial" w:cs="Arial"/>
          <w:b/>
          <w:bCs/>
          <w:iCs/>
          <w:sz w:val="22"/>
          <w:szCs w:val="22"/>
        </w:rPr>
      </w:pPr>
      <w:r w:rsidRPr="006E361A">
        <w:rPr>
          <w:rFonts w:ascii="Arial" w:hAnsi="Arial" w:cs="Arial"/>
          <w:b/>
          <w:bCs/>
          <w:iCs/>
          <w:sz w:val="16"/>
          <w:szCs w:val="16"/>
        </w:rPr>
        <w:t>202</w:t>
      </w:r>
      <w:r w:rsidR="00CD31F0">
        <w:rPr>
          <w:rFonts w:ascii="Arial" w:hAnsi="Arial" w:cs="Arial"/>
          <w:b/>
          <w:bCs/>
          <w:iCs/>
          <w:sz w:val="16"/>
          <w:szCs w:val="16"/>
        </w:rPr>
        <w:t>3</w:t>
      </w:r>
      <w:r w:rsidR="00C71C4E">
        <w:rPr>
          <w:rFonts w:ascii="Arial" w:hAnsi="Arial" w:cs="Arial"/>
          <w:b/>
          <w:bCs/>
          <w:iCs/>
          <w:sz w:val="16"/>
          <w:szCs w:val="16"/>
        </w:rPr>
        <w:t>100</w:t>
      </w:r>
      <w:r w:rsidR="00790911">
        <w:rPr>
          <w:rFonts w:ascii="Arial" w:hAnsi="Arial" w:cs="Arial"/>
          <w:b/>
          <w:bCs/>
          <w:iCs/>
          <w:sz w:val="16"/>
          <w:szCs w:val="16"/>
        </w:rPr>
        <w:t>5</w:t>
      </w:r>
      <w:r w:rsidRPr="006E361A">
        <w:rPr>
          <w:rFonts w:ascii="Arial" w:hAnsi="Arial" w:cs="Arial"/>
          <w:b/>
          <w:bCs/>
          <w:iCs/>
          <w:sz w:val="16"/>
          <w:szCs w:val="16"/>
        </w:rPr>
        <w:t>_psp</w:t>
      </w:r>
    </w:p>
    <w:p w14:paraId="3C5B490F" w14:textId="4327FB61" w:rsidR="003340FB" w:rsidRDefault="003340FB" w:rsidP="003340FB">
      <w:pPr>
        <w:spacing w:after="0" w:line="240" w:lineRule="auto"/>
        <w:rPr>
          <w:rFonts w:ascii="Arial" w:hAnsi="Arial" w:cs="Arial"/>
          <w:bCs/>
          <w:iCs/>
          <w:sz w:val="22"/>
          <w:szCs w:val="22"/>
        </w:rPr>
      </w:pPr>
    </w:p>
    <w:p w14:paraId="6FE390CD" w14:textId="77777777" w:rsidR="00037588" w:rsidRPr="00E9614F" w:rsidRDefault="00037588" w:rsidP="003340FB">
      <w:pPr>
        <w:spacing w:after="0" w:line="240" w:lineRule="auto"/>
        <w:rPr>
          <w:rFonts w:ascii="Arial" w:hAnsi="Arial" w:cs="Arial"/>
          <w:bCs/>
          <w:iCs/>
          <w:sz w:val="22"/>
          <w:szCs w:val="22"/>
        </w:rPr>
      </w:pPr>
    </w:p>
    <w:p w14:paraId="38F5F23E" w14:textId="77777777" w:rsidR="00294F80" w:rsidRDefault="00294F80">
      <w:pPr>
        <w:rPr>
          <w:rFonts w:ascii="Arial" w:hAnsi="Arial" w:cs="Arial"/>
          <w:b/>
          <w:bCs/>
          <w:iCs/>
          <w:sz w:val="22"/>
          <w:szCs w:val="22"/>
        </w:rPr>
      </w:pPr>
      <w:r>
        <w:rPr>
          <w:rFonts w:ascii="Arial" w:hAnsi="Arial" w:cs="Arial"/>
          <w:b/>
          <w:bCs/>
          <w:iCs/>
          <w:sz w:val="22"/>
          <w:szCs w:val="22"/>
        </w:rPr>
        <w:br w:type="page"/>
      </w:r>
    </w:p>
    <w:p w14:paraId="085698FB" w14:textId="23D83856" w:rsidR="009840B2" w:rsidRDefault="00734FD3" w:rsidP="009840B2">
      <w:pPr>
        <w:spacing w:after="120" w:line="360" w:lineRule="atLeast"/>
        <w:rPr>
          <w:rFonts w:ascii="Arial" w:hAnsi="Arial" w:cs="Arial"/>
          <w:bCs/>
          <w:iCs/>
          <w:noProof/>
          <w:sz w:val="22"/>
          <w:szCs w:val="22"/>
        </w:rPr>
      </w:pPr>
      <w:r w:rsidRPr="006E361A">
        <w:rPr>
          <w:rFonts w:ascii="Arial" w:hAnsi="Arial" w:cs="Arial"/>
          <w:b/>
          <w:bCs/>
          <w:iCs/>
          <w:sz w:val="22"/>
          <w:szCs w:val="22"/>
        </w:rPr>
        <w:lastRenderedPageBreak/>
        <w:t>Begleitendes Bildmaterial:</w:t>
      </w:r>
    </w:p>
    <w:p w14:paraId="572F054E" w14:textId="4B28DEAB" w:rsidR="009840B2" w:rsidRDefault="009840B2" w:rsidP="009E1F0B">
      <w:pPr>
        <w:tabs>
          <w:tab w:val="left" w:pos="3686"/>
        </w:tabs>
        <w:spacing w:before="240"/>
        <w:rPr>
          <w:rFonts w:ascii="Arial" w:hAnsi="Arial" w:cs="Arial"/>
          <w:bCs/>
          <w:iCs/>
          <w:noProof/>
          <w:sz w:val="22"/>
          <w:szCs w:val="22"/>
        </w:rPr>
      </w:pPr>
      <w:r>
        <w:rPr>
          <w:rFonts w:ascii="Arial" w:hAnsi="Arial" w:cs="Arial"/>
          <w:bCs/>
          <w:iCs/>
          <w:noProof/>
          <w:sz w:val="22"/>
          <w:szCs w:val="22"/>
        </w:rPr>
        <w:drawing>
          <wp:inline distT="0" distB="0" distL="0" distR="0" wp14:anchorId="5C8FE441" wp14:editId="5E46A8BD">
            <wp:extent cx="6095424" cy="2278303"/>
            <wp:effectExtent l="0" t="0" r="63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a:stretch>
                      <a:fillRect/>
                    </a:stretch>
                  </pic:blipFill>
                  <pic:spPr bwMode="auto">
                    <a:xfrm>
                      <a:off x="0" y="0"/>
                      <a:ext cx="6095424" cy="2278303"/>
                    </a:xfrm>
                    <a:prstGeom prst="rect">
                      <a:avLst/>
                    </a:prstGeom>
                    <a:noFill/>
                    <a:ln>
                      <a:noFill/>
                    </a:ln>
                  </pic:spPr>
                </pic:pic>
              </a:graphicData>
            </a:graphic>
          </wp:inline>
        </w:drawing>
      </w:r>
    </w:p>
    <w:p w14:paraId="267C3A01" w14:textId="4E5AF470" w:rsidR="008A50CD" w:rsidRDefault="00734FD3" w:rsidP="008A50CD">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790911" w:rsidRPr="008C2DF8">
          <w:rPr>
            <w:rStyle w:val="Hyperlink"/>
            <w:rFonts w:ascii="Arial" w:hAnsi="Arial" w:cs="Arial"/>
          </w:rPr>
          <w:t>https://ars-pr.de/presse/20231005_psp</w:t>
        </w:r>
      </w:hyperlink>
      <w:r w:rsidR="00DD5BCC">
        <w:rPr>
          <w:rFonts w:ascii="Arial" w:hAnsi="Arial" w:cs="Arial"/>
        </w:rPr>
        <w:t xml:space="preserve"> </w:t>
      </w:r>
      <w:r w:rsidRPr="006E361A">
        <w:rPr>
          <w:rFonts w:ascii="Arial" w:hAnsi="Arial" w:cs="Arial"/>
        </w:rPr>
        <w:t>]</w:t>
      </w:r>
    </w:p>
    <w:p w14:paraId="12255EBA" w14:textId="77777777" w:rsidR="00294F80" w:rsidRDefault="00294F80" w:rsidP="008A50CD">
      <w:pPr>
        <w:tabs>
          <w:tab w:val="left" w:pos="3686"/>
        </w:tabs>
        <w:spacing w:before="240"/>
        <w:rPr>
          <w:rFonts w:ascii="Arial" w:hAnsi="Arial" w:cs="Arial"/>
        </w:rPr>
      </w:pPr>
    </w:p>
    <w:p w14:paraId="4708C8BE" w14:textId="07FD9650"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D71C78"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1B67427D" w14:textId="65FCB132" w:rsidR="00F86ADF" w:rsidRDefault="00D71C78" w:rsidP="00734FD3">
      <w:pPr>
        <w:pStyle w:val="Infozeile"/>
        <w:spacing w:after="0" w:line="240" w:lineRule="atLeast"/>
        <w:rPr>
          <w:rStyle w:val="Internetverknpfung"/>
          <w:rFonts w:ascii="Arial" w:hAnsi="Arial" w:cs="Arial"/>
          <w:i w:val="0"/>
          <w:iCs w:val="0"/>
          <w:sz w:val="22"/>
          <w:szCs w:val="22"/>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p w14:paraId="47E5ECCC" w14:textId="636ADD95" w:rsidR="00786BD9" w:rsidRDefault="00786BD9" w:rsidP="00786BD9">
      <w:pPr>
        <w:pStyle w:val="Infozeile"/>
        <w:spacing w:after="0" w:line="240" w:lineRule="atLeast"/>
        <w:rPr>
          <w:rFonts w:ascii="Arial" w:hAnsi="Arial" w:cs="Arial"/>
          <w:i w:val="0"/>
          <w:iCs w:val="0"/>
          <w:sz w:val="22"/>
          <w:szCs w:val="22"/>
          <w:lang w:val="de-CH"/>
        </w:rPr>
      </w:pPr>
    </w:p>
    <w:p w14:paraId="6CE45A92" w14:textId="5A2FE698" w:rsidR="005B3B1C" w:rsidRPr="005B3B1C" w:rsidRDefault="008D1561" w:rsidP="005B3B1C">
      <w:pPr>
        <w:pStyle w:val="Infozeile"/>
        <w:spacing w:after="0" w:line="240" w:lineRule="atLeast"/>
        <w:rPr>
          <w:rFonts w:ascii="Arial" w:hAnsi="Arial" w:cs="Arial"/>
          <w:b/>
          <w:iCs w:val="0"/>
          <w:sz w:val="22"/>
          <w:szCs w:val="22"/>
          <w:lang w:val="de-CH"/>
        </w:rPr>
      </w:pPr>
      <w:r w:rsidRPr="008D1561">
        <w:rPr>
          <w:rFonts w:ascii="Arial" w:hAnsi="Arial" w:cs="Arial"/>
          <w:b/>
          <w:iCs w:val="0"/>
          <w:sz w:val="22"/>
          <w:szCs w:val="22"/>
          <w:lang w:val="de-CH"/>
        </w:rPr>
        <w:t>Komet Druck- und Verlagshaus GmbH</w:t>
      </w:r>
    </w:p>
    <w:p w14:paraId="7A970CE3" w14:textId="438A5D56" w:rsidR="005B3B1C" w:rsidRDefault="004B2679" w:rsidP="005B3B1C">
      <w:pPr>
        <w:pStyle w:val="Infozeile"/>
        <w:spacing w:after="0" w:line="240" w:lineRule="atLeast"/>
        <w:rPr>
          <w:rFonts w:ascii="Arial" w:hAnsi="Arial" w:cs="Arial"/>
          <w:i w:val="0"/>
          <w:iCs w:val="0"/>
          <w:sz w:val="22"/>
          <w:szCs w:val="22"/>
          <w:lang w:val="de-CH"/>
        </w:rPr>
      </w:pPr>
      <w:r>
        <w:rPr>
          <w:rFonts w:ascii="Arial" w:hAnsi="Arial" w:cs="Arial"/>
          <w:i w:val="0"/>
          <w:iCs w:val="0"/>
          <w:sz w:val="22"/>
          <w:szCs w:val="22"/>
          <w:lang w:val="de-CH"/>
        </w:rPr>
        <w:t>Armin Knerr</w:t>
      </w:r>
    </w:p>
    <w:p w14:paraId="214BDBD7" w14:textId="078AC62D" w:rsidR="005B3B1C" w:rsidRDefault="005B3B1C" w:rsidP="005B3B1C">
      <w:pPr>
        <w:pStyle w:val="Infozeile"/>
        <w:spacing w:after="0" w:line="240" w:lineRule="atLeast"/>
        <w:rPr>
          <w:rFonts w:ascii="Arial" w:hAnsi="Arial" w:cs="Arial"/>
          <w:i w:val="0"/>
          <w:iCs w:val="0"/>
          <w:sz w:val="22"/>
          <w:szCs w:val="22"/>
          <w:lang w:val="de-CH"/>
        </w:rPr>
      </w:pPr>
      <w:r>
        <w:rPr>
          <w:rFonts w:ascii="Arial" w:hAnsi="Arial" w:cs="Arial"/>
          <w:i w:val="0"/>
          <w:iCs w:val="0"/>
          <w:sz w:val="22"/>
          <w:szCs w:val="22"/>
          <w:lang w:val="de-CH"/>
        </w:rPr>
        <w:t>Geschäftsführer</w:t>
      </w:r>
    </w:p>
    <w:p w14:paraId="0F737CB1" w14:textId="636994A0" w:rsidR="005B3B1C" w:rsidRPr="005B3B1C" w:rsidRDefault="004B2679" w:rsidP="005B3B1C">
      <w:pPr>
        <w:pStyle w:val="Infozeile"/>
        <w:spacing w:after="0" w:line="240" w:lineRule="atLeast"/>
        <w:rPr>
          <w:rFonts w:ascii="Arial" w:hAnsi="Arial" w:cs="Arial"/>
          <w:i w:val="0"/>
          <w:iCs w:val="0"/>
          <w:sz w:val="22"/>
          <w:szCs w:val="22"/>
          <w:lang w:val="de-CH"/>
        </w:rPr>
      </w:pPr>
      <w:r w:rsidRPr="004B2679">
        <w:rPr>
          <w:rFonts w:ascii="Arial" w:hAnsi="Arial" w:cs="Arial"/>
          <w:i w:val="0"/>
          <w:iCs w:val="0"/>
          <w:sz w:val="22"/>
          <w:szCs w:val="22"/>
          <w:lang w:val="de-CH"/>
        </w:rPr>
        <w:t>Molkenbrunner Straße 10</w:t>
      </w:r>
    </w:p>
    <w:p w14:paraId="5C834A45" w14:textId="5F07429F" w:rsidR="005B3B1C" w:rsidRPr="005B3B1C" w:rsidRDefault="005B3B1C" w:rsidP="005B3B1C">
      <w:pPr>
        <w:pStyle w:val="Infozeile"/>
        <w:spacing w:after="0" w:line="240" w:lineRule="atLeast"/>
        <w:rPr>
          <w:rFonts w:ascii="Arial" w:hAnsi="Arial" w:cs="Arial"/>
          <w:i w:val="0"/>
          <w:iCs w:val="0"/>
          <w:sz w:val="22"/>
          <w:szCs w:val="22"/>
          <w:lang w:val="de-CH"/>
        </w:rPr>
      </w:pPr>
      <w:r w:rsidRPr="005B3B1C">
        <w:rPr>
          <w:rFonts w:ascii="Arial" w:hAnsi="Arial" w:cs="Arial"/>
          <w:i w:val="0"/>
          <w:iCs w:val="0"/>
          <w:sz w:val="22"/>
          <w:szCs w:val="22"/>
          <w:lang w:val="de-CH"/>
        </w:rPr>
        <w:t>6695</w:t>
      </w:r>
      <w:r w:rsidR="004B2679">
        <w:rPr>
          <w:rFonts w:ascii="Arial" w:hAnsi="Arial" w:cs="Arial"/>
          <w:i w:val="0"/>
          <w:iCs w:val="0"/>
          <w:sz w:val="22"/>
          <w:szCs w:val="22"/>
          <w:lang w:val="de-CH"/>
        </w:rPr>
        <w:t>4</w:t>
      </w:r>
      <w:r w:rsidRPr="005B3B1C">
        <w:rPr>
          <w:rFonts w:ascii="Arial" w:hAnsi="Arial" w:cs="Arial"/>
          <w:i w:val="0"/>
          <w:iCs w:val="0"/>
          <w:sz w:val="22"/>
          <w:szCs w:val="22"/>
          <w:lang w:val="de-CH"/>
        </w:rPr>
        <w:t xml:space="preserve"> Pirmasens</w:t>
      </w:r>
    </w:p>
    <w:p w14:paraId="33C52D35" w14:textId="51F78D8D" w:rsidR="005B3B1C" w:rsidRPr="005B3B1C" w:rsidRDefault="005B3B1C" w:rsidP="005B3B1C">
      <w:pPr>
        <w:pStyle w:val="Infozeile"/>
        <w:spacing w:after="0" w:line="240" w:lineRule="atLeast"/>
        <w:rPr>
          <w:rFonts w:ascii="Arial" w:hAnsi="Arial" w:cs="Arial"/>
          <w:i w:val="0"/>
          <w:iCs w:val="0"/>
          <w:sz w:val="22"/>
          <w:szCs w:val="22"/>
          <w:lang w:val="de-CH"/>
        </w:rPr>
      </w:pPr>
      <w:r w:rsidRPr="005B3B1C">
        <w:rPr>
          <w:rFonts w:ascii="Arial" w:hAnsi="Arial" w:cs="Arial"/>
          <w:i w:val="0"/>
          <w:iCs w:val="0"/>
          <w:sz w:val="22"/>
          <w:szCs w:val="22"/>
          <w:lang w:val="de-CH"/>
        </w:rPr>
        <w:t xml:space="preserve">Telefon: +49 6331 </w:t>
      </w:r>
      <w:r w:rsidR="004B2679" w:rsidRPr="004B2679">
        <w:rPr>
          <w:rFonts w:ascii="Arial" w:hAnsi="Arial" w:cs="Arial"/>
          <w:i w:val="0"/>
          <w:iCs w:val="0"/>
          <w:sz w:val="22"/>
          <w:szCs w:val="22"/>
          <w:lang w:val="de-CH"/>
        </w:rPr>
        <w:t>5132-40</w:t>
      </w:r>
    </w:p>
    <w:p w14:paraId="2E641290" w14:textId="778D8043" w:rsidR="005B3B1C" w:rsidRPr="005B3B1C" w:rsidRDefault="005B3B1C" w:rsidP="005B3B1C">
      <w:pPr>
        <w:pStyle w:val="Infozeile"/>
        <w:spacing w:after="0" w:line="240" w:lineRule="atLeast"/>
        <w:rPr>
          <w:rFonts w:ascii="Arial" w:hAnsi="Arial" w:cs="Arial"/>
          <w:i w:val="0"/>
          <w:iCs w:val="0"/>
          <w:sz w:val="22"/>
          <w:szCs w:val="22"/>
          <w:lang w:val="de-CH"/>
        </w:rPr>
      </w:pPr>
      <w:r w:rsidRPr="005B3B1C">
        <w:rPr>
          <w:rFonts w:ascii="Arial" w:hAnsi="Arial" w:cs="Arial"/>
          <w:i w:val="0"/>
          <w:iCs w:val="0"/>
          <w:sz w:val="22"/>
          <w:szCs w:val="22"/>
          <w:lang w:val="de-CH"/>
        </w:rPr>
        <w:t xml:space="preserve">Telefax: +49 6331 </w:t>
      </w:r>
      <w:r w:rsidR="004B2679" w:rsidRPr="004B2679">
        <w:rPr>
          <w:rFonts w:ascii="Arial" w:hAnsi="Arial" w:cs="Arial"/>
          <w:i w:val="0"/>
          <w:iCs w:val="0"/>
          <w:sz w:val="22"/>
          <w:szCs w:val="22"/>
          <w:lang w:val="de-CH"/>
        </w:rPr>
        <w:t>31480</w:t>
      </w:r>
    </w:p>
    <w:p w14:paraId="56C69010" w14:textId="5CE02C63" w:rsidR="004B2679" w:rsidRPr="004B2679" w:rsidRDefault="00D71C78" w:rsidP="005B3B1C">
      <w:pPr>
        <w:pStyle w:val="Infozeile"/>
        <w:spacing w:after="0" w:line="240" w:lineRule="atLeast"/>
        <w:rPr>
          <w:rStyle w:val="Internetverknpfung"/>
          <w:rFonts w:ascii="Arial" w:hAnsi="Arial" w:cs="Arial"/>
          <w:i w:val="0"/>
          <w:iCs w:val="0"/>
          <w:sz w:val="22"/>
          <w:szCs w:val="22"/>
        </w:rPr>
      </w:pPr>
      <w:hyperlink r:id="rId17" w:history="1">
        <w:r w:rsidR="004B2679" w:rsidRPr="004B2679">
          <w:rPr>
            <w:rStyle w:val="Internetverknpfung"/>
            <w:rFonts w:ascii="Arial" w:hAnsi="Arial" w:cs="Arial"/>
            <w:i w:val="0"/>
            <w:iCs w:val="0"/>
            <w:sz w:val="22"/>
            <w:szCs w:val="22"/>
          </w:rPr>
          <w:t>armin.knerr@komet-pirmasens.de</w:t>
        </w:r>
      </w:hyperlink>
    </w:p>
    <w:p w14:paraId="0FF33525" w14:textId="72745172" w:rsidR="005B3B1C" w:rsidRPr="004B2679" w:rsidRDefault="004B2679" w:rsidP="005B3B1C">
      <w:pPr>
        <w:pStyle w:val="Infozeile"/>
        <w:spacing w:after="0" w:line="240" w:lineRule="atLeast"/>
        <w:rPr>
          <w:rStyle w:val="Internetverknpfung"/>
          <w:rFonts w:ascii="Arial" w:hAnsi="Arial" w:cs="Arial"/>
          <w:i w:val="0"/>
          <w:iCs w:val="0"/>
          <w:sz w:val="22"/>
          <w:szCs w:val="22"/>
        </w:rPr>
      </w:pPr>
      <w:r w:rsidRPr="004B2679">
        <w:rPr>
          <w:rStyle w:val="Internetverknpfung"/>
          <w:rFonts w:ascii="Arial" w:hAnsi="Arial" w:cs="Arial"/>
          <w:i w:val="0"/>
          <w:iCs w:val="0"/>
          <w:sz w:val="22"/>
          <w:szCs w:val="22"/>
        </w:rPr>
        <w:t>https://www.komet-pirmasens.de</w:t>
      </w:r>
    </w:p>
    <w:sectPr w:rsidR="005B3B1C" w:rsidRPr="004B2679" w:rsidSect="00F5204B">
      <w:headerReference w:type="default" r:id="rId18"/>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C8E9" w14:textId="347C66D5" w:rsidR="008C1BD1" w:rsidRDefault="008C1BD1" w:rsidP="00675EC2">
    <w:pPr>
      <w:pStyle w:val="Fuzeile"/>
      <w:spacing w:after="0" w:line="240" w:lineRule="auto"/>
      <w:rPr>
        <w:rFonts w:ascii="Arial" w:hAnsi="Arial" w:cs="Arial"/>
        <w:bCs/>
        <w:lang w:val="de-CH"/>
      </w:rPr>
    </w:pPr>
  </w:p>
  <w:p w14:paraId="2381D505" w14:textId="77777777" w:rsidR="008A50CD" w:rsidRDefault="008A50CD" w:rsidP="00675EC2">
    <w:pPr>
      <w:pStyle w:val="Fuzeile"/>
      <w:spacing w:after="0" w:line="240" w:lineRule="auto"/>
      <w:rPr>
        <w:rFonts w:ascii="Arial" w:hAnsi="Arial" w:cs="Arial"/>
        <w:bCs/>
        <w:lang w:val="de-CH"/>
      </w:rPr>
    </w:pPr>
  </w:p>
  <w:p w14:paraId="519BB948" w14:textId="5676C4F9"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790911" w:rsidRPr="008C2DF8">
        <w:rPr>
          <w:rStyle w:val="Hyperlink"/>
          <w:rFonts w:ascii="Arial" w:hAnsi="Arial" w:cs="Arial"/>
          <w:b/>
          <w:bCs/>
          <w:lang w:val="de-CH"/>
        </w:rPr>
        <w:t>https://ars-pr.de/presse/20231005_psp</w:t>
      </w:r>
    </w:hyperlink>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4C7C81">
      <w:rPr>
        <w:rStyle w:val="Seitenzahl"/>
        <w:rFonts w:ascii="Arial" w:hAnsi="Arial" w:cs="Arial"/>
        <w:b/>
        <w:bCs/>
        <w:noProof/>
      </w:rPr>
      <w:t>6</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ECA5" w14:textId="02A55779" w:rsidR="008C1BD1" w:rsidRDefault="008C1BD1" w:rsidP="00675EC2">
    <w:pPr>
      <w:pStyle w:val="Fuzeile"/>
      <w:spacing w:after="0" w:line="240" w:lineRule="auto"/>
      <w:rPr>
        <w:rFonts w:ascii="Arial" w:hAnsi="Arial" w:cs="Arial"/>
        <w:bCs/>
        <w:lang w:val="de-CH"/>
      </w:rPr>
    </w:pPr>
  </w:p>
  <w:p w14:paraId="1C196772" w14:textId="77777777" w:rsidR="008A50CD" w:rsidRPr="00E9614F" w:rsidRDefault="008A50CD" w:rsidP="00675EC2">
    <w:pPr>
      <w:pStyle w:val="Fuzeile"/>
      <w:spacing w:after="0" w:line="240" w:lineRule="auto"/>
      <w:rPr>
        <w:rFonts w:ascii="Arial" w:hAnsi="Arial" w:cs="Arial"/>
        <w:bCs/>
        <w:lang w:val="de-CH"/>
      </w:rPr>
    </w:pPr>
  </w:p>
  <w:p w14:paraId="505E5602" w14:textId="00330503"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790911" w:rsidRPr="008C2DF8">
        <w:rPr>
          <w:rStyle w:val="Hyperlink"/>
          <w:rFonts w:ascii="Arial" w:hAnsi="Arial" w:cs="Arial"/>
          <w:b/>
          <w:bCs/>
          <w:lang w:val="de-CH"/>
        </w:rPr>
        <w:t>https://ars-pr.de/presse/20231005_psp</w:t>
      </w:r>
    </w:hyperlink>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4C7C81">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24BF47BF" w:rsidR="001C577D" w:rsidRDefault="001C577D" w:rsidP="00EF6A2D">
    <w:pPr>
      <w:pStyle w:val="Kopfzeile"/>
      <w:spacing w:after="0"/>
    </w:pPr>
  </w:p>
  <w:p w14:paraId="5930347D" w14:textId="77777777" w:rsidR="008A50CD" w:rsidRDefault="008A50C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3653609"/>
    <w:multiLevelType w:val="hybridMultilevel"/>
    <w:tmpl w:val="536E1FDE"/>
    <w:lvl w:ilvl="0" w:tplc="D9D0B57E">
      <w:start w:val="1"/>
      <w:numFmt w:val="decimal"/>
      <w:lvlText w:val="%1."/>
      <w:lvlJc w:val="left"/>
      <w:pPr>
        <w:ind w:left="2486" w:hanging="360"/>
      </w:pPr>
      <w:rPr>
        <w:rFonts w:hint="default"/>
      </w:rPr>
    </w:lvl>
    <w:lvl w:ilvl="1" w:tplc="04070019" w:tentative="1">
      <w:start w:val="1"/>
      <w:numFmt w:val="lowerLetter"/>
      <w:lvlText w:val="%2."/>
      <w:lvlJc w:val="left"/>
      <w:pPr>
        <w:ind w:left="3206" w:hanging="360"/>
      </w:pPr>
    </w:lvl>
    <w:lvl w:ilvl="2" w:tplc="0407001B" w:tentative="1">
      <w:start w:val="1"/>
      <w:numFmt w:val="lowerRoman"/>
      <w:lvlText w:val="%3."/>
      <w:lvlJc w:val="right"/>
      <w:pPr>
        <w:ind w:left="3926" w:hanging="180"/>
      </w:pPr>
    </w:lvl>
    <w:lvl w:ilvl="3" w:tplc="0407000F" w:tentative="1">
      <w:start w:val="1"/>
      <w:numFmt w:val="decimal"/>
      <w:lvlText w:val="%4."/>
      <w:lvlJc w:val="left"/>
      <w:pPr>
        <w:ind w:left="4646" w:hanging="360"/>
      </w:pPr>
    </w:lvl>
    <w:lvl w:ilvl="4" w:tplc="04070019" w:tentative="1">
      <w:start w:val="1"/>
      <w:numFmt w:val="lowerLetter"/>
      <w:lvlText w:val="%5."/>
      <w:lvlJc w:val="left"/>
      <w:pPr>
        <w:ind w:left="5366" w:hanging="360"/>
      </w:pPr>
    </w:lvl>
    <w:lvl w:ilvl="5" w:tplc="0407001B" w:tentative="1">
      <w:start w:val="1"/>
      <w:numFmt w:val="lowerRoman"/>
      <w:lvlText w:val="%6."/>
      <w:lvlJc w:val="right"/>
      <w:pPr>
        <w:ind w:left="6086" w:hanging="180"/>
      </w:pPr>
    </w:lvl>
    <w:lvl w:ilvl="6" w:tplc="0407000F" w:tentative="1">
      <w:start w:val="1"/>
      <w:numFmt w:val="decimal"/>
      <w:lvlText w:val="%7."/>
      <w:lvlJc w:val="left"/>
      <w:pPr>
        <w:ind w:left="6806" w:hanging="360"/>
      </w:pPr>
    </w:lvl>
    <w:lvl w:ilvl="7" w:tplc="04070019" w:tentative="1">
      <w:start w:val="1"/>
      <w:numFmt w:val="lowerLetter"/>
      <w:lvlText w:val="%8."/>
      <w:lvlJc w:val="left"/>
      <w:pPr>
        <w:ind w:left="7526" w:hanging="360"/>
      </w:pPr>
    </w:lvl>
    <w:lvl w:ilvl="8" w:tplc="0407001B" w:tentative="1">
      <w:start w:val="1"/>
      <w:numFmt w:val="lowerRoman"/>
      <w:lvlText w:val="%9."/>
      <w:lvlJc w:val="right"/>
      <w:pPr>
        <w:ind w:left="8246" w:hanging="180"/>
      </w:p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580251">
    <w:abstractNumId w:val="35"/>
  </w:num>
  <w:num w:numId="2" w16cid:durableId="751438056">
    <w:abstractNumId w:val="16"/>
  </w:num>
  <w:num w:numId="3" w16cid:durableId="1320499826">
    <w:abstractNumId w:val="33"/>
  </w:num>
  <w:num w:numId="4" w16cid:durableId="572281527">
    <w:abstractNumId w:val="34"/>
  </w:num>
  <w:num w:numId="5" w16cid:durableId="728189029">
    <w:abstractNumId w:val="15"/>
  </w:num>
  <w:num w:numId="6" w16cid:durableId="430325270">
    <w:abstractNumId w:val="10"/>
  </w:num>
  <w:num w:numId="7" w16cid:durableId="1369645733">
    <w:abstractNumId w:val="18"/>
  </w:num>
  <w:num w:numId="8" w16cid:durableId="2037189160">
    <w:abstractNumId w:val="26"/>
  </w:num>
  <w:num w:numId="9" w16cid:durableId="956645397">
    <w:abstractNumId w:val="25"/>
  </w:num>
  <w:num w:numId="10" w16cid:durableId="160659236">
    <w:abstractNumId w:val="9"/>
  </w:num>
  <w:num w:numId="11" w16cid:durableId="1127552637">
    <w:abstractNumId w:val="7"/>
  </w:num>
  <w:num w:numId="12" w16cid:durableId="166406321">
    <w:abstractNumId w:val="6"/>
  </w:num>
  <w:num w:numId="13" w16cid:durableId="1070688278">
    <w:abstractNumId w:val="5"/>
  </w:num>
  <w:num w:numId="14" w16cid:durableId="674459511">
    <w:abstractNumId w:val="4"/>
  </w:num>
  <w:num w:numId="15" w16cid:durableId="1900675343">
    <w:abstractNumId w:val="8"/>
  </w:num>
  <w:num w:numId="16" w16cid:durableId="571283245">
    <w:abstractNumId w:val="3"/>
  </w:num>
  <w:num w:numId="17" w16cid:durableId="332344423">
    <w:abstractNumId w:val="2"/>
  </w:num>
  <w:num w:numId="18" w16cid:durableId="1081559696">
    <w:abstractNumId w:val="1"/>
  </w:num>
  <w:num w:numId="19" w16cid:durableId="682317990">
    <w:abstractNumId w:val="0"/>
  </w:num>
  <w:num w:numId="20" w16cid:durableId="1849178928">
    <w:abstractNumId w:val="43"/>
  </w:num>
  <w:num w:numId="21" w16cid:durableId="167063710">
    <w:abstractNumId w:val="46"/>
  </w:num>
  <w:num w:numId="22" w16cid:durableId="1523280071">
    <w:abstractNumId w:val="21"/>
  </w:num>
  <w:num w:numId="23" w16cid:durableId="61684581">
    <w:abstractNumId w:val="44"/>
  </w:num>
  <w:num w:numId="24" w16cid:durableId="544755603">
    <w:abstractNumId w:val="45"/>
  </w:num>
  <w:num w:numId="25" w16cid:durableId="1960337559">
    <w:abstractNumId w:val="12"/>
  </w:num>
  <w:num w:numId="26" w16cid:durableId="1068377772">
    <w:abstractNumId w:val="20"/>
  </w:num>
  <w:num w:numId="27" w16cid:durableId="716511214">
    <w:abstractNumId w:val="27"/>
  </w:num>
  <w:num w:numId="28" w16cid:durableId="1279413483">
    <w:abstractNumId w:val="22"/>
  </w:num>
  <w:num w:numId="29" w16cid:durableId="1626542662">
    <w:abstractNumId w:val="28"/>
  </w:num>
  <w:num w:numId="30" w16cid:durableId="853301553">
    <w:abstractNumId w:val="17"/>
  </w:num>
  <w:num w:numId="31" w16cid:durableId="1538349024">
    <w:abstractNumId w:val="24"/>
  </w:num>
  <w:num w:numId="32" w16cid:durableId="412240265">
    <w:abstractNumId w:val="32"/>
  </w:num>
  <w:num w:numId="33" w16cid:durableId="1857453138">
    <w:abstractNumId w:val="38"/>
  </w:num>
  <w:num w:numId="34" w16cid:durableId="1854343567">
    <w:abstractNumId w:val="42"/>
  </w:num>
  <w:num w:numId="35" w16cid:durableId="1050571512">
    <w:abstractNumId w:val="31"/>
  </w:num>
  <w:num w:numId="36" w16cid:durableId="1208832498">
    <w:abstractNumId w:val="40"/>
  </w:num>
  <w:num w:numId="37" w16cid:durableId="1542013573">
    <w:abstractNumId w:val="39"/>
  </w:num>
  <w:num w:numId="38" w16cid:durableId="516430218">
    <w:abstractNumId w:val="30"/>
  </w:num>
  <w:num w:numId="39" w16cid:durableId="1883403933">
    <w:abstractNumId w:val="14"/>
  </w:num>
  <w:num w:numId="40" w16cid:durableId="481192973">
    <w:abstractNumId w:val="36"/>
  </w:num>
  <w:num w:numId="41" w16cid:durableId="1841696125">
    <w:abstractNumId w:val="11"/>
  </w:num>
  <w:num w:numId="42" w16cid:durableId="2092119641">
    <w:abstractNumId w:val="19"/>
  </w:num>
  <w:num w:numId="43" w16cid:durableId="1895504081">
    <w:abstractNumId w:val="37"/>
  </w:num>
  <w:num w:numId="44" w16cid:durableId="1762680502">
    <w:abstractNumId w:val="29"/>
  </w:num>
  <w:num w:numId="45" w16cid:durableId="805852989">
    <w:abstractNumId w:val="13"/>
  </w:num>
  <w:num w:numId="46" w16cid:durableId="682048017">
    <w:abstractNumId w:val="23"/>
  </w:num>
  <w:num w:numId="47" w16cid:durableId="119211483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09"/>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0A1B"/>
    <w:rsid w:val="000018AB"/>
    <w:rsid w:val="000025D7"/>
    <w:rsid w:val="00002871"/>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0935"/>
    <w:rsid w:val="00010E32"/>
    <w:rsid w:val="0001143C"/>
    <w:rsid w:val="000117E2"/>
    <w:rsid w:val="00011821"/>
    <w:rsid w:val="00011870"/>
    <w:rsid w:val="00011B03"/>
    <w:rsid w:val="00011D7B"/>
    <w:rsid w:val="000123D4"/>
    <w:rsid w:val="00012553"/>
    <w:rsid w:val="000128E8"/>
    <w:rsid w:val="00012984"/>
    <w:rsid w:val="00012B3C"/>
    <w:rsid w:val="00012BDC"/>
    <w:rsid w:val="0001374B"/>
    <w:rsid w:val="00014412"/>
    <w:rsid w:val="000147FA"/>
    <w:rsid w:val="00014B7F"/>
    <w:rsid w:val="0001554F"/>
    <w:rsid w:val="00015607"/>
    <w:rsid w:val="00015D69"/>
    <w:rsid w:val="00016163"/>
    <w:rsid w:val="00017236"/>
    <w:rsid w:val="000173AA"/>
    <w:rsid w:val="00017CCE"/>
    <w:rsid w:val="000206C9"/>
    <w:rsid w:val="00020C6E"/>
    <w:rsid w:val="00020CF7"/>
    <w:rsid w:val="00020DD4"/>
    <w:rsid w:val="00020F6C"/>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1DE"/>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BA3"/>
    <w:rsid w:val="00034C1F"/>
    <w:rsid w:val="00034EA6"/>
    <w:rsid w:val="0003584F"/>
    <w:rsid w:val="00035AFC"/>
    <w:rsid w:val="00035C98"/>
    <w:rsid w:val="00035EC7"/>
    <w:rsid w:val="000360BA"/>
    <w:rsid w:val="00036FED"/>
    <w:rsid w:val="00037588"/>
    <w:rsid w:val="0003769E"/>
    <w:rsid w:val="000377A7"/>
    <w:rsid w:val="0003780D"/>
    <w:rsid w:val="0004004F"/>
    <w:rsid w:val="00040098"/>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400"/>
    <w:rsid w:val="0004468B"/>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125"/>
    <w:rsid w:val="0005245E"/>
    <w:rsid w:val="000525BC"/>
    <w:rsid w:val="00052AAE"/>
    <w:rsid w:val="00053097"/>
    <w:rsid w:val="00053D14"/>
    <w:rsid w:val="00054325"/>
    <w:rsid w:val="00054864"/>
    <w:rsid w:val="00054E10"/>
    <w:rsid w:val="0005562A"/>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78E"/>
    <w:rsid w:val="000669BD"/>
    <w:rsid w:val="00066B35"/>
    <w:rsid w:val="00066DED"/>
    <w:rsid w:val="00066E57"/>
    <w:rsid w:val="0006744C"/>
    <w:rsid w:val="00071160"/>
    <w:rsid w:val="000713E6"/>
    <w:rsid w:val="00071699"/>
    <w:rsid w:val="0007197A"/>
    <w:rsid w:val="00071BDF"/>
    <w:rsid w:val="00071D1D"/>
    <w:rsid w:val="0007274F"/>
    <w:rsid w:val="000727D8"/>
    <w:rsid w:val="00072B06"/>
    <w:rsid w:val="00075349"/>
    <w:rsid w:val="00075A03"/>
    <w:rsid w:val="00075C97"/>
    <w:rsid w:val="000764C7"/>
    <w:rsid w:val="00077DB4"/>
    <w:rsid w:val="00080060"/>
    <w:rsid w:val="000800AA"/>
    <w:rsid w:val="0008077B"/>
    <w:rsid w:val="00080F80"/>
    <w:rsid w:val="00081804"/>
    <w:rsid w:val="00081C21"/>
    <w:rsid w:val="000822A9"/>
    <w:rsid w:val="00082360"/>
    <w:rsid w:val="00082388"/>
    <w:rsid w:val="000823A0"/>
    <w:rsid w:val="000824BD"/>
    <w:rsid w:val="00082713"/>
    <w:rsid w:val="00082A57"/>
    <w:rsid w:val="00082C5A"/>
    <w:rsid w:val="00083D48"/>
    <w:rsid w:val="00084439"/>
    <w:rsid w:val="0008443D"/>
    <w:rsid w:val="000844CB"/>
    <w:rsid w:val="000845DA"/>
    <w:rsid w:val="00084B9F"/>
    <w:rsid w:val="000856D3"/>
    <w:rsid w:val="00085C9C"/>
    <w:rsid w:val="00085D17"/>
    <w:rsid w:val="00085E59"/>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3A9"/>
    <w:rsid w:val="000978BE"/>
    <w:rsid w:val="000979AD"/>
    <w:rsid w:val="00097E40"/>
    <w:rsid w:val="000A0EBE"/>
    <w:rsid w:val="000A13DF"/>
    <w:rsid w:val="000A13FD"/>
    <w:rsid w:val="000A2140"/>
    <w:rsid w:val="000A2281"/>
    <w:rsid w:val="000A270F"/>
    <w:rsid w:val="000A3193"/>
    <w:rsid w:val="000A34B5"/>
    <w:rsid w:val="000A3536"/>
    <w:rsid w:val="000A403D"/>
    <w:rsid w:val="000A4180"/>
    <w:rsid w:val="000A6011"/>
    <w:rsid w:val="000A6585"/>
    <w:rsid w:val="000A68F0"/>
    <w:rsid w:val="000A6DA2"/>
    <w:rsid w:val="000A6EEB"/>
    <w:rsid w:val="000A6F02"/>
    <w:rsid w:val="000A7262"/>
    <w:rsid w:val="000A7CF6"/>
    <w:rsid w:val="000B029C"/>
    <w:rsid w:val="000B0372"/>
    <w:rsid w:val="000B0590"/>
    <w:rsid w:val="000B063E"/>
    <w:rsid w:val="000B0672"/>
    <w:rsid w:val="000B0BEB"/>
    <w:rsid w:val="000B0F9E"/>
    <w:rsid w:val="000B1758"/>
    <w:rsid w:val="000B194A"/>
    <w:rsid w:val="000B1C3E"/>
    <w:rsid w:val="000B1CA5"/>
    <w:rsid w:val="000B22AF"/>
    <w:rsid w:val="000B24C5"/>
    <w:rsid w:val="000B25A9"/>
    <w:rsid w:val="000B29EE"/>
    <w:rsid w:val="000B31EC"/>
    <w:rsid w:val="000B3817"/>
    <w:rsid w:val="000B39B9"/>
    <w:rsid w:val="000B3AA4"/>
    <w:rsid w:val="000B43F5"/>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233B"/>
    <w:rsid w:val="000D2C36"/>
    <w:rsid w:val="000D2CBB"/>
    <w:rsid w:val="000D2D59"/>
    <w:rsid w:val="000D35B8"/>
    <w:rsid w:val="000D3E23"/>
    <w:rsid w:val="000D3F76"/>
    <w:rsid w:val="000D43ED"/>
    <w:rsid w:val="000D441F"/>
    <w:rsid w:val="000D5009"/>
    <w:rsid w:val="000D5017"/>
    <w:rsid w:val="000D5209"/>
    <w:rsid w:val="000D5431"/>
    <w:rsid w:val="000D54EA"/>
    <w:rsid w:val="000D56C6"/>
    <w:rsid w:val="000D6019"/>
    <w:rsid w:val="000D6381"/>
    <w:rsid w:val="000D6FB8"/>
    <w:rsid w:val="000D75F4"/>
    <w:rsid w:val="000E0073"/>
    <w:rsid w:val="000E04F1"/>
    <w:rsid w:val="000E1601"/>
    <w:rsid w:val="000E1765"/>
    <w:rsid w:val="000E18AD"/>
    <w:rsid w:val="000E27C4"/>
    <w:rsid w:val="000E29C2"/>
    <w:rsid w:val="000E2A8F"/>
    <w:rsid w:val="000E2E72"/>
    <w:rsid w:val="000E3150"/>
    <w:rsid w:val="000E3266"/>
    <w:rsid w:val="000E3AB4"/>
    <w:rsid w:val="000E3EF8"/>
    <w:rsid w:val="000E402F"/>
    <w:rsid w:val="000E416C"/>
    <w:rsid w:val="000E472D"/>
    <w:rsid w:val="000E49ED"/>
    <w:rsid w:val="000E5A78"/>
    <w:rsid w:val="000E6093"/>
    <w:rsid w:val="000E6315"/>
    <w:rsid w:val="000E6437"/>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ABC"/>
    <w:rsid w:val="000F3E39"/>
    <w:rsid w:val="000F407F"/>
    <w:rsid w:val="000F4589"/>
    <w:rsid w:val="000F47F3"/>
    <w:rsid w:val="000F4BAE"/>
    <w:rsid w:val="000F4CD3"/>
    <w:rsid w:val="000F4F5E"/>
    <w:rsid w:val="000F5547"/>
    <w:rsid w:val="000F650F"/>
    <w:rsid w:val="000F6A40"/>
    <w:rsid w:val="000F742C"/>
    <w:rsid w:val="000F7B1E"/>
    <w:rsid w:val="00100842"/>
    <w:rsid w:val="001009A7"/>
    <w:rsid w:val="0010104C"/>
    <w:rsid w:val="00101180"/>
    <w:rsid w:val="00101345"/>
    <w:rsid w:val="001016BC"/>
    <w:rsid w:val="0010174E"/>
    <w:rsid w:val="001018AF"/>
    <w:rsid w:val="00101A47"/>
    <w:rsid w:val="00101B24"/>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AF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8E"/>
    <w:rsid w:val="00132BA6"/>
    <w:rsid w:val="00132D70"/>
    <w:rsid w:val="00132DD9"/>
    <w:rsid w:val="00133A16"/>
    <w:rsid w:val="00133C1F"/>
    <w:rsid w:val="00134AE3"/>
    <w:rsid w:val="00134FD4"/>
    <w:rsid w:val="001352D1"/>
    <w:rsid w:val="00135BA8"/>
    <w:rsid w:val="00135E50"/>
    <w:rsid w:val="00136291"/>
    <w:rsid w:val="00136427"/>
    <w:rsid w:val="00136D3F"/>
    <w:rsid w:val="001370F9"/>
    <w:rsid w:val="00137241"/>
    <w:rsid w:val="00137A8D"/>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E94"/>
    <w:rsid w:val="00150269"/>
    <w:rsid w:val="00150BAC"/>
    <w:rsid w:val="00150DAC"/>
    <w:rsid w:val="00150F3C"/>
    <w:rsid w:val="001510A4"/>
    <w:rsid w:val="00151697"/>
    <w:rsid w:val="00151B6A"/>
    <w:rsid w:val="0015260B"/>
    <w:rsid w:val="00152770"/>
    <w:rsid w:val="00152A5F"/>
    <w:rsid w:val="00152DE5"/>
    <w:rsid w:val="001534FB"/>
    <w:rsid w:val="00153D4B"/>
    <w:rsid w:val="00153F1E"/>
    <w:rsid w:val="001547E6"/>
    <w:rsid w:val="00154F02"/>
    <w:rsid w:val="001552DA"/>
    <w:rsid w:val="00155CD5"/>
    <w:rsid w:val="001560B5"/>
    <w:rsid w:val="00156634"/>
    <w:rsid w:val="00156B68"/>
    <w:rsid w:val="00156F98"/>
    <w:rsid w:val="00157025"/>
    <w:rsid w:val="00157209"/>
    <w:rsid w:val="00157E02"/>
    <w:rsid w:val="00160246"/>
    <w:rsid w:val="00160623"/>
    <w:rsid w:val="00160845"/>
    <w:rsid w:val="0016123B"/>
    <w:rsid w:val="00161867"/>
    <w:rsid w:val="001624E3"/>
    <w:rsid w:val="00162743"/>
    <w:rsid w:val="00162D4D"/>
    <w:rsid w:val="00163F4D"/>
    <w:rsid w:val="00164F58"/>
    <w:rsid w:val="001652E4"/>
    <w:rsid w:val="001659EB"/>
    <w:rsid w:val="001668A2"/>
    <w:rsid w:val="00166941"/>
    <w:rsid w:val="00166F77"/>
    <w:rsid w:val="001671D6"/>
    <w:rsid w:val="00170573"/>
    <w:rsid w:val="00170697"/>
    <w:rsid w:val="00170A2E"/>
    <w:rsid w:val="00170B33"/>
    <w:rsid w:val="00170F47"/>
    <w:rsid w:val="0017132B"/>
    <w:rsid w:val="00171CA8"/>
    <w:rsid w:val="00171E6F"/>
    <w:rsid w:val="00171F0D"/>
    <w:rsid w:val="00172EA1"/>
    <w:rsid w:val="001733D9"/>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548"/>
    <w:rsid w:val="00181682"/>
    <w:rsid w:val="00181A3F"/>
    <w:rsid w:val="00181FBE"/>
    <w:rsid w:val="00182066"/>
    <w:rsid w:val="00182157"/>
    <w:rsid w:val="0018218B"/>
    <w:rsid w:val="001828D1"/>
    <w:rsid w:val="00182A32"/>
    <w:rsid w:val="00183364"/>
    <w:rsid w:val="00184AE2"/>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674E"/>
    <w:rsid w:val="00196883"/>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24B"/>
    <w:rsid w:val="001B39C9"/>
    <w:rsid w:val="001B3DE0"/>
    <w:rsid w:val="001B3E3C"/>
    <w:rsid w:val="001B4635"/>
    <w:rsid w:val="001B52BF"/>
    <w:rsid w:val="001B54A5"/>
    <w:rsid w:val="001B5832"/>
    <w:rsid w:val="001B5864"/>
    <w:rsid w:val="001B5B33"/>
    <w:rsid w:val="001B5D0F"/>
    <w:rsid w:val="001B5FA2"/>
    <w:rsid w:val="001B5FC1"/>
    <w:rsid w:val="001B69BB"/>
    <w:rsid w:val="001B6BFF"/>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293"/>
    <w:rsid w:val="001C6DCA"/>
    <w:rsid w:val="001C7009"/>
    <w:rsid w:val="001C7133"/>
    <w:rsid w:val="001C7C1C"/>
    <w:rsid w:val="001C7E80"/>
    <w:rsid w:val="001C7F5C"/>
    <w:rsid w:val="001D067F"/>
    <w:rsid w:val="001D0A15"/>
    <w:rsid w:val="001D10C3"/>
    <w:rsid w:val="001D11D8"/>
    <w:rsid w:val="001D19EB"/>
    <w:rsid w:val="001D1D84"/>
    <w:rsid w:val="001D213E"/>
    <w:rsid w:val="001D2805"/>
    <w:rsid w:val="001D2DC6"/>
    <w:rsid w:val="001D2EA1"/>
    <w:rsid w:val="001D332A"/>
    <w:rsid w:val="001D3A2E"/>
    <w:rsid w:val="001D4575"/>
    <w:rsid w:val="001D48A2"/>
    <w:rsid w:val="001D511E"/>
    <w:rsid w:val="001D56DF"/>
    <w:rsid w:val="001D5BAE"/>
    <w:rsid w:val="001D5D50"/>
    <w:rsid w:val="001D5F74"/>
    <w:rsid w:val="001D626D"/>
    <w:rsid w:val="001D68F1"/>
    <w:rsid w:val="001D7551"/>
    <w:rsid w:val="001D79A0"/>
    <w:rsid w:val="001D7C01"/>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6BA"/>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DF3"/>
    <w:rsid w:val="001F7F41"/>
    <w:rsid w:val="002001CD"/>
    <w:rsid w:val="002011ED"/>
    <w:rsid w:val="00201341"/>
    <w:rsid w:val="0020168C"/>
    <w:rsid w:val="00201A1A"/>
    <w:rsid w:val="00201B65"/>
    <w:rsid w:val="00201CCA"/>
    <w:rsid w:val="002020EA"/>
    <w:rsid w:val="002029CE"/>
    <w:rsid w:val="00202C08"/>
    <w:rsid w:val="00203051"/>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4B4"/>
    <w:rsid w:val="00207F60"/>
    <w:rsid w:val="002101B2"/>
    <w:rsid w:val="002106DB"/>
    <w:rsid w:val="0021087D"/>
    <w:rsid w:val="0021138D"/>
    <w:rsid w:val="0021168B"/>
    <w:rsid w:val="00211C4E"/>
    <w:rsid w:val="00211C5F"/>
    <w:rsid w:val="0021214E"/>
    <w:rsid w:val="002129F8"/>
    <w:rsid w:val="00212AD7"/>
    <w:rsid w:val="00212B45"/>
    <w:rsid w:val="002130F3"/>
    <w:rsid w:val="00213A12"/>
    <w:rsid w:val="00213B8D"/>
    <w:rsid w:val="002148A0"/>
    <w:rsid w:val="00214B79"/>
    <w:rsid w:val="00214F06"/>
    <w:rsid w:val="00215268"/>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4C9"/>
    <w:rsid w:val="002216C7"/>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4A9"/>
    <w:rsid w:val="00230557"/>
    <w:rsid w:val="0023082B"/>
    <w:rsid w:val="002309B4"/>
    <w:rsid w:val="002317AC"/>
    <w:rsid w:val="0023276F"/>
    <w:rsid w:val="00233983"/>
    <w:rsid w:val="00233B07"/>
    <w:rsid w:val="00233CB9"/>
    <w:rsid w:val="00233F66"/>
    <w:rsid w:val="00233FE6"/>
    <w:rsid w:val="002343BF"/>
    <w:rsid w:val="002348BD"/>
    <w:rsid w:val="00234C3A"/>
    <w:rsid w:val="00235126"/>
    <w:rsid w:val="0023604F"/>
    <w:rsid w:val="0023616C"/>
    <w:rsid w:val="00236978"/>
    <w:rsid w:val="0023758F"/>
    <w:rsid w:val="00237AB9"/>
    <w:rsid w:val="002400DD"/>
    <w:rsid w:val="002405F7"/>
    <w:rsid w:val="002415DE"/>
    <w:rsid w:val="002418C6"/>
    <w:rsid w:val="002419F5"/>
    <w:rsid w:val="00241FBC"/>
    <w:rsid w:val="00242BE7"/>
    <w:rsid w:val="00242D9D"/>
    <w:rsid w:val="002430CD"/>
    <w:rsid w:val="0024315C"/>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71C"/>
    <w:rsid w:val="00250DB9"/>
    <w:rsid w:val="0025107F"/>
    <w:rsid w:val="0025152F"/>
    <w:rsid w:val="00252492"/>
    <w:rsid w:val="002524B4"/>
    <w:rsid w:val="002529FE"/>
    <w:rsid w:val="00253408"/>
    <w:rsid w:val="00253900"/>
    <w:rsid w:val="00253FD7"/>
    <w:rsid w:val="002543B4"/>
    <w:rsid w:val="00254990"/>
    <w:rsid w:val="002549BF"/>
    <w:rsid w:val="00254A93"/>
    <w:rsid w:val="00254BD8"/>
    <w:rsid w:val="00255292"/>
    <w:rsid w:val="00255961"/>
    <w:rsid w:val="00255AA4"/>
    <w:rsid w:val="002566A6"/>
    <w:rsid w:val="00256DB2"/>
    <w:rsid w:val="00257013"/>
    <w:rsid w:val="002570E3"/>
    <w:rsid w:val="00257139"/>
    <w:rsid w:val="002575BB"/>
    <w:rsid w:val="0026042C"/>
    <w:rsid w:val="002605C5"/>
    <w:rsid w:val="0026191B"/>
    <w:rsid w:val="002626E0"/>
    <w:rsid w:val="00262D42"/>
    <w:rsid w:val="00262DEA"/>
    <w:rsid w:val="0026315B"/>
    <w:rsid w:val="00263E68"/>
    <w:rsid w:val="002649B0"/>
    <w:rsid w:val="00264AA3"/>
    <w:rsid w:val="00264ADA"/>
    <w:rsid w:val="00265384"/>
    <w:rsid w:val="0026652A"/>
    <w:rsid w:val="002666EA"/>
    <w:rsid w:val="00266930"/>
    <w:rsid w:val="002669B4"/>
    <w:rsid w:val="00266A86"/>
    <w:rsid w:val="00267090"/>
    <w:rsid w:val="0026734E"/>
    <w:rsid w:val="002679DA"/>
    <w:rsid w:val="00267FC0"/>
    <w:rsid w:val="002711A6"/>
    <w:rsid w:val="0027127C"/>
    <w:rsid w:val="002716EF"/>
    <w:rsid w:val="00271989"/>
    <w:rsid w:val="00271BA8"/>
    <w:rsid w:val="00271BBC"/>
    <w:rsid w:val="00272394"/>
    <w:rsid w:val="00272651"/>
    <w:rsid w:val="00272DA7"/>
    <w:rsid w:val="002733EA"/>
    <w:rsid w:val="0027342E"/>
    <w:rsid w:val="002737EE"/>
    <w:rsid w:val="00273A86"/>
    <w:rsid w:val="00274F8E"/>
    <w:rsid w:val="002757A4"/>
    <w:rsid w:val="0027598B"/>
    <w:rsid w:val="00276184"/>
    <w:rsid w:val="00276304"/>
    <w:rsid w:val="00276410"/>
    <w:rsid w:val="002767CC"/>
    <w:rsid w:val="002767F9"/>
    <w:rsid w:val="00276A89"/>
    <w:rsid w:val="00276B20"/>
    <w:rsid w:val="00276C38"/>
    <w:rsid w:val="0027729E"/>
    <w:rsid w:val="00277D66"/>
    <w:rsid w:val="00277E5A"/>
    <w:rsid w:val="00277FBE"/>
    <w:rsid w:val="00280217"/>
    <w:rsid w:val="0028026F"/>
    <w:rsid w:val="00280D3A"/>
    <w:rsid w:val="00280F00"/>
    <w:rsid w:val="00281085"/>
    <w:rsid w:val="00281BFF"/>
    <w:rsid w:val="00281F4D"/>
    <w:rsid w:val="0028231E"/>
    <w:rsid w:val="00282D52"/>
    <w:rsid w:val="00283580"/>
    <w:rsid w:val="0028381A"/>
    <w:rsid w:val="00284675"/>
    <w:rsid w:val="00284B86"/>
    <w:rsid w:val="00284C9E"/>
    <w:rsid w:val="00285537"/>
    <w:rsid w:val="00285E7F"/>
    <w:rsid w:val="00286CAE"/>
    <w:rsid w:val="00286D16"/>
    <w:rsid w:val="00287300"/>
    <w:rsid w:val="002873DC"/>
    <w:rsid w:val="002874AF"/>
    <w:rsid w:val="00287C03"/>
    <w:rsid w:val="00287F57"/>
    <w:rsid w:val="00290027"/>
    <w:rsid w:val="002903F0"/>
    <w:rsid w:val="002906EA"/>
    <w:rsid w:val="00290796"/>
    <w:rsid w:val="002909B0"/>
    <w:rsid w:val="00290A29"/>
    <w:rsid w:val="002912C9"/>
    <w:rsid w:val="002915A9"/>
    <w:rsid w:val="002919A4"/>
    <w:rsid w:val="00291B1B"/>
    <w:rsid w:val="00292522"/>
    <w:rsid w:val="002928AE"/>
    <w:rsid w:val="00292935"/>
    <w:rsid w:val="00293189"/>
    <w:rsid w:val="002935A1"/>
    <w:rsid w:val="002935C1"/>
    <w:rsid w:val="00293641"/>
    <w:rsid w:val="0029397C"/>
    <w:rsid w:val="00293C29"/>
    <w:rsid w:val="0029415F"/>
    <w:rsid w:val="00294168"/>
    <w:rsid w:val="0029424E"/>
    <w:rsid w:val="00294615"/>
    <w:rsid w:val="002947EC"/>
    <w:rsid w:val="00294D86"/>
    <w:rsid w:val="00294EB0"/>
    <w:rsid w:val="00294EC5"/>
    <w:rsid w:val="00294F80"/>
    <w:rsid w:val="00294FC2"/>
    <w:rsid w:val="00295C30"/>
    <w:rsid w:val="00296132"/>
    <w:rsid w:val="002964E4"/>
    <w:rsid w:val="002967AF"/>
    <w:rsid w:val="00296A44"/>
    <w:rsid w:val="00296B25"/>
    <w:rsid w:val="002975AA"/>
    <w:rsid w:val="0029765B"/>
    <w:rsid w:val="002979F5"/>
    <w:rsid w:val="00297E66"/>
    <w:rsid w:val="002A02E7"/>
    <w:rsid w:val="002A081B"/>
    <w:rsid w:val="002A1E75"/>
    <w:rsid w:val="002A2264"/>
    <w:rsid w:val="002A34C8"/>
    <w:rsid w:val="002A3A66"/>
    <w:rsid w:val="002A3CA1"/>
    <w:rsid w:val="002A3CE7"/>
    <w:rsid w:val="002A4935"/>
    <w:rsid w:val="002A5751"/>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2ABA"/>
    <w:rsid w:val="002B3641"/>
    <w:rsid w:val="002B3B7C"/>
    <w:rsid w:val="002B3CF6"/>
    <w:rsid w:val="002B6167"/>
    <w:rsid w:val="002B6685"/>
    <w:rsid w:val="002B6BF0"/>
    <w:rsid w:val="002B73F7"/>
    <w:rsid w:val="002B73FB"/>
    <w:rsid w:val="002B7C88"/>
    <w:rsid w:val="002C0415"/>
    <w:rsid w:val="002C07B1"/>
    <w:rsid w:val="002C0B9B"/>
    <w:rsid w:val="002C14CF"/>
    <w:rsid w:val="002C194D"/>
    <w:rsid w:val="002C1A6C"/>
    <w:rsid w:val="002C1B1E"/>
    <w:rsid w:val="002C3917"/>
    <w:rsid w:val="002C3973"/>
    <w:rsid w:val="002C3975"/>
    <w:rsid w:val="002C39E1"/>
    <w:rsid w:val="002C3B32"/>
    <w:rsid w:val="002C4706"/>
    <w:rsid w:val="002C5306"/>
    <w:rsid w:val="002C5814"/>
    <w:rsid w:val="002C5C92"/>
    <w:rsid w:val="002C65B2"/>
    <w:rsid w:val="002C6912"/>
    <w:rsid w:val="002C6F39"/>
    <w:rsid w:val="002C729C"/>
    <w:rsid w:val="002C7672"/>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1F0"/>
    <w:rsid w:val="002E1221"/>
    <w:rsid w:val="002E131B"/>
    <w:rsid w:val="002E15B8"/>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841"/>
    <w:rsid w:val="002E6A09"/>
    <w:rsid w:val="002E7DF3"/>
    <w:rsid w:val="002F00B9"/>
    <w:rsid w:val="002F0622"/>
    <w:rsid w:val="002F09CD"/>
    <w:rsid w:val="002F0A94"/>
    <w:rsid w:val="002F0BDE"/>
    <w:rsid w:val="002F1285"/>
    <w:rsid w:val="002F1519"/>
    <w:rsid w:val="002F1825"/>
    <w:rsid w:val="002F1D71"/>
    <w:rsid w:val="002F1FD3"/>
    <w:rsid w:val="002F2ACC"/>
    <w:rsid w:val="002F2C38"/>
    <w:rsid w:val="002F2D8C"/>
    <w:rsid w:val="002F2E7D"/>
    <w:rsid w:val="002F383F"/>
    <w:rsid w:val="002F3B8F"/>
    <w:rsid w:val="002F43CB"/>
    <w:rsid w:val="002F4AF7"/>
    <w:rsid w:val="002F5904"/>
    <w:rsid w:val="002F5B01"/>
    <w:rsid w:val="002F68C8"/>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2C4"/>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96B"/>
    <w:rsid w:val="00317A67"/>
    <w:rsid w:val="00320087"/>
    <w:rsid w:val="003203D7"/>
    <w:rsid w:val="0032049B"/>
    <w:rsid w:val="00320A09"/>
    <w:rsid w:val="0032103E"/>
    <w:rsid w:val="00321348"/>
    <w:rsid w:val="00321349"/>
    <w:rsid w:val="0032157B"/>
    <w:rsid w:val="003218A1"/>
    <w:rsid w:val="00321B1F"/>
    <w:rsid w:val="003221BE"/>
    <w:rsid w:val="00323357"/>
    <w:rsid w:val="003238D2"/>
    <w:rsid w:val="003239AF"/>
    <w:rsid w:val="00323EC9"/>
    <w:rsid w:val="003259FD"/>
    <w:rsid w:val="00325BEA"/>
    <w:rsid w:val="003261D6"/>
    <w:rsid w:val="00326711"/>
    <w:rsid w:val="00327A90"/>
    <w:rsid w:val="003303D0"/>
    <w:rsid w:val="003306D4"/>
    <w:rsid w:val="003306EB"/>
    <w:rsid w:val="0033141D"/>
    <w:rsid w:val="003317F8"/>
    <w:rsid w:val="00331855"/>
    <w:rsid w:val="00331B50"/>
    <w:rsid w:val="00331C29"/>
    <w:rsid w:val="00331F12"/>
    <w:rsid w:val="00331F1B"/>
    <w:rsid w:val="003326B8"/>
    <w:rsid w:val="00332A2F"/>
    <w:rsid w:val="00332C4E"/>
    <w:rsid w:val="00332D69"/>
    <w:rsid w:val="00333515"/>
    <w:rsid w:val="00333980"/>
    <w:rsid w:val="00333D34"/>
    <w:rsid w:val="003340FB"/>
    <w:rsid w:val="00334151"/>
    <w:rsid w:val="00334256"/>
    <w:rsid w:val="00334808"/>
    <w:rsid w:val="00334BAC"/>
    <w:rsid w:val="00334CD7"/>
    <w:rsid w:val="003357EA"/>
    <w:rsid w:val="003359B7"/>
    <w:rsid w:val="00336760"/>
    <w:rsid w:val="00336F6A"/>
    <w:rsid w:val="0033741E"/>
    <w:rsid w:val="00337849"/>
    <w:rsid w:val="00337872"/>
    <w:rsid w:val="00337EDF"/>
    <w:rsid w:val="0034029C"/>
    <w:rsid w:val="00340634"/>
    <w:rsid w:val="00340CD8"/>
    <w:rsid w:val="003410F6"/>
    <w:rsid w:val="00341347"/>
    <w:rsid w:val="003415FA"/>
    <w:rsid w:val="003419D7"/>
    <w:rsid w:val="00341ABB"/>
    <w:rsid w:val="0034208D"/>
    <w:rsid w:val="00342381"/>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091"/>
    <w:rsid w:val="0034717E"/>
    <w:rsid w:val="00347199"/>
    <w:rsid w:val="00347234"/>
    <w:rsid w:val="0034744D"/>
    <w:rsid w:val="00347A82"/>
    <w:rsid w:val="00347DE7"/>
    <w:rsid w:val="00350023"/>
    <w:rsid w:val="003504BC"/>
    <w:rsid w:val="00350851"/>
    <w:rsid w:val="00350919"/>
    <w:rsid w:val="00350E76"/>
    <w:rsid w:val="00351188"/>
    <w:rsid w:val="003514A8"/>
    <w:rsid w:val="00351822"/>
    <w:rsid w:val="0035192E"/>
    <w:rsid w:val="00351AF6"/>
    <w:rsid w:val="00351D92"/>
    <w:rsid w:val="00351DEC"/>
    <w:rsid w:val="003520CB"/>
    <w:rsid w:val="003521C1"/>
    <w:rsid w:val="00352625"/>
    <w:rsid w:val="003528A4"/>
    <w:rsid w:val="00352E22"/>
    <w:rsid w:val="00353250"/>
    <w:rsid w:val="003537B5"/>
    <w:rsid w:val="00353C82"/>
    <w:rsid w:val="00353DDF"/>
    <w:rsid w:val="00354265"/>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B75"/>
    <w:rsid w:val="0036673E"/>
    <w:rsid w:val="00366C90"/>
    <w:rsid w:val="003676F2"/>
    <w:rsid w:val="0037112C"/>
    <w:rsid w:val="003720CE"/>
    <w:rsid w:val="00372189"/>
    <w:rsid w:val="00372349"/>
    <w:rsid w:val="0037234B"/>
    <w:rsid w:val="00372365"/>
    <w:rsid w:val="0037284E"/>
    <w:rsid w:val="003730B0"/>
    <w:rsid w:val="00373861"/>
    <w:rsid w:val="003738D4"/>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5252"/>
    <w:rsid w:val="003952FE"/>
    <w:rsid w:val="00395DFB"/>
    <w:rsid w:val="00396063"/>
    <w:rsid w:val="00396204"/>
    <w:rsid w:val="00396417"/>
    <w:rsid w:val="00396786"/>
    <w:rsid w:val="00396986"/>
    <w:rsid w:val="00396EDB"/>
    <w:rsid w:val="00397815"/>
    <w:rsid w:val="00397DB1"/>
    <w:rsid w:val="003A04C7"/>
    <w:rsid w:val="003A0989"/>
    <w:rsid w:val="003A138E"/>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5951"/>
    <w:rsid w:val="003A6359"/>
    <w:rsid w:val="003A63C1"/>
    <w:rsid w:val="003A6942"/>
    <w:rsid w:val="003A70F2"/>
    <w:rsid w:val="003A76B4"/>
    <w:rsid w:val="003B0D6A"/>
    <w:rsid w:val="003B0DA6"/>
    <w:rsid w:val="003B1353"/>
    <w:rsid w:val="003B26ED"/>
    <w:rsid w:val="003B2898"/>
    <w:rsid w:val="003B2E20"/>
    <w:rsid w:val="003B3C0E"/>
    <w:rsid w:val="003B3C46"/>
    <w:rsid w:val="003B3ECE"/>
    <w:rsid w:val="003B4142"/>
    <w:rsid w:val="003B41F3"/>
    <w:rsid w:val="003B4850"/>
    <w:rsid w:val="003B4E83"/>
    <w:rsid w:val="003B551E"/>
    <w:rsid w:val="003B552B"/>
    <w:rsid w:val="003B56DA"/>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025"/>
    <w:rsid w:val="003E0326"/>
    <w:rsid w:val="003E03E3"/>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CBC"/>
    <w:rsid w:val="003F6CD6"/>
    <w:rsid w:val="003F7317"/>
    <w:rsid w:val="003F739C"/>
    <w:rsid w:val="003F7414"/>
    <w:rsid w:val="003F7909"/>
    <w:rsid w:val="003F79DC"/>
    <w:rsid w:val="003F7E5E"/>
    <w:rsid w:val="003F7F5E"/>
    <w:rsid w:val="004006A9"/>
    <w:rsid w:val="004008C2"/>
    <w:rsid w:val="00400F97"/>
    <w:rsid w:val="00401C30"/>
    <w:rsid w:val="00401E2B"/>
    <w:rsid w:val="00403CDF"/>
    <w:rsid w:val="00404BA7"/>
    <w:rsid w:val="004051A1"/>
    <w:rsid w:val="00405949"/>
    <w:rsid w:val="00405E5B"/>
    <w:rsid w:val="00405EEA"/>
    <w:rsid w:val="00406233"/>
    <w:rsid w:val="0040639B"/>
    <w:rsid w:val="0040674C"/>
    <w:rsid w:val="00406983"/>
    <w:rsid w:val="00406AE1"/>
    <w:rsid w:val="00406CF3"/>
    <w:rsid w:val="00406F2A"/>
    <w:rsid w:val="00407AB7"/>
    <w:rsid w:val="00407BCB"/>
    <w:rsid w:val="00407CDA"/>
    <w:rsid w:val="0041026A"/>
    <w:rsid w:val="0041034E"/>
    <w:rsid w:val="00410554"/>
    <w:rsid w:val="00410BFA"/>
    <w:rsid w:val="004118D3"/>
    <w:rsid w:val="00412240"/>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0C43"/>
    <w:rsid w:val="004218F3"/>
    <w:rsid w:val="00421BDE"/>
    <w:rsid w:val="00421D91"/>
    <w:rsid w:val="00422109"/>
    <w:rsid w:val="0042218C"/>
    <w:rsid w:val="004232B9"/>
    <w:rsid w:val="004232CF"/>
    <w:rsid w:val="0042337B"/>
    <w:rsid w:val="00423675"/>
    <w:rsid w:val="00423F4A"/>
    <w:rsid w:val="0042434E"/>
    <w:rsid w:val="0042461B"/>
    <w:rsid w:val="00424620"/>
    <w:rsid w:val="00424752"/>
    <w:rsid w:val="00425127"/>
    <w:rsid w:val="00425598"/>
    <w:rsid w:val="00425A50"/>
    <w:rsid w:val="0042604D"/>
    <w:rsid w:val="00426847"/>
    <w:rsid w:val="00426ADB"/>
    <w:rsid w:val="00426F10"/>
    <w:rsid w:val="00426FDC"/>
    <w:rsid w:val="004271A8"/>
    <w:rsid w:val="004274AD"/>
    <w:rsid w:val="0042751D"/>
    <w:rsid w:val="004278DE"/>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58EF"/>
    <w:rsid w:val="00435E02"/>
    <w:rsid w:val="00436037"/>
    <w:rsid w:val="004361AB"/>
    <w:rsid w:val="0043662D"/>
    <w:rsid w:val="004368A3"/>
    <w:rsid w:val="00436D8B"/>
    <w:rsid w:val="004409AD"/>
    <w:rsid w:val="00440AC7"/>
    <w:rsid w:val="00441A2B"/>
    <w:rsid w:val="00441C1B"/>
    <w:rsid w:val="00441C7E"/>
    <w:rsid w:val="004423BE"/>
    <w:rsid w:val="00442BFA"/>
    <w:rsid w:val="0044324F"/>
    <w:rsid w:val="004434F2"/>
    <w:rsid w:val="0044357D"/>
    <w:rsid w:val="00443AF4"/>
    <w:rsid w:val="0044435F"/>
    <w:rsid w:val="00444E1B"/>
    <w:rsid w:val="00444EF7"/>
    <w:rsid w:val="004455CA"/>
    <w:rsid w:val="00445B10"/>
    <w:rsid w:val="004462B0"/>
    <w:rsid w:val="0044632E"/>
    <w:rsid w:val="00446A67"/>
    <w:rsid w:val="00446FF1"/>
    <w:rsid w:val="004471E8"/>
    <w:rsid w:val="00447544"/>
    <w:rsid w:val="00450759"/>
    <w:rsid w:val="00450955"/>
    <w:rsid w:val="00450A88"/>
    <w:rsid w:val="00450C4F"/>
    <w:rsid w:val="00450F65"/>
    <w:rsid w:val="0045124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00A"/>
    <w:rsid w:val="00467BA3"/>
    <w:rsid w:val="00467EAB"/>
    <w:rsid w:val="004701B4"/>
    <w:rsid w:val="004702DA"/>
    <w:rsid w:val="004713EB"/>
    <w:rsid w:val="004716E0"/>
    <w:rsid w:val="004723C8"/>
    <w:rsid w:val="004727D5"/>
    <w:rsid w:val="0047287F"/>
    <w:rsid w:val="004732E5"/>
    <w:rsid w:val="0047344F"/>
    <w:rsid w:val="0047386C"/>
    <w:rsid w:val="00473921"/>
    <w:rsid w:val="004739D0"/>
    <w:rsid w:val="00473FEA"/>
    <w:rsid w:val="0047477C"/>
    <w:rsid w:val="00474CA0"/>
    <w:rsid w:val="0047509A"/>
    <w:rsid w:val="00475419"/>
    <w:rsid w:val="00475553"/>
    <w:rsid w:val="00476756"/>
    <w:rsid w:val="00476ED7"/>
    <w:rsid w:val="004777DB"/>
    <w:rsid w:val="0047780F"/>
    <w:rsid w:val="00480118"/>
    <w:rsid w:val="00480304"/>
    <w:rsid w:val="00480310"/>
    <w:rsid w:val="004808AF"/>
    <w:rsid w:val="0048121D"/>
    <w:rsid w:val="004816A5"/>
    <w:rsid w:val="0048180A"/>
    <w:rsid w:val="004818DC"/>
    <w:rsid w:val="0048194E"/>
    <w:rsid w:val="0048342B"/>
    <w:rsid w:val="00483C40"/>
    <w:rsid w:val="00483C81"/>
    <w:rsid w:val="00483F2E"/>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393"/>
    <w:rsid w:val="0048740F"/>
    <w:rsid w:val="00487BF6"/>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4696"/>
    <w:rsid w:val="00495596"/>
    <w:rsid w:val="0049580B"/>
    <w:rsid w:val="00495E9D"/>
    <w:rsid w:val="00495F88"/>
    <w:rsid w:val="004969A2"/>
    <w:rsid w:val="004973AE"/>
    <w:rsid w:val="0049745F"/>
    <w:rsid w:val="00497850"/>
    <w:rsid w:val="00497861"/>
    <w:rsid w:val="00497FD3"/>
    <w:rsid w:val="004A04C9"/>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679"/>
    <w:rsid w:val="004B2797"/>
    <w:rsid w:val="004B369D"/>
    <w:rsid w:val="004B3B6A"/>
    <w:rsid w:val="004B4022"/>
    <w:rsid w:val="004B4497"/>
    <w:rsid w:val="004B507E"/>
    <w:rsid w:val="004B57B6"/>
    <w:rsid w:val="004B5B6D"/>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CAA"/>
    <w:rsid w:val="004C3DB4"/>
    <w:rsid w:val="004C42FB"/>
    <w:rsid w:val="004C450D"/>
    <w:rsid w:val="004C4776"/>
    <w:rsid w:val="004C52F0"/>
    <w:rsid w:val="004C5AF2"/>
    <w:rsid w:val="004C5DE6"/>
    <w:rsid w:val="004C5FC7"/>
    <w:rsid w:val="004C657A"/>
    <w:rsid w:val="004C6C69"/>
    <w:rsid w:val="004C6F21"/>
    <w:rsid w:val="004C700C"/>
    <w:rsid w:val="004C7074"/>
    <w:rsid w:val="004C70A4"/>
    <w:rsid w:val="004C76C7"/>
    <w:rsid w:val="004C7811"/>
    <w:rsid w:val="004C7963"/>
    <w:rsid w:val="004C7C81"/>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6C"/>
    <w:rsid w:val="004F2CB8"/>
    <w:rsid w:val="004F2FDA"/>
    <w:rsid w:val="004F2FE9"/>
    <w:rsid w:val="004F301A"/>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00F"/>
    <w:rsid w:val="00512302"/>
    <w:rsid w:val="00512A14"/>
    <w:rsid w:val="00512CE7"/>
    <w:rsid w:val="00513706"/>
    <w:rsid w:val="005137B6"/>
    <w:rsid w:val="00513FC5"/>
    <w:rsid w:val="00514BF3"/>
    <w:rsid w:val="00514D7A"/>
    <w:rsid w:val="00514E82"/>
    <w:rsid w:val="0051544A"/>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432"/>
    <w:rsid w:val="00522548"/>
    <w:rsid w:val="00522A2F"/>
    <w:rsid w:val="005236E1"/>
    <w:rsid w:val="005238BC"/>
    <w:rsid w:val="0052416E"/>
    <w:rsid w:val="00524394"/>
    <w:rsid w:val="00524F80"/>
    <w:rsid w:val="00525B0D"/>
    <w:rsid w:val="00525D35"/>
    <w:rsid w:val="00525E0D"/>
    <w:rsid w:val="00526680"/>
    <w:rsid w:val="00526FF1"/>
    <w:rsid w:val="0052776D"/>
    <w:rsid w:val="0052784D"/>
    <w:rsid w:val="00530EEC"/>
    <w:rsid w:val="00530FAF"/>
    <w:rsid w:val="0053186E"/>
    <w:rsid w:val="00532A0F"/>
    <w:rsid w:val="00532BD0"/>
    <w:rsid w:val="00532F57"/>
    <w:rsid w:val="00533A4F"/>
    <w:rsid w:val="00533A9E"/>
    <w:rsid w:val="00533B55"/>
    <w:rsid w:val="005341DB"/>
    <w:rsid w:val="0053441A"/>
    <w:rsid w:val="00534718"/>
    <w:rsid w:val="0053473A"/>
    <w:rsid w:val="00534E36"/>
    <w:rsid w:val="00534FB2"/>
    <w:rsid w:val="005356B1"/>
    <w:rsid w:val="00536614"/>
    <w:rsid w:val="0053755C"/>
    <w:rsid w:val="0053778B"/>
    <w:rsid w:val="00537BEA"/>
    <w:rsid w:val="00537D26"/>
    <w:rsid w:val="00537E67"/>
    <w:rsid w:val="00537F9C"/>
    <w:rsid w:val="00540098"/>
    <w:rsid w:val="0054027C"/>
    <w:rsid w:val="00540993"/>
    <w:rsid w:val="00540F55"/>
    <w:rsid w:val="0054103F"/>
    <w:rsid w:val="00541F91"/>
    <w:rsid w:val="00542A87"/>
    <w:rsid w:val="00542C76"/>
    <w:rsid w:val="00543031"/>
    <w:rsid w:val="0054303E"/>
    <w:rsid w:val="00543A6D"/>
    <w:rsid w:val="00544854"/>
    <w:rsid w:val="005460C2"/>
    <w:rsid w:val="00547D28"/>
    <w:rsid w:val="00547FFB"/>
    <w:rsid w:val="00550933"/>
    <w:rsid w:val="00550DDC"/>
    <w:rsid w:val="00550F4E"/>
    <w:rsid w:val="005514C3"/>
    <w:rsid w:val="00551520"/>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5E4"/>
    <w:rsid w:val="005606EB"/>
    <w:rsid w:val="00560774"/>
    <w:rsid w:val="00560A6B"/>
    <w:rsid w:val="00561A5A"/>
    <w:rsid w:val="00561A98"/>
    <w:rsid w:val="00561C6D"/>
    <w:rsid w:val="005620FC"/>
    <w:rsid w:val="00562447"/>
    <w:rsid w:val="0056282F"/>
    <w:rsid w:val="00562932"/>
    <w:rsid w:val="00562A2F"/>
    <w:rsid w:val="00564151"/>
    <w:rsid w:val="005648A0"/>
    <w:rsid w:val="0056491F"/>
    <w:rsid w:val="00564EE2"/>
    <w:rsid w:val="00564FD8"/>
    <w:rsid w:val="00565480"/>
    <w:rsid w:val="005654CC"/>
    <w:rsid w:val="005657E9"/>
    <w:rsid w:val="00565811"/>
    <w:rsid w:val="005658BF"/>
    <w:rsid w:val="0056593A"/>
    <w:rsid w:val="00566170"/>
    <w:rsid w:val="005662C8"/>
    <w:rsid w:val="0056676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4B3D"/>
    <w:rsid w:val="005752F6"/>
    <w:rsid w:val="005756A5"/>
    <w:rsid w:val="005759B6"/>
    <w:rsid w:val="00575A30"/>
    <w:rsid w:val="00575E5E"/>
    <w:rsid w:val="00575E69"/>
    <w:rsid w:val="00575EC9"/>
    <w:rsid w:val="005761AA"/>
    <w:rsid w:val="0057633F"/>
    <w:rsid w:val="00576521"/>
    <w:rsid w:val="005765D4"/>
    <w:rsid w:val="0057691A"/>
    <w:rsid w:val="0057700E"/>
    <w:rsid w:val="005809A0"/>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B36"/>
    <w:rsid w:val="00594D39"/>
    <w:rsid w:val="00594D3A"/>
    <w:rsid w:val="00595365"/>
    <w:rsid w:val="00595994"/>
    <w:rsid w:val="00595AB1"/>
    <w:rsid w:val="00595C47"/>
    <w:rsid w:val="00596188"/>
    <w:rsid w:val="005961B4"/>
    <w:rsid w:val="005968DE"/>
    <w:rsid w:val="005969DB"/>
    <w:rsid w:val="00596BB1"/>
    <w:rsid w:val="00596C06"/>
    <w:rsid w:val="00596D1D"/>
    <w:rsid w:val="0059751D"/>
    <w:rsid w:val="005977C3"/>
    <w:rsid w:val="005978A6"/>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A7A6A"/>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1C1"/>
    <w:rsid w:val="005C1423"/>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5DB9"/>
    <w:rsid w:val="005F7B51"/>
    <w:rsid w:val="00601085"/>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BB5"/>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999"/>
    <w:rsid w:val="006139E4"/>
    <w:rsid w:val="00613B02"/>
    <w:rsid w:val="00613E13"/>
    <w:rsid w:val="00614484"/>
    <w:rsid w:val="00615391"/>
    <w:rsid w:val="006154B9"/>
    <w:rsid w:val="0061557B"/>
    <w:rsid w:val="00615DA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7CA"/>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96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47F"/>
    <w:rsid w:val="00644765"/>
    <w:rsid w:val="006448AB"/>
    <w:rsid w:val="00644ACC"/>
    <w:rsid w:val="00644CF2"/>
    <w:rsid w:val="00644DA0"/>
    <w:rsid w:val="0064505C"/>
    <w:rsid w:val="006450B8"/>
    <w:rsid w:val="006453BD"/>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5A5"/>
    <w:rsid w:val="00660D18"/>
    <w:rsid w:val="0066107F"/>
    <w:rsid w:val="0066195C"/>
    <w:rsid w:val="006619ED"/>
    <w:rsid w:val="00661D25"/>
    <w:rsid w:val="0066228D"/>
    <w:rsid w:val="00663320"/>
    <w:rsid w:val="00663677"/>
    <w:rsid w:val="0066441B"/>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BFB"/>
    <w:rsid w:val="00677267"/>
    <w:rsid w:val="0067783E"/>
    <w:rsid w:val="00677C44"/>
    <w:rsid w:val="00677EEC"/>
    <w:rsid w:val="006800CA"/>
    <w:rsid w:val="00680887"/>
    <w:rsid w:val="00680DEA"/>
    <w:rsid w:val="00681111"/>
    <w:rsid w:val="006813C9"/>
    <w:rsid w:val="00681449"/>
    <w:rsid w:val="0068150A"/>
    <w:rsid w:val="00681AE6"/>
    <w:rsid w:val="00682726"/>
    <w:rsid w:val="00682C1B"/>
    <w:rsid w:val="00682D5E"/>
    <w:rsid w:val="00682FDB"/>
    <w:rsid w:val="006836EE"/>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64E"/>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38"/>
    <w:rsid w:val="006B5950"/>
    <w:rsid w:val="006B5BE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0522"/>
    <w:rsid w:val="006D0877"/>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57"/>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8A6"/>
    <w:rsid w:val="006E2FCE"/>
    <w:rsid w:val="006E3AB6"/>
    <w:rsid w:val="006E3BF6"/>
    <w:rsid w:val="006E3D3C"/>
    <w:rsid w:val="006E5802"/>
    <w:rsid w:val="006E5A92"/>
    <w:rsid w:val="006E5AC1"/>
    <w:rsid w:val="006E625F"/>
    <w:rsid w:val="006E6B1F"/>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98B"/>
    <w:rsid w:val="006F4B9E"/>
    <w:rsid w:val="006F4D7D"/>
    <w:rsid w:val="006F6086"/>
    <w:rsid w:val="006F6A3A"/>
    <w:rsid w:val="006F6F16"/>
    <w:rsid w:val="006F7819"/>
    <w:rsid w:val="007000DB"/>
    <w:rsid w:val="00700754"/>
    <w:rsid w:val="00700FC6"/>
    <w:rsid w:val="00700FE4"/>
    <w:rsid w:val="0070125F"/>
    <w:rsid w:val="00701E5E"/>
    <w:rsid w:val="00702283"/>
    <w:rsid w:val="007023EE"/>
    <w:rsid w:val="007037BE"/>
    <w:rsid w:val="007039A3"/>
    <w:rsid w:val="00703A6A"/>
    <w:rsid w:val="00704072"/>
    <w:rsid w:val="00704160"/>
    <w:rsid w:val="007045D4"/>
    <w:rsid w:val="00704B78"/>
    <w:rsid w:val="00704CCB"/>
    <w:rsid w:val="00704F5D"/>
    <w:rsid w:val="007053F5"/>
    <w:rsid w:val="00705522"/>
    <w:rsid w:val="00705672"/>
    <w:rsid w:val="00705A59"/>
    <w:rsid w:val="00705F24"/>
    <w:rsid w:val="00706558"/>
    <w:rsid w:val="00706C01"/>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2C5"/>
    <w:rsid w:val="00715571"/>
    <w:rsid w:val="00715A4A"/>
    <w:rsid w:val="00715E1D"/>
    <w:rsid w:val="00716071"/>
    <w:rsid w:val="00716610"/>
    <w:rsid w:val="00716E38"/>
    <w:rsid w:val="0071719A"/>
    <w:rsid w:val="00717351"/>
    <w:rsid w:val="0071761B"/>
    <w:rsid w:val="007176E8"/>
    <w:rsid w:val="00717A5F"/>
    <w:rsid w:val="007202E1"/>
    <w:rsid w:val="00720882"/>
    <w:rsid w:val="00720950"/>
    <w:rsid w:val="007209B6"/>
    <w:rsid w:val="00720B38"/>
    <w:rsid w:val="00720D8F"/>
    <w:rsid w:val="007213C9"/>
    <w:rsid w:val="0072143F"/>
    <w:rsid w:val="00721674"/>
    <w:rsid w:val="00721FF2"/>
    <w:rsid w:val="00722064"/>
    <w:rsid w:val="007223E9"/>
    <w:rsid w:val="007227FA"/>
    <w:rsid w:val="00722D63"/>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093"/>
    <w:rsid w:val="007416E0"/>
    <w:rsid w:val="00741F44"/>
    <w:rsid w:val="00742385"/>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0FBD"/>
    <w:rsid w:val="00751022"/>
    <w:rsid w:val="0075129F"/>
    <w:rsid w:val="0075152F"/>
    <w:rsid w:val="00751A35"/>
    <w:rsid w:val="00752406"/>
    <w:rsid w:val="007526EF"/>
    <w:rsid w:val="00752C2E"/>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0519"/>
    <w:rsid w:val="00761374"/>
    <w:rsid w:val="007615B6"/>
    <w:rsid w:val="007621B9"/>
    <w:rsid w:val="00763066"/>
    <w:rsid w:val="0076358A"/>
    <w:rsid w:val="0076434D"/>
    <w:rsid w:val="0076455C"/>
    <w:rsid w:val="007649DD"/>
    <w:rsid w:val="00764BA7"/>
    <w:rsid w:val="00764CE1"/>
    <w:rsid w:val="00764F45"/>
    <w:rsid w:val="0076544A"/>
    <w:rsid w:val="0076589D"/>
    <w:rsid w:val="007658E6"/>
    <w:rsid w:val="00765CAC"/>
    <w:rsid w:val="00765D64"/>
    <w:rsid w:val="0076607D"/>
    <w:rsid w:val="0076620E"/>
    <w:rsid w:val="007662C4"/>
    <w:rsid w:val="007665D3"/>
    <w:rsid w:val="007671EC"/>
    <w:rsid w:val="00767ABE"/>
    <w:rsid w:val="00767F63"/>
    <w:rsid w:val="007708B9"/>
    <w:rsid w:val="00770ECF"/>
    <w:rsid w:val="00770FFC"/>
    <w:rsid w:val="00771F1F"/>
    <w:rsid w:val="0077263F"/>
    <w:rsid w:val="007727EF"/>
    <w:rsid w:val="00772E55"/>
    <w:rsid w:val="0077335B"/>
    <w:rsid w:val="007739B4"/>
    <w:rsid w:val="00773C5E"/>
    <w:rsid w:val="00773F04"/>
    <w:rsid w:val="007742E1"/>
    <w:rsid w:val="00774424"/>
    <w:rsid w:val="00774448"/>
    <w:rsid w:val="0077458E"/>
    <w:rsid w:val="00774B02"/>
    <w:rsid w:val="0077563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4B2"/>
    <w:rsid w:val="007835FF"/>
    <w:rsid w:val="00783714"/>
    <w:rsid w:val="0078379D"/>
    <w:rsid w:val="00783B54"/>
    <w:rsid w:val="00783CA9"/>
    <w:rsid w:val="0078410F"/>
    <w:rsid w:val="007846D9"/>
    <w:rsid w:val="007854C7"/>
    <w:rsid w:val="007856DC"/>
    <w:rsid w:val="00785738"/>
    <w:rsid w:val="007868A8"/>
    <w:rsid w:val="00786BD9"/>
    <w:rsid w:val="00786F86"/>
    <w:rsid w:val="00786FA4"/>
    <w:rsid w:val="00787E7D"/>
    <w:rsid w:val="0079021C"/>
    <w:rsid w:val="00790911"/>
    <w:rsid w:val="00790C71"/>
    <w:rsid w:val="0079101C"/>
    <w:rsid w:val="0079126A"/>
    <w:rsid w:val="00791BFB"/>
    <w:rsid w:val="00792B13"/>
    <w:rsid w:val="00792F49"/>
    <w:rsid w:val="007935C8"/>
    <w:rsid w:val="00793A61"/>
    <w:rsid w:val="00793B8A"/>
    <w:rsid w:val="00794544"/>
    <w:rsid w:val="00794ADC"/>
    <w:rsid w:val="00794E26"/>
    <w:rsid w:val="007953E8"/>
    <w:rsid w:val="00795A14"/>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03D"/>
    <w:rsid w:val="007A0205"/>
    <w:rsid w:val="007A0B31"/>
    <w:rsid w:val="007A166C"/>
    <w:rsid w:val="007A1835"/>
    <w:rsid w:val="007A1927"/>
    <w:rsid w:val="007A282E"/>
    <w:rsid w:val="007A2FCA"/>
    <w:rsid w:val="007A344C"/>
    <w:rsid w:val="007A3EC1"/>
    <w:rsid w:val="007A418F"/>
    <w:rsid w:val="007A4336"/>
    <w:rsid w:val="007A4491"/>
    <w:rsid w:val="007A458F"/>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347"/>
    <w:rsid w:val="007D7410"/>
    <w:rsid w:val="007D74B8"/>
    <w:rsid w:val="007D799B"/>
    <w:rsid w:val="007D7A0B"/>
    <w:rsid w:val="007E05DC"/>
    <w:rsid w:val="007E05FB"/>
    <w:rsid w:val="007E239D"/>
    <w:rsid w:val="007E3574"/>
    <w:rsid w:val="007E393D"/>
    <w:rsid w:val="007E4079"/>
    <w:rsid w:val="007E54AC"/>
    <w:rsid w:val="007E55B2"/>
    <w:rsid w:val="007E55D8"/>
    <w:rsid w:val="007E5718"/>
    <w:rsid w:val="007E5A5D"/>
    <w:rsid w:val="007E6162"/>
    <w:rsid w:val="007E6666"/>
    <w:rsid w:val="007E7195"/>
    <w:rsid w:val="007E782B"/>
    <w:rsid w:val="007E7C31"/>
    <w:rsid w:val="007F04EC"/>
    <w:rsid w:val="007F08DA"/>
    <w:rsid w:val="007F0BDF"/>
    <w:rsid w:val="007F1756"/>
    <w:rsid w:val="007F1D97"/>
    <w:rsid w:val="007F21D2"/>
    <w:rsid w:val="007F274D"/>
    <w:rsid w:val="007F3229"/>
    <w:rsid w:val="007F344A"/>
    <w:rsid w:val="007F3AB9"/>
    <w:rsid w:val="007F3B33"/>
    <w:rsid w:val="007F3D27"/>
    <w:rsid w:val="007F4F07"/>
    <w:rsid w:val="007F523D"/>
    <w:rsid w:val="007F534C"/>
    <w:rsid w:val="007F57EA"/>
    <w:rsid w:val="007F581B"/>
    <w:rsid w:val="007F5DD2"/>
    <w:rsid w:val="007F64AB"/>
    <w:rsid w:val="007F66E5"/>
    <w:rsid w:val="007F7005"/>
    <w:rsid w:val="007F7452"/>
    <w:rsid w:val="007F7639"/>
    <w:rsid w:val="007F7963"/>
    <w:rsid w:val="00800ACA"/>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223"/>
    <w:rsid w:val="00807741"/>
    <w:rsid w:val="00807AF7"/>
    <w:rsid w:val="00807C5C"/>
    <w:rsid w:val="0081089B"/>
    <w:rsid w:val="00810B37"/>
    <w:rsid w:val="0081112A"/>
    <w:rsid w:val="008111E9"/>
    <w:rsid w:val="00811AAF"/>
    <w:rsid w:val="00811E0A"/>
    <w:rsid w:val="00812586"/>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1F6"/>
    <w:rsid w:val="00822473"/>
    <w:rsid w:val="00822E69"/>
    <w:rsid w:val="00823DC7"/>
    <w:rsid w:val="00824F61"/>
    <w:rsid w:val="008250F5"/>
    <w:rsid w:val="00825175"/>
    <w:rsid w:val="00825418"/>
    <w:rsid w:val="00825759"/>
    <w:rsid w:val="00825CCD"/>
    <w:rsid w:val="008260E1"/>
    <w:rsid w:val="00826E8E"/>
    <w:rsid w:val="0082763E"/>
    <w:rsid w:val="008276F9"/>
    <w:rsid w:val="008301FA"/>
    <w:rsid w:val="00830576"/>
    <w:rsid w:val="00831565"/>
    <w:rsid w:val="008318E5"/>
    <w:rsid w:val="0083199A"/>
    <w:rsid w:val="008319F5"/>
    <w:rsid w:val="00831B30"/>
    <w:rsid w:val="00831B70"/>
    <w:rsid w:val="008325D5"/>
    <w:rsid w:val="008332AA"/>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4D53"/>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17E4"/>
    <w:rsid w:val="008528F9"/>
    <w:rsid w:val="008530AF"/>
    <w:rsid w:val="008537DA"/>
    <w:rsid w:val="00853BC1"/>
    <w:rsid w:val="00854289"/>
    <w:rsid w:val="0085487F"/>
    <w:rsid w:val="008548BC"/>
    <w:rsid w:val="008549EB"/>
    <w:rsid w:val="00855945"/>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A86"/>
    <w:rsid w:val="0086591F"/>
    <w:rsid w:val="00865E11"/>
    <w:rsid w:val="008667FC"/>
    <w:rsid w:val="00867112"/>
    <w:rsid w:val="00867516"/>
    <w:rsid w:val="008677D1"/>
    <w:rsid w:val="00867DD6"/>
    <w:rsid w:val="00870032"/>
    <w:rsid w:val="008703B0"/>
    <w:rsid w:val="00870851"/>
    <w:rsid w:val="00870F34"/>
    <w:rsid w:val="00871417"/>
    <w:rsid w:val="008715A8"/>
    <w:rsid w:val="00872892"/>
    <w:rsid w:val="00872990"/>
    <w:rsid w:val="00873A67"/>
    <w:rsid w:val="008743CA"/>
    <w:rsid w:val="008748BB"/>
    <w:rsid w:val="008756E6"/>
    <w:rsid w:val="00875D76"/>
    <w:rsid w:val="0087610A"/>
    <w:rsid w:val="008764F3"/>
    <w:rsid w:val="008765D0"/>
    <w:rsid w:val="00876878"/>
    <w:rsid w:val="00876943"/>
    <w:rsid w:val="00876AA2"/>
    <w:rsid w:val="00876AEC"/>
    <w:rsid w:val="008773E8"/>
    <w:rsid w:val="0087750F"/>
    <w:rsid w:val="008775C9"/>
    <w:rsid w:val="00877B5D"/>
    <w:rsid w:val="008809C1"/>
    <w:rsid w:val="00880B15"/>
    <w:rsid w:val="00880D16"/>
    <w:rsid w:val="00880DAD"/>
    <w:rsid w:val="00880E06"/>
    <w:rsid w:val="00880E0F"/>
    <w:rsid w:val="00881005"/>
    <w:rsid w:val="0088111B"/>
    <w:rsid w:val="0088125A"/>
    <w:rsid w:val="00881568"/>
    <w:rsid w:val="008816DE"/>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386"/>
    <w:rsid w:val="008A27A0"/>
    <w:rsid w:val="008A28DD"/>
    <w:rsid w:val="008A2A15"/>
    <w:rsid w:val="008A31B9"/>
    <w:rsid w:val="008A3E23"/>
    <w:rsid w:val="008A49BB"/>
    <w:rsid w:val="008A4B78"/>
    <w:rsid w:val="008A4E76"/>
    <w:rsid w:val="008A4E8F"/>
    <w:rsid w:val="008A4EE0"/>
    <w:rsid w:val="008A50CD"/>
    <w:rsid w:val="008A5122"/>
    <w:rsid w:val="008A55C4"/>
    <w:rsid w:val="008A58BF"/>
    <w:rsid w:val="008A626E"/>
    <w:rsid w:val="008A6644"/>
    <w:rsid w:val="008A76D2"/>
    <w:rsid w:val="008A7A39"/>
    <w:rsid w:val="008B077E"/>
    <w:rsid w:val="008B09EB"/>
    <w:rsid w:val="008B0C38"/>
    <w:rsid w:val="008B132D"/>
    <w:rsid w:val="008B1755"/>
    <w:rsid w:val="008B1789"/>
    <w:rsid w:val="008B17A3"/>
    <w:rsid w:val="008B1812"/>
    <w:rsid w:val="008B1C0A"/>
    <w:rsid w:val="008B1EAA"/>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3B6"/>
    <w:rsid w:val="008C0470"/>
    <w:rsid w:val="008C09EE"/>
    <w:rsid w:val="008C10B0"/>
    <w:rsid w:val="008C1BD1"/>
    <w:rsid w:val="008C26C4"/>
    <w:rsid w:val="008C2A79"/>
    <w:rsid w:val="008C2BB5"/>
    <w:rsid w:val="008C2BC9"/>
    <w:rsid w:val="008C2C7A"/>
    <w:rsid w:val="008C315D"/>
    <w:rsid w:val="008C352E"/>
    <w:rsid w:val="008C3D4B"/>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561"/>
    <w:rsid w:val="008D1897"/>
    <w:rsid w:val="008D1FC1"/>
    <w:rsid w:val="008D205B"/>
    <w:rsid w:val="008D2074"/>
    <w:rsid w:val="008D2163"/>
    <w:rsid w:val="008D2A61"/>
    <w:rsid w:val="008D2E86"/>
    <w:rsid w:val="008D305C"/>
    <w:rsid w:val="008D3C9D"/>
    <w:rsid w:val="008D3E7C"/>
    <w:rsid w:val="008D3F0C"/>
    <w:rsid w:val="008D40F0"/>
    <w:rsid w:val="008D439F"/>
    <w:rsid w:val="008D49F4"/>
    <w:rsid w:val="008D6611"/>
    <w:rsid w:val="008D6B60"/>
    <w:rsid w:val="008D6CCE"/>
    <w:rsid w:val="008D7011"/>
    <w:rsid w:val="008D7745"/>
    <w:rsid w:val="008E071A"/>
    <w:rsid w:val="008E0ED7"/>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0DBA"/>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8F7CD6"/>
    <w:rsid w:val="00901612"/>
    <w:rsid w:val="009016C6"/>
    <w:rsid w:val="00901973"/>
    <w:rsid w:val="00901BE2"/>
    <w:rsid w:val="00901CDD"/>
    <w:rsid w:val="00901F32"/>
    <w:rsid w:val="00902B0B"/>
    <w:rsid w:val="0090355B"/>
    <w:rsid w:val="00903C22"/>
    <w:rsid w:val="00903CE8"/>
    <w:rsid w:val="00904679"/>
    <w:rsid w:val="0090469D"/>
    <w:rsid w:val="009048EB"/>
    <w:rsid w:val="00904B3E"/>
    <w:rsid w:val="00904D14"/>
    <w:rsid w:val="0090506C"/>
    <w:rsid w:val="009058AE"/>
    <w:rsid w:val="00905D31"/>
    <w:rsid w:val="00906A51"/>
    <w:rsid w:val="00907045"/>
    <w:rsid w:val="00907268"/>
    <w:rsid w:val="00907DCF"/>
    <w:rsid w:val="00910837"/>
    <w:rsid w:val="00910C06"/>
    <w:rsid w:val="0091103E"/>
    <w:rsid w:val="0091139D"/>
    <w:rsid w:val="00911537"/>
    <w:rsid w:val="00911A28"/>
    <w:rsid w:val="0091214E"/>
    <w:rsid w:val="00912B44"/>
    <w:rsid w:val="00912E99"/>
    <w:rsid w:val="009131C7"/>
    <w:rsid w:val="00913DFC"/>
    <w:rsid w:val="00913EB3"/>
    <w:rsid w:val="009143FB"/>
    <w:rsid w:val="00914E16"/>
    <w:rsid w:val="00914FB4"/>
    <w:rsid w:val="009151E1"/>
    <w:rsid w:val="00915ADB"/>
    <w:rsid w:val="00915D7C"/>
    <w:rsid w:val="00915E75"/>
    <w:rsid w:val="00916113"/>
    <w:rsid w:val="00917245"/>
    <w:rsid w:val="0091760A"/>
    <w:rsid w:val="0091768C"/>
    <w:rsid w:val="0092022F"/>
    <w:rsid w:val="0092027D"/>
    <w:rsid w:val="00920A8F"/>
    <w:rsid w:val="009210C0"/>
    <w:rsid w:val="009211C3"/>
    <w:rsid w:val="009219B4"/>
    <w:rsid w:val="00921CC9"/>
    <w:rsid w:val="00921E1D"/>
    <w:rsid w:val="00921F03"/>
    <w:rsid w:val="00922037"/>
    <w:rsid w:val="009226A5"/>
    <w:rsid w:val="00922C33"/>
    <w:rsid w:val="00922EBF"/>
    <w:rsid w:val="00922F59"/>
    <w:rsid w:val="00923662"/>
    <w:rsid w:val="0092381F"/>
    <w:rsid w:val="009247CF"/>
    <w:rsid w:val="0092489C"/>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D67"/>
    <w:rsid w:val="00931D93"/>
    <w:rsid w:val="00931FE9"/>
    <w:rsid w:val="00932303"/>
    <w:rsid w:val="00932861"/>
    <w:rsid w:val="00932E1B"/>
    <w:rsid w:val="00932FB6"/>
    <w:rsid w:val="009332D6"/>
    <w:rsid w:val="00933619"/>
    <w:rsid w:val="0093389F"/>
    <w:rsid w:val="009339A4"/>
    <w:rsid w:val="009349AE"/>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2E3"/>
    <w:rsid w:val="00944503"/>
    <w:rsid w:val="00944BF6"/>
    <w:rsid w:val="009453D1"/>
    <w:rsid w:val="00945CBB"/>
    <w:rsid w:val="00946170"/>
    <w:rsid w:val="0094657C"/>
    <w:rsid w:val="009468C1"/>
    <w:rsid w:val="00946BED"/>
    <w:rsid w:val="00946DC3"/>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685"/>
    <w:rsid w:val="00952D09"/>
    <w:rsid w:val="009534D6"/>
    <w:rsid w:val="00954420"/>
    <w:rsid w:val="0095453A"/>
    <w:rsid w:val="009546AD"/>
    <w:rsid w:val="00954CFD"/>
    <w:rsid w:val="0095564D"/>
    <w:rsid w:val="00955C46"/>
    <w:rsid w:val="00956B7A"/>
    <w:rsid w:val="00956BEB"/>
    <w:rsid w:val="009574FB"/>
    <w:rsid w:val="009579F5"/>
    <w:rsid w:val="009605C5"/>
    <w:rsid w:val="00961353"/>
    <w:rsid w:val="00961796"/>
    <w:rsid w:val="0096185A"/>
    <w:rsid w:val="00962B6A"/>
    <w:rsid w:val="00963458"/>
    <w:rsid w:val="009636EC"/>
    <w:rsid w:val="00963785"/>
    <w:rsid w:val="00963AD6"/>
    <w:rsid w:val="00963EF9"/>
    <w:rsid w:val="00964579"/>
    <w:rsid w:val="00964AAD"/>
    <w:rsid w:val="00965759"/>
    <w:rsid w:val="00965782"/>
    <w:rsid w:val="0096649A"/>
    <w:rsid w:val="00966650"/>
    <w:rsid w:val="009667AF"/>
    <w:rsid w:val="00966F44"/>
    <w:rsid w:val="00967087"/>
    <w:rsid w:val="009670AA"/>
    <w:rsid w:val="00967C87"/>
    <w:rsid w:val="009708A6"/>
    <w:rsid w:val="009711F2"/>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7CF"/>
    <w:rsid w:val="00977C2B"/>
    <w:rsid w:val="00980B5B"/>
    <w:rsid w:val="0098146E"/>
    <w:rsid w:val="00982130"/>
    <w:rsid w:val="0098259D"/>
    <w:rsid w:val="00982ED5"/>
    <w:rsid w:val="009830C2"/>
    <w:rsid w:val="009837C3"/>
    <w:rsid w:val="00983D3D"/>
    <w:rsid w:val="009840B2"/>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6C7"/>
    <w:rsid w:val="00992781"/>
    <w:rsid w:val="00992D29"/>
    <w:rsid w:val="00992DEE"/>
    <w:rsid w:val="009931B4"/>
    <w:rsid w:val="00993278"/>
    <w:rsid w:val="0099330C"/>
    <w:rsid w:val="00993700"/>
    <w:rsid w:val="00993C4B"/>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8E2"/>
    <w:rsid w:val="009A0A04"/>
    <w:rsid w:val="009A0E81"/>
    <w:rsid w:val="009A0EF3"/>
    <w:rsid w:val="009A1012"/>
    <w:rsid w:val="009A1294"/>
    <w:rsid w:val="009A2629"/>
    <w:rsid w:val="009A2637"/>
    <w:rsid w:val="009A2C02"/>
    <w:rsid w:val="009A2DD4"/>
    <w:rsid w:val="009A3030"/>
    <w:rsid w:val="009A315E"/>
    <w:rsid w:val="009A3CE7"/>
    <w:rsid w:val="009A40D4"/>
    <w:rsid w:val="009A43BC"/>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C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6334"/>
    <w:rsid w:val="009C7552"/>
    <w:rsid w:val="009C76EE"/>
    <w:rsid w:val="009D0525"/>
    <w:rsid w:val="009D08CE"/>
    <w:rsid w:val="009D116F"/>
    <w:rsid w:val="009D1AF3"/>
    <w:rsid w:val="009D1D6A"/>
    <w:rsid w:val="009D1FE0"/>
    <w:rsid w:val="009D30BE"/>
    <w:rsid w:val="009D3397"/>
    <w:rsid w:val="009D398F"/>
    <w:rsid w:val="009D4091"/>
    <w:rsid w:val="009D40C5"/>
    <w:rsid w:val="009D42A1"/>
    <w:rsid w:val="009D4DF7"/>
    <w:rsid w:val="009D4F71"/>
    <w:rsid w:val="009D6081"/>
    <w:rsid w:val="009D6FD7"/>
    <w:rsid w:val="009D763E"/>
    <w:rsid w:val="009D7700"/>
    <w:rsid w:val="009D7A3B"/>
    <w:rsid w:val="009E11E4"/>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BF0"/>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D3B"/>
    <w:rsid w:val="00A03F14"/>
    <w:rsid w:val="00A03FDF"/>
    <w:rsid w:val="00A040C3"/>
    <w:rsid w:val="00A04341"/>
    <w:rsid w:val="00A0479E"/>
    <w:rsid w:val="00A04B25"/>
    <w:rsid w:val="00A04FB3"/>
    <w:rsid w:val="00A06705"/>
    <w:rsid w:val="00A068B6"/>
    <w:rsid w:val="00A06B03"/>
    <w:rsid w:val="00A06FA8"/>
    <w:rsid w:val="00A06FFA"/>
    <w:rsid w:val="00A070B7"/>
    <w:rsid w:val="00A07F71"/>
    <w:rsid w:val="00A1026A"/>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70F"/>
    <w:rsid w:val="00A15C37"/>
    <w:rsid w:val="00A15F15"/>
    <w:rsid w:val="00A1673C"/>
    <w:rsid w:val="00A16892"/>
    <w:rsid w:val="00A16CB2"/>
    <w:rsid w:val="00A1760E"/>
    <w:rsid w:val="00A17896"/>
    <w:rsid w:val="00A17A2D"/>
    <w:rsid w:val="00A20040"/>
    <w:rsid w:val="00A200F9"/>
    <w:rsid w:val="00A21138"/>
    <w:rsid w:val="00A215B3"/>
    <w:rsid w:val="00A23059"/>
    <w:rsid w:val="00A2328F"/>
    <w:rsid w:val="00A23373"/>
    <w:rsid w:val="00A23D67"/>
    <w:rsid w:val="00A23DC7"/>
    <w:rsid w:val="00A2439E"/>
    <w:rsid w:val="00A243F4"/>
    <w:rsid w:val="00A24B8C"/>
    <w:rsid w:val="00A24D3E"/>
    <w:rsid w:val="00A24FF6"/>
    <w:rsid w:val="00A25EAB"/>
    <w:rsid w:val="00A266C7"/>
    <w:rsid w:val="00A27631"/>
    <w:rsid w:val="00A27D39"/>
    <w:rsid w:val="00A30054"/>
    <w:rsid w:val="00A305CA"/>
    <w:rsid w:val="00A30860"/>
    <w:rsid w:val="00A3104D"/>
    <w:rsid w:val="00A3121E"/>
    <w:rsid w:val="00A31644"/>
    <w:rsid w:val="00A32773"/>
    <w:rsid w:val="00A32B90"/>
    <w:rsid w:val="00A33F4F"/>
    <w:rsid w:val="00A33FDD"/>
    <w:rsid w:val="00A3433E"/>
    <w:rsid w:val="00A34435"/>
    <w:rsid w:val="00A344C4"/>
    <w:rsid w:val="00A34BCD"/>
    <w:rsid w:val="00A35445"/>
    <w:rsid w:val="00A358F5"/>
    <w:rsid w:val="00A3615C"/>
    <w:rsid w:val="00A36ED1"/>
    <w:rsid w:val="00A3710F"/>
    <w:rsid w:val="00A372A6"/>
    <w:rsid w:val="00A3782A"/>
    <w:rsid w:val="00A37F5B"/>
    <w:rsid w:val="00A37FEC"/>
    <w:rsid w:val="00A4030C"/>
    <w:rsid w:val="00A40413"/>
    <w:rsid w:val="00A40B41"/>
    <w:rsid w:val="00A40EDF"/>
    <w:rsid w:val="00A4159C"/>
    <w:rsid w:val="00A41742"/>
    <w:rsid w:val="00A417CE"/>
    <w:rsid w:val="00A419CB"/>
    <w:rsid w:val="00A42616"/>
    <w:rsid w:val="00A42C36"/>
    <w:rsid w:val="00A433EF"/>
    <w:rsid w:val="00A43477"/>
    <w:rsid w:val="00A4376B"/>
    <w:rsid w:val="00A4393D"/>
    <w:rsid w:val="00A43967"/>
    <w:rsid w:val="00A441BD"/>
    <w:rsid w:val="00A448A2"/>
    <w:rsid w:val="00A449D0"/>
    <w:rsid w:val="00A44DA6"/>
    <w:rsid w:val="00A4586A"/>
    <w:rsid w:val="00A458F4"/>
    <w:rsid w:val="00A45AF6"/>
    <w:rsid w:val="00A45C3A"/>
    <w:rsid w:val="00A45CAB"/>
    <w:rsid w:val="00A45F5E"/>
    <w:rsid w:val="00A4669E"/>
    <w:rsid w:val="00A46CB6"/>
    <w:rsid w:val="00A506B0"/>
    <w:rsid w:val="00A50DE5"/>
    <w:rsid w:val="00A5106A"/>
    <w:rsid w:val="00A517F7"/>
    <w:rsid w:val="00A525C5"/>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A3A"/>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80587"/>
    <w:rsid w:val="00A80589"/>
    <w:rsid w:val="00A806E4"/>
    <w:rsid w:val="00A80735"/>
    <w:rsid w:val="00A81007"/>
    <w:rsid w:val="00A8192D"/>
    <w:rsid w:val="00A8261E"/>
    <w:rsid w:val="00A82B30"/>
    <w:rsid w:val="00A839C2"/>
    <w:rsid w:val="00A8435D"/>
    <w:rsid w:val="00A84445"/>
    <w:rsid w:val="00A84461"/>
    <w:rsid w:val="00A85120"/>
    <w:rsid w:val="00A858DB"/>
    <w:rsid w:val="00A8650D"/>
    <w:rsid w:val="00A870F5"/>
    <w:rsid w:val="00A8769C"/>
    <w:rsid w:val="00A87CC4"/>
    <w:rsid w:val="00A87D43"/>
    <w:rsid w:val="00A9041A"/>
    <w:rsid w:val="00A90D19"/>
    <w:rsid w:val="00A9117E"/>
    <w:rsid w:val="00A913FB"/>
    <w:rsid w:val="00A91AD4"/>
    <w:rsid w:val="00A924AA"/>
    <w:rsid w:val="00A9295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322"/>
    <w:rsid w:val="00AA7791"/>
    <w:rsid w:val="00AA790A"/>
    <w:rsid w:val="00AA7BE9"/>
    <w:rsid w:val="00AB0C4B"/>
    <w:rsid w:val="00AB1393"/>
    <w:rsid w:val="00AB1395"/>
    <w:rsid w:val="00AB142F"/>
    <w:rsid w:val="00AB15DC"/>
    <w:rsid w:val="00AB1AB4"/>
    <w:rsid w:val="00AB2862"/>
    <w:rsid w:val="00AB2CF9"/>
    <w:rsid w:val="00AB2F6A"/>
    <w:rsid w:val="00AB3504"/>
    <w:rsid w:val="00AB37EA"/>
    <w:rsid w:val="00AB3A2F"/>
    <w:rsid w:val="00AB5075"/>
    <w:rsid w:val="00AB549A"/>
    <w:rsid w:val="00AB5D43"/>
    <w:rsid w:val="00AB603C"/>
    <w:rsid w:val="00AB6541"/>
    <w:rsid w:val="00AB742B"/>
    <w:rsid w:val="00AB78CB"/>
    <w:rsid w:val="00AB7A71"/>
    <w:rsid w:val="00AC0378"/>
    <w:rsid w:val="00AC0E1B"/>
    <w:rsid w:val="00AC13CD"/>
    <w:rsid w:val="00AC14CD"/>
    <w:rsid w:val="00AC1B26"/>
    <w:rsid w:val="00AC2078"/>
    <w:rsid w:val="00AC255A"/>
    <w:rsid w:val="00AC2779"/>
    <w:rsid w:val="00AC2D1E"/>
    <w:rsid w:val="00AC2DF6"/>
    <w:rsid w:val="00AC4632"/>
    <w:rsid w:val="00AC6629"/>
    <w:rsid w:val="00AC66C6"/>
    <w:rsid w:val="00AC674D"/>
    <w:rsid w:val="00AC6EC9"/>
    <w:rsid w:val="00AC71F3"/>
    <w:rsid w:val="00AC734D"/>
    <w:rsid w:val="00AC7500"/>
    <w:rsid w:val="00AC7BF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3EC2"/>
    <w:rsid w:val="00AD4E0E"/>
    <w:rsid w:val="00AD54CC"/>
    <w:rsid w:val="00AD6912"/>
    <w:rsid w:val="00AD72BE"/>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396"/>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92E"/>
    <w:rsid w:val="00AE6BB6"/>
    <w:rsid w:val="00AE6BF2"/>
    <w:rsid w:val="00AE6EC2"/>
    <w:rsid w:val="00AE7265"/>
    <w:rsid w:val="00AE7EED"/>
    <w:rsid w:val="00AF028C"/>
    <w:rsid w:val="00AF0ADC"/>
    <w:rsid w:val="00AF1266"/>
    <w:rsid w:val="00AF17FB"/>
    <w:rsid w:val="00AF1894"/>
    <w:rsid w:val="00AF1A24"/>
    <w:rsid w:val="00AF1CAE"/>
    <w:rsid w:val="00AF1E31"/>
    <w:rsid w:val="00AF1EF6"/>
    <w:rsid w:val="00AF21EE"/>
    <w:rsid w:val="00AF2A5C"/>
    <w:rsid w:val="00AF2E46"/>
    <w:rsid w:val="00AF2FB7"/>
    <w:rsid w:val="00AF3020"/>
    <w:rsid w:val="00AF3677"/>
    <w:rsid w:val="00AF390F"/>
    <w:rsid w:val="00AF3CB1"/>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B4C"/>
    <w:rsid w:val="00B00ED6"/>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566"/>
    <w:rsid w:val="00B05DDC"/>
    <w:rsid w:val="00B06B36"/>
    <w:rsid w:val="00B070A5"/>
    <w:rsid w:val="00B07378"/>
    <w:rsid w:val="00B07594"/>
    <w:rsid w:val="00B10C29"/>
    <w:rsid w:val="00B10DC5"/>
    <w:rsid w:val="00B10DEF"/>
    <w:rsid w:val="00B10F9C"/>
    <w:rsid w:val="00B11191"/>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6403"/>
    <w:rsid w:val="00B17D24"/>
    <w:rsid w:val="00B20133"/>
    <w:rsid w:val="00B207AC"/>
    <w:rsid w:val="00B20D39"/>
    <w:rsid w:val="00B211E1"/>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1F9"/>
    <w:rsid w:val="00B3498D"/>
    <w:rsid w:val="00B35185"/>
    <w:rsid w:val="00B352AA"/>
    <w:rsid w:val="00B35330"/>
    <w:rsid w:val="00B3542B"/>
    <w:rsid w:val="00B354D6"/>
    <w:rsid w:val="00B35CC1"/>
    <w:rsid w:val="00B35F9B"/>
    <w:rsid w:val="00B364F9"/>
    <w:rsid w:val="00B36CC2"/>
    <w:rsid w:val="00B36E06"/>
    <w:rsid w:val="00B40242"/>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2D21"/>
    <w:rsid w:val="00B53075"/>
    <w:rsid w:val="00B5347B"/>
    <w:rsid w:val="00B5364B"/>
    <w:rsid w:val="00B538F4"/>
    <w:rsid w:val="00B53BD1"/>
    <w:rsid w:val="00B5478C"/>
    <w:rsid w:val="00B54847"/>
    <w:rsid w:val="00B551F9"/>
    <w:rsid w:val="00B55857"/>
    <w:rsid w:val="00B55D5A"/>
    <w:rsid w:val="00B565D9"/>
    <w:rsid w:val="00B567D7"/>
    <w:rsid w:val="00B57631"/>
    <w:rsid w:val="00B57B2A"/>
    <w:rsid w:val="00B57CDB"/>
    <w:rsid w:val="00B6093B"/>
    <w:rsid w:val="00B609B1"/>
    <w:rsid w:val="00B60A1D"/>
    <w:rsid w:val="00B60C4D"/>
    <w:rsid w:val="00B60F46"/>
    <w:rsid w:val="00B617B9"/>
    <w:rsid w:val="00B61FD4"/>
    <w:rsid w:val="00B6251A"/>
    <w:rsid w:val="00B634F9"/>
    <w:rsid w:val="00B635AA"/>
    <w:rsid w:val="00B63660"/>
    <w:rsid w:val="00B63DC5"/>
    <w:rsid w:val="00B63FE1"/>
    <w:rsid w:val="00B642A5"/>
    <w:rsid w:val="00B64814"/>
    <w:rsid w:val="00B65278"/>
    <w:rsid w:val="00B65348"/>
    <w:rsid w:val="00B667EE"/>
    <w:rsid w:val="00B66A36"/>
    <w:rsid w:val="00B67198"/>
    <w:rsid w:val="00B67856"/>
    <w:rsid w:val="00B67BD7"/>
    <w:rsid w:val="00B67E0A"/>
    <w:rsid w:val="00B67F6A"/>
    <w:rsid w:val="00B67F70"/>
    <w:rsid w:val="00B70021"/>
    <w:rsid w:val="00B70034"/>
    <w:rsid w:val="00B702BF"/>
    <w:rsid w:val="00B702D7"/>
    <w:rsid w:val="00B7083B"/>
    <w:rsid w:val="00B708C3"/>
    <w:rsid w:val="00B71D07"/>
    <w:rsid w:val="00B71F49"/>
    <w:rsid w:val="00B7205D"/>
    <w:rsid w:val="00B723B0"/>
    <w:rsid w:val="00B72776"/>
    <w:rsid w:val="00B72ABD"/>
    <w:rsid w:val="00B72B66"/>
    <w:rsid w:val="00B72E26"/>
    <w:rsid w:val="00B7378D"/>
    <w:rsid w:val="00B73890"/>
    <w:rsid w:val="00B73AD6"/>
    <w:rsid w:val="00B73C6B"/>
    <w:rsid w:val="00B73EB2"/>
    <w:rsid w:val="00B74256"/>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10E"/>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A7F"/>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1D92"/>
    <w:rsid w:val="00B92630"/>
    <w:rsid w:val="00B9378B"/>
    <w:rsid w:val="00B93802"/>
    <w:rsid w:val="00B93B10"/>
    <w:rsid w:val="00B9412A"/>
    <w:rsid w:val="00B945CE"/>
    <w:rsid w:val="00B94EF2"/>
    <w:rsid w:val="00B950E4"/>
    <w:rsid w:val="00B950EE"/>
    <w:rsid w:val="00B9522E"/>
    <w:rsid w:val="00B953E2"/>
    <w:rsid w:val="00B958A6"/>
    <w:rsid w:val="00B95BF3"/>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B28"/>
    <w:rsid w:val="00BA2CE8"/>
    <w:rsid w:val="00BA2D16"/>
    <w:rsid w:val="00BA2F67"/>
    <w:rsid w:val="00BA34C6"/>
    <w:rsid w:val="00BA37F0"/>
    <w:rsid w:val="00BA3907"/>
    <w:rsid w:val="00BA3D6D"/>
    <w:rsid w:val="00BA4368"/>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22C7"/>
    <w:rsid w:val="00BB2451"/>
    <w:rsid w:val="00BB394F"/>
    <w:rsid w:val="00BB3A57"/>
    <w:rsid w:val="00BB3C7A"/>
    <w:rsid w:val="00BB3D12"/>
    <w:rsid w:val="00BB5524"/>
    <w:rsid w:val="00BB5F1E"/>
    <w:rsid w:val="00BB63A2"/>
    <w:rsid w:val="00BB64B4"/>
    <w:rsid w:val="00BB6A37"/>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797"/>
    <w:rsid w:val="00BC3823"/>
    <w:rsid w:val="00BC3E68"/>
    <w:rsid w:val="00BC4460"/>
    <w:rsid w:val="00BC47ED"/>
    <w:rsid w:val="00BC4C5F"/>
    <w:rsid w:val="00BC4E6D"/>
    <w:rsid w:val="00BC65DE"/>
    <w:rsid w:val="00BC6AF1"/>
    <w:rsid w:val="00BC7193"/>
    <w:rsid w:val="00BC7314"/>
    <w:rsid w:val="00BC7563"/>
    <w:rsid w:val="00BC76F3"/>
    <w:rsid w:val="00BC7985"/>
    <w:rsid w:val="00BC79F4"/>
    <w:rsid w:val="00BC7B3D"/>
    <w:rsid w:val="00BD0A46"/>
    <w:rsid w:val="00BD0CD7"/>
    <w:rsid w:val="00BD0D88"/>
    <w:rsid w:val="00BD0E92"/>
    <w:rsid w:val="00BD1030"/>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3AEF"/>
    <w:rsid w:val="00BE3EFB"/>
    <w:rsid w:val="00BE46A7"/>
    <w:rsid w:val="00BE4DB5"/>
    <w:rsid w:val="00BE55AA"/>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469"/>
    <w:rsid w:val="00BF2A84"/>
    <w:rsid w:val="00BF300E"/>
    <w:rsid w:val="00BF3161"/>
    <w:rsid w:val="00BF32AC"/>
    <w:rsid w:val="00BF35FA"/>
    <w:rsid w:val="00BF3C4C"/>
    <w:rsid w:val="00BF3D33"/>
    <w:rsid w:val="00BF4731"/>
    <w:rsid w:val="00BF4768"/>
    <w:rsid w:val="00BF5DF1"/>
    <w:rsid w:val="00BF655B"/>
    <w:rsid w:val="00BF657F"/>
    <w:rsid w:val="00BF6EB0"/>
    <w:rsid w:val="00BF70B1"/>
    <w:rsid w:val="00BF789A"/>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3A88"/>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6A8"/>
    <w:rsid w:val="00C25939"/>
    <w:rsid w:val="00C25BC5"/>
    <w:rsid w:val="00C263BD"/>
    <w:rsid w:val="00C2640D"/>
    <w:rsid w:val="00C26653"/>
    <w:rsid w:val="00C26EC6"/>
    <w:rsid w:val="00C26F6A"/>
    <w:rsid w:val="00C27CCC"/>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1E0"/>
    <w:rsid w:val="00C3653E"/>
    <w:rsid w:val="00C378D3"/>
    <w:rsid w:val="00C37BDD"/>
    <w:rsid w:val="00C4115E"/>
    <w:rsid w:val="00C4117E"/>
    <w:rsid w:val="00C41938"/>
    <w:rsid w:val="00C42463"/>
    <w:rsid w:val="00C42690"/>
    <w:rsid w:val="00C42767"/>
    <w:rsid w:val="00C42811"/>
    <w:rsid w:val="00C43078"/>
    <w:rsid w:val="00C431A5"/>
    <w:rsid w:val="00C4321F"/>
    <w:rsid w:val="00C43301"/>
    <w:rsid w:val="00C437A8"/>
    <w:rsid w:val="00C43998"/>
    <w:rsid w:val="00C43BE4"/>
    <w:rsid w:val="00C43D93"/>
    <w:rsid w:val="00C43E29"/>
    <w:rsid w:val="00C4449B"/>
    <w:rsid w:val="00C450FC"/>
    <w:rsid w:val="00C45270"/>
    <w:rsid w:val="00C45602"/>
    <w:rsid w:val="00C45659"/>
    <w:rsid w:val="00C45662"/>
    <w:rsid w:val="00C45C4E"/>
    <w:rsid w:val="00C478B3"/>
    <w:rsid w:val="00C47923"/>
    <w:rsid w:val="00C47C87"/>
    <w:rsid w:val="00C47F11"/>
    <w:rsid w:val="00C50A47"/>
    <w:rsid w:val="00C50FA7"/>
    <w:rsid w:val="00C51556"/>
    <w:rsid w:val="00C51778"/>
    <w:rsid w:val="00C51820"/>
    <w:rsid w:val="00C5193C"/>
    <w:rsid w:val="00C519D9"/>
    <w:rsid w:val="00C5246A"/>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B7F"/>
    <w:rsid w:val="00C57E5B"/>
    <w:rsid w:val="00C605CA"/>
    <w:rsid w:val="00C60930"/>
    <w:rsid w:val="00C61A49"/>
    <w:rsid w:val="00C61C00"/>
    <w:rsid w:val="00C625FA"/>
    <w:rsid w:val="00C626A4"/>
    <w:rsid w:val="00C627F4"/>
    <w:rsid w:val="00C62B7B"/>
    <w:rsid w:val="00C62BD9"/>
    <w:rsid w:val="00C6342D"/>
    <w:rsid w:val="00C63538"/>
    <w:rsid w:val="00C63558"/>
    <w:rsid w:val="00C63F3C"/>
    <w:rsid w:val="00C6421B"/>
    <w:rsid w:val="00C64557"/>
    <w:rsid w:val="00C65074"/>
    <w:rsid w:val="00C65648"/>
    <w:rsid w:val="00C6578A"/>
    <w:rsid w:val="00C65B01"/>
    <w:rsid w:val="00C65E79"/>
    <w:rsid w:val="00C65F36"/>
    <w:rsid w:val="00C662BC"/>
    <w:rsid w:val="00C6651D"/>
    <w:rsid w:val="00C671E1"/>
    <w:rsid w:val="00C703DE"/>
    <w:rsid w:val="00C70FF8"/>
    <w:rsid w:val="00C71364"/>
    <w:rsid w:val="00C715A6"/>
    <w:rsid w:val="00C715D1"/>
    <w:rsid w:val="00C7191B"/>
    <w:rsid w:val="00C71C4E"/>
    <w:rsid w:val="00C72905"/>
    <w:rsid w:val="00C733C5"/>
    <w:rsid w:val="00C7353E"/>
    <w:rsid w:val="00C73578"/>
    <w:rsid w:val="00C73B4D"/>
    <w:rsid w:val="00C7423C"/>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866"/>
    <w:rsid w:val="00C80AA3"/>
    <w:rsid w:val="00C81B92"/>
    <w:rsid w:val="00C81CD6"/>
    <w:rsid w:val="00C81DED"/>
    <w:rsid w:val="00C81F84"/>
    <w:rsid w:val="00C826CA"/>
    <w:rsid w:val="00C827B5"/>
    <w:rsid w:val="00C83125"/>
    <w:rsid w:val="00C83622"/>
    <w:rsid w:val="00C839E6"/>
    <w:rsid w:val="00C841CB"/>
    <w:rsid w:val="00C84353"/>
    <w:rsid w:val="00C846F2"/>
    <w:rsid w:val="00C84BBC"/>
    <w:rsid w:val="00C84FF3"/>
    <w:rsid w:val="00C85256"/>
    <w:rsid w:val="00C85B26"/>
    <w:rsid w:val="00C86539"/>
    <w:rsid w:val="00C8688A"/>
    <w:rsid w:val="00C86981"/>
    <w:rsid w:val="00C87008"/>
    <w:rsid w:val="00C8726A"/>
    <w:rsid w:val="00C8734B"/>
    <w:rsid w:val="00C874C3"/>
    <w:rsid w:val="00C87871"/>
    <w:rsid w:val="00C878D9"/>
    <w:rsid w:val="00C879C2"/>
    <w:rsid w:val="00C90AF0"/>
    <w:rsid w:val="00C90C56"/>
    <w:rsid w:val="00C91176"/>
    <w:rsid w:val="00C91F83"/>
    <w:rsid w:val="00C921CE"/>
    <w:rsid w:val="00C924CD"/>
    <w:rsid w:val="00C92753"/>
    <w:rsid w:val="00C92776"/>
    <w:rsid w:val="00C93385"/>
    <w:rsid w:val="00C94535"/>
    <w:rsid w:val="00C94E0E"/>
    <w:rsid w:val="00C958EE"/>
    <w:rsid w:val="00C95959"/>
    <w:rsid w:val="00C95C5B"/>
    <w:rsid w:val="00C96574"/>
    <w:rsid w:val="00C96BF0"/>
    <w:rsid w:val="00C96C62"/>
    <w:rsid w:val="00C96C6D"/>
    <w:rsid w:val="00C96FB9"/>
    <w:rsid w:val="00C9720E"/>
    <w:rsid w:val="00C97AA6"/>
    <w:rsid w:val="00CA0402"/>
    <w:rsid w:val="00CA14B9"/>
    <w:rsid w:val="00CA1672"/>
    <w:rsid w:val="00CA1E24"/>
    <w:rsid w:val="00CA1FF7"/>
    <w:rsid w:val="00CA2947"/>
    <w:rsid w:val="00CA2AE0"/>
    <w:rsid w:val="00CA3020"/>
    <w:rsid w:val="00CA3544"/>
    <w:rsid w:val="00CA3631"/>
    <w:rsid w:val="00CA3949"/>
    <w:rsid w:val="00CA39B6"/>
    <w:rsid w:val="00CA3D12"/>
    <w:rsid w:val="00CA3FF6"/>
    <w:rsid w:val="00CA40AD"/>
    <w:rsid w:val="00CA40FC"/>
    <w:rsid w:val="00CA421A"/>
    <w:rsid w:val="00CA429D"/>
    <w:rsid w:val="00CA5C85"/>
    <w:rsid w:val="00CA5EA6"/>
    <w:rsid w:val="00CA6047"/>
    <w:rsid w:val="00CA62D8"/>
    <w:rsid w:val="00CA6642"/>
    <w:rsid w:val="00CA68BF"/>
    <w:rsid w:val="00CA6F7A"/>
    <w:rsid w:val="00CA6FFF"/>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692C"/>
    <w:rsid w:val="00CB6FAC"/>
    <w:rsid w:val="00CB75BC"/>
    <w:rsid w:val="00CB792D"/>
    <w:rsid w:val="00CB7D73"/>
    <w:rsid w:val="00CC000A"/>
    <w:rsid w:val="00CC00C9"/>
    <w:rsid w:val="00CC010F"/>
    <w:rsid w:val="00CC05D5"/>
    <w:rsid w:val="00CC07A2"/>
    <w:rsid w:val="00CC0841"/>
    <w:rsid w:val="00CC0ABE"/>
    <w:rsid w:val="00CC14A6"/>
    <w:rsid w:val="00CC18A0"/>
    <w:rsid w:val="00CC1ED8"/>
    <w:rsid w:val="00CC2583"/>
    <w:rsid w:val="00CC2D7A"/>
    <w:rsid w:val="00CC2F82"/>
    <w:rsid w:val="00CC30BD"/>
    <w:rsid w:val="00CC30C8"/>
    <w:rsid w:val="00CC31D8"/>
    <w:rsid w:val="00CC3655"/>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6479"/>
    <w:rsid w:val="00CD71BC"/>
    <w:rsid w:val="00CD7783"/>
    <w:rsid w:val="00CD7806"/>
    <w:rsid w:val="00CD7BA1"/>
    <w:rsid w:val="00CE09FF"/>
    <w:rsid w:val="00CE1023"/>
    <w:rsid w:val="00CE123E"/>
    <w:rsid w:val="00CE1460"/>
    <w:rsid w:val="00CE1C24"/>
    <w:rsid w:val="00CE1F50"/>
    <w:rsid w:val="00CE240C"/>
    <w:rsid w:val="00CE26A2"/>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16D9"/>
    <w:rsid w:val="00CF24B7"/>
    <w:rsid w:val="00CF29FA"/>
    <w:rsid w:val="00CF2DB3"/>
    <w:rsid w:val="00CF318B"/>
    <w:rsid w:val="00CF3522"/>
    <w:rsid w:val="00CF354D"/>
    <w:rsid w:val="00CF35C1"/>
    <w:rsid w:val="00CF3B61"/>
    <w:rsid w:val="00CF418E"/>
    <w:rsid w:val="00CF459A"/>
    <w:rsid w:val="00CF4608"/>
    <w:rsid w:val="00CF46A7"/>
    <w:rsid w:val="00CF4751"/>
    <w:rsid w:val="00CF4A82"/>
    <w:rsid w:val="00CF4F60"/>
    <w:rsid w:val="00CF5AE1"/>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49"/>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5F2"/>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1A9"/>
    <w:rsid w:val="00D15358"/>
    <w:rsid w:val="00D15524"/>
    <w:rsid w:val="00D15588"/>
    <w:rsid w:val="00D159A5"/>
    <w:rsid w:val="00D15CE5"/>
    <w:rsid w:val="00D16563"/>
    <w:rsid w:val="00D176DF"/>
    <w:rsid w:val="00D17A3F"/>
    <w:rsid w:val="00D17D17"/>
    <w:rsid w:val="00D2035D"/>
    <w:rsid w:val="00D20E25"/>
    <w:rsid w:val="00D20EDE"/>
    <w:rsid w:val="00D2172E"/>
    <w:rsid w:val="00D21F20"/>
    <w:rsid w:val="00D23269"/>
    <w:rsid w:val="00D23782"/>
    <w:rsid w:val="00D238AF"/>
    <w:rsid w:val="00D23966"/>
    <w:rsid w:val="00D23C8E"/>
    <w:rsid w:val="00D244E9"/>
    <w:rsid w:val="00D24A88"/>
    <w:rsid w:val="00D24BD7"/>
    <w:rsid w:val="00D24CF7"/>
    <w:rsid w:val="00D25030"/>
    <w:rsid w:val="00D2563D"/>
    <w:rsid w:val="00D25B67"/>
    <w:rsid w:val="00D25C3D"/>
    <w:rsid w:val="00D26125"/>
    <w:rsid w:val="00D27236"/>
    <w:rsid w:val="00D27B33"/>
    <w:rsid w:val="00D27C87"/>
    <w:rsid w:val="00D30637"/>
    <w:rsid w:val="00D30D53"/>
    <w:rsid w:val="00D30EF3"/>
    <w:rsid w:val="00D31437"/>
    <w:rsid w:val="00D31A0D"/>
    <w:rsid w:val="00D321AE"/>
    <w:rsid w:val="00D32DA2"/>
    <w:rsid w:val="00D32F29"/>
    <w:rsid w:val="00D33169"/>
    <w:rsid w:val="00D3492B"/>
    <w:rsid w:val="00D34B09"/>
    <w:rsid w:val="00D3522D"/>
    <w:rsid w:val="00D35425"/>
    <w:rsid w:val="00D35A79"/>
    <w:rsid w:val="00D35B97"/>
    <w:rsid w:val="00D361EB"/>
    <w:rsid w:val="00D364CC"/>
    <w:rsid w:val="00D3678C"/>
    <w:rsid w:val="00D367FF"/>
    <w:rsid w:val="00D36A8E"/>
    <w:rsid w:val="00D36E34"/>
    <w:rsid w:val="00D4077B"/>
    <w:rsid w:val="00D41086"/>
    <w:rsid w:val="00D4124E"/>
    <w:rsid w:val="00D418C3"/>
    <w:rsid w:val="00D4191C"/>
    <w:rsid w:val="00D41E50"/>
    <w:rsid w:val="00D427F5"/>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CEA"/>
    <w:rsid w:val="00D50E2E"/>
    <w:rsid w:val="00D50E93"/>
    <w:rsid w:val="00D510E4"/>
    <w:rsid w:val="00D51958"/>
    <w:rsid w:val="00D51E46"/>
    <w:rsid w:val="00D51E7F"/>
    <w:rsid w:val="00D522A6"/>
    <w:rsid w:val="00D53A9B"/>
    <w:rsid w:val="00D54140"/>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675A8"/>
    <w:rsid w:val="00D70124"/>
    <w:rsid w:val="00D715FA"/>
    <w:rsid w:val="00D71758"/>
    <w:rsid w:val="00D71C78"/>
    <w:rsid w:val="00D722A3"/>
    <w:rsid w:val="00D725AE"/>
    <w:rsid w:val="00D73314"/>
    <w:rsid w:val="00D734BB"/>
    <w:rsid w:val="00D7406E"/>
    <w:rsid w:val="00D74BE4"/>
    <w:rsid w:val="00D74E6E"/>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7DC"/>
    <w:rsid w:val="00D90FD3"/>
    <w:rsid w:val="00D91D2E"/>
    <w:rsid w:val="00D91DCE"/>
    <w:rsid w:val="00D92443"/>
    <w:rsid w:val="00D9307C"/>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807"/>
    <w:rsid w:val="00DA0E78"/>
    <w:rsid w:val="00DA11FC"/>
    <w:rsid w:val="00DA171F"/>
    <w:rsid w:val="00DA178B"/>
    <w:rsid w:val="00DA1C62"/>
    <w:rsid w:val="00DA1E8A"/>
    <w:rsid w:val="00DA2019"/>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011"/>
    <w:rsid w:val="00DA6AA1"/>
    <w:rsid w:val="00DA7281"/>
    <w:rsid w:val="00DA77A9"/>
    <w:rsid w:val="00DA7B3D"/>
    <w:rsid w:val="00DB07C9"/>
    <w:rsid w:val="00DB07F4"/>
    <w:rsid w:val="00DB0B43"/>
    <w:rsid w:val="00DB0C1F"/>
    <w:rsid w:val="00DB0E0F"/>
    <w:rsid w:val="00DB0EA6"/>
    <w:rsid w:val="00DB2103"/>
    <w:rsid w:val="00DB2375"/>
    <w:rsid w:val="00DB2695"/>
    <w:rsid w:val="00DB2A8B"/>
    <w:rsid w:val="00DB3C42"/>
    <w:rsid w:val="00DB3DC9"/>
    <w:rsid w:val="00DB463A"/>
    <w:rsid w:val="00DB48C2"/>
    <w:rsid w:val="00DB4DD2"/>
    <w:rsid w:val="00DB4FC6"/>
    <w:rsid w:val="00DB5235"/>
    <w:rsid w:val="00DB5964"/>
    <w:rsid w:val="00DB6054"/>
    <w:rsid w:val="00DB6170"/>
    <w:rsid w:val="00DB657A"/>
    <w:rsid w:val="00DB65B3"/>
    <w:rsid w:val="00DB67EF"/>
    <w:rsid w:val="00DB6B36"/>
    <w:rsid w:val="00DB7022"/>
    <w:rsid w:val="00DB7E1A"/>
    <w:rsid w:val="00DC03BA"/>
    <w:rsid w:val="00DC07F7"/>
    <w:rsid w:val="00DC0C6D"/>
    <w:rsid w:val="00DC1B04"/>
    <w:rsid w:val="00DC1C68"/>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A29"/>
    <w:rsid w:val="00DD2B2D"/>
    <w:rsid w:val="00DD36E4"/>
    <w:rsid w:val="00DD3727"/>
    <w:rsid w:val="00DD39AB"/>
    <w:rsid w:val="00DD3EA5"/>
    <w:rsid w:val="00DD444F"/>
    <w:rsid w:val="00DD44A5"/>
    <w:rsid w:val="00DD46C4"/>
    <w:rsid w:val="00DD4968"/>
    <w:rsid w:val="00DD4D7A"/>
    <w:rsid w:val="00DD517A"/>
    <w:rsid w:val="00DD58C9"/>
    <w:rsid w:val="00DD59DF"/>
    <w:rsid w:val="00DD5BCC"/>
    <w:rsid w:val="00DD6577"/>
    <w:rsid w:val="00DD6623"/>
    <w:rsid w:val="00DD6734"/>
    <w:rsid w:val="00DD6EA9"/>
    <w:rsid w:val="00DD7295"/>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742"/>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4EEE"/>
    <w:rsid w:val="00DF554A"/>
    <w:rsid w:val="00DF5D11"/>
    <w:rsid w:val="00DF5D82"/>
    <w:rsid w:val="00DF6438"/>
    <w:rsid w:val="00DF6578"/>
    <w:rsid w:val="00DF6EE6"/>
    <w:rsid w:val="00DF708E"/>
    <w:rsid w:val="00DF7444"/>
    <w:rsid w:val="00DF7861"/>
    <w:rsid w:val="00DF78BF"/>
    <w:rsid w:val="00DF7BF9"/>
    <w:rsid w:val="00DF7E98"/>
    <w:rsid w:val="00DF7EA9"/>
    <w:rsid w:val="00E0015D"/>
    <w:rsid w:val="00E00C93"/>
    <w:rsid w:val="00E01391"/>
    <w:rsid w:val="00E01683"/>
    <w:rsid w:val="00E01829"/>
    <w:rsid w:val="00E01F77"/>
    <w:rsid w:val="00E021DB"/>
    <w:rsid w:val="00E02561"/>
    <w:rsid w:val="00E02565"/>
    <w:rsid w:val="00E026BB"/>
    <w:rsid w:val="00E026C7"/>
    <w:rsid w:val="00E02A45"/>
    <w:rsid w:val="00E02D18"/>
    <w:rsid w:val="00E036A9"/>
    <w:rsid w:val="00E03AD4"/>
    <w:rsid w:val="00E03B96"/>
    <w:rsid w:val="00E03EDC"/>
    <w:rsid w:val="00E03F4A"/>
    <w:rsid w:val="00E043F1"/>
    <w:rsid w:val="00E04AD4"/>
    <w:rsid w:val="00E05318"/>
    <w:rsid w:val="00E0673C"/>
    <w:rsid w:val="00E06E22"/>
    <w:rsid w:val="00E075D7"/>
    <w:rsid w:val="00E104C3"/>
    <w:rsid w:val="00E10F10"/>
    <w:rsid w:val="00E1108B"/>
    <w:rsid w:val="00E112FD"/>
    <w:rsid w:val="00E11444"/>
    <w:rsid w:val="00E1158C"/>
    <w:rsid w:val="00E1187F"/>
    <w:rsid w:val="00E11FA2"/>
    <w:rsid w:val="00E11FCD"/>
    <w:rsid w:val="00E13117"/>
    <w:rsid w:val="00E1360B"/>
    <w:rsid w:val="00E1400B"/>
    <w:rsid w:val="00E15221"/>
    <w:rsid w:val="00E15340"/>
    <w:rsid w:val="00E159C9"/>
    <w:rsid w:val="00E159ED"/>
    <w:rsid w:val="00E15E0B"/>
    <w:rsid w:val="00E16851"/>
    <w:rsid w:val="00E17046"/>
    <w:rsid w:val="00E171B7"/>
    <w:rsid w:val="00E177E2"/>
    <w:rsid w:val="00E17B0E"/>
    <w:rsid w:val="00E17B45"/>
    <w:rsid w:val="00E17D08"/>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4069"/>
    <w:rsid w:val="00E347EE"/>
    <w:rsid w:val="00E3480E"/>
    <w:rsid w:val="00E3485F"/>
    <w:rsid w:val="00E35BB2"/>
    <w:rsid w:val="00E35E88"/>
    <w:rsid w:val="00E361B2"/>
    <w:rsid w:val="00E366AE"/>
    <w:rsid w:val="00E36A5E"/>
    <w:rsid w:val="00E37EDE"/>
    <w:rsid w:val="00E40746"/>
    <w:rsid w:val="00E40F77"/>
    <w:rsid w:val="00E41144"/>
    <w:rsid w:val="00E41333"/>
    <w:rsid w:val="00E41637"/>
    <w:rsid w:val="00E4209C"/>
    <w:rsid w:val="00E425F7"/>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47E3D"/>
    <w:rsid w:val="00E502A1"/>
    <w:rsid w:val="00E503EC"/>
    <w:rsid w:val="00E50610"/>
    <w:rsid w:val="00E50BBE"/>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7"/>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D7E"/>
    <w:rsid w:val="00E72EE7"/>
    <w:rsid w:val="00E741BC"/>
    <w:rsid w:val="00E746FD"/>
    <w:rsid w:val="00E747FF"/>
    <w:rsid w:val="00E74F0E"/>
    <w:rsid w:val="00E76D47"/>
    <w:rsid w:val="00E7700A"/>
    <w:rsid w:val="00E77872"/>
    <w:rsid w:val="00E7789D"/>
    <w:rsid w:val="00E77B5C"/>
    <w:rsid w:val="00E800BD"/>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BB6"/>
    <w:rsid w:val="00E90C7A"/>
    <w:rsid w:val="00E90DBB"/>
    <w:rsid w:val="00E926FE"/>
    <w:rsid w:val="00E92814"/>
    <w:rsid w:val="00E93B95"/>
    <w:rsid w:val="00E94555"/>
    <w:rsid w:val="00E946E3"/>
    <w:rsid w:val="00E95008"/>
    <w:rsid w:val="00E9581A"/>
    <w:rsid w:val="00E95953"/>
    <w:rsid w:val="00E95F21"/>
    <w:rsid w:val="00E96118"/>
    <w:rsid w:val="00E9614F"/>
    <w:rsid w:val="00E96A16"/>
    <w:rsid w:val="00E97694"/>
    <w:rsid w:val="00E97E1A"/>
    <w:rsid w:val="00E97EA8"/>
    <w:rsid w:val="00EA022E"/>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9D7"/>
    <w:rsid w:val="00EB2E59"/>
    <w:rsid w:val="00EB2F2F"/>
    <w:rsid w:val="00EB41CA"/>
    <w:rsid w:val="00EB4449"/>
    <w:rsid w:val="00EB44A7"/>
    <w:rsid w:val="00EB54B5"/>
    <w:rsid w:val="00EB5599"/>
    <w:rsid w:val="00EB59BE"/>
    <w:rsid w:val="00EB5BB7"/>
    <w:rsid w:val="00EB5E0C"/>
    <w:rsid w:val="00EB60F6"/>
    <w:rsid w:val="00EB64EA"/>
    <w:rsid w:val="00EB65D6"/>
    <w:rsid w:val="00EB725C"/>
    <w:rsid w:val="00EB7E61"/>
    <w:rsid w:val="00EC0F77"/>
    <w:rsid w:val="00EC13AB"/>
    <w:rsid w:val="00EC1467"/>
    <w:rsid w:val="00EC148B"/>
    <w:rsid w:val="00EC1CB1"/>
    <w:rsid w:val="00EC2678"/>
    <w:rsid w:val="00EC27A5"/>
    <w:rsid w:val="00EC282E"/>
    <w:rsid w:val="00EC2BC5"/>
    <w:rsid w:val="00EC3620"/>
    <w:rsid w:val="00EC3C2A"/>
    <w:rsid w:val="00EC3F58"/>
    <w:rsid w:val="00EC427E"/>
    <w:rsid w:val="00EC438F"/>
    <w:rsid w:val="00EC445F"/>
    <w:rsid w:val="00EC4813"/>
    <w:rsid w:val="00EC4AA6"/>
    <w:rsid w:val="00EC4F52"/>
    <w:rsid w:val="00EC5046"/>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2999"/>
    <w:rsid w:val="00EE3287"/>
    <w:rsid w:val="00EE3F8D"/>
    <w:rsid w:val="00EE41C0"/>
    <w:rsid w:val="00EE4CB9"/>
    <w:rsid w:val="00EE4F4C"/>
    <w:rsid w:val="00EE4FB8"/>
    <w:rsid w:val="00EE4FD6"/>
    <w:rsid w:val="00EE547B"/>
    <w:rsid w:val="00EE5D57"/>
    <w:rsid w:val="00EE5DFE"/>
    <w:rsid w:val="00EE5E7C"/>
    <w:rsid w:val="00EE637A"/>
    <w:rsid w:val="00EE646F"/>
    <w:rsid w:val="00EE6A59"/>
    <w:rsid w:val="00EE757B"/>
    <w:rsid w:val="00EE772B"/>
    <w:rsid w:val="00EE79C4"/>
    <w:rsid w:val="00EE7C1C"/>
    <w:rsid w:val="00EF0276"/>
    <w:rsid w:val="00EF0446"/>
    <w:rsid w:val="00EF05A0"/>
    <w:rsid w:val="00EF062B"/>
    <w:rsid w:val="00EF0653"/>
    <w:rsid w:val="00EF09FD"/>
    <w:rsid w:val="00EF0AC5"/>
    <w:rsid w:val="00EF0ADD"/>
    <w:rsid w:val="00EF14C7"/>
    <w:rsid w:val="00EF1ADB"/>
    <w:rsid w:val="00EF26FC"/>
    <w:rsid w:val="00EF28D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0EDB"/>
    <w:rsid w:val="00F00FE9"/>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6A3"/>
    <w:rsid w:val="00F13A17"/>
    <w:rsid w:val="00F13C3D"/>
    <w:rsid w:val="00F140D9"/>
    <w:rsid w:val="00F140DC"/>
    <w:rsid w:val="00F142C5"/>
    <w:rsid w:val="00F1472D"/>
    <w:rsid w:val="00F147C2"/>
    <w:rsid w:val="00F147C4"/>
    <w:rsid w:val="00F149F5"/>
    <w:rsid w:val="00F14D8B"/>
    <w:rsid w:val="00F14DC4"/>
    <w:rsid w:val="00F15045"/>
    <w:rsid w:val="00F1545B"/>
    <w:rsid w:val="00F1563C"/>
    <w:rsid w:val="00F15839"/>
    <w:rsid w:val="00F15BF1"/>
    <w:rsid w:val="00F15CA5"/>
    <w:rsid w:val="00F15F61"/>
    <w:rsid w:val="00F163F5"/>
    <w:rsid w:val="00F16784"/>
    <w:rsid w:val="00F170D9"/>
    <w:rsid w:val="00F17204"/>
    <w:rsid w:val="00F172B8"/>
    <w:rsid w:val="00F17544"/>
    <w:rsid w:val="00F2020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4E4"/>
    <w:rsid w:val="00F26AC0"/>
    <w:rsid w:val="00F26FA9"/>
    <w:rsid w:val="00F27EBF"/>
    <w:rsid w:val="00F306A7"/>
    <w:rsid w:val="00F312C5"/>
    <w:rsid w:val="00F315A1"/>
    <w:rsid w:val="00F31697"/>
    <w:rsid w:val="00F31C2F"/>
    <w:rsid w:val="00F31F87"/>
    <w:rsid w:val="00F330CF"/>
    <w:rsid w:val="00F33DFF"/>
    <w:rsid w:val="00F3423B"/>
    <w:rsid w:val="00F34437"/>
    <w:rsid w:val="00F34575"/>
    <w:rsid w:val="00F3459D"/>
    <w:rsid w:val="00F3513B"/>
    <w:rsid w:val="00F35568"/>
    <w:rsid w:val="00F3568C"/>
    <w:rsid w:val="00F3590B"/>
    <w:rsid w:val="00F35B0A"/>
    <w:rsid w:val="00F3601D"/>
    <w:rsid w:val="00F36762"/>
    <w:rsid w:val="00F36B3D"/>
    <w:rsid w:val="00F36B49"/>
    <w:rsid w:val="00F36ED1"/>
    <w:rsid w:val="00F36FC1"/>
    <w:rsid w:val="00F373FC"/>
    <w:rsid w:val="00F378F6"/>
    <w:rsid w:val="00F40276"/>
    <w:rsid w:val="00F402FC"/>
    <w:rsid w:val="00F40448"/>
    <w:rsid w:val="00F40721"/>
    <w:rsid w:val="00F40E28"/>
    <w:rsid w:val="00F4174A"/>
    <w:rsid w:val="00F42589"/>
    <w:rsid w:val="00F42A32"/>
    <w:rsid w:val="00F42AFD"/>
    <w:rsid w:val="00F43009"/>
    <w:rsid w:val="00F430FD"/>
    <w:rsid w:val="00F4325F"/>
    <w:rsid w:val="00F44083"/>
    <w:rsid w:val="00F4415F"/>
    <w:rsid w:val="00F44708"/>
    <w:rsid w:val="00F449D7"/>
    <w:rsid w:val="00F450C6"/>
    <w:rsid w:val="00F450F8"/>
    <w:rsid w:val="00F45C05"/>
    <w:rsid w:val="00F4683A"/>
    <w:rsid w:val="00F47352"/>
    <w:rsid w:val="00F4737D"/>
    <w:rsid w:val="00F477A6"/>
    <w:rsid w:val="00F477E9"/>
    <w:rsid w:val="00F47A74"/>
    <w:rsid w:val="00F47B63"/>
    <w:rsid w:val="00F5009A"/>
    <w:rsid w:val="00F5131F"/>
    <w:rsid w:val="00F51430"/>
    <w:rsid w:val="00F51A64"/>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157"/>
    <w:rsid w:val="00F632C5"/>
    <w:rsid w:val="00F635C8"/>
    <w:rsid w:val="00F6431D"/>
    <w:rsid w:val="00F64ABA"/>
    <w:rsid w:val="00F65635"/>
    <w:rsid w:val="00F668CC"/>
    <w:rsid w:val="00F67038"/>
    <w:rsid w:val="00F67819"/>
    <w:rsid w:val="00F67D75"/>
    <w:rsid w:val="00F70E1D"/>
    <w:rsid w:val="00F7100D"/>
    <w:rsid w:val="00F71069"/>
    <w:rsid w:val="00F72173"/>
    <w:rsid w:val="00F72850"/>
    <w:rsid w:val="00F730E4"/>
    <w:rsid w:val="00F73406"/>
    <w:rsid w:val="00F7379E"/>
    <w:rsid w:val="00F73A6E"/>
    <w:rsid w:val="00F73CF2"/>
    <w:rsid w:val="00F752F2"/>
    <w:rsid w:val="00F7538D"/>
    <w:rsid w:val="00F75442"/>
    <w:rsid w:val="00F754E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4B2"/>
    <w:rsid w:val="00F835AF"/>
    <w:rsid w:val="00F836D3"/>
    <w:rsid w:val="00F83809"/>
    <w:rsid w:val="00F839AE"/>
    <w:rsid w:val="00F83A55"/>
    <w:rsid w:val="00F83D39"/>
    <w:rsid w:val="00F84D56"/>
    <w:rsid w:val="00F851DD"/>
    <w:rsid w:val="00F8552D"/>
    <w:rsid w:val="00F855B3"/>
    <w:rsid w:val="00F85924"/>
    <w:rsid w:val="00F863CE"/>
    <w:rsid w:val="00F8645F"/>
    <w:rsid w:val="00F86ADF"/>
    <w:rsid w:val="00F87383"/>
    <w:rsid w:val="00F876CF"/>
    <w:rsid w:val="00F90097"/>
    <w:rsid w:val="00F911C7"/>
    <w:rsid w:val="00F9216B"/>
    <w:rsid w:val="00F92726"/>
    <w:rsid w:val="00F92BAC"/>
    <w:rsid w:val="00F92E71"/>
    <w:rsid w:val="00F9323A"/>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960"/>
    <w:rsid w:val="00FB3E1C"/>
    <w:rsid w:val="00FB3F5F"/>
    <w:rsid w:val="00FB4B8C"/>
    <w:rsid w:val="00FB5909"/>
    <w:rsid w:val="00FB6234"/>
    <w:rsid w:val="00FB6525"/>
    <w:rsid w:val="00FB6FB5"/>
    <w:rsid w:val="00FB705F"/>
    <w:rsid w:val="00FB7D8B"/>
    <w:rsid w:val="00FC0C94"/>
    <w:rsid w:val="00FC0EFE"/>
    <w:rsid w:val="00FC10F3"/>
    <w:rsid w:val="00FC1AA1"/>
    <w:rsid w:val="00FC2519"/>
    <w:rsid w:val="00FC2C78"/>
    <w:rsid w:val="00FC38FF"/>
    <w:rsid w:val="00FC3C64"/>
    <w:rsid w:val="00FC4722"/>
    <w:rsid w:val="00FC48A4"/>
    <w:rsid w:val="00FC4C55"/>
    <w:rsid w:val="00FC57DA"/>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6BC"/>
    <w:rsid w:val="00FD289B"/>
    <w:rsid w:val="00FD3C86"/>
    <w:rsid w:val="00FD3D11"/>
    <w:rsid w:val="00FD40C5"/>
    <w:rsid w:val="00FD4303"/>
    <w:rsid w:val="00FD4838"/>
    <w:rsid w:val="00FD4A9B"/>
    <w:rsid w:val="00FD5470"/>
    <w:rsid w:val="00FD64FD"/>
    <w:rsid w:val="00FD6A86"/>
    <w:rsid w:val="00FD6C5F"/>
    <w:rsid w:val="00FD6D60"/>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247"/>
    <w:rsid w:val="00FE2747"/>
    <w:rsid w:val="00FE2782"/>
    <w:rsid w:val="00FE2861"/>
    <w:rsid w:val="00FE45C4"/>
    <w:rsid w:val="00FE461F"/>
    <w:rsid w:val="00FE4758"/>
    <w:rsid w:val="00FE477F"/>
    <w:rsid w:val="00FE4AA4"/>
    <w:rsid w:val="00FE5041"/>
    <w:rsid w:val="00FE5D8A"/>
    <w:rsid w:val="00FE6592"/>
    <w:rsid w:val="00FE6724"/>
    <w:rsid w:val="00FE6809"/>
    <w:rsid w:val="00FE69B4"/>
    <w:rsid w:val="00FE6A7D"/>
    <w:rsid w:val="00FE70F1"/>
    <w:rsid w:val="00FE7853"/>
    <w:rsid w:val="00FE794D"/>
    <w:rsid w:val="00FE7AB0"/>
    <w:rsid w:val="00FF073B"/>
    <w:rsid w:val="00FF0AD5"/>
    <w:rsid w:val="00FF0F41"/>
    <w:rsid w:val="00FF101F"/>
    <w:rsid w:val="00FF1424"/>
    <w:rsid w:val="00FF1971"/>
    <w:rsid w:val="00FF2AE5"/>
    <w:rsid w:val="00FF2AFD"/>
    <w:rsid w:val="00FF34C0"/>
    <w:rsid w:val="00FF38A9"/>
    <w:rsid w:val="00FF3B49"/>
    <w:rsid w:val="00FF3BFB"/>
    <w:rsid w:val="00FF3DC3"/>
    <w:rsid w:val="00FF3DD1"/>
    <w:rsid w:val="00FF4372"/>
    <w:rsid w:val="00FF4393"/>
    <w:rsid w:val="00FF5088"/>
    <w:rsid w:val="00FF5249"/>
    <w:rsid w:val="00FF5A31"/>
    <w:rsid w:val="00FF6299"/>
    <w:rsid w:val="00FF65E1"/>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styleId="NichtaufgelsteErwhnung">
    <w:name w:val="Unresolved Mention"/>
    <w:basedOn w:val="Absatz-Standardschriftart"/>
    <w:uiPriority w:val="99"/>
    <w:semiHidden/>
    <w:unhideWhenUsed/>
    <w:rsid w:val="005E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84083980">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398700017">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30575344">
      <w:bodyDiv w:val="1"/>
      <w:marLeft w:val="0"/>
      <w:marRight w:val="0"/>
      <w:marTop w:val="0"/>
      <w:marBottom w:val="0"/>
      <w:divBdr>
        <w:top w:val="none" w:sz="0" w:space="0" w:color="auto"/>
        <w:left w:val="none" w:sz="0" w:space="0" w:color="auto"/>
        <w:bottom w:val="none" w:sz="0" w:space="0" w:color="auto"/>
        <w:right w:val="none" w:sz="0" w:space="0" w:color="auto"/>
      </w:divBdr>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71916059">
      <w:bodyDiv w:val="1"/>
      <w:marLeft w:val="0"/>
      <w:marRight w:val="0"/>
      <w:marTop w:val="0"/>
      <w:marBottom w:val="0"/>
      <w:divBdr>
        <w:top w:val="none" w:sz="0" w:space="0" w:color="auto"/>
        <w:left w:val="none" w:sz="0" w:space="0" w:color="auto"/>
        <w:bottom w:val="none" w:sz="0" w:space="0" w:color="auto"/>
        <w:right w:val="none" w:sz="0" w:space="0" w:color="auto"/>
      </w:divBdr>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s-pr.de/presse/20231005_psp" TargetMode="External"/><Relationship Id="rId17" Type="http://schemas.openxmlformats.org/officeDocument/2006/relationships/hyperlink" Target="mailto:armin.knerr@komet-pirmasens.de" TargetMode="Externa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100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1005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BD7D4-6383-4244-BAD1-52C54338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1228</Words>
  <Characters>7741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Traditionsreiche Fachzeitschrift mit ganzheitlichem Ansatz (Stadt Pirmasens) Pressemeldung vom 04.10.2023</vt:lpstr>
    </vt:vector>
  </TitlesOfParts>
  <Company>Stadtverwaltung Pirmasens</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Traditionsreiche Fachzeitschrift mit ganzheitlichem Ansatz (Stadt Pirmasens) Pressemeldung vom 05.10.2023</dc:title>
  <dc:subject/>
  <dc:creator>Sabine Sturm</dc:creator>
  <cp:keywords/>
  <dc:description/>
  <cp:lastModifiedBy>Martina Overmann</cp:lastModifiedBy>
  <cp:revision>4</cp:revision>
  <cp:lastPrinted>2023-10-05T13:44:00Z</cp:lastPrinted>
  <dcterms:created xsi:type="dcterms:W3CDTF">2023-10-05T13:29:00Z</dcterms:created>
  <dcterms:modified xsi:type="dcterms:W3CDTF">2023-10-05T14:11:00Z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