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6BC5D5D1" w:rsidR="00F92E71" w:rsidRDefault="00C80C87" w:rsidP="00B121FC">
            <w:pPr>
              <w:widowControl w:val="0"/>
              <w:tabs>
                <w:tab w:val="left" w:pos="3544"/>
              </w:tabs>
              <w:ind w:right="142"/>
              <w:jc w:val="right"/>
              <w:rPr>
                <w:rFonts w:ascii="Arial" w:hAnsi="Arial"/>
                <w:caps/>
                <w:noProof/>
                <w:position w:val="34"/>
                <w:sz w:val="28"/>
              </w:rPr>
            </w:pPr>
            <w:r>
              <w:rPr>
                <w:rFonts w:ascii="Arial" w:hAnsi="Arial"/>
                <w:noProof/>
                <w:sz w:val="22"/>
                <w:szCs w:val="22"/>
              </w:rPr>
              <w:drawing>
                <wp:anchor distT="0" distB="0" distL="114300" distR="114300" simplePos="0" relativeHeight="251663360" behindDoc="1" locked="0" layoutInCell="1" allowOverlap="1" wp14:anchorId="1A6E728D" wp14:editId="64E476F5">
                  <wp:simplePos x="0" y="0"/>
                  <wp:positionH relativeFrom="column">
                    <wp:posOffset>1149047</wp:posOffset>
                  </wp:positionH>
                  <wp:positionV relativeFrom="paragraph">
                    <wp:posOffset>144487</wp:posOffset>
                  </wp:positionV>
                  <wp:extent cx="1082040" cy="763270"/>
                  <wp:effectExtent l="0" t="0" r="3810" b="0"/>
                  <wp:wrapTight wrapText="bothSides">
                    <wp:wrapPolygon edited="0">
                      <wp:start x="0" y="0"/>
                      <wp:lineTo x="0" y="21025"/>
                      <wp:lineTo x="21296" y="21025"/>
                      <wp:lineTo x="2129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a:stretch>
                            <a:fillRect/>
                          </a:stretch>
                        </pic:blipFill>
                        <pic:spPr>
                          <a:xfrm>
                            <a:off x="0" y="0"/>
                            <a:ext cx="1082040" cy="763270"/>
                          </a:xfrm>
                          <a:prstGeom prst="rect">
                            <a:avLst/>
                          </a:prstGeom>
                        </pic:spPr>
                      </pic:pic>
                    </a:graphicData>
                  </a:graphic>
                  <wp14:sizeRelH relativeFrom="margin">
                    <wp14:pctWidth>0</wp14:pctWidth>
                  </wp14:sizeRelH>
                  <wp14:sizeRelV relativeFrom="margin">
                    <wp14:pctHeight>0</wp14:pctHeight>
                  </wp14:sizeRelV>
                </wp:anchor>
              </w:drawing>
            </w:r>
            <w:r w:rsidR="00E42675">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6" name="Grafik 6"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6" name="Grafik 6"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6FEFCF90"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599B8567" w14:textId="092F0455" w:rsidR="006015BB" w:rsidRDefault="006015BB" w:rsidP="00882324">
      <w:pPr>
        <w:spacing w:after="60" w:line="360" w:lineRule="atLeast"/>
        <w:jc w:val="right"/>
        <w:rPr>
          <w:rFonts w:ascii="Arial" w:hAnsi="Arial"/>
          <w:sz w:val="22"/>
          <w:szCs w:val="22"/>
        </w:rPr>
      </w:pPr>
    </w:p>
    <w:p w14:paraId="6F5E90C1" w14:textId="50A33742" w:rsidR="00BE6783" w:rsidRDefault="00BE6783" w:rsidP="00882324">
      <w:pPr>
        <w:spacing w:after="60" w:line="360" w:lineRule="atLeast"/>
        <w:jc w:val="right"/>
        <w:rPr>
          <w:rFonts w:ascii="Arial" w:hAnsi="Arial"/>
          <w:sz w:val="22"/>
          <w:szCs w:val="22"/>
        </w:rPr>
      </w:pPr>
      <w:r w:rsidRPr="006E361A">
        <w:rPr>
          <w:rFonts w:ascii="Arial" w:hAnsi="Arial"/>
          <w:sz w:val="22"/>
          <w:szCs w:val="22"/>
        </w:rPr>
        <w:t xml:space="preserve">Pirmasens, </w:t>
      </w:r>
      <w:r w:rsidR="00B26C5E">
        <w:rPr>
          <w:rFonts w:ascii="Arial" w:hAnsi="Arial"/>
          <w:sz w:val="22"/>
          <w:szCs w:val="22"/>
        </w:rPr>
        <w:t>31</w:t>
      </w:r>
      <w:r w:rsidR="00110BD0">
        <w:rPr>
          <w:rFonts w:ascii="Arial" w:hAnsi="Arial"/>
          <w:sz w:val="22"/>
          <w:szCs w:val="22"/>
        </w:rPr>
        <w:t>.</w:t>
      </w:r>
      <w:r w:rsidR="009F3DF8">
        <w:rPr>
          <w:rFonts w:ascii="Arial" w:hAnsi="Arial"/>
          <w:sz w:val="22"/>
          <w:szCs w:val="22"/>
        </w:rPr>
        <w:t xml:space="preserve"> </w:t>
      </w:r>
      <w:r w:rsidR="001C067A">
        <w:rPr>
          <w:rFonts w:ascii="Arial" w:hAnsi="Arial"/>
          <w:sz w:val="22"/>
          <w:szCs w:val="22"/>
        </w:rPr>
        <w:t>Juli</w:t>
      </w:r>
      <w:r w:rsidR="00F761D3">
        <w:rPr>
          <w:rFonts w:ascii="Arial" w:hAnsi="Arial"/>
          <w:sz w:val="22"/>
          <w:szCs w:val="22"/>
        </w:rPr>
        <w:t xml:space="preserve"> </w:t>
      </w:r>
      <w:r w:rsidRPr="006E361A">
        <w:rPr>
          <w:rFonts w:ascii="Arial" w:hAnsi="Arial"/>
          <w:sz w:val="22"/>
          <w:szCs w:val="22"/>
        </w:rPr>
        <w:t>202</w:t>
      </w:r>
      <w:r w:rsidR="00CD31F0">
        <w:rPr>
          <w:rFonts w:ascii="Arial" w:hAnsi="Arial"/>
          <w:sz w:val="22"/>
          <w:szCs w:val="22"/>
        </w:rPr>
        <w:t>3</w:t>
      </w:r>
    </w:p>
    <w:p w14:paraId="1D8FA5FB" w14:textId="5DCFDCC6" w:rsidR="00790DA9" w:rsidRDefault="00865A98" w:rsidP="00CC0ABE">
      <w:pPr>
        <w:pStyle w:val="StandardWeb"/>
        <w:tabs>
          <w:tab w:val="left" w:pos="851"/>
        </w:tabs>
        <w:spacing w:before="120" w:beforeAutospacing="0" w:afterAutospacing="0" w:line="420" w:lineRule="atLeast"/>
        <w:rPr>
          <w:rFonts w:ascii="Arial" w:hAnsi="Arial" w:cs="Arial"/>
          <w:b/>
          <w:bCs/>
          <w:sz w:val="34"/>
          <w:szCs w:val="34"/>
        </w:rPr>
      </w:pPr>
      <w:bookmarkStart w:id="0" w:name="_Hlk129519739"/>
      <w:r>
        <w:rPr>
          <w:rFonts w:ascii="Arial" w:hAnsi="Arial" w:cs="Arial"/>
          <w:b/>
          <w:bCs/>
          <w:sz w:val="34"/>
          <w:szCs w:val="34"/>
        </w:rPr>
        <w:t xml:space="preserve">Konzert, Pop, Literatur </w:t>
      </w:r>
      <w:r w:rsidR="0080333E">
        <w:rPr>
          <w:rFonts w:ascii="Arial" w:hAnsi="Arial" w:cs="Arial"/>
          <w:b/>
          <w:bCs/>
          <w:sz w:val="34"/>
          <w:szCs w:val="34"/>
        </w:rPr>
        <w:t xml:space="preserve">und mehr: </w:t>
      </w:r>
      <w:r w:rsidR="007044CE">
        <w:rPr>
          <w:rFonts w:ascii="Arial" w:hAnsi="Arial" w:cs="Arial"/>
          <w:b/>
          <w:bCs/>
          <w:sz w:val="34"/>
          <w:szCs w:val="34"/>
        </w:rPr>
        <w:t>Willkommen</w:t>
      </w:r>
      <w:r w:rsidR="00790DA9">
        <w:rPr>
          <w:rFonts w:ascii="Arial" w:hAnsi="Arial" w:cs="Arial"/>
          <w:b/>
          <w:bCs/>
          <w:sz w:val="34"/>
          <w:szCs w:val="34"/>
        </w:rPr>
        <w:t xml:space="preserve"> zum 22.</w:t>
      </w:r>
      <w:r w:rsidR="007044CE">
        <w:rPr>
          <w:rFonts w:ascii="Arial" w:hAnsi="Arial" w:cs="Arial"/>
          <w:b/>
          <w:bCs/>
          <w:sz w:val="34"/>
          <w:szCs w:val="34"/>
        </w:rPr>
        <w:t> </w:t>
      </w:r>
      <w:r w:rsidR="00790DA9">
        <w:rPr>
          <w:rFonts w:ascii="Arial" w:hAnsi="Arial" w:cs="Arial"/>
          <w:b/>
          <w:bCs/>
          <w:sz w:val="34"/>
          <w:szCs w:val="34"/>
        </w:rPr>
        <w:t xml:space="preserve">Festival Euroclassic </w:t>
      </w:r>
      <w:r w:rsidR="0080333E">
        <w:rPr>
          <w:rFonts w:ascii="Arial" w:hAnsi="Arial" w:cs="Arial"/>
          <w:b/>
          <w:bCs/>
          <w:sz w:val="34"/>
          <w:szCs w:val="34"/>
        </w:rPr>
        <w:t xml:space="preserve">in </w:t>
      </w:r>
      <w:r w:rsidR="00790DA9">
        <w:rPr>
          <w:rFonts w:ascii="Arial" w:hAnsi="Arial" w:cs="Arial"/>
          <w:b/>
          <w:bCs/>
          <w:sz w:val="34"/>
          <w:szCs w:val="34"/>
        </w:rPr>
        <w:t>Pirmasens</w:t>
      </w:r>
    </w:p>
    <w:bookmarkEnd w:id="0"/>
    <w:p w14:paraId="46C5C73C" w14:textId="77777777" w:rsidR="00691ADD" w:rsidRPr="006E361A" w:rsidRDefault="00691ADD" w:rsidP="000A13FD">
      <w:pPr>
        <w:spacing w:after="0" w:line="240" w:lineRule="atLeast"/>
        <w:rPr>
          <w:rFonts w:ascii="Arial" w:hAnsi="Arial" w:cs="Arial"/>
          <w:sz w:val="22"/>
          <w:szCs w:val="22"/>
        </w:rPr>
      </w:pPr>
    </w:p>
    <w:p w14:paraId="4214FB31" w14:textId="69A4D182" w:rsidR="00542A87" w:rsidRPr="00DF3422" w:rsidRDefault="007044CE" w:rsidP="009E6943">
      <w:pPr>
        <w:pStyle w:val="Kopfzeile"/>
        <w:tabs>
          <w:tab w:val="clear" w:pos="4536"/>
          <w:tab w:val="clear" w:pos="9072"/>
          <w:tab w:val="left" w:pos="8100"/>
        </w:tabs>
        <w:suppressAutoHyphens/>
        <w:spacing w:after="0" w:line="360" w:lineRule="atLeast"/>
        <w:rPr>
          <w:b/>
          <w:bCs/>
          <w:sz w:val="22"/>
          <w:szCs w:val="22"/>
        </w:rPr>
      </w:pPr>
      <w:r>
        <w:rPr>
          <w:b/>
          <w:bCs/>
          <w:sz w:val="22"/>
          <w:szCs w:val="22"/>
        </w:rPr>
        <w:t xml:space="preserve">Westpfälzische Stadt </w:t>
      </w:r>
      <w:r w:rsidR="009E6943">
        <w:rPr>
          <w:b/>
          <w:bCs/>
          <w:sz w:val="22"/>
          <w:szCs w:val="22"/>
        </w:rPr>
        <w:t xml:space="preserve">wird </w:t>
      </w:r>
      <w:r>
        <w:rPr>
          <w:b/>
          <w:bCs/>
          <w:sz w:val="22"/>
          <w:szCs w:val="22"/>
        </w:rPr>
        <w:t xml:space="preserve">während des </w:t>
      </w:r>
      <w:r w:rsidRPr="007044CE">
        <w:rPr>
          <w:b/>
          <w:bCs/>
          <w:sz w:val="22"/>
          <w:szCs w:val="22"/>
        </w:rPr>
        <w:t>Musikfestivals der Region Saar-Pfalz-Pays de Bitche</w:t>
      </w:r>
      <w:r w:rsidR="009E6943">
        <w:rPr>
          <w:b/>
          <w:bCs/>
          <w:sz w:val="22"/>
          <w:szCs w:val="22"/>
        </w:rPr>
        <w:t xml:space="preserve"> </w:t>
      </w:r>
      <w:r w:rsidR="009918BB">
        <w:rPr>
          <w:b/>
          <w:bCs/>
          <w:sz w:val="22"/>
          <w:szCs w:val="22"/>
        </w:rPr>
        <w:t xml:space="preserve">vom </w:t>
      </w:r>
      <w:r w:rsidR="00B26C5E">
        <w:rPr>
          <w:b/>
          <w:bCs/>
          <w:sz w:val="22"/>
          <w:szCs w:val="22"/>
        </w:rPr>
        <w:t>2</w:t>
      </w:r>
      <w:r w:rsidR="009918BB">
        <w:rPr>
          <w:b/>
          <w:bCs/>
          <w:sz w:val="22"/>
          <w:szCs w:val="22"/>
        </w:rPr>
        <w:t xml:space="preserve">. September bis 25. Oktober 2023 </w:t>
      </w:r>
      <w:r w:rsidR="009E6943">
        <w:rPr>
          <w:b/>
          <w:bCs/>
          <w:sz w:val="22"/>
          <w:szCs w:val="22"/>
        </w:rPr>
        <w:t xml:space="preserve">zum Gastgeber </w:t>
      </w:r>
      <w:r w:rsidR="009918BB">
        <w:rPr>
          <w:b/>
          <w:bCs/>
          <w:sz w:val="22"/>
          <w:szCs w:val="22"/>
        </w:rPr>
        <w:t xml:space="preserve">für </w:t>
      </w:r>
      <w:r w:rsidR="009E6943">
        <w:rPr>
          <w:b/>
          <w:bCs/>
          <w:sz w:val="22"/>
          <w:szCs w:val="22"/>
        </w:rPr>
        <w:t>vielseitige Veranstaltungen unterschiedlichster Genres</w:t>
      </w:r>
    </w:p>
    <w:p w14:paraId="01BFD043" w14:textId="77777777" w:rsidR="004208AC" w:rsidRDefault="004208AC" w:rsidP="00B13BE0">
      <w:pPr>
        <w:spacing w:after="0" w:line="340" w:lineRule="atLeast"/>
        <w:ind w:left="1559" w:firstLine="567"/>
        <w:rPr>
          <w:rFonts w:ascii="Arial" w:hAnsi="Arial" w:cs="Arial"/>
          <w:sz w:val="22"/>
          <w:szCs w:val="22"/>
        </w:rPr>
      </w:pPr>
    </w:p>
    <w:p w14:paraId="6688F2DA" w14:textId="24866D30" w:rsidR="00C159FF" w:rsidRDefault="009C5EA7" w:rsidP="00A60B29">
      <w:pPr>
        <w:spacing w:after="0" w:line="360" w:lineRule="atLeast"/>
        <w:ind w:left="851" w:firstLine="567"/>
        <w:rPr>
          <w:rFonts w:ascii="Arial" w:hAnsi="Arial" w:cs="Arial"/>
          <w:sz w:val="22"/>
          <w:szCs w:val="22"/>
        </w:rPr>
      </w:pPr>
      <w:r>
        <w:rPr>
          <w:rFonts w:ascii="Arial" w:hAnsi="Arial" w:cs="Arial"/>
          <w:sz w:val="22"/>
          <w:szCs w:val="22"/>
        </w:rPr>
        <w:t>Die 22. Auflage des Musikfestivals Euroclassic wirft ihre Schatten voraus: Auch in diesem Jahr erwarte</w:t>
      </w:r>
      <w:r w:rsidR="00C159FF">
        <w:rPr>
          <w:rFonts w:ascii="Arial" w:hAnsi="Arial" w:cs="Arial"/>
          <w:sz w:val="22"/>
          <w:szCs w:val="22"/>
        </w:rPr>
        <w:t>n</w:t>
      </w:r>
      <w:r>
        <w:rPr>
          <w:rFonts w:ascii="Arial" w:hAnsi="Arial" w:cs="Arial"/>
          <w:sz w:val="22"/>
          <w:szCs w:val="22"/>
        </w:rPr>
        <w:t xml:space="preserve"> das Publikum </w:t>
      </w:r>
      <w:r w:rsidR="004C6063">
        <w:rPr>
          <w:rFonts w:ascii="Arial" w:hAnsi="Arial" w:cs="Arial"/>
          <w:sz w:val="22"/>
          <w:szCs w:val="22"/>
        </w:rPr>
        <w:t xml:space="preserve">grenzüberschreitend </w:t>
      </w:r>
      <w:r>
        <w:rPr>
          <w:rFonts w:ascii="Arial" w:hAnsi="Arial" w:cs="Arial"/>
          <w:sz w:val="22"/>
          <w:szCs w:val="22"/>
        </w:rPr>
        <w:t xml:space="preserve">in der </w:t>
      </w:r>
      <w:r w:rsidRPr="009C5EA7">
        <w:rPr>
          <w:rFonts w:ascii="Arial" w:hAnsi="Arial" w:cs="Arial"/>
          <w:sz w:val="22"/>
          <w:szCs w:val="22"/>
        </w:rPr>
        <w:t>Region Saar-Pfalz-Pays de Bitche</w:t>
      </w:r>
      <w:r w:rsidR="006D6759">
        <w:rPr>
          <w:rFonts w:ascii="Arial" w:hAnsi="Arial" w:cs="Arial"/>
          <w:sz w:val="22"/>
          <w:szCs w:val="22"/>
        </w:rPr>
        <w:t xml:space="preserve"> wieder außergewöhnliche </w:t>
      </w:r>
      <w:r w:rsidR="00C159FF">
        <w:rPr>
          <w:rFonts w:ascii="Arial" w:hAnsi="Arial" w:cs="Arial"/>
          <w:sz w:val="22"/>
          <w:szCs w:val="22"/>
        </w:rPr>
        <w:t xml:space="preserve">Konzerte und Veranstaltungen, die keine Wünsche offenlassen. </w:t>
      </w:r>
      <w:r w:rsidR="004C6063">
        <w:rPr>
          <w:rFonts w:ascii="Arial" w:hAnsi="Arial" w:cs="Arial"/>
          <w:sz w:val="22"/>
          <w:szCs w:val="22"/>
        </w:rPr>
        <w:t xml:space="preserve">Hierfür kommen </w:t>
      </w:r>
      <w:r w:rsidR="008B20D7">
        <w:rPr>
          <w:rFonts w:ascii="Arial" w:hAnsi="Arial" w:cs="Arial"/>
          <w:sz w:val="22"/>
          <w:szCs w:val="22"/>
        </w:rPr>
        <w:t xml:space="preserve">vom </w:t>
      </w:r>
      <w:r w:rsidR="001C067A">
        <w:rPr>
          <w:rFonts w:ascii="Arial" w:hAnsi="Arial" w:cs="Arial"/>
          <w:sz w:val="22"/>
          <w:szCs w:val="22"/>
        </w:rPr>
        <w:t>2</w:t>
      </w:r>
      <w:r w:rsidR="008B20D7">
        <w:rPr>
          <w:rFonts w:ascii="Arial" w:hAnsi="Arial" w:cs="Arial"/>
          <w:sz w:val="22"/>
          <w:szCs w:val="22"/>
        </w:rPr>
        <w:t xml:space="preserve">. September bis 25. Oktober 2023 </w:t>
      </w:r>
      <w:r w:rsidR="00720B0A">
        <w:rPr>
          <w:rFonts w:ascii="Arial" w:hAnsi="Arial" w:cs="Arial"/>
          <w:sz w:val="22"/>
          <w:szCs w:val="22"/>
        </w:rPr>
        <w:t xml:space="preserve">hochklassige </w:t>
      </w:r>
      <w:r w:rsidR="004C6063">
        <w:rPr>
          <w:rFonts w:ascii="Arial" w:hAnsi="Arial" w:cs="Arial"/>
          <w:sz w:val="22"/>
          <w:szCs w:val="22"/>
        </w:rPr>
        <w:t>nationale und internationale Solisten, Orchester und Wort-Künstler</w:t>
      </w:r>
      <w:r w:rsidR="00720B0A">
        <w:rPr>
          <w:rFonts w:ascii="Arial" w:hAnsi="Arial" w:cs="Arial"/>
          <w:sz w:val="22"/>
          <w:szCs w:val="22"/>
        </w:rPr>
        <w:t xml:space="preserve">, aber auch spannende Newcomer </w:t>
      </w:r>
      <w:r w:rsidR="00A611D2">
        <w:rPr>
          <w:rFonts w:ascii="Arial" w:hAnsi="Arial" w:cs="Arial"/>
          <w:sz w:val="22"/>
          <w:szCs w:val="22"/>
        </w:rPr>
        <w:t xml:space="preserve">nach Pirmasens, Zweibrücken, Blieskastel und Bitche in Frankreich </w:t>
      </w:r>
      <w:r w:rsidR="00720B0A" w:rsidRPr="00720B0A">
        <w:rPr>
          <w:rFonts w:ascii="Arial" w:hAnsi="Arial" w:cs="Arial"/>
          <w:sz w:val="22"/>
          <w:szCs w:val="22"/>
        </w:rPr>
        <w:t xml:space="preserve">sowie in </w:t>
      </w:r>
      <w:r w:rsidR="00720B0A">
        <w:rPr>
          <w:rFonts w:ascii="Arial" w:hAnsi="Arial" w:cs="Arial"/>
          <w:sz w:val="22"/>
          <w:szCs w:val="22"/>
        </w:rPr>
        <w:t xml:space="preserve">die Orte </w:t>
      </w:r>
      <w:r w:rsidR="00720B0A" w:rsidRPr="00720B0A">
        <w:rPr>
          <w:rFonts w:ascii="Arial" w:hAnsi="Arial" w:cs="Arial"/>
          <w:sz w:val="22"/>
          <w:szCs w:val="22"/>
        </w:rPr>
        <w:t>der Verbandsgemeinde Zweibrücken-Land und im Bitscher Land</w:t>
      </w:r>
      <w:r w:rsidR="00720B0A">
        <w:rPr>
          <w:rFonts w:ascii="Arial" w:hAnsi="Arial" w:cs="Arial"/>
          <w:sz w:val="22"/>
          <w:szCs w:val="22"/>
        </w:rPr>
        <w:t xml:space="preserve">. </w:t>
      </w:r>
      <w:r w:rsidR="00C159FF">
        <w:rPr>
          <w:rFonts w:ascii="Arial" w:hAnsi="Arial" w:cs="Arial"/>
          <w:sz w:val="22"/>
          <w:szCs w:val="22"/>
        </w:rPr>
        <w:t xml:space="preserve">Das zweitgrößte Musikfestival im Südwesten steht dabei unter dem Motto des Kultursommers Rheinland-Pfalz </w:t>
      </w:r>
      <w:r w:rsidR="00C159FF" w:rsidRPr="004208AC">
        <w:rPr>
          <w:rFonts w:ascii="Arial" w:hAnsi="Arial" w:cs="Arial"/>
          <w:sz w:val="22"/>
          <w:szCs w:val="22"/>
        </w:rPr>
        <w:t>„Kompass Europa: westwärts“</w:t>
      </w:r>
      <w:r w:rsidR="00C159FF">
        <w:rPr>
          <w:rFonts w:ascii="Arial" w:hAnsi="Arial" w:cs="Arial"/>
          <w:sz w:val="22"/>
          <w:szCs w:val="22"/>
        </w:rPr>
        <w:t xml:space="preserve"> mit einem künstlerischen Blick auf unsere </w:t>
      </w:r>
      <w:r w:rsidR="00C159FF" w:rsidRPr="004208AC">
        <w:rPr>
          <w:rFonts w:ascii="Arial" w:hAnsi="Arial" w:cs="Arial"/>
          <w:sz w:val="22"/>
          <w:szCs w:val="22"/>
        </w:rPr>
        <w:t xml:space="preserve">west- und nordwestlichen Nachbarn, </w:t>
      </w:r>
      <w:r w:rsidR="00C159FF">
        <w:rPr>
          <w:rFonts w:ascii="Arial" w:hAnsi="Arial" w:cs="Arial"/>
          <w:sz w:val="22"/>
          <w:szCs w:val="22"/>
        </w:rPr>
        <w:t xml:space="preserve">die </w:t>
      </w:r>
      <w:r w:rsidR="00C159FF" w:rsidRPr="004208AC">
        <w:rPr>
          <w:rFonts w:ascii="Arial" w:hAnsi="Arial" w:cs="Arial"/>
          <w:sz w:val="22"/>
          <w:szCs w:val="22"/>
        </w:rPr>
        <w:t>Benelux-Länder, Frankreich</w:t>
      </w:r>
      <w:r w:rsidR="00C159FF">
        <w:rPr>
          <w:rFonts w:ascii="Arial" w:hAnsi="Arial" w:cs="Arial"/>
          <w:sz w:val="22"/>
          <w:szCs w:val="22"/>
        </w:rPr>
        <w:t>,</w:t>
      </w:r>
      <w:r w:rsidR="00C159FF" w:rsidRPr="004208AC">
        <w:rPr>
          <w:rFonts w:ascii="Arial" w:hAnsi="Arial" w:cs="Arial"/>
          <w:sz w:val="22"/>
          <w:szCs w:val="22"/>
        </w:rPr>
        <w:t xml:space="preserve"> </w:t>
      </w:r>
      <w:r w:rsidR="00C159FF">
        <w:rPr>
          <w:rFonts w:ascii="Arial" w:hAnsi="Arial" w:cs="Arial"/>
          <w:sz w:val="22"/>
          <w:szCs w:val="22"/>
        </w:rPr>
        <w:t xml:space="preserve">das Vereinigte Königreich und </w:t>
      </w:r>
      <w:r w:rsidR="00C159FF" w:rsidRPr="004208AC">
        <w:rPr>
          <w:rFonts w:ascii="Arial" w:hAnsi="Arial" w:cs="Arial"/>
          <w:sz w:val="22"/>
          <w:szCs w:val="22"/>
        </w:rPr>
        <w:t>Irland</w:t>
      </w:r>
      <w:r w:rsidR="00C159FF">
        <w:rPr>
          <w:rFonts w:ascii="Arial" w:hAnsi="Arial" w:cs="Arial"/>
          <w:sz w:val="22"/>
          <w:szCs w:val="22"/>
        </w:rPr>
        <w:t xml:space="preserve">. </w:t>
      </w:r>
    </w:p>
    <w:p w14:paraId="24D86584" w14:textId="7D06C481" w:rsidR="00720B0A" w:rsidRDefault="00A611D2" w:rsidP="00A60B29">
      <w:pPr>
        <w:spacing w:before="120" w:after="0" w:line="360" w:lineRule="atLeast"/>
        <w:ind w:left="851" w:firstLine="567"/>
        <w:rPr>
          <w:rFonts w:ascii="Arial" w:hAnsi="Arial" w:cs="Arial"/>
          <w:sz w:val="22"/>
          <w:szCs w:val="22"/>
        </w:rPr>
      </w:pPr>
      <w:r>
        <w:rPr>
          <w:rFonts w:ascii="Arial" w:hAnsi="Arial" w:cs="Arial"/>
          <w:sz w:val="22"/>
          <w:szCs w:val="22"/>
        </w:rPr>
        <w:t xml:space="preserve">In Pirmasens stehen </w:t>
      </w:r>
      <w:r w:rsidR="007D6538">
        <w:rPr>
          <w:rFonts w:ascii="Arial" w:hAnsi="Arial" w:cs="Arial"/>
          <w:sz w:val="22"/>
          <w:szCs w:val="22"/>
        </w:rPr>
        <w:t>sieben</w:t>
      </w:r>
      <w:r w:rsidR="00720B0A">
        <w:rPr>
          <w:rFonts w:ascii="Arial" w:hAnsi="Arial" w:cs="Arial"/>
          <w:sz w:val="22"/>
          <w:szCs w:val="22"/>
        </w:rPr>
        <w:t xml:space="preserve"> ganz unterschiedliche </w:t>
      </w:r>
      <w:r>
        <w:rPr>
          <w:rFonts w:ascii="Arial" w:hAnsi="Arial" w:cs="Arial"/>
          <w:sz w:val="22"/>
          <w:szCs w:val="22"/>
        </w:rPr>
        <w:t>Veranstaltungen</w:t>
      </w:r>
      <w:r w:rsidR="00720B0A">
        <w:rPr>
          <w:rFonts w:ascii="Arial" w:hAnsi="Arial" w:cs="Arial"/>
          <w:sz w:val="22"/>
          <w:szCs w:val="22"/>
        </w:rPr>
        <w:t xml:space="preserve"> </w:t>
      </w:r>
      <w:r w:rsidR="006627F7">
        <w:rPr>
          <w:rFonts w:ascii="Arial" w:hAnsi="Arial" w:cs="Arial"/>
          <w:sz w:val="22"/>
          <w:szCs w:val="22"/>
        </w:rPr>
        <w:t>in der Fest</w:t>
      </w:r>
      <w:r w:rsidR="00865A98">
        <w:rPr>
          <w:rFonts w:ascii="Arial" w:hAnsi="Arial" w:cs="Arial"/>
          <w:sz w:val="22"/>
          <w:szCs w:val="22"/>
        </w:rPr>
        <w:t>h</w:t>
      </w:r>
      <w:r w:rsidR="006627F7">
        <w:rPr>
          <w:rFonts w:ascii="Arial" w:hAnsi="Arial" w:cs="Arial"/>
          <w:sz w:val="22"/>
          <w:szCs w:val="22"/>
        </w:rPr>
        <w:t xml:space="preserve">alle bzw. dem Kulturzentrum Forum ALTE POST </w:t>
      </w:r>
      <w:r>
        <w:rPr>
          <w:rFonts w:ascii="Arial" w:hAnsi="Arial" w:cs="Arial"/>
          <w:sz w:val="22"/>
          <w:szCs w:val="22"/>
        </w:rPr>
        <w:t xml:space="preserve">auf dem Programm. Dazu gehört </w:t>
      </w:r>
      <w:r w:rsidR="008B20D7">
        <w:rPr>
          <w:rFonts w:ascii="Arial" w:hAnsi="Arial" w:cs="Arial"/>
          <w:sz w:val="22"/>
          <w:szCs w:val="22"/>
        </w:rPr>
        <w:t>traditionell</w:t>
      </w:r>
      <w:r>
        <w:rPr>
          <w:rFonts w:ascii="Arial" w:hAnsi="Arial" w:cs="Arial"/>
          <w:sz w:val="22"/>
          <w:szCs w:val="22"/>
        </w:rPr>
        <w:t xml:space="preserve"> ein Konzertabend des Euroclassic-Festivalorchesters, aber auch beispielsweise Tango-Liebhaber </w:t>
      </w:r>
      <w:r w:rsidR="006627F7">
        <w:rPr>
          <w:rFonts w:ascii="Arial" w:hAnsi="Arial" w:cs="Arial"/>
          <w:sz w:val="22"/>
          <w:szCs w:val="22"/>
        </w:rPr>
        <w:t xml:space="preserve">und Fans von Sir Elton John </w:t>
      </w:r>
      <w:r>
        <w:rPr>
          <w:rFonts w:ascii="Arial" w:hAnsi="Arial" w:cs="Arial"/>
          <w:sz w:val="22"/>
          <w:szCs w:val="22"/>
        </w:rPr>
        <w:t>kommen auf ihre Kosten. Kleine und natürlich ebenso große Gäste entführt das Grusical „</w:t>
      </w:r>
      <w:r w:rsidRPr="00A611D2">
        <w:rPr>
          <w:rFonts w:ascii="Arial" w:hAnsi="Arial" w:cs="Arial"/>
          <w:sz w:val="22"/>
          <w:szCs w:val="22"/>
        </w:rPr>
        <w:t>Geisterstunde auf Schloss Eulenstein</w:t>
      </w:r>
      <w:r>
        <w:rPr>
          <w:rFonts w:ascii="Arial" w:hAnsi="Arial" w:cs="Arial"/>
          <w:sz w:val="22"/>
          <w:szCs w:val="22"/>
        </w:rPr>
        <w:t xml:space="preserve">“ </w:t>
      </w:r>
      <w:r w:rsidR="00310715">
        <w:rPr>
          <w:rFonts w:ascii="Arial" w:hAnsi="Arial" w:cs="Arial"/>
          <w:sz w:val="22"/>
          <w:szCs w:val="22"/>
        </w:rPr>
        <w:t xml:space="preserve">gleichermaßen witzig wie liebevoll in die Welt der Gespenster. </w:t>
      </w:r>
      <w:r w:rsidR="00903BAE">
        <w:rPr>
          <w:rFonts w:ascii="Arial" w:hAnsi="Arial" w:cs="Arial"/>
          <w:sz w:val="22"/>
          <w:szCs w:val="22"/>
        </w:rPr>
        <w:t xml:space="preserve">Außerdem </w:t>
      </w:r>
      <w:r w:rsidR="007D6538">
        <w:rPr>
          <w:rFonts w:ascii="Arial" w:hAnsi="Arial" w:cs="Arial"/>
          <w:sz w:val="22"/>
          <w:szCs w:val="22"/>
        </w:rPr>
        <w:t xml:space="preserve">reisen </w:t>
      </w:r>
      <w:r w:rsidR="00310715">
        <w:rPr>
          <w:rFonts w:ascii="Arial" w:hAnsi="Arial" w:cs="Arial"/>
          <w:sz w:val="22"/>
          <w:szCs w:val="22"/>
        </w:rPr>
        <w:t>Christian Brückner</w:t>
      </w:r>
      <w:r w:rsidR="006627F7">
        <w:rPr>
          <w:rFonts w:ascii="Arial" w:hAnsi="Arial" w:cs="Arial"/>
          <w:sz w:val="22"/>
          <w:szCs w:val="22"/>
        </w:rPr>
        <w:t>, einer der bekanntesten Synchronsprecher Deutschlands,</w:t>
      </w:r>
      <w:r w:rsidR="00310715">
        <w:rPr>
          <w:rFonts w:ascii="Arial" w:hAnsi="Arial" w:cs="Arial"/>
          <w:sz w:val="22"/>
          <w:szCs w:val="22"/>
        </w:rPr>
        <w:t xml:space="preserve"> </w:t>
      </w:r>
      <w:r w:rsidR="007D6538">
        <w:rPr>
          <w:rFonts w:ascii="Arial" w:hAnsi="Arial" w:cs="Arial"/>
          <w:sz w:val="22"/>
          <w:szCs w:val="22"/>
        </w:rPr>
        <w:t xml:space="preserve">und </w:t>
      </w:r>
      <w:r w:rsidR="006627F7">
        <w:rPr>
          <w:rFonts w:ascii="Arial" w:hAnsi="Arial" w:cs="Arial"/>
          <w:sz w:val="22"/>
          <w:szCs w:val="22"/>
        </w:rPr>
        <w:t xml:space="preserve">die </w:t>
      </w:r>
      <w:r w:rsidR="007D6538">
        <w:rPr>
          <w:rFonts w:ascii="Arial" w:hAnsi="Arial" w:cs="Arial"/>
          <w:sz w:val="22"/>
          <w:szCs w:val="22"/>
        </w:rPr>
        <w:t xml:space="preserve">Schauspielerin Katja Riemann zu </w:t>
      </w:r>
      <w:r w:rsidR="006627F7">
        <w:rPr>
          <w:rFonts w:ascii="Arial" w:hAnsi="Arial" w:cs="Arial"/>
          <w:sz w:val="22"/>
          <w:szCs w:val="22"/>
        </w:rPr>
        <w:t xml:space="preserve">musikalisch begleiteten </w:t>
      </w:r>
      <w:r w:rsidR="007D6538">
        <w:rPr>
          <w:rFonts w:ascii="Arial" w:hAnsi="Arial" w:cs="Arial"/>
          <w:sz w:val="22"/>
          <w:szCs w:val="22"/>
        </w:rPr>
        <w:t>Lesungen nach Pirmasens</w:t>
      </w:r>
      <w:r w:rsidR="006627F7">
        <w:rPr>
          <w:rFonts w:ascii="Arial" w:hAnsi="Arial" w:cs="Arial"/>
          <w:sz w:val="22"/>
          <w:szCs w:val="22"/>
        </w:rPr>
        <w:t>.</w:t>
      </w:r>
      <w:r w:rsidR="00903BAE">
        <w:rPr>
          <w:rFonts w:ascii="Arial" w:hAnsi="Arial" w:cs="Arial"/>
          <w:sz w:val="22"/>
          <w:szCs w:val="22"/>
        </w:rPr>
        <w:t xml:space="preserve"> </w:t>
      </w:r>
    </w:p>
    <w:p w14:paraId="2DCB7EDD" w14:textId="6907877D" w:rsidR="009C5EA7" w:rsidRDefault="00C159FF" w:rsidP="00A60B29">
      <w:pPr>
        <w:spacing w:before="120" w:after="0" w:line="360" w:lineRule="atLeast"/>
        <w:ind w:left="851" w:firstLine="567"/>
        <w:rPr>
          <w:rFonts w:ascii="Arial" w:hAnsi="Arial" w:cs="Arial"/>
          <w:sz w:val="22"/>
          <w:szCs w:val="22"/>
        </w:rPr>
      </w:pPr>
      <w:r>
        <w:rPr>
          <w:rFonts w:ascii="Arial" w:hAnsi="Arial" w:cs="Arial"/>
          <w:sz w:val="22"/>
          <w:szCs w:val="22"/>
        </w:rPr>
        <w:t xml:space="preserve">Detaillierte </w:t>
      </w:r>
      <w:r w:rsidR="009C5EA7" w:rsidRPr="009C5EA7">
        <w:rPr>
          <w:rFonts w:ascii="Arial" w:hAnsi="Arial" w:cs="Arial"/>
          <w:sz w:val="22"/>
          <w:szCs w:val="22"/>
        </w:rPr>
        <w:t xml:space="preserve">Informationen zu allen Spielstätten und Veranstaltungen </w:t>
      </w:r>
      <w:r w:rsidR="009C5EA7">
        <w:rPr>
          <w:rFonts w:ascii="Arial" w:hAnsi="Arial" w:cs="Arial"/>
          <w:sz w:val="22"/>
          <w:szCs w:val="22"/>
        </w:rPr>
        <w:t>biete</w:t>
      </w:r>
      <w:r w:rsidR="00183728">
        <w:rPr>
          <w:rFonts w:ascii="Arial" w:hAnsi="Arial" w:cs="Arial"/>
          <w:sz w:val="22"/>
          <w:szCs w:val="22"/>
        </w:rPr>
        <w:t>n</w:t>
      </w:r>
      <w:r w:rsidR="009C5EA7">
        <w:rPr>
          <w:rFonts w:ascii="Arial" w:hAnsi="Arial" w:cs="Arial"/>
          <w:sz w:val="22"/>
          <w:szCs w:val="22"/>
        </w:rPr>
        <w:t xml:space="preserve"> das </w:t>
      </w:r>
      <w:r w:rsidR="001C067A">
        <w:rPr>
          <w:rFonts w:ascii="Arial" w:hAnsi="Arial" w:cs="Arial"/>
          <w:sz w:val="22"/>
          <w:szCs w:val="22"/>
        </w:rPr>
        <w:t xml:space="preserve">deutsch-französische </w:t>
      </w:r>
      <w:r w:rsidR="009C5EA7">
        <w:rPr>
          <w:rFonts w:ascii="Arial" w:hAnsi="Arial" w:cs="Arial"/>
          <w:sz w:val="22"/>
          <w:szCs w:val="22"/>
        </w:rPr>
        <w:t xml:space="preserve">Programmheft, das </w:t>
      </w:r>
      <w:r w:rsidR="00E62B21">
        <w:rPr>
          <w:rFonts w:ascii="Arial" w:hAnsi="Arial" w:cs="Arial"/>
          <w:sz w:val="22"/>
          <w:szCs w:val="22"/>
        </w:rPr>
        <w:t xml:space="preserve">an den </w:t>
      </w:r>
      <w:r w:rsidR="00F40F39">
        <w:rPr>
          <w:rFonts w:ascii="Arial" w:hAnsi="Arial" w:cs="Arial"/>
          <w:sz w:val="22"/>
          <w:szCs w:val="22"/>
        </w:rPr>
        <w:t xml:space="preserve">bekannten Ausgabestellen </w:t>
      </w:r>
      <w:r w:rsidR="001C067A">
        <w:rPr>
          <w:rFonts w:ascii="Arial" w:hAnsi="Arial" w:cs="Arial"/>
          <w:sz w:val="22"/>
          <w:szCs w:val="22"/>
        </w:rPr>
        <w:t>erhältlich</w:t>
      </w:r>
      <w:r w:rsidR="00183728">
        <w:rPr>
          <w:rFonts w:ascii="Arial" w:hAnsi="Arial" w:cs="Arial"/>
          <w:sz w:val="22"/>
          <w:szCs w:val="22"/>
        </w:rPr>
        <w:t xml:space="preserve"> ist,</w:t>
      </w:r>
      <w:r w:rsidR="001C067A">
        <w:rPr>
          <w:rFonts w:ascii="Arial" w:hAnsi="Arial" w:cs="Arial"/>
          <w:sz w:val="22"/>
          <w:szCs w:val="22"/>
        </w:rPr>
        <w:t xml:space="preserve"> </w:t>
      </w:r>
      <w:r w:rsidR="00C52F6F">
        <w:rPr>
          <w:rFonts w:ascii="Arial" w:hAnsi="Arial" w:cs="Arial"/>
          <w:sz w:val="22"/>
          <w:szCs w:val="22"/>
        </w:rPr>
        <w:t xml:space="preserve">sowie die Webseite </w:t>
      </w:r>
      <w:hyperlink r:id="rId11" w:history="1">
        <w:r w:rsidR="009C5EA7" w:rsidRPr="00AA5794">
          <w:rPr>
            <w:rStyle w:val="Hyperlink"/>
            <w:rFonts w:ascii="Arial" w:hAnsi="Arial" w:cs="Arial"/>
            <w:sz w:val="22"/>
            <w:szCs w:val="22"/>
          </w:rPr>
          <w:t>www.festival-euroclassic.eu</w:t>
        </w:r>
      </w:hyperlink>
      <w:r w:rsidR="009C5EA7" w:rsidRPr="009C5EA7">
        <w:rPr>
          <w:rFonts w:ascii="Arial" w:hAnsi="Arial" w:cs="Arial"/>
          <w:sz w:val="22"/>
          <w:szCs w:val="22"/>
        </w:rPr>
        <w:t xml:space="preserve">. Karten </w:t>
      </w:r>
      <w:r w:rsidR="0049332A">
        <w:rPr>
          <w:rFonts w:ascii="Arial" w:hAnsi="Arial" w:cs="Arial"/>
          <w:sz w:val="22"/>
          <w:szCs w:val="22"/>
        </w:rPr>
        <w:t xml:space="preserve">für die Euroclassic-Events </w:t>
      </w:r>
      <w:r w:rsidR="001C067A">
        <w:rPr>
          <w:rFonts w:ascii="Arial" w:hAnsi="Arial" w:cs="Arial"/>
          <w:sz w:val="22"/>
          <w:szCs w:val="22"/>
        </w:rPr>
        <w:t xml:space="preserve">gibt es </w:t>
      </w:r>
      <w:r w:rsidR="009C5EA7" w:rsidRPr="009C5EA7">
        <w:rPr>
          <w:rFonts w:ascii="Arial" w:hAnsi="Arial" w:cs="Arial"/>
          <w:sz w:val="22"/>
          <w:szCs w:val="22"/>
        </w:rPr>
        <w:t xml:space="preserve">im </w:t>
      </w:r>
      <w:r w:rsidR="009C5EA7">
        <w:rPr>
          <w:rFonts w:ascii="Arial" w:hAnsi="Arial" w:cs="Arial"/>
          <w:sz w:val="22"/>
          <w:szCs w:val="22"/>
        </w:rPr>
        <w:t xml:space="preserve">Forum ALTE POST, Poststraße 2 </w:t>
      </w:r>
      <w:r w:rsidR="00F40F39">
        <w:rPr>
          <w:rFonts w:ascii="Arial" w:hAnsi="Arial" w:cs="Arial"/>
          <w:sz w:val="22"/>
          <w:szCs w:val="22"/>
        </w:rPr>
        <w:t xml:space="preserve">– </w:t>
      </w:r>
      <w:r w:rsidR="009C5EA7" w:rsidRPr="009C5EA7">
        <w:rPr>
          <w:rFonts w:ascii="Arial" w:hAnsi="Arial" w:cs="Arial"/>
          <w:sz w:val="22"/>
          <w:szCs w:val="22"/>
        </w:rPr>
        <w:t>telefonisch unter 06331 23927</w:t>
      </w:r>
      <w:r w:rsidR="00E62B21">
        <w:rPr>
          <w:rFonts w:ascii="Arial" w:hAnsi="Arial" w:cs="Arial"/>
          <w:sz w:val="22"/>
          <w:szCs w:val="22"/>
        </w:rPr>
        <w:t>16</w:t>
      </w:r>
      <w:r w:rsidR="009C5EA7">
        <w:rPr>
          <w:rFonts w:ascii="Arial" w:hAnsi="Arial" w:cs="Arial"/>
          <w:sz w:val="22"/>
          <w:szCs w:val="22"/>
        </w:rPr>
        <w:t xml:space="preserve"> </w:t>
      </w:r>
      <w:r w:rsidR="009C5EA7" w:rsidRPr="009C5EA7">
        <w:rPr>
          <w:rFonts w:ascii="Arial" w:hAnsi="Arial" w:cs="Arial"/>
          <w:sz w:val="22"/>
          <w:szCs w:val="22"/>
        </w:rPr>
        <w:t xml:space="preserve">oder per Mail an </w:t>
      </w:r>
      <w:hyperlink r:id="rId12" w:history="1">
        <w:r w:rsidR="009C5EA7" w:rsidRPr="00AA5794">
          <w:rPr>
            <w:rStyle w:val="Hyperlink"/>
            <w:rFonts w:ascii="Arial" w:hAnsi="Arial" w:cs="Arial"/>
            <w:sz w:val="22"/>
            <w:szCs w:val="22"/>
          </w:rPr>
          <w:t>kartenverkauf@pirmasens.de</w:t>
        </w:r>
      </w:hyperlink>
      <w:r w:rsidR="009C5EA7">
        <w:rPr>
          <w:rFonts w:ascii="Arial" w:hAnsi="Arial" w:cs="Arial"/>
          <w:sz w:val="22"/>
          <w:szCs w:val="22"/>
        </w:rPr>
        <w:t xml:space="preserve"> </w:t>
      </w:r>
      <w:r w:rsidR="0049332A">
        <w:rPr>
          <w:rFonts w:ascii="Arial" w:hAnsi="Arial" w:cs="Arial"/>
          <w:sz w:val="22"/>
          <w:szCs w:val="22"/>
        </w:rPr>
        <w:t xml:space="preserve">– </w:t>
      </w:r>
      <w:r w:rsidR="009C5EA7" w:rsidRPr="009C5EA7">
        <w:rPr>
          <w:rFonts w:ascii="Arial" w:hAnsi="Arial" w:cs="Arial"/>
          <w:sz w:val="22"/>
          <w:szCs w:val="22"/>
        </w:rPr>
        <w:t xml:space="preserve">und bei </w:t>
      </w:r>
      <w:hyperlink r:id="rId13" w:history="1">
        <w:r w:rsidR="009C5EA7" w:rsidRPr="009C5EA7">
          <w:rPr>
            <w:rStyle w:val="Hyperlink"/>
            <w:rFonts w:ascii="Arial" w:hAnsi="Arial" w:cs="Arial"/>
            <w:sz w:val="22"/>
            <w:szCs w:val="22"/>
          </w:rPr>
          <w:t>Ticket Regional</w:t>
        </w:r>
      </w:hyperlink>
      <w:r w:rsidR="009C5EA7" w:rsidRPr="009C5EA7">
        <w:rPr>
          <w:rFonts w:ascii="Arial" w:hAnsi="Arial" w:cs="Arial"/>
          <w:sz w:val="22"/>
          <w:szCs w:val="22"/>
        </w:rPr>
        <w:t>.</w:t>
      </w:r>
    </w:p>
    <w:p w14:paraId="3B9B687C" w14:textId="70277071" w:rsidR="0049332A" w:rsidRDefault="0049332A" w:rsidP="00A60B29">
      <w:pPr>
        <w:spacing w:before="120" w:after="0" w:line="360" w:lineRule="atLeast"/>
        <w:ind w:left="851" w:firstLine="567"/>
        <w:rPr>
          <w:rFonts w:ascii="Arial" w:hAnsi="Arial" w:cs="Arial"/>
          <w:sz w:val="22"/>
          <w:szCs w:val="22"/>
        </w:rPr>
      </w:pPr>
      <w:r>
        <w:rPr>
          <w:rFonts w:ascii="Arial" w:hAnsi="Arial" w:cs="Arial"/>
          <w:sz w:val="22"/>
          <w:szCs w:val="22"/>
        </w:rPr>
        <w:lastRenderedPageBreak/>
        <w:t xml:space="preserve">„Nachdem </w:t>
      </w:r>
      <w:r w:rsidR="00440930">
        <w:rPr>
          <w:rFonts w:ascii="Arial" w:hAnsi="Arial" w:cs="Arial"/>
          <w:sz w:val="22"/>
          <w:szCs w:val="22"/>
        </w:rPr>
        <w:t xml:space="preserve">2022 </w:t>
      </w:r>
      <w:r>
        <w:rPr>
          <w:rFonts w:ascii="Arial" w:hAnsi="Arial" w:cs="Arial"/>
          <w:sz w:val="22"/>
          <w:szCs w:val="22"/>
        </w:rPr>
        <w:t xml:space="preserve">der künstlerische Blick gen Osten ging, richtet </w:t>
      </w:r>
      <w:r w:rsidR="00440930">
        <w:rPr>
          <w:rFonts w:ascii="Arial" w:hAnsi="Arial" w:cs="Arial"/>
          <w:sz w:val="22"/>
          <w:szCs w:val="22"/>
        </w:rPr>
        <w:t xml:space="preserve">das Festival Euroclassic sein </w:t>
      </w:r>
      <w:r>
        <w:rPr>
          <w:rFonts w:ascii="Arial" w:hAnsi="Arial" w:cs="Arial"/>
          <w:sz w:val="22"/>
          <w:szCs w:val="22"/>
        </w:rPr>
        <w:t xml:space="preserve">Augenmerk in diesem Jahr in </w:t>
      </w:r>
      <w:r w:rsidR="00B651FE">
        <w:rPr>
          <w:rFonts w:ascii="Arial" w:hAnsi="Arial" w:cs="Arial"/>
          <w:sz w:val="22"/>
          <w:szCs w:val="22"/>
        </w:rPr>
        <w:t>den</w:t>
      </w:r>
      <w:r>
        <w:rPr>
          <w:rFonts w:ascii="Arial" w:hAnsi="Arial" w:cs="Arial"/>
          <w:sz w:val="22"/>
          <w:szCs w:val="22"/>
        </w:rPr>
        <w:t xml:space="preserve"> Westen</w:t>
      </w:r>
      <w:r w:rsidR="00B651FE">
        <w:rPr>
          <w:rFonts w:ascii="Arial" w:hAnsi="Arial" w:cs="Arial"/>
          <w:sz w:val="22"/>
          <w:szCs w:val="22"/>
        </w:rPr>
        <w:t xml:space="preserve"> Europas</w:t>
      </w:r>
      <w:r w:rsidR="002C5EEE">
        <w:rPr>
          <w:rFonts w:ascii="Arial" w:hAnsi="Arial" w:cs="Arial"/>
          <w:sz w:val="22"/>
          <w:szCs w:val="22"/>
        </w:rPr>
        <w:t xml:space="preserve">. Diese Regionen </w:t>
      </w:r>
      <w:r w:rsidR="00257069">
        <w:rPr>
          <w:rFonts w:ascii="Arial" w:hAnsi="Arial" w:cs="Arial"/>
          <w:sz w:val="22"/>
          <w:szCs w:val="22"/>
        </w:rPr>
        <w:t>liegen</w:t>
      </w:r>
      <w:r w:rsidR="002C5EEE">
        <w:rPr>
          <w:rFonts w:ascii="Arial" w:hAnsi="Arial" w:cs="Arial"/>
          <w:sz w:val="22"/>
          <w:szCs w:val="22"/>
        </w:rPr>
        <w:t xml:space="preserve"> </w:t>
      </w:r>
      <w:r w:rsidR="00440930">
        <w:rPr>
          <w:rFonts w:ascii="Arial" w:hAnsi="Arial" w:cs="Arial"/>
          <w:sz w:val="22"/>
          <w:szCs w:val="22"/>
        </w:rPr>
        <w:t xml:space="preserve">uns </w:t>
      </w:r>
      <w:r w:rsidR="002C5EEE">
        <w:rPr>
          <w:rFonts w:ascii="Arial" w:hAnsi="Arial" w:cs="Arial"/>
          <w:sz w:val="22"/>
          <w:szCs w:val="22"/>
        </w:rPr>
        <w:t xml:space="preserve">hier im Südwesten Deutschlands </w:t>
      </w:r>
      <w:r w:rsidR="00440930">
        <w:rPr>
          <w:rFonts w:ascii="Arial" w:hAnsi="Arial" w:cs="Arial"/>
          <w:sz w:val="22"/>
          <w:szCs w:val="22"/>
        </w:rPr>
        <w:t>zwar buchstäblich n</w:t>
      </w:r>
      <w:r w:rsidR="00257069">
        <w:rPr>
          <w:rFonts w:ascii="Arial" w:hAnsi="Arial" w:cs="Arial"/>
          <w:sz w:val="22"/>
          <w:szCs w:val="22"/>
        </w:rPr>
        <w:t>ahe</w:t>
      </w:r>
      <w:r w:rsidR="00440930">
        <w:rPr>
          <w:rFonts w:ascii="Arial" w:hAnsi="Arial" w:cs="Arial"/>
          <w:sz w:val="22"/>
          <w:szCs w:val="22"/>
        </w:rPr>
        <w:t xml:space="preserve">, </w:t>
      </w:r>
      <w:r w:rsidR="002C5EEE">
        <w:rPr>
          <w:rFonts w:ascii="Arial" w:hAnsi="Arial" w:cs="Arial"/>
          <w:sz w:val="22"/>
          <w:szCs w:val="22"/>
        </w:rPr>
        <w:t>haben</w:t>
      </w:r>
      <w:r w:rsidR="00440930">
        <w:rPr>
          <w:rFonts w:ascii="Arial" w:hAnsi="Arial" w:cs="Arial"/>
          <w:sz w:val="22"/>
          <w:szCs w:val="22"/>
        </w:rPr>
        <w:t xml:space="preserve"> aber gerade in künstlerisch-musikalischer Sicht </w:t>
      </w:r>
      <w:r w:rsidR="002C5EEE">
        <w:rPr>
          <w:rFonts w:ascii="Arial" w:hAnsi="Arial" w:cs="Arial"/>
          <w:sz w:val="22"/>
          <w:szCs w:val="22"/>
        </w:rPr>
        <w:t>viel Spannendes</w:t>
      </w:r>
      <w:r w:rsidR="003C7A7B">
        <w:rPr>
          <w:rFonts w:ascii="Arial" w:hAnsi="Arial" w:cs="Arial"/>
          <w:sz w:val="22"/>
          <w:szCs w:val="22"/>
        </w:rPr>
        <w:t>,</w:t>
      </w:r>
      <w:r w:rsidR="002C5EEE">
        <w:rPr>
          <w:rFonts w:ascii="Arial" w:hAnsi="Arial" w:cs="Arial"/>
          <w:sz w:val="22"/>
          <w:szCs w:val="22"/>
        </w:rPr>
        <w:t xml:space="preserve"> manch Unentdecktes </w:t>
      </w:r>
      <w:r w:rsidR="003C7A7B">
        <w:rPr>
          <w:rFonts w:ascii="Arial" w:hAnsi="Arial" w:cs="Arial"/>
          <w:sz w:val="22"/>
          <w:szCs w:val="22"/>
        </w:rPr>
        <w:t xml:space="preserve">und natürlich auch echte Evergreens </w:t>
      </w:r>
      <w:r w:rsidR="002C5EEE">
        <w:rPr>
          <w:rFonts w:ascii="Arial" w:hAnsi="Arial" w:cs="Arial"/>
          <w:sz w:val="22"/>
          <w:szCs w:val="22"/>
        </w:rPr>
        <w:t xml:space="preserve">zu bieten. </w:t>
      </w:r>
      <w:r w:rsidR="003C7A7B">
        <w:rPr>
          <w:rFonts w:ascii="Arial" w:hAnsi="Arial" w:cs="Arial"/>
          <w:sz w:val="22"/>
          <w:szCs w:val="22"/>
        </w:rPr>
        <w:t>Diese Vielfalt spiegel</w:t>
      </w:r>
      <w:r w:rsidR="005D4CC1">
        <w:rPr>
          <w:rFonts w:ascii="Arial" w:hAnsi="Arial" w:cs="Arial"/>
          <w:sz w:val="22"/>
          <w:szCs w:val="22"/>
        </w:rPr>
        <w:t xml:space="preserve">n die erstklassig besetzten Veranstaltungen im </w:t>
      </w:r>
      <w:r w:rsidR="003C7A7B">
        <w:rPr>
          <w:rFonts w:ascii="Arial" w:hAnsi="Arial" w:cs="Arial"/>
          <w:sz w:val="22"/>
          <w:szCs w:val="22"/>
        </w:rPr>
        <w:t xml:space="preserve">Pirmasenser Euroclassic-Programm auf </w:t>
      </w:r>
      <w:r w:rsidR="005D4CC1">
        <w:rPr>
          <w:rFonts w:ascii="Arial" w:hAnsi="Arial" w:cs="Arial"/>
          <w:sz w:val="22"/>
          <w:szCs w:val="22"/>
        </w:rPr>
        <w:t xml:space="preserve">ihre </w:t>
      </w:r>
      <w:r w:rsidR="00B651FE">
        <w:rPr>
          <w:rFonts w:ascii="Arial" w:hAnsi="Arial" w:cs="Arial"/>
          <w:sz w:val="22"/>
          <w:szCs w:val="22"/>
        </w:rPr>
        <w:t xml:space="preserve">ganz </w:t>
      </w:r>
      <w:r w:rsidR="00E86DF4">
        <w:rPr>
          <w:rFonts w:ascii="Arial" w:hAnsi="Arial" w:cs="Arial"/>
          <w:sz w:val="22"/>
          <w:szCs w:val="22"/>
        </w:rPr>
        <w:t xml:space="preserve">typische Art </w:t>
      </w:r>
      <w:r w:rsidR="003C7A7B">
        <w:rPr>
          <w:rFonts w:ascii="Arial" w:hAnsi="Arial" w:cs="Arial"/>
          <w:sz w:val="22"/>
          <w:szCs w:val="22"/>
        </w:rPr>
        <w:t>wider</w:t>
      </w:r>
      <w:r w:rsidR="00E86DF4">
        <w:rPr>
          <w:rFonts w:ascii="Arial" w:hAnsi="Arial" w:cs="Arial"/>
          <w:sz w:val="22"/>
          <w:szCs w:val="22"/>
        </w:rPr>
        <w:t xml:space="preserve">, die das </w:t>
      </w:r>
      <w:r w:rsidR="003C7A7B">
        <w:rPr>
          <w:rFonts w:ascii="Arial" w:hAnsi="Arial" w:cs="Arial"/>
          <w:sz w:val="22"/>
          <w:szCs w:val="22"/>
        </w:rPr>
        <w:t xml:space="preserve">Publikum mit Sicherheit </w:t>
      </w:r>
      <w:r w:rsidR="00E86DF4">
        <w:rPr>
          <w:rFonts w:ascii="Arial" w:hAnsi="Arial" w:cs="Arial"/>
          <w:sz w:val="22"/>
          <w:szCs w:val="22"/>
        </w:rPr>
        <w:t xml:space="preserve">wieder begeistern </w:t>
      </w:r>
      <w:r w:rsidR="005D4CC1">
        <w:rPr>
          <w:rFonts w:ascii="Arial" w:hAnsi="Arial" w:cs="Arial"/>
          <w:sz w:val="22"/>
          <w:szCs w:val="22"/>
        </w:rPr>
        <w:t>wird</w:t>
      </w:r>
      <w:r w:rsidR="00E86DF4">
        <w:rPr>
          <w:rFonts w:ascii="Arial" w:hAnsi="Arial" w:cs="Arial"/>
          <w:sz w:val="22"/>
          <w:szCs w:val="22"/>
        </w:rPr>
        <w:t>“, so Denis Clauer, Beigeordneter und Kulturdezernent der Stadt Pirmasens.</w:t>
      </w:r>
    </w:p>
    <w:p w14:paraId="01EAB1A7" w14:textId="77777777" w:rsidR="00865A98" w:rsidRDefault="00865A98" w:rsidP="00A60B29">
      <w:pPr>
        <w:spacing w:after="0" w:line="360" w:lineRule="atLeast"/>
        <w:ind w:left="851" w:firstLine="567"/>
        <w:rPr>
          <w:rFonts w:ascii="Arial" w:hAnsi="Arial" w:cs="Arial"/>
          <w:sz w:val="22"/>
          <w:szCs w:val="22"/>
        </w:rPr>
      </w:pPr>
    </w:p>
    <w:p w14:paraId="7ECD134E" w14:textId="5947AF63" w:rsidR="004208AC" w:rsidRPr="006627F7" w:rsidRDefault="00932B4E" w:rsidP="00A60B29">
      <w:pPr>
        <w:spacing w:after="0" w:line="360" w:lineRule="atLeast"/>
        <w:rPr>
          <w:rFonts w:ascii="Arial" w:hAnsi="Arial" w:cs="Arial"/>
          <w:b/>
          <w:bCs/>
          <w:sz w:val="22"/>
          <w:szCs w:val="22"/>
        </w:rPr>
      </w:pPr>
      <w:r w:rsidRPr="006627F7">
        <w:rPr>
          <w:rFonts w:ascii="Arial" w:hAnsi="Arial" w:cs="Arial"/>
          <w:b/>
          <w:bCs/>
          <w:sz w:val="22"/>
          <w:szCs w:val="22"/>
        </w:rPr>
        <w:t>Die Termine in Pirmasens im Überblick</w:t>
      </w:r>
    </w:p>
    <w:p w14:paraId="18BE60CF" w14:textId="029EDE94" w:rsidR="00932B4E" w:rsidRPr="003D5305" w:rsidRDefault="00932B4E" w:rsidP="00A60B29">
      <w:pPr>
        <w:spacing w:after="0" w:line="360" w:lineRule="atLeast"/>
        <w:rPr>
          <w:rFonts w:ascii="Arial" w:hAnsi="Arial" w:cs="Arial"/>
          <w:i/>
          <w:iCs/>
          <w:sz w:val="22"/>
          <w:szCs w:val="22"/>
          <w:u w:val="single"/>
          <w:lang w:eastAsia="en-US"/>
        </w:rPr>
      </w:pPr>
      <w:r>
        <w:rPr>
          <w:rFonts w:ascii="Arial" w:hAnsi="Arial" w:cs="Arial"/>
          <w:i/>
          <w:iCs/>
          <w:sz w:val="22"/>
          <w:szCs w:val="22"/>
          <w:u w:val="single"/>
          <w:lang w:eastAsia="en-US"/>
        </w:rPr>
        <w:t>Sonntag</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3</w:t>
      </w:r>
      <w:r w:rsidRPr="003D5305">
        <w:rPr>
          <w:rFonts w:ascii="Arial" w:hAnsi="Arial" w:cs="Arial"/>
          <w:i/>
          <w:iCs/>
          <w:sz w:val="22"/>
          <w:szCs w:val="22"/>
          <w:u w:val="single"/>
          <w:lang w:eastAsia="en-US"/>
        </w:rPr>
        <w:t>. September 202</w:t>
      </w:r>
      <w:r>
        <w:rPr>
          <w:rFonts w:ascii="Arial" w:hAnsi="Arial" w:cs="Arial"/>
          <w:i/>
          <w:iCs/>
          <w:sz w:val="22"/>
          <w:szCs w:val="22"/>
          <w:u w:val="single"/>
          <w:lang w:eastAsia="en-US"/>
        </w:rPr>
        <w:t>3</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19.30 </w:t>
      </w:r>
      <w:r w:rsidRPr="003D5305">
        <w:rPr>
          <w:rFonts w:ascii="Arial" w:hAnsi="Arial" w:cs="Arial"/>
          <w:i/>
          <w:iCs/>
          <w:sz w:val="22"/>
          <w:szCs w:val="22"/>
          <w:u w:val="single"/>
          <w:lang w:eastAsia="en-US"/>
        </w:rPr>
        <w:t>Uhr</w:t>
      </w:r>
      <w:r>
        <w:rPr>
          <w:rFonts w:ascii="Arial" w:hAnsi="Arial" w:cs="Arial"/>
          <w:i/>
          <w:iCs/>
          <w:sz w:val="22"/>
          <w:szCs w:val="22"/>
          <w:u w:val="single"/>
          <w:lang w:eastAsia="en-US"/>
        </w:rPr>
        <w:t>, Festhalle</w:t>
      </w:r>
      <w:r w:rsidRPr="003D5305">
        <w:rPr>
          <w:rFonts w:ascii="Arial" w:hAnsi="Arial" w:cs="Arial"/>
          <w:i/>
          <w:iCs/>
          <w:sz w:val="22"/>
          <w:szCs w:val="22"/>
          <w:u w:val="single"/>
          <w:lang w:eastAsia="en-US"/>
        </w:rPr>
        <w:t>:</w:t>
      </w:r>
    </w:p>
    <w:p w14:paraId="68A41408" w14:textId="2FA82477" w:rsidR="002F0E77" w:rsidRPr="003D5305" w:rsidRDefault="00183C99" w:rsidP="00A60B29">
      <w:pPr>
        <w:spacing w:after="0" w:line="360" w:lineRule="atLeast"/>
        <w:rPr>
          <w:rFonts w:ascii="Arial" w:hAnsi="Arial" w:cs="Arial"/>
          <w:b/>
          <w:bCs/>
          <w:sz w:val="22"/>
          <w:szCs w:val="22"/>
          <w:lang w:eastAsia="en-US"/>
        </w:rPr>
      </w:pPr>
      <w:bookmarkStart w:id="1" w:name="_Hlk141343092"/>
      <w:r>
        <w:rPr>
          <w:rFonts w:ascii="Arial" w:hAnsi="Arial" w:cs="Arial"/>
          <w:b/>
          <w:bCs/>
          <w:sz w:val="22"/>
          <w:szCs w:val="22"/>
          <w:lang w:eastAsia="en-US"/>
        </w:rPr>
        <w:t>s</w:t>
      </w:r>
      <w:r w:rsidR="00932B4E">
        <w:rPr>
          <w:rFonts w:ascii="Arial" w:hAnsi="Arial" w:cs="Arial"/>
          <w:b/>
          <w:bCs/>
          <w:sz w:val="22"/>
          <w:szCs w:val="22"/>
          <w:lang w:eastAsia="en-US"/>
        </w:rPr>
        <w:t>onic.art</w:t>
      </w:r>
      <w:r w:rsidR="002F0E77">
        <w:rPr>
          <w:rFonts w:ascii="Arial" w:hAnsi="Arial" w:cs="Arial"/>
          <w:b/>
          <w:bCs/>
          <w:sz w:val="22"/>
          <w:szCs w:val="22"/>
          <w:lang w:eastAsia="en-US"/>
        </w:rPr>
        <w:t>: Saxophonquartett trifft Akkordeon</w:t>
      </w:r>
    </w:p>
    <w:bookmarkEnd w:id="1"/>
    <w:p w14:paraId="6D62943A" w14:textId="425C0419" w:rsidR="002F0E77" w:rsidRPr="002F0E77" w:rsidRDefault="002F0E77" w:rsidP="00A60B29">
      <w:pPr>
        <w:spacing w:after="0" w:line="360" w:lineRule="atLeast"/>
        <w:rPr>
          <w:rFonts w:ascii="Arial" w:hAnsi="Arial" w:cs="Arial"/>
          <w:i/>
          <w:iCs/>
          <w:sz w:val="22"/>
          <w:szCs w:val="22"/>
          <w:lang w:eastAsia="en-US"/>
        </w:rPr>
      </w:pPr>
      <w:r w:rsidRPr="002F0E77">
        <w:rPr>
          <w:rFonts w:ascii="Arial" w:hAnsi="Arial" w:cs="Arial"/>
          <w:i/>
          <w:iCs/>
          <w:sz w:val="22"/>
          <w:szCs w:val="22"/>
          <w:lang w:eastAsia="en-US"/>
        </w:rPr>
        <w:t>Mit Adrian Tully (Sopransaxophon), Alexander Doroshkevich (Altsaxophon), Taewook Ahn (Tenorsaxophon), Annegret Tully (Baritonsaxophon), Valentin Butt (Knopfakkordeon)</w:t>
      </w:r>
    </w:p>
    <w:p w14:paraId="4667A9F9" w14:textId="4C3D96C2" w:rsidR="002F0E77" w:rsidRPr="0091396B" w:rsidRDefault="002F0E77" w:rsidP="00A60B29">
      <w:pPr>
        <w:spacing w:after="0" w:line="360" w:lineRule="atLeast"/>
        <w:rPr>
          <w:rFonts w:ascii="Arial" w:hAnsi="Arial" w:cs="Arial"/>
          <w:i/>
          <w:iCs/>
          <w:sz w:val="22"/>
          <w:szCs w:val="22"/>
          <w:lang w:eastAsia="en-US"/>
        </w:rPr>
      </w:pPr>
      <w:r w:rsidRPr="0091396B">
        <w:rPr>
          <w:rFonts w:ascii="Arial" w:hAnsi="Arial" w:cs="Arial"/>
          <w:i/>
          <w:iCs/>
          <w:sz w:val="22"/>
          <w:szCs w:val="22"/>
          <w:lang w:eastAsia="en-US"/>
        </w:rPr>
        <w:t xml:space="preserve">Programm: Maurice Ravel, Tombeau de Couperin; </w:t>
      </w:r>
      <w:r w:rsidR="0091396B" w:rsidRPr="0091396B">
        <w:rPr>
          <w:rFonts w:ascii="Arial" w:hAnsi="Arial" w:cs="Arial"/>
          <w:i/>
          <w:iCs/>
          <w:sz w:val="22"/>
          <w:szCs w:val="22"/>
          <w:lang w:eastAsia="en-US"/>
        </w:rPr>
        <w:t>Thierry Escaich, Tango virtuoso; Leonard Bernstein, West Side Story – Suite; Astor Piazzolla, Five Sensations; Franck Angelis, Boîte a Rythme (Akkordeon-Solo von Valentin Butt); Astor Piaz</w:t>
      </w:r>
      <w:r w:rsidR="009829DD">
        <w:rPr>
          <w:rFonts w:ascii="Arial" w:hAnsi="Arial" w:cs="Arial"/>
          <w:i/>
          <w:iCs/>
          <w:sz w:val="22"/>
          <w:szCs w:val="22"/>
          <w:lang w:eastAsia="en-US"/>
        </w:rPr>
        <w:t>z</w:t>
      </w:r>
      <w:r w:rsidR="0091396B" w:rsidRPr="0091396B">
        <w:rPr>
          <w:rFonts w:ascii="Arial" w:hAnsi="Arial" w:cs="Arial"/>
          <w:i/>
          <w:iCs/>
          <w:sz w:val="22"/>
          <w:szCs w:val="22"/>
          <w:lang w:eastAsia="en-US"/>
        </w:rPr>
        <w:t>olla, Libertango</w:t>
      </w:r>
    </w:p>
    <w:p w14:paraId="7AEA8432" w14:textId="044E2ED7" w:rsidR="00932B4E" w:rsidRDefault="006433B5" w:rsidP="00A60B29">
      <w:pPr>
        <w:spacing w:after="0" w:line="340" w:lineRule="atLeast"/>
        <w:rPr>
          <w:rFonts w:ascii="Arial" w:hAnsi="Arial" w:cs="Arial"/>
          <w:sz w:val="22"/>
          <w:szCs w:val="22"/>
          <w:lang w:eastAsia="en-US"/>
        </w:rPr>
      </w:pPr>
      <w:r w:rsidRPr="006433B5">
        <w:rPr>
          <w:rFonts w:ascii="Arial" w:hAnsi="Arial" w:cs="Arial"/>
          <w:sz w:val="22"/>
          <w:szCs w:val="22"/>
          <w:lang w:eastAsia="en-US"/>
        </w:rPr>
        <w:t>Das</w:t>
      </w:r>
      <w:r>
        <w:rPr>
          <w:rFonts w:ascii="Arial" w:hAnsi="Arial" w:cs="Arial"/>
          <w:sz w:val="22"/>
          <w:szCs w:val="22"/>
          <w:lang w:eastAsia="en-US"/>
        </w:rPr>
        <w:t xml:space="preserve"> 2005 gegründete</w:t>
      </w:r>
      <w:r w:rsidRPr="006433B5">
        <w:rPr>
          <w:rFonts w:ascii="Arial" w:hAnsi="Arial" w:cs="Arial"/>
          <w:sz w:val="22"/>
          <w:szCs w:val="22"/>
          <w:lang w:eastAsia="en-US"/>
        </w:rPr>
        <w:t xml:space="preserve"> sonic.art Saxophonquartett ist ein Kammermusikensemble mit internationalem Flair</w:t>
      </w:r>
      <w:r>
        <w:rPr>
          <w:rFonts w:ascii="Arial" w:hAnsi="Arial" w:cs="Arial"/>
          <w:sz w:val="22"/>
          <w:szCs w:val="22"/>
          <w:lang w:eastAsia="en-US"/>
        </w:rPr>
        <w:t>:</w:t>
      </w:r>
      <w:r w:rsidRPr="006433B5">
        <w:rPr>
          <w:rFonts w:ascii="Arial" w:hAnsi="Arial" w:cs="Arial"/>
          <w:sz w:val="22"/>
          <w:szCs w:val="22"/>
          <w:lang w:eastAsia="en-US"/>
        </w:rPr>
        <w:t xml:space="preserve"> </w:t>
      </w:r>
      <w:r>
        <w:rPr>
          <w:rFonts w:ascii="Arial" w:hAnsi="Arial" w:cs="Arial"/>
          <w:sz w:val="22"/>
          <w:szCs w:val="22"/>
          <w:lang w:eastAsia="en-US"/>
        </w:rPr>
        <w:t xml:space="preserve">Die </w:t>
      </w:r>
      <w:r w:rsidRPr="006433B5">
        <w:rPr>
          <w:rFonts w:ascii="Arial" w:hAnsi="Arial" w:cs="Arial"/>
          <w:sz w:val="22"/>
          <w:szCs w:val="22"/>
          <w:lang w:eastAsia="en-US"/>
        </w:rPr>
        <w:t xml:space="preserve">aktuellen Mitglieder stammen aus Weißrussland, Australien, Japan und Deutschland. </w:t>
      </w:r>
      <w:r>
        <w:rPr>
          <w:rFonts w:ascii="Arial" w:hAnsi="Arial" w:cs="Arial"/>
          <w:sz w:val="22"/>
          <w:szCs w:val="22"/>
          <w:lang w:eastAsia="en-US"/>
        </w:rPr>
        <w:t xml:space="preserve">Mit </w:t>
      </w:r>
      <w:r w:rsidRPr="006433B5">
        <w:rPr>
          <w:rFonts w:ascii="Arial" w:hAnsi="Arial" w:cs="Arial"/>
          <w:sz w:val="22"/>
          <w:szCs w:val="22"/>
          <w:lang w:eastAsia="en-US"/>
        </w:rPr>
        <w:t>hoch dotierte</w:t>
      </w:r>
      <w:r>
        <w:rPr>
          <w:rFonts w:ascii="Arial" w:hAnsi="Arial" w:cs="Arial"/>
          <w:sz w:val="22"/>
          <w:szCs w:val="22"/>
          <w:lang w:eastAsia="en-US"/>
        </w:rPr>
        <w:t>n</w:t>
      </w:r>
      <w:r w:rsidRPr="006433B5">
        <w:rPr>
          <w:rFonts w:ascii="Arial" w:hAnsi="Arial" w:cs="Arial"/>
          <w:sz w:val="22"/>
          <w:szCs w:val="22"/>
          <w:lang w:eastAsia="en-US"/>
        </w:rPr>
        <w:t xml:space="preserve"> Preise</w:t>
      </w:r>
      <w:r>
        <w:rPr>
          <w:rFonts w:ascii="Arial" w:hAnsi="Arial" w:cs="Arial"/>
          <w:sz w:val="22"/>
          <w:szCs w:val="22"/>
          <w:lang w:eastAsia="en-US"/>
        </w:rPr>
        <w:t>n</w:t>
      </w:r>
      <w:r w:rsidRPr="006433B5">
        <w:rPr>
          <w:rFonts w:ascii="Arial" w:hAnsi="Arial" w:cs="Arial"/>
          <w:sz w:val="22"/>
          <w:szCs w:val="22"/>
          <w:lang w:eastAsia="en-US"/>
        </w:rPr>
        <w:t xml:space="preserve"> und Auszeichnungen bei nationalen und internationalen Wettbewerben </w:t>
      </w:r>
      <w:r>
        <w:rPr>
          <w:rFonts w:ascii="Arial" w:hAnsi="Arial" w:cs="Arial"/>
          <w:sz w:val="22"/>
          <w:szCs w:val="22"/>
          <w:lang w:eastAsia="en-US"/>
        </w:rPr>
        <w:t xml:space="preserve">hat sich das Quartett </w:t>
      </w:r>
      <w:r w:rsidRPr="006433B5">
        <w:rPr>
          <w:rFonts w:ascii="Arial" w:hAnsi="Arial" w:cs="Arial"/>
          <w:sz w:val="22"/>
          <w:szCs w:val="22"/>
          <w:lang w:eastAsia="en-US"/>
        </w:rPr>
        <w:t>einen Namen gemacht.</w:t>
      </w:r>
      <w:r w:rsidR="002F0E77">
        <w:rPr>
          <w:rFonts w:ascii="Arial" w:hAnsi="Arial" w:cs="Arial"/>
          <w:sz w:val="22"/>
          <w:szCs w:val="22"/>
          <w:lang w:eastAsia="en-US"/>
        </w:rPr>
        <w:t xml:space="preserve"> Auch Valentin Butt ist Preisträger und erfolgreicher Teilnehmer zahlreicher nationaler und internationaler Wettbewerbe und Festivals.</w:t>
      </w:r>
    </w:p>
    <w:p w14:paraId="7C03FA75" w14:textId="44563D1F" w:rsidR="00932B4E" w:rsidRPr="003D5305" w:rsidRDefault="00932B4E" w:rsidP="00A60B29">
      <w:pPr>
        <w:spacing w:before="120" w:after="0" w:line="360" w:lineRule="atLeast"/>
        <w:rPr>
          <w:rFonts w:ascii="Arial" w:hAnsi="Arial" w:cs="Arial"/>
          <w:i/>
          <w:iCs/>
          <w:sz w:val="22"/>
          <w:szCs w:val="22"/>
          <w:u w:val="single"/>
          <w:lang w:eastAsia="en-US"/>
        </w:rPr>
      </w:pPr>
      <w:r>
        <w:rPr>
          <w:rFonts w:ascii="Arial" w:hAnsi="Arial" w:cs="Arial"/>
          <w:i/>
          <w:iCs/>
          <w:sz w:val="22"/>
          <w:szCs w:val="22"/>
          <w:u w:val="single"/>
          <w:lang w:eastAsia="en-US"/>
        </w:rPr>
        <w:t>Sonntag</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24</w:t>
      </w:r>
      <w:r w:rsidRPr="003D5305">
        <w:rPr>
          <w:rFonts w:ascii="Arial" w:hAnsi="Arial" w:cs="Arial"/>
          <w:i/>
          <w:iCs/>
          <w:sz w:val="22"/>
          <w:szCs w:val="22"/>
          <w:u w:val="single"/>
          <w:lang w:eastAsia="en-US"/>
        </w:rPr>
        <w:t>. September 202</w:t>
      </w:r>
      <w:r>
        <w:rPr>
          <w:rFonts w:ascii="Arial" w:hAnsi="Arial" w:cs="Arial"/>
          <w:i/>
          <w:iCs/>
          <w:sz w:val="22"/>
          <w:szCs w:val="22"/>
          <w:u w:val="single"/>
          <w:lang w:eastAsia="en-US"/>
        </w:rPr>
        <w:t>3</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18.00 </w:t>
      </w:r>
      <w:r w:rsidRPr="003D5305">
        <w:rPr>
          <w:rFonts w:ascii="Arial" w:hAnsi="Arial" w:cs="Arial"/>
          <w:i/>
          <w:iCs/>
          <w:sz w:val="22"/>
          <w:szCs w:val="22"/>
          <w:u w:val="single"/>
          <w:lang w:eastAsia="en-US"/>
        </w:rPr>
        <w:t>Uhr</w:t>
      </w:r>
      <w:r>
        <w:rPr>
          <w:rFonts w:ascii="Arial" w:hAnsi="Arial" w:cs="Arial"/>
          <w:i/>
          <w:iCs/>
          <w:sz w:val="22"/>
          <w:szCs w:val="22"/>
          <w:u w:val="single"/>
          <w:lang w:eastAsia="en-US"/>
        </w:rPr>
        <w:t>, Festhalle</w:t>
      </w:r>
      <w:r w:rsidRPr="003D5305">
        <w:rPr>
          <w:rFonts w:ascii="Arial" w:hAnsi="Arial" w:cs="Arial"/>
          <w:i/>
          <w:iCs/>
          <w:sz w:val="22"/>
          <w:szCs w:val="22"/>
          <w:u w:val="single"/>
          <w:lang w:eastAsia="en-US"/>
        </w:rPr>
        <w:t>:</w:t>
      </w:r>
    </w:p>
    <w:p w14:paraId="51A4D245" w14:textId="77777777" w:rsidR="004400EB" w:rsidRDefault="004400EB" w:rsidP="00A60B29">
      <w:pPr>
        <w:spacing w:after="0" w:line="360" w:lineRule="atLeast"/>
        <w:rPr>
          <w:rFonts w:ascii="Arial" w:hAnsi="Arial" w:cs="Arial"/>
          <w:b/>
          <w:bCs/>
          <w:sz w:val="22"/>
          <w:szCs w:val="22"/>
          <w:lang w:eastAsia="en-US"/>
        </w:rPr>
      </w:pPr>
      <w:r>
        <w:rPr>
          <w:rFonts w:ascii="Arial" w:hAnsi="Arial" w:cs="Arial"/>
          <w:b/>
          <w:bCs/>
          <w:sz w:val="22"/>
          <w:szCs w:val="22"/>
          <w:lang w:eastAsia="en-US"/>
        </w:rPr>
        <w:t xml:space="preserve">Konzert des </w:t>
      </w:r>
      <w:r w:rsidR="00932B4E">
        <w:rPr>
          <w:rFonts w:ascii="Arial" w:hAnsi="Arial" w:cs="Arial"/>
          <w:b/>
          <w:bCs/>
          <w:sz w:val="22"/>
          <w:szCs w:val="22"/>
          <w:lang w:eastAsia="en-US"/>
        </w:rPr>
        <w:t>Euroclassic-Festivalorchester</w:t>
      </w:r>
    </w:p>
    <w:p w14:paraId="5A62D122" w14:textId="1FF314B0" w:rsidR="004400EB" w:rsidRDefault="004400EB" w:rsidP="00A60B29">
      <w:pPr>
        <w:spacing w:after="0" w:line="360" w:lineRule="atLeast"/>
        <w:rPr>
          <w:rFonts w:ascii="Arial" w:hAnsi="Arial" w:cs="Arial"/>
          <w:i/>
          <w:iCs/>
          <w:sz w:val="22"/>
          <w:szCs w:val="22"/>
          <w:lang w:eastAsia="en-US"/>
        </w:rPr>
      </w:pPr>
      <w:r w:rsidRPr="002E6F2F">
        <w:rPr>
          <w:rFonts w:ascii="Arial" w:hAnsi="Arial" w:cs="Arial"/>
          <w:i/>
          <w:iCs/>
          <w:sz w:val="22"/>
          <w:szCs w:val="22"/>
          <w:lang w:eastAsia="en-US"/>
        </w:rPr>
        <w:t>Konzertmeister und Leitung: Tobias Feldmann</w:t>
      </w:r>
    </w:p>
    <w:p w14:paraId="65144361" w14:textId="0DEEFBC4" w:rsidR="0091396B" w:rsidRPr="002E6F2F" w:rsidRDefault="0091396B" w:rsidP="00A60B29">
      <w:pPr>
        <w:spacing w:after="0" w:line="360" w:lineRule="atLeast"/>
        <w:rPr>
          <w:rFonts w:ascii="Arial" w:hAnsi="Arial" w:cs="Arial"/>
          <w:i/>
          <w:iCs/>
          <w:sz w:val="22"/>
          <w:szCs w:val="22"/>
          <w:lang w:eastAsia="en-US"/>
        </w:rPr>
      </w:pPr>
      <w:r>
        <w:rPr>
          <w:rFonts w:ascii="Arial" w:hAnsi="Arial" w:cs="Arial"/>
          <w:i/>
          <w:iCs/>
          <w:sz w:val="22"/>
          <w:szCs w:val="22"/>
          <w:lang w:eastAsia="en-US"/>
        </w:rPr>
        <w:t xml:space="preserve">Programm: </w:t>
      </w:r>
      <w:r w:rsidRPr="0091396B">
        <w:rPr>
          <w:rFonts w:ascii="Arial" w:hAnsi="Arial" w:cs="Arial"/>
          <w:i/>
          <w:iCs/>
          <w:sz w:val="22"/>
          <w:szCs w:val="22"/>
          <w:lang w:eastAsia="en-US"/>
        </w:rPr>
        <w:t>Johann Sebastian Bach</w:t>
      </w:r>
      <w:r>
        <w:rPr>
          <w:rFonts w:ascii="Arial" w:hAnsi="Arial" w:cs="Arial"/>
          <w:i/>
          <w:iCs/>
          <w:sz w:val="22"/>
          <w:szCs w:val="22"/>
          <w:lang w:eastAsia="en-US"/>
        </w:rPr>
        <w:t>,</w:t>
      </w:r>
      <w:r w:rsidRPr="0091396B">
        <w:rPr>
          <w:rFonts w:ascii="Arial" w:hAnsi="Arial" w:cs="Arial"/>
          <w:i/>
          <w:iCs/>
          <w:sz w:val="22"/>
          <w:szCs w:val="22"/>
          <w:lang w:eastAsia="en-US"/>
        </w:rPr>
        <w:t xml:space="preserve"> Violinkonzert Nr. 2 in E-Dur (BWV 1042)</w:t>
      </w:r>
      <w:r>
        <w:rPr>
          <w:rFonts w:ascii="Arial" w:hAnsi="Arial" w:cs="Arial"/>
          <w:i/>
          <w:iCs/>
          <w:sz w:val="22"/>
          <w:szCs w:val="22"/>
          <w:lang w:eastAsia="en-US"/>
        </w:rPr>
        <w:t>;</w:t>
      </w:r>
      <w:r w:rsidRPr="0091396B">
        <w:rPr>
          <w:rFonts w:ascii="Arial" w:hAnsi="Arial" w:cs="Arial"/>
          <w:i/>
          <w:iCs/>
          <w:sz w:val="22"/>
          <w:szCs w:val="22"/>
          <w:lang w:eastAsia="en-US"/>
        </w:rPr>
        <w:t xml:space="preserve"> Wolfgang Amadeus Mozart</w:t>
      </w:r>
      <w:r>
        <w:rPr>
          <w:rFonts w:ascii="Arial" w:hAnsi="Arial" w:cs="Arial"/>
          <w:i/>
          <w:iCs/>
          <w:sz w:val="22"/>
          <w:szCs w:val="22"/>
          <w:lang w:eastAsia="en-US"/>
        </w:rPr>
        <w:t>,</w:t>
      </w:r>
      <w:r w:rsidRPr="0091396B">
        <w:rPr>
          <w:rFonts w:ascii="Arial" w:hAnsi="Arial" w:cs="Arial"/>
          <w:i/>
          <w:iCs/>
          <w:sz w:val="22"/>
          <w:szCs w:val="22"/>
          <w:lang w:eastAsia="en-US"/>
        </w:rPr>
        <w:t xml:space="preserve"> Serenade Nr. 6 D-Dur/„Serenata notturna“ (KV 239)</w:t>
      </w:r>
      <w:r>
        <w:rPr>
          <w:rFonts w:ascii="Arial" w:hAnsi="Arial" w:cs="Arial"/>
          <w:i/>
          <w:iCs/>
          <w:sz w:val="22"/>
          <w:szCs w:val="22"/>
          <w:lang w:eastAsia="en-US"/>
        </w:rPr>
        <w:t>;</w:t>
      </w:r>
      <w:r w:rsidRPr="0091396B">
        <w:rPr>
          <w:rFonts w:ascii="Arial" w:hAnsi="Arial" w:cs="Arial"/>
          <w:i/>
          <w:iCs/>
          <w:sz w:val="22"/>
          <w:szCs w:val="22"/>
          <w:lang w:eastAsia="en-US"/>
        </w:rPr>
        <w:t xml:space="preserve"> Béla Bartók</w:t>
      </w:r>
      <w:r>
        <w:rPr>
          <w:rFonts w:ascii="Arial" w:hAnsi="Arial" w:cs="Arial"/>
          <w:i/>
          <w:iCs/>
          <w:sz w:val="22"/>
          <w:szCs w:val="22"/>
          <w:lang w:eastAsia="en-US"/>
        </w:rPr>
        <w:t>,</w:t>
      </w:r>
      <w:r w:rsidRPr="0091396B">
        <w:rPr>
          <w:rFonts w:ascii="Arial" w:hAnsi="Arial" w:cs="Arial"/>
          <w:i/>
          <w:iCs/>
          <w:sz w:val="22"/>
          <w:szCs w:val="22"/>
          <w:lang w:eastAsia="en-US"/>
        </w:rPr>
        <w:t xml:space="preserve"> </w:t>
      </w:r>
      <w:r>
        <w:rPr>
          <w:rFonts w:ascii="Arial" w:hAnsi="Arial" w:cs="Arial"/>
          <w:i/>
          <w:iCs/>
          <w:sz w:val="22"/>
          <w:szCs w:val="22"/>
          <w:lang w:eastAsia="en-US"/>
        </w:rPr>
        <w:t>„</w:t>
      </w:r>
      <w:r w:rsidRPr="0091396B">
        <w:rPr>
          <w:rFonts w:ascii="Arial" w:hAnsi="Arial" w:cs="Arial"/>
          <w:i/>
          <w:iCs/>
          <w:sz w:val="22"/>
          <w:szCs w:val="22"/>
          <w:lang w:eastAsia="en-US"/>
        </w:rPr>
        <w:t>Rumänische Volkstänze</w:t>
      </w:r>
      <w:r w:rsidR="00BB4A0D">
        <w:rPr>
          <w:rFonts w:ascii="Arial" w:hAnsi="Arial" w:cs="Arial"/>
          <w:i/>
          <w:iCs/>
          <w:sz w:val="22"/>
          <w:szCs w:val="22"/>
          <w:lang w:eastAsia="en-US"/>
        </w:rPr>
        <w:t>“;</w:t>
      </w:r>
      <w:r w:rsidRPr="0091396B">
        <w:rPr>
          <w:rFonts w:ascii="Arial" w:hAnsi="Arial" w:cs="Arial"/>
          <w:i/>
          <w:iCs/>
          <w:sz w:val="22"/>
          <w:szCs w:val="22"/>
          <w:lang w:eastAsia="en-US"/>
        </w:rPr>
        <w:t xml:space="preserve"> Antonín Dvořák</w:t>
      </w:r>
      <w:r w:rsidR="00BB4A0D">
        <w:rPr>
          <w:rFonts w:ascii="Arial" w:hAnsi="Arial" w:cs="Arial"/>
          <w:i/>
          <w:iCs/>
          <w:sz w:val="22"/>
          <w:szCs w:val="22"/>
          <w:lang w:eastAsia="en-US"/>
        </w:rPr>
        <w:t>,</w:t>
      </w:r>
      <w:r w:rsidRPr="0091396B">
        <w:rPr>
          <w:rFonts w:ascii="Arial" w:hAnsi="Arial" w:cs="Arial"/>
          <w:i/>
          <w:iCs/>
          <w:sz w:val="22"/>
          <w:szCs w:val="22"/>
          <w:lang w:eastAsia="en-US"/>
        </w:rPr>
        <w:t xml:space="preserve"> Serenade für Streicher E-Dur op. 22</w:t>
      </w:r>
    </w:p>
    <w:p w14:paraId="2C42A705" w14:textId="23D3F6F3" w:rsidR="00BB4A0D" w:rsidRDefault="00BB4A0D" w:rsidP="00A60B29">
      <w:pPr>
        <w:spacing w:after="0" w:line="340" w:lineRule="atLeast"/>
        <w:rPr>
          <w:rFonts w:ascii="Arial" w:hAnsi="Arial" w:cs="Arial"/>
          <w:sz w:val="22"/>
          <w:szCs w:val="22"/>
          <w:lang w:eastAsia="en-US"/>
        </w:rPr>
      </w:pPr>
      <w:r>
        <w:rPr>
          <w:rFonts w:ascii="Arial" w:hAnsi="Arial" w:cs="Arial"/>
          <w:sz w:val="22"/>
          <w:szCs w:val="22"/>
          <w:lang w:eastAsia="en-US"/>
        </w:rPr>
        <w:t xml:space="preserve">Der Geiger und Musikprofessor Tobias Feldmann, Jahrgang 1991, zählt zu den hochkarätigsten Musikerpersönlichkeiten seiner Generation mit facettenreichen Darbietungen von Virtuosität, Bühnenpräsenz und emotionaler Tiefe. </w:t>
      </w:r>
      <w:r w:rsidR="00A21C42">
        <w:rPr>
          <w:rFonts w:ascii="Arial" w:hAnsi="Arial" w:cs="Arial"/>
          <w:sz w:val="22"/>
          <w:szCs w:val="22"/>
          <w:lang w:eastAsia="en-US"/>
        </w:rPr>
        <w:t xml:space="preserve">Das </w:t>
      </w:r>
      <w:r w:rsidR="00A21C42" w:rsidRPr="004400EB">
        <w:rPr>
          <w:rFonts w:ascii="Arial" w:hAnsi="Arial" w:cs="Arial"/>
          <w:sz w:val="22"/>
          <w:szCs w:val="22"/>
          <w:lang w:eastAsia="en-US"/>
        </w:rPr>
        <w:t>Euroclassic-Festivalorchester</w:t>
      </w:r>
      <w:r w:rsidR="00A21C42">
        <w:rPr>
          <w:rFonts w:ascii="Arial" w:hAnsi="Arial" w:cs="Arial"/>
          <w:sz w:val="22"/>
          <w:szCs w:val="22"/>
          <w:lang w:eastAsia="en-US"/>
        </w:rPr>
        <w:t xml:space="preserve"> besteh</w:t>
      </w:r>
      <w:r>
        <w:rPr>
          <w:rFonts w:ascii="Arial" w:hAnsi="Arial" w:cs="Arial"/>
          <w:sz w:val="22"/>
          <w:szCs w:val="22"/>
          <w:lang w:eastAsia="en-US"/>
        </w:rPr>
        <w:t>t</w:t>
      </w:r>
      <w:r w:rsidR="00A21C42" w:rsidRPr="004400EB">
        <w:rPr>
          <w:rFonts w:ascii="Arial" w:hAnsi="Arial" w:cs="Arial"/>
          <w:sz w:val="22"/>
          <w:szCs w:val="22"/>
          <w:lang w:eastAsia="en-US"/>
        </w:rPr>
        <w:t xml:space="preserve"> aus nationalen und internationalen Musikwettbewerbs-Preisträgern sowie Musikern mit Solopositionen in bedeutenden Orchestern</w:t>
      </w:r>
      <w:r w:rsidR="00A21C42" w:rsidRPr="00A21C42">
        <w:rPr>
          <w:rFonts w:ascii="Arial" w:hAnsi="Arial" w:cs="Arial"/>
          <w:sz w:val="22"/>
          <w:szCs w:val="22"/>
          <w:lang w:eastAsia="en-US"/>
        </w:rPr>
        <w:t>.</w:t>
      </w:r>
      <w:r>
        <w:rPr>
          <w:rFonts w:ascii="Arial" w:hAnsi="Arial" w:cs="Arial"/>
          <w:sz w:val="22"/>
          <w:szCs w:val="22"/>
          <w:lang w:eastAsia="en-US"/>
        </w:rPr>
        <w:t xml:space="preserve"> </w:t>
      </w:r>
    </w:p>
    <w:p w14:paraId="58D24671" w14:textId="5CE5EF0F" w:rsidR="00932B4E" w:rsidRPr="003D5305" w:rsidRDefault="00932B4E" w:rsidP="00A60B29">
      <w:pPr>
        <w:spacing w:before="120" w:after="0" w:line="360" w:lineRule="atLeast"/>
        <w:rPr>
          <w:rFonts w:ascii="Arial" w:hAnsi="Arial" w:cs="Arial"/>
          <w:i/>
          <w:iCs/>
          <w:sz w:val="22"/>
          <w:szCs w:val="22"/>
          <w:u w:val="single"/>
          <w:lang w:eastAsia="en-US"/>
        </w:rPr>
      </w:pPr>
      <w:r>
        <w:rPr>
          <w:rFonts w:ascii="Arial" w:hAnsi="Arial" w:cs="Arial"/>
          <w:i/>
          <w:iCs/>
          <w:sz w:val="22"/>
          <w:szCs w:val="22"/>
          <w:u w:val="single"/>
          <w:lang w:eastAsia="en-US"/>
        </w:rPr>
        <w:t>Freitag</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6</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Oktober </w:t>
      </w:r>
      <w:r w:rsidRPr="003D5305">
        <w:rPr>
          <w:rFonts w:ascii="Arial" w:hAnsi="Arial" w:cs="Arial"/>
          <w:i/>
          <w:iCs/>
          <w:sz w:val="22"/>
          <w:szCs w:val="22"/>
          <w:u w:val="single"/>
          <w:lang w:eastAsia="en-US"/>
        </w:rPr>
        <w:t>202</w:t>
      </w:r>
      <w:r>
        <w:rPr>
          <w:rFonts w:ascii="Arial" w:hAnsi="Arial" w:cs="Arial"/>
          <w:i/>
          <w:iCs/>
          <w:sz w:val="22"/>
          <w:szCs w:val="22"/>
          <w:u w:val="single"/>
          <w:lang w:eastAsia="en-US"/>
        </w:rPr>
        <w:t>3</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19.00 </w:t>
      </w:r>
      <w:r w:rsidRPr="003D5305">
        <w:rPr>
          <w:rFonts w:ascii="Arial" w:hAnsi="Arial" w:cs="Arial"/>
          <w:i/>
          <w:iCs/>
          <w:sz w:val="22"/>
          <w:szCs w:val="22"/>
          <w:u w:val="single"/>
          <w:lang w:eastAsia="en-US"/>
        </w:rPr>
        <w:t>Uhr</w:t>
      </w:r>
      <w:r>
        <w:rPr>
          <w:rFonts w:ascii="Arial" w:hAnsi="Arial" w:cs="Arial"/>
          <w:i/>
          <w:iCs/>
          <w:sz w:val="22"/>
          <w:szCs w:val="22"/>
          <w:u w:val="single"/>
          <w:lang w:eastAsia="en-US"/>
        </w:rPr>
        <w:t>, Festhalle</w:t>
      </w:r>
      <w:r w:rsidRPr="003D5305">
        <w:rPr>
          <w:rFonts w:ascii="Arial" w:hAnsi="Arial" w:cs="Arial"/>
          <w:i/>
          <w:iCs/>
          <w:sz w:val="22"/>
          <w:szCs w:val="22"/>
          <w:u w:val="single"/>
          <w:lang w:eastAsia="en-US"/>
        </w:rPr>
        <w:t>:</w:t>
      </w:r>
    </w:p>
    <w:p w14:paraId="62260B41" w14:textId="5B290B34" w:rsidR="00326FC1" w:rsidRDefault="00932B4E" w:rsidP="00A60B29">
      <w:pPr>
        <w:spacing w:after="0" w:line="360" w:lineRule="atLeast"/>
        <w:rPr>
          <w:rFonts w:ascii="Arial" w:hAnsi="Arial" w:cs="Arial"/>
          <w:b/>
          <w:bCs/>
          <w:sz w:val="22"/>
          <w:szCs w:val="22"/>
          <w:lang w:eastAsia="en-US"/>
        </w:rPr>
      </w:pPr>
      <w:bookmarkStart w:id="2" w:name="_Hlk141342992"/>
      <w:r>
        <w:rPr>
          <w:rFonts w:ascii="Arial" w:hAnsi="Arial" w:cs="Arial"/>
          <w:b/>
          <w:bCs/>
          <w:sz w:val="22"/>
          <w:szCs w:val="22"/>
          <w:lang w:eastAsia="en-US"/>
        </w:rPr>
        <w:t>Liederabend</w:t>
      </w:r>
      <w:r w:rsidR="007E6561">
        <w:rPr>
          <w:rFonts w:ascii="Arial" w:hAnsi="Arial" w:cs="Arial"/>
          <w:b/>
          <w:bCs/>
          <w:sz w:val="22"/>
          <w:szCs w:val="22"/>
          <w:lang w:eastAsia="en-US"/>
        </w:rPr>
        <w:t xml:space="preserve"> </w:t>
      </w:r>
      <w:r w:rsidR="00326FC1">
        <w:rPr>
          <w:rFonts w:ascii="Arial" w:hAnsi="Arial" w:cs="Arial"/>
          <w:b/>
          <w:bCs/>
          <w:sz w:val="22"/>
          <w:szCs w:val="22"/>
          <w:lang w:eastAsia="en-US"/>
        </w:rPr>
        <w:t>in Kooperation mit der Mozartgesellschaft</w:t>
      </w:r>
    </w:p>
    <w:p w14:paraId="187CD7B7" w14:textId="0690AC79" w:rsidR="00932B4E" w:rsidRDefault="00326FC1" w:rsidP="00A60B29">
      <w:pPr>
        <w:spacing w:after="0" w:line="360" w:lineRule="atLeast"/>
        <w:rPr>
          <w:rFonts w:ascii="Arial" w:hAnsi="Arial" w:cs="Arial"/>
          <w:i/>
          <w:iCs/>
          <w:sz w:val="22"/>
          <w:szCs w:val="22"/>
          <w:lang w:eastAsia="en-US"/>
        </w:rPr>
      </w:pPr>
      <w:r>
        <w:rPr>
          <w:rFonts w:ascii="Arial" w:hAnsi="Arial" w:cs="Arial"/>
          <w:i/>
          <w:iCs/>
          <w:sz w:val="22"/>
          <w:szCs w:val="22"/>
          <w:lang w:eastAsia="en-US"/>
        </w:rPr>
        <w:t>M</w:t>
      </w:r>
      <w:r w:rsidR="007E6561" w:rsidRPr="00326FC1">
        <w:rPr>
          <w:rFonts w:ascii="Arial" w:hAnsi="Arial" w:cs="Arial"/>
          <w:i/>
          <w:iCs/>
          <w:sz w:val="22"/>
          <w:szCs w:val="22"/>
          <w:lang w:eastAsia="en-US"/>
        </w:rPr>
        <w:t xml:space="preserve">it </w:t>
      </w:r>
      <w:r w:rsidR="00932B4E" w:rsidRPr="00326FC1">
        <w:rPr>
          <w:rFonts w:ascii="Arial" w:hAnsi="Arial" w:cs="Arial"/>
          <w:i/>
          <w:iCs/>
          <w:sz w:val="22"/>
          <w:szCs w:val="22"/>
          <w:lang w:eastAsia="en-US"/>
        </w:rPr>
        <w:t>Patrick Grahl</w:t>
      </w:r>
      <w:r>
        <w:rPr>
          <w:rFonts w:ascii="Arial" w:hAnsi="Arial" w:cs="Arial"/>
          <w:i/>
          <w:iCs/>
          <w:sz w:val="22"/>
          <w:szCs w:val="22"/>
          <w:lang w:eastAsia="en-US"/>
        </w:rPr>
        <w:t xml:space="preserve"> (</w:t>
      </w:r>
      <w:r w:rsidR="00932B4E" w:rsidRPr="00326FC1">
        <w:rPr>
          <w:rFonts w:ascii="Arial" w:hAnsi="Arial" w:cs="Arial"/>
          <w:i/>
          <w:iCs/>
          <w:sz w:val="22"/>
          <w:szCs w:val="22"/>
          <w:lang w:eastAsia="en-US"/>
        </w:rPr>
        <w:t>Tenor</w:t>
      </w:r>
      <w:r>
        <w:rPr>
          <w:rFonts w:ascii="Arial" w:hAnsi="Arial" w:cs="Arial"/>
          <w:i/>
          <w:iCs/>
          <w:sz w:val="22"/>
          <w:szCs w:val="22"/>
          <w:lang w:eastAsia="en-US"/>
        </w:rPr>
        <w:t>)</w:t>
      </w:r>
      <w:r w:rsidR="00932B4E" w:rsidRPr="00326FC1">
        <w:rPr>
          <w:rFonts w:ascii="Arial" w:hAnsi="Arial" w:cs="Arial"/>
          <w:i/>
          <w:iCs/>
          <w:sz w:val="22"/>
          <w:szCs w:val="22"/>
          <w:lang w:eastAsia="en-US"/>
        </w:rPr>
        <w:t xml:space="preserve"> </w:t>
      </w:r>
      <w:bookmarkEnd w:id="2"/>
      <w:r w:rsidR="00932B4E" w:rsidRPr="00326FC1">
        <w:rPr>
          <w:rFonts w:ascii="Arial" w:hAnsi="Arial" w:cs="Arial"/>
          <w:i/>
          <w:iCs/>
          <w:sz w:val="22"/>
          <w:szCs w:val="22"/>
          <w:lang w:eastAsia="en-US"/>
        </w:rPr>
        <w:t>und Daniel Heide</w:t>
      </w:r>
      <w:r>
        <w:rPr>
          <w:rFonts w:ascii="Arial" w:hAnsi="Arial" w:cs="Arial"/>
          <w:i/>
          <w:iCs/>
          <w:sz w:val="22"/>
          <w:szCs w:val="22"/>
          <w:lang w:eastAsia="en-US"/>
        </w:rPr>
        <w:t xml:space="preserve"> (</w:t>
      </w:r>
      <w:r w:rsidR="00932B4E" w:rsidRPr="00326FC1">
        <w:rPr>
          <w:rFonts w:ascii="Arial" w:hAnsi="Arial" w:cs="Arial"/>
          <w:i/>
          <w:iCs/>
          <w:sz w:val="22"/>
          <w:szCs w:val="22"/>
          <w:lang w:eastAsia="en-US"/>
        </w:rPr>
        <w:t>Klavier</w:t>
      </w:r>
      <w:r>
        <w:rPr>
          <w:rFonts w:ascii="Arial" w:hAnsi="Arial" w:cs="Arial"/>
          <w:i/>
          <w:iCs/>
          <w:sz w:val="22"/>
          <w:szCs w:val="22"/>
          <w:lang w:eastAsia="en-US"/>
        </w:rPr>
        <w:t>)</w:t>
      </w:r>
    </w:p>
    <w:p w14:paraId="566D3F5F" w14:textId="14958FDB" w:rsidR="00326FC1" w:rsidRPr="00326FC1" w:rsidRDefault="00326FC1" w:rsidP="00A60B29">
      <w:pPr>
        <w:spacing w:after="0" w:line="360" w:lineRule="atLeast"/>
        <w:rPr>
          <w:rFonts w:ascii="Arial" w:hAnsi="Arial" w:cs="Arial"/>
          <w:i/>
          <w:iCs/>
          <w:sz w:val="22"/>
          <w:szCs w:val="22"/>
          <w:lang w:eastAsia="en-US"/>
        </w:rPr>
      </w:pPr>
      <w:r>
        <w:rPr>
          <w:rFonts w:ascii="Arial" w:hAnsi="Arial" w:cs="Arial"/>
          <w:i/>
          <w:iCs/>
          <w:sz w:val="22"/>
          <w:szCs w:val="22"/>
          <w:lang w:eastAsia="en-US"/>
        </w:rPr>
        <w:t xml:space="preserve">Programm: Ludwig van Beethoven, Felix Mendelssohn Bartholdy, </w:t>
      </w:r>
      <w:r w:rsidR="00B76B6A">
        <w:rPr>
          <w:rFonts w:ascii="Arial" w:hAnsi="Arial" w:cs="Arial"/>
          <w:i/>
          <w:iCs/>
          <w:sz w:val="22"/>
          <w:szCs w:val="22"/>
          <w:lang w:eastAsia="en-US"/>
        </w:rPr>
        <w:t>Franz Schubert</w:t>
      </w:r>
    </w:p>
    <w:p w14:paraId="1A66B979" w14:textId="6F7B4C60" w:rsidR="00932B4E" w:rsidRDefault="00592359" w:rsidP="00A60B29">
      <w:pPr>
        <w:spacing w:after="0" w:line="340" w:lineRule="atLeast"/>
        <w:rPr>
          <w:rFonts w:ascii="Arial" w:hAnsi="Arial" w:cs="Arial"/>
          <w:sz w:val="22"/>
          <w:szCs w:val="22"/>
        </w:rPr>
      </w:pPr>
      <w:r w:rsidRPr="00592359">
        <w:rPr>
          <w:rFonts w:ascii="Arial" w:hAnsi="Arial" w:cs="Arial"/>
          <w:sz w:val="22"/>
          <w:szCs w:val="22"/>
        </w:rPr>
        <w:t>Patrick Grahl studierte an der Leipziger Musikhochschule „Felix Mendelssohn Bartholdy“ Gesang bei Prof. Berthold Schmid und schloss „mit Auszeichnung“ sein Studium mit dem Meisterklassenexamen ab; 2016 gewann er den 1. Preis beim XX. Internationalen Johann-</w:t>
      </w:r>
      <w:r w:rsidRPr="00592359">
        <w:rPr>
          <w:rFonts w:ascii="Arial" w:hAnsi="Arial" w:cs="Arial"/>
          <w:sz w:val="22"/>
          <w:szCs w:val="22"/>
        </w:rPr>
        <w:lastRenderedPageBreak/>
        <w:t>Sebastian-Bach-Wettbewerb Leipzig. Es folgten Meisterkurse bei Peter Schreier, Gerd Türk, KS Ileana Cotrubas und Prof. Karl-Peter Kammerlander. Seitdem ist er ein viel gefragter Oratorien- und Konzertsänger und gastiert mit renommierten Orchestern unter Leitung namhafter Dirigenten.</w:t>
      </w:r>
    </w:p>
    <w:p w14:paraId="1412D1C1" w14:textId="4795CFD2" w:rsidR="00932B4E" w:rsidRPr="003D5305" w:rsidRDefault="00932B4E" w:rsidP="00A60B29">
      <w:pPr>
        <w:spacing w:before="120" w:after="0" w:line="360" w:lineRule="atLeast"/>
        <w:rPr>
          <w:rFonts w:ascii="Arial" w:hAnsi="Arial" w:cs="Arial"/>
          <w:i/>
          <w:iCs/>
          <w:sz w:val="22"/>
          <w:szCs w:val="22"/>
          <w:u w:val="single"/>
          <w:lang w:eastAsia="en-US"/>
        </w:rPr>
      </w:pPr>
      <w:r>
        <w:rPr>
          <w:rFonts w:ascii="Arial" w:hAnsi="Arial" w:cs="Arial"/>
          <w:i/>
          <w:iCs/>
          <w:sz w:val="22"/>
          <w:szCs w:val="22"/>
          <w:u w:val="single"/>
          <w:lang w:eastAsia="en-US"/>
        </w:rPr>
        <w:t>Freitag</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13</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Oktober </w:t>
      </w:r>
      <w:r w:rsidRPr="003D5305">
        <w:rPr>
          <w:rFonts w:ascii="Arial" w:hAnsi="Arial" w:cs="Arial"/>
          <w:i/>
          <w:iCs/>
          <w:sz w:val="22"/>
          <w:szCs w:val="22"/>
          <w:u w:val="single"/>
          <w:lang w:eastAsia="en-US"/>
        </w:rPr>
        <w:t>202</w:t>
      </w:r>
      <w:r>
        <w:rPr>
          <w:rFonts w:ascii="Arial" w:hAnsi="Arial" w:cs="Arial"/>
          <w:i/>
          <w:iCs/>
          <w:sz w:val="22"/>
          <w:szCs w:val="22"/>
          <w:u w:val="single"/>
          <w:lang w:eastAsia="en-US"/>
        </w:rPr>
        <w:t>3</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20.00 </w:t>
      </w:r>
      <w:r w:rsidRPr="003D5305">
        <w:rPr>
          <w:rFonts w:ascii="Arial" w:hAnsi="Arial" w:cs="Arial"/>
          <w:i/>
          <w:iCs/>
          <w:sz w:val="22"/>
          <w:szCs w:val="22"/>
          <w:u w:val="single"/>
          <w:lang w:eastAsia="en-US"/>
        </w:rPr>
        <w:t>Uhr</w:t>
      </w:r>
      <w:r>
        <w:rPr>
          <w:rFonts w:ascii="Arial" w:hAnsi="Arial" w:cs="Arial"/>
          <w:i/>
          <w:iCs/>
          <w:sz w:val="22"/>
          <w:szCs w:val="22"/>
          <w:u w:val="single"/>
          <w:lang w:eastAsia="en-US"/>
        </w:rPr>
        <w:t>, Forum ALTE POST</w:t>
      </w:r>
      <w:r w:rsidRPr="003D5305">
        <w:rPr>
          <w:rFonts w:ascii="Arial" w:hAnsi="Arial" w:cs="Arial"/>
          <w:i/>
          <w:iCs/>
          <w:sz w:val="22"/>
          <w:szCs w:val="22"/>
          <w:u w:val="single"/>
          <w:lang w:eastAsia="en-US"/>
        </w:rPr>
        <w:t>:</w:t>
      </w:r>
    </w:p>
    <w:p w14:paraId="31058865" w14:textId="723C5D62" w:rsidR="00932B4E" w:rsidRPr="003D5305" w:rsidRDefault="00592359" w:rsidP="00A60B29">
      <w:pPr>
        <w:spacing w:after="0" w:line="360" w:lineRule="atLeast"/>
        <w:rPr>
          <w:rFonts w:ascii="Arial" w:hAnsi="Arial" w:cs="Arial"/>
          <w:b/>
          <w:bCs/>
          <w:sz w:val="22"/>
          <w:szCs w:val="22"/>
          <w:lang w:eastAsia="en-US"/>
        </w:rPr>
      </w:pPr>
      <w:r>
        <w:rPr>
          <w:rFonts w:ascii="Arial" w:hAnsi="Arial" w:cs="Arial"/>
          <w:b/>
          <w:bCs/>
          <w:sz w:val="22"/>
          <w:szCs w:val="22"/>
          <w:lang w:eastAsia="en-US"/>
        </w:rPr>
        <w:t xml:space="preserve">Donovan Aston: </w:t>
      </w:r>
      <w:r w:rsidR="00932B4E">
        <w:rPr>
          <w:rFonts w:ascii="Arial" w:hAnsi="Arial" w:cs="Arial"/>
          <w:b/>
          <w:bCs/>
          <w:sz w:val="22"/>
          <w:szCs w:val="22"/>
          <w:lang w:eastAsia="en-US"/>
        </w:rPr>
        <w:t>An evening of Sir Elton John’s Greatest Hits</w:t>
      </w:r>
      <w:r>
        <w:rPr>
          <w:rFonts w:ascii="Arial" w:hAnsi="Arial" w:cs="Arial"/>
          <w:b/>
          <w:bCs/>
          <w:sz w:val="22"/>
          <w:szCs w:val="22"/>
          <w:lang w:eastAsia="en-US"/>
        </w:rPr>
        <w:t xml:space="preserve"> </w:t>
      </w:r>
    </w:p>
    <w:p w14:paraId="3C4E55C5" w14:textId="51A8D06C" w:rsidR="00932B4E" w:rsidRDefault="00592359" w:rsidP="00A60B29">
      <w:pPr>
        <w:spacing w:after="0" w:line="340" w:lineRule="atLeast"/>
        <w:rPr>
          <w:rFonts w:ascii="Arial" w:hAnsi="Arial" w:cs="Arial"/>
          <w:sz w:val="22"/>
          <w:szCs w:val="22"/>
          <w:lang w:eastAsia="en-US"/>
        </w:rPr>
      </w:pPr>
      <w:r w:rsidRPr="00592359">
        <w:rPr>
          <w:rFonts w:ascii="Arial" w:hAnsi="Arial" w:cs="Arial"/>
          <w:sz w:val="22"/>
          <w:szCs w:val="22"/>
          <w:lang w:eastAsia="en-US"/>
        </w:rPr>
        <w:t>Rund zwei Stunden lang begeistert Donovan Aston das Publikum mit viel Gefühl in der Stimme und versierten Fingern am Flügel. Der Brite präsentiert Hits aus vier Jahrzehnten, genau wie Sir Elton John ist er ein hervorragend ausgebildeter Künstler mit einer ans Original heranreichenden Stimme. Klassiker wie „Rocket Man“, „Can you feel the love tonight“, „Your Song“ und natürlich „Candle in the Wind“ werden immer wieder gespickt mit biografischen Anekdoten und Hintergrundinformationen.</w:t>
      </w:r>
    </w:p>
    <w:p w14:paraId="544C01ED" w14:textId="40EEB610" w:rsidR="00932B4E" w:rsidRPr="003D5305" w:rsidRDefault="00932B4E" w:rsidP="00A60B29">
      <w:pPr>
        <w:spacing w:before="120" w:after="0" w:line="360" w:lineRule="atLeast"/>
        <w:rPr>
          <w:rFonts w:ascii="Arial" w:hAnsi="Arial" w:cs="Arial"/>
          <w:i/>
          <w:iCs/>
          <w:sz w:val="22"/>
          <w:szCs w:val="22"/>
          <w:u w:val="single"/>
          <w:lang w:eastAsia="en-US"/>
        </w:rPr>
      </w:pPr>
      <w:r>
        <w:rPr>
          <w:rFonts w:ascii="Arial" w:hAnsi="Arial" w:cs="Arial"/>
          <w:i/>
          <w:iCs/>
          <w:sz w:val="22"/>
          <w:szCs w:val="22"/>
          <w:u w:val="single"/>
          <w:lang w:eastAsia="en-US"/>
        </w:rPr>
        <w:t>Samstag</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14</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Oktober </w:t>
      </w:r>
      <w:r w:rsidRPr="003D5305">
        <w:rPr>
          <w:rFonts w:ascii="Arial" w:hAnsi="Arial" w:cs="Arial"/>
          <w:i/>
          <w:iCs/>
          <w:sz w:val="22"/>
          <w:szCs w:val="22"/>
          <w:u w:val="single"/>
          <w:lang w:eastAsia="en-US"/>
        </w:rPr>
        <w:t>202</w:t>
      </w:r>
      <w:r>
        <w:rPr>
          <w:rFonts w:ascii="Arial" w:hAnsi="Arial" w:cs="Arial"/>
          <w:i/>
          <w:iCs/>
          <w:sz w:val="22"/>
          <w:szCs w:val="22"/>
          <w:u w:val="single"/>
          <w:lang w:eastAsia="en-US"/>
        </w:rPr>
        <w:t>3</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1</w:t>
      </w:r>
      <w:r w:rsidR="00C06FA5">
        <w:rPr>
          <w:rFonts w:ascii="Arial" w:hAnsi="Arial" w:cs="Arial"/>
          <w:i/>
          <w:iCs/>
          <w:sz w:val="22"/>
          <w:szCs w:val="22"/>
          <w:u w:val="single"/>
          <w:lang w:eastAsia="en-US"/>
        </w:rPr>
        <w:t>6</w:t>
      </w:r>
      <w:r>
        <w:rPr>
          <w:rFonts w:ascii="Arial" w:hAnsi="Arial" w:cs="Arial"/>
          <w:i/>
          <w:iCs/>
          <w:sz w:val="22"/>
          <w:szCs w:val="22"/>
          <w:u w:val="single"/>
          <w:lang w:eastAsia="en-US"/>
        </w:rPr>
        <w:t xml:space="preserve">.00 </w:t>
      </w:r>
      <w:r w:rsidRPr="003D5305">
        <w:rPr>
          <w:rFonts w:ascii="Arial" w:hAnsi="Arial" w:cs="Arial"/>
          <w:i/>
          <w:iCs/>
          <w:sz w:val="22"/>
          <w:szCs w:val="22"/>
          <w:u w:val="single"/>
          <w:lang w:eastAsia="en-US"/>
        </w:rPr>
        <w:t>Uhr</w:t>
      </w:r>
      <w:r>
        <w:rPr>
          <w:rFonts w:ascii="Arial" w:hAnsi="Arial" w:cs="Arial"/>
          <w:i/>
          <w:iCs/>
          <w:sz w:val="22"/>
          <w:szCs w:val="22"/>
          <w:u w:val="single"/>
          <w:lang w:eastAsia="en-US"/>
        </w:rPr>
        <w:t>, Festhalle</w:t>
      </w:r>
      <w:r w:rsidRPr="003D5305">
        <w:rPr>
          <w:rFonts w:ascii="Arial" w:hAnsi="Arial" w:cs="Arial"/>
          <w:i/>
          <w:iCs/>
          <w:sz w:val="22"/>
          <w:szCs w:val="22"/>
          <w:u w:val="single"/>
          <w:lang w:eastAsia="en-US"/>
        </w:rPr>
        <w:t>:</w:t>
      </w:r>
    </w:p>
    <w:p w14:paraId="02F2B5C5" w14:textId="7A3AED5C" w:rsidR="00932B4E" w:rsidRPr="003D5305" w:rsidRDefault="001F3AEC" w:rsidP="00A60B29">
      <w:pPr>
        <w:spacing w:after="0" w:line="360" w:lineRule="atLeast"/>
        <w:rPr>
          <w:rFonts w:ascii="Arial" w:hAnsi="Arial" w:cs="Arial"/>
          <w:b/>
          <w:bCs/>
          <w:sz w:val="22"/>
          <w:szCs w:val="22"/>
          <w:lang w:eastAsia="en-US"/>
        </w:rPr>
      </w:pPr>
      <w:r w:rsidRPr="001F3AEC">
        <w:rPr>
          <w:rFonts w:ascii="Arial" w:hAnsi="Arial" w:cs="Arial"/>
          <w:b/>
          <w:bCs/>
          <w:sz w:val="22"/>
          <w:szCs w:val="22"/>
          <w:lang w:eastAsia="en-US"/>
        </w:rPr>
        <w:t>Geisterstunde auf Schloss Eulenstein</w:t>
      </w:r>
      <w:r>
        <w:rPr>
          <w:rFonts w:ascii="Arial" w:hAnsi="Arial" w:cs="Arial"/>
          <w:b/>
          <w:bCs/>
          <w:sz w:val="22"/>
          <w:szCs w:val="22"/>
          <w:lang w:eastAsia="en-US"/>
        </w:rPr>
        <w:t xml:space="preserve"> – ein Grusical</w:t>
      </w:r>
      <w:r w:rsidR="00B76B6A">
        <w:rPr>
          <w:rFonts w:ascii="Arial" w:hAnsi="Arial" w:cs="Arial"/>
          <w:b/>
          <w:bCs/>
          <w:sz w:val="22"/>
          <w:szCs w:val="22"/>
          <w:lang w:eastAsia="en-US"/>
        </w:rPr>
        <w:t xml:space="preserve"> zum Fürchten und Feiern</w:t>
      </w:r>
    </w:p>
    <w:p w14:paraId="1482C096" w14:textId="70199B46" w:rsidR="001F3AEC" w:rsidRPr="002E6F2F" w:rsidRDefault="001F3AEC" w:rsidP="00A60B29">
      <w:pPr>
        <w:spacing w:after="0" w:line="360" w:lineRule="atLeast"/>
        <w:rPr>
          <w:rFonts w:ascii="Arial" w:hAnsi="Arial" w:cs="Arial"/>
          <w:i/>
          <w:iCs/>
          <w:sz w:val="22"/>
          <w:szCs w:val="22"/>
          <w:lang w:eastAsia="en-US"/>
        </w:rPr>
      </w:pPr>
      <w:r w:rsidRPr="002E6F2F">
        <w:rPr>
          <w:rFonts w:ascii="Arial" w:hAnsi="Arial" w:cs="Arial"/>
          <w:i/>
          <w:iCs/>
          <w:sz w:val="22"/>
          <w:szCs w:val="22"/>
          <w:lang w:eastAsia="en-US"/>
        </w:rPr>
        <w:t>Musik: Peter Schindler, Text: Christoph Mohr und Peter Schindler</w:t>
      </w:r>
      <w:r w:rsidR="00B76B6A">
        <w:rPr>
          <w:rFonts w:ascii="Arial" w:hAnsi="Arial" w:cs="Arial"/>
          <w:i/>
          <w:iCs/>
          <w:sz w:val="22"/>
          <w:szCs w:val="22"/>
          <w:lang w:eastAsia="en-US"/>
        </w:rPr>
        <w:t>, Bezirkskantorei Pirmasens und die Kant-Chöre unter der Leitung von Maurice Croissant und Volker Christ</w:t>
      </w:r>
    </w:p>
    <w:p w14:paraId="348D0820" w14:textId="77777777" w:rsidR="001F3AEC" w:rsidRDefault="001F3AEC" w:rsidP="00A60B29">
      <w:pPr>
        <w:spacing w:after="0" w:line="340" w:lineRule="atLeast"/>
        <w:rPr>
          <w:rFonts w:ascii="Arial" w:hAnsi="Arial" w:cs="Arial"/>
          <w:sz w:val="22"/>
          <w:szCs w:val="22"/>
          <w:lang w:eastAsia="en-US"/>
        </w:rPr>
      </w:pPr>
      <w:r w:rsidRPr="001F3AEC">
        <w:rPr>
          <w:rFonts w:ascii="Arial" w:hAnsi="Arial" w:cs="Arial"/>
          <w:sz w:val="22"/>
          <w:szCs w:val="22"/>
          <w:lang w:eastAsia="en-US"/>
        </w:rPr>
        <w:t>Karl von Radau, Schlossherr auf Schloss Eulenstein, ruft zur Geisterstunde. Alle Geister von nah und fern sind gekommen, um nach langer Zeit wieder einmal kräftig auf Eulenstein zu spuken.</w:t>
      </w:r>
    </w:p>
    <w:p w14:paraId="62F83B71" w14:textId="38A65034" w:rsidR="001F3AEC" w:rsidRDefault="001F3AEC" w:rsidP="00A60B29">
      <w:pPr>
        <w:spacing w:after="0" w:line="340" w:lineRule="atLeast"/>
        <w:rPr>
          <w:rFonts w:ascii="Arial" w:hAnsi="Arial" w:cs="Arial"/>
          <w:sz w:val="22"/>
          <w:szCs w:val="22"/>
          <w:lang w:eastAsia="en-US"/>
        </w:rPr>
      </w:pPr>
      <w:r w:rsidRPr="001F3AEC">
        <w:rPr>
          <w:rFonts w:ascii="Arial" w:hAnsi="Arial" w:cs="Arial"/>
          <w:sz w:val="22"/>
          <w:szCs w:val="22"/>
          <w:lang w:eastAsia="en-US"/>
        </w:rPr>
        <w:t xml:space="preserve">Liebevoll nimmt das </w:t>
      </w:r>
      <w:r w:rsidR="00790DA9">
        <w:rPr>
          <w:rFonts w:ascii="Arial" w:hAnsi="Arial" w:cs="Arial"/>
          <w:sz w:val="22"/>
          <w:szCs w:val="22"/>
          <w:lang w:eastAsia="en-US"/>
        </w:rPr>
        <w:t>Kindermusical</w:t>
      </w:r>
      <w:r w:rsidRPr="001F3AEC">
        <w:rPr>
          <w:rFonts w:ascii="Arial" w:hAnsi="Arial" w:cs="Arial"/>
          <w:sz w:val="22"/>
          <w:szCs w:val="22"/>
          <w:lang w:eastAsia="en-US"/>
        </w:rPr>
        <w:t xml:space="preserve"> das in allen Kinderköpfen herumspukende, schaurig-schöne Thema Gespenster auf. Bald zeigt sich auf witzige Weise, dass auch unter den Gespenstern nicht immer alles glatt läuft. Sie versuchen, den Konflikt wegzuzaubern, stellen aber fest, dass ein Kompromiss die nachhaltigere und bessere Lösung ist. </w:t>
      </w:r>
    </w:p>
    <w:p w14:paraId="653D23B2" w14:textId="6BB9860D" w:rsidR="00C06FA5" w:rsidRPr="003D5305" w:rsidRDefault="00C06FA5" w:rsidP="00A60B29">
      <w:pPr>
        <w:spacing w:before="120" w:after="0" w:line="360" w:lineRule="atLeast"/>
        <w:rPr>
          <w:rFonts w:ascii="Arial" w:hAnsi="Arial" w:cs="Arial"/>
          <w:i/>
          <w:iCs/>
          <w:sz w:val="22"/>
          <w:szCs w:val="22"/>
          <w:u w:val="single"/>
          <w:lang w:eastAsia="en-US"/>
        </w:rPr>
      </w:pPr>
      <w:r>
        <w:rPr>
          <w:rFonts w:ascii="Arial" w:hAnsi="Arial" w:cs="Arial"/>
          <w:i/>
          <w:iCs/>
          <w:sz w:val="22"/>
          <w:szCs w:val="22"/>
          <w:u w:val="single"/>
          <w:lang w:eastAsia="en-US"/>
        </w:rPr>
        <w:t>Mittwoch</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25</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Oktober </w:t>
      </w:r>
      <w:r w:rsidRPr="003D5305">
        <w:rPr>
          <w:rFonts w:ascii="Arial" w:hAnsi="Arial" w:cs="Arial"/>
          <w:i/>
          <w:iCs/>
          <w:sz w:val="22"/>
          <w:szCs w:val="22"/>
          <w:u w:val="single"/>
          <w:lang w:eastAsia="en-US"/>
        </w:rPr>
        <w:t>202</w:t>
      </w:r>
      <w:r>
        <w:rPr>
          <w:rFonts w:ascii="Arial" w:hAnsi="Arial" w:cs="Arial"/>
          <w:i/>
          <w:iCs/>
          <w:sz w:val="22"/>
          <w:szCs w:val="22"/>
          <w:u w:val="single"/>
          <w:lang w:eastAsia="en-US"/>
        </w:rPr>
        <w:t>3</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20.00 </w:t>
      </w:r>
      <w:r w:rsidRPr="003D5305">
        <w:rPr>
          <w:rFonts w:ascii="Arial" w:hAnsi="Arial" w:cs="Arial"/>
          <w:i/>
          <w:iCs/>
          <w:sz w:val="22"/>
          <w:szCs w:val="22"/>
          <w:u w:val="single"/>
          <w:lang w:eastAsia="en-US"/>
        </w:rPr>
        <w:t>Uhr</w:t>
      </w:r>
      <w:r>
        <w:rPr>
          <w:rFonts w:ascii="Arial" w:hAnsi="Arial" w:cs="Arial"/>
          <w:i/>
          <w:iCs/>
          <w:sz w:val="22"/>
          <w:szCs w:val="22"/>
          <w:u w:val="single"/>
          <w:lang w:eastAsia="en-US"/>
        </w:rPr>
        <w:t>, Festhalle</w:t>
      </w:r>
      <w:r w:rsidRPr="003D5305">
        <w:rPr>
          <w:rFonts w:ascii="Arial" w:hAnsi="Arial" w:cs="Arial"/>
          <w:i/>
          <w:iCs/>
          <w:sz w:val="22"/>
          <w:szCs w:val="22"/>
          <w:u w:val="single"/>
          <w:lang w:eastAsia="en-US"/>
        </w:rPr>
        <w:t>:</w:t>
      </w:r>
    </w:p>
    <w:p w14:paraId="758F5195" w14:textId="7C668B2D" w:rsidR="00C06FA5" w:rsidRPr="003D5305" w:rsidRDefault="00C06FA5" w:rsidP="00A60B29">
      <w:pPr>
        <w:spacing w:after="0" w:line="360" w:lineRule="atLeast"/>
        <w:rPr>
          <w:rFonts w:ascii="Arial" w:hAnsi="Arial" w:cs="Arial"/>
          <w:b/>
          <w:bCs/>
          <w:sz w:val="22"/>
          <w:szCs w:val="22"/>
          <w:lang w:eastAsia="en-US"/>
        </w:rPr>
      </w:pPr>
      <w:bookmarkStart w:id="3" w:name="_Hlk141342863"/>
      <w:r>
        <w:rPr>
          <w:rFonts w:ascii="Arial" w:hAnsi="Arial" w:cs="Arial"/>
          <w:b/>
          <w:bCs/>
          <w:sz w:val="22"/>
          <w:szCs w:val="22"/>
          <w:lang w:eastAsia="en-US"/>
        </w:rPr>
        <w:t>Karneval des Glücks</w:t>
      </w:r>
    </w:p>
    <w:p w14:paraId="2DC9B706" w14:textId="6DA1FC80" w:rsidR="00316C3F" w:rsidRPr="002E6F2F" w:rsidRDefault="00B76B6A" w:rsidP="00A60B29">
      <w:pPr>
        <w:spacing w:after="0" w:line="360" w:lineRule="atLeast"/>
        <w:rPr>
          <w:rFonts w:ascii="Arial" w:hAnsi="Arial" w:cs="Arial"/>
          <w:i/>
          <w:iCs/>
          <w:sz w:val="22"/>
          <w:szCs w:val="22"/>
          <w:lang w:eastAsia="en-US"/>
        </w:rPr>
      </w:pPr>
      <w:r>
        <w:rPr>
          <w:rFonts w:ascii="Arial" w:hAnsi="Arial" w:cs="Arial"/>
          <w:i/>
          <w:iCs/>
          <w:sz w:val="22"/>
          <w:szCs w:val="22"/>
          <w:lang w:eastAsia="en-US"/>
        </w:rPr>
        <w:t xml:space="preserve">Musikalische Lesung </w:t>
      </w:r>
      <w:r w:rsidR="00BC020D" w:rsidRPr="002E6F2F">
        <w:rPr>
          <w:rFonts w:ascii="Arial" w:hAnsi="Arial" w:cs="Arial"/>
          <w:i/>
          <w:iCs/>
          <w:sz w:val="22"/>
          <w:szCs w:val="22"/>
          <w:lang w:eastAsia="en-US"/>
        </w:rPr>
        <w:t>m</w:t>
      </w:r>
      <w:r w:rsidR="00316C3F" w:rsidRPr="002E6F2F">
        <w:rPr>
          <w:rFonts w:ascii="Arial" w:hAnsi="Arial" w:cs="Arial"/>
          <w:i/>
          <w:iCs/>
          <w:sz w:val="22"/>
          <w:szCs w:val="22"/>
          <w:lang w:eastAsia="en-US"/>
        </w:rPr>
        <w:t xml:space="preserve">it Katja Riemann </w:t>
      </w:r>
      <w:r w:rsidR="00BC020D" w:rsidRPr="002E6F2F">
        <w:rPr>
          <w:rFonts w:ascii="Arial" w:hAnsi="Arial" w:cs="Arial"/>
          <w:i/>
          <w:iCs/>
          <w:sz w:val="22"/>
          <w:szCs w:val="22"/>
          <w:lang w:eastAsia="en-US"/>
        </w:rPr>
        <w:t>(</w:t>
      </w:r>
      <w:r w:rsidR="00316C3F" w:rsidRPr="002E6F2F">
        <w:rPr>
          <w:rFonts w:ascii="Arial" w:hAnsi="Arial" w:cs="Arial"/>
          <w:i/>
          <w:iCs/>
          <w:sz w:val="22"/>
          <w:szCs w:val="22"/>
          <w:lang w:eastAsia="en-US"/>
        </w:rPr>
        <w:t>Rezitation und Konzeption</w:t>
      </w:r>
      <w:r w:rsidR="00BC020D" w:rsidRPr="002E6F2F">
        <w:rPr>
          <w:rFonts w:ascii="Arial" w:hAnsi="Arial" w:cs="Arial"/>
          <w:i/>
          <w:iCs/>
          <w:sz w:val="22"/>
          <w:szCs w:val="22"/>
          <w:lang w:eastAsia="en-US"/>
        </w:rPr>
        <w:t>),</w:t>
      </w:r>
      <w:r w:rsidR="00316C3F" w:rsidRPr="002E6F2F">
        <w:rPr>
          <w:rFonts w:ascii="Arial" w:hAnsi="Arial" w:cs="Arial"/>
          <w:i/>
          <w:iCs/>
          <w:sz w:val="22"/>
          <w:szCs w:val="22"/>
          <w:lang w:eastAsia="en-US"/>
        </w:rPr>
        <w:t xml:space="preserve"> Franziska Hölscher</w:t>
      </w:r>
      <w:r w:rsidR="00BC020D" w:rsidRPr="002E6F2F">
        <w:rPr>
          <w:rFonts w:ascii="Arial" w:hAnsi="Arial" w:cs="Arial"/>
          <w:i/>
          <w:iCs/>
          <w:sz w:val="22"/>
          <w:szCs w:val="22"/>
          <w:lang w:eastAsia="en-US"/>
        </w:rPr>
        <w:t xml:space="preserve"> (</w:t>
      </w:r>
      <w:r w:rsidR="00316C3F" w:rsidRPr="002E6F2F">
        <w:rPr>
          <w:rFonts w:ascii="Arial" w:hAnsi="Arial" w:cs="Arial"/>
          <w:i/>
          <w:iCs/>
          <w:sz w:val="22"/>
          <w:szCs w:val="22"/>
          <w:lang w:eastAsia="en-US"/>
        </w:rPr>
        <w:t>Violine</w:t>
      </w:r>
      <w:r w:rsidR="00BC020D" w:rsidRPr="002E6F2F">
        <w:rPr>
          <w:rFonts w:ascii="Arial" w:hAnsi="Arial" w:cs="Arial"/>
          <w:i/>
          <w:iCs/>
          <w:sz w:val="22"/>
          <w:szCs w:val="22"/>
          <w:lang w:eastAsia="en-US"/>
        </w:rPr>
        <w:t>) und</w:t>
      </w:r>
      <w:r w:rsidR="00316C3F" w:rsidRPr="002E6F2F">
        <w:rPr>
          <w:rFonts w:ascii="Arial" w:hAnsi="Arial" w:cs="Arial"/>
          <w:i/>
          <w:iCs/>
          <w:sz w:val="22"/>
          <w:szCs w:val="22"/>
          <w:lang w:eastAsia="en-US"/>
        </w:rPr>
        <w:t xml:space="preserve"> Marianna Shirinyan</w:t>
      </w:r>
      <w:r w:rsidR="00BC020D" w:rsidRPr="002E6F2F">
        <w:rPr>
          <w:rFonts w:ascii="Arial" w:hAnsi="Arial" w:cs="Arial"/>
          <w:i/>
          <w:iCs/>
          <w:sz w:val="22"/>
          <w:szCs w:val="22"/>
          <w:lang w:eastAsia="en-US"/>
        </w:rPr>
        <w:t xml:space="preserve"> (</w:t>
      </w:r>
      <w:r w:rsidR="00316C3F" w:rsidRPr="002E6F2F">
        <w:rPr>
          <w:rFonts w:ascii="Arial" w:hAnsi="Arial" w:cs="Arial"/>
          <w:i/>
          <w:iCs/>
          <w:sz w:val="22"/>
          <w:szCs w:val="22"/>
          <w:lang w:eastAsia="en-US"/>
        </w:rPr>
        <w:t>Klavier</w:t>
      </w:r>
      <w:r w:rsidR="00BC020D" w:rsidRPr="002E6F2F">
        <w:rPr>
          <w:rFonts w:ascii="Arial" w:hAnsi="Arial" w:cs="Arial"/>
          <w:i/>
          <w:iCs/>
          <w:sz w:val="22"/>
          <w:szCs w:val="22"/>
          <w:lang w:eastAsia="en-US"/>
        </w:rPr>
        <w:t>)</w:t>
      </w:r>
      <w:bookmarkEnd w:id="3"/>
      <w:r>
        <w:rPr>
          <w:rFonts w:ascii="Arial" w:hAnsi="Arial" w:cs="Arial"/>
          <w:i/>
          <w:iCs/>
          <w:sz w:val="22"/>
          <w:szCs w:val="22"/>
          <w:lang w:eastAsia="en-US"/>
        </w:rPr>
        <w:t>; Texte von Roger Willemsen</w:t>
      </w:r>
    </w:p>
    <w:p w14:paraId="1F3DC818" w14:textId="4B897BFA" w:rsidR="0061249B" w:rsidRDefault="001A7C32" w:rsidP="00A60B29">
      <w:pPr>
        <w:spacing w:after="0" w:line="340" w:lineRule="atLeast"/>
        <w:rPr>
          <w:rFonts w:ascii="Arial" w:hAnsi="Arial" w:cs="Arial"/>
          <w:sz w:val="22"/>
          <w:szCs w:val="22"/>
          <w:lang w:eastAsia="en-US"/>
        </w:rPr>
      </w:pPr>
      <w:r w:rsidRPr="001A7C32">
        <w:rPr>
          <w:rFonts w:ascii="Arial" w:hAnsi="Arial" w:cs="Arial"/>
          <w:sz w:val="22"/>
          <w:szCs w:val="22"/>
          <w:lang w:eastAsia="en-US"/>
        </w:rPr>
        <w:t>Camille Saint-Saëns unvergleichliche Komposi</w:t>
      </w:r>
      <w:r>
        <w:rPr>
          <w:rFonts w:ascii="Arial" w:hAnsi="Arial" w:cs="Arial"/>
          <w:sz w:val="22"/>
          <w:szCs w:val="22"/>
          <w:lang w:eastAsia="en-US"/>
        </w:rPr>
        <w:t>ti</w:t>
      </w:r>
      <w:r w:rsidRPr="001A7C32">
        <w:rPr>
          <w:rFonts w:ascii="Arial" w:hAnsi="Arial" w:cs="Arial"/>
          <w:sz w:val="22"/>
          <w:szCs w:val="22"/>
          <w:lang w:eastAsia="en-US"/>
        </w:rPr>
        <w:t xml:space="preserve">onen </w:t>
      </w:r>
      <w:r>
        <w:rPr>
          <w:rFonts w:ascii="Arial" w:hAnsi="Arial" w:cs="Arial"/>
          <w:sz w:val="22"/>
          <w:szCs w:val="22"/>
          <w:lang w:eastAsia="en-US"/>
        </w:rPr>
        <w:t xml:space="preserve">zum „Karneval der Tiere“ </w:t>
      </w:r>
      <w:r w:rsidRPr="001A7C32">
        <w:rPr>
          <w:rFonts w:ascii="Arial" w:hAnsi="Arial" w:cs="Arial"/>
          <w:sz w:val="22"/>
          <w:szCs w:val="22"/>
          <w:lang w:eastAsia="en-US"/>
        </w:rPr>
        <w:t xml:space="preserve">haben </w:t>
      </w:r>
      <w:r>
        <w:rPr>
          <w:rFonts w:ascii="Arial" w:hAnsi="Arial" w:cs="Arial"/>
          <w:sz w:val="22"/>
          <w:szCs w:val="22"/>
          <w:lang w:eastAsia="en-US"/>
        </w:rPr>
        <w:t>Roger Willemsen</w:t>
      </w:r>
      <w:r w:rsidRPr="001A7C32">
        <w:rPr>
          <w:rFonts w:ascii="Arial" w:hAnsi="Arial" w:cs="Arial"/>
          <w:sz w:val="22"/>
          <w:szCs w:val="22"/>
          <w:lang w:eastAsia="en-US"/>
        </w:rPr>
        <w:t xml:space="preserve"> zu einer lyrischen Geschichte verführt, </w:t>
      </w:r>
      <w:r>
        <w:rPr>
          <w:rFonts w:ascii="Arial" w:hAnsi="Arial" w:cs="Arial"/>
          <w:sz w:val="22"/>
          <w:szCs w:val="22"/>
          <w:lang w:eastAsia="en-US"/>
        </w:rPr>
        <w:t>in der sich a</w:t>
      </w:r>
      <w:r w:rsidRPr="001A7C32">
        <w:rPr>
          <w:rFonts w:ascii="Arial" w:hAnsi="Arial" w:cs="Arial"/>
          <w:sz w:val="22"/>
          <w:szCs w:val="22"/>
          <w:lang w:eastAsia="en-US"/>
        </w:rPr>
        <w:t>lle Hinweise auf Religion, Ero</w:t>
      </w:r>
      <w:r>
        <w:rPr>
          <w:rFonts w:ascii="Arial" w:hAnsi="Arial" w:cs="Arial"/>
          <w:sz w:val="22"/>
          <w:szCs w:val="22"/>
          <w:lang w:eastAsia="en-US"/>
        </w:rPr>
        <w:t>ti</w:t>
      </w:r>
      <w:r w:rsidRPr="001A7C32">
        <w:rPr>
          <w:rFonts w:ascii="Arial" w:hAnsi="Arial" w:cs="Arial"/>
          <w:sz w:val="22"/>
          <w:szCs w:val="22"/>
          <w:lang w:eastAsia="en-US"/>
        </w:rPr>
        <w:t>k, Menschenrecht oder Mentalität in den vermenschlichten Tierwesen</w:t>
      </w:r>
      <w:r>
        <w:rPr>
          <w:rFonts w:ascii="Arial" w:hAnsi="Arial" w:cs="Arial"/>
          <w:sz w:val="22"/>
          <w:szCs w:val="22"/>
          <w:lang w:eastAsia="en-US"/>
        </w:rPr>
        <w:t xml:space="preserve"> wiederfinden</w:t>
      </w:r>
      <w:r w:rsidRPr="001A7C32">
        <w:rPr>
          <w:rFonts w:ascii="Arial" w:hAnsi="Arial" w:cs="Arial"/>
          <w:sz w:val="22"/>
          <w:szCs w:val="22"/>
          <w:lang w:eastAsia="en-US"/>
        </w:rPr>
        <w:t xml:space="preserve">. </w:t>
      </w:r>
      <w:r>
        <w:rPr>
          <w:rFonts w:ascii="Arial" w:hAnsi="Arial" w:cs="Arial"/>
          <w:sz w:val="22"/>
          <w:szCs w:val="22"/>
          <w:lang w:eastAsia="en-US"/>
        </w:rPr>
        <w:t xml:space="preserve">Den zweiten Teil des Abends bildet </w:t>
      </w:r>
      <w:r w:rsidRPr="001A7C32">
        <w:rPr>
          <w:rFonts w:ascii="Arial" w:hAnsi="Arial" w:cs="Arial"/>
          <w:sz w:val="22"/>
          <w:szCs w:val="22"/>
          <w:lang w:eastAsia="en-US"/>
        </w:rPr>
        <w:t xml:space="preserve">Roger Willemsens Bearbeitung von Hiobs Geschichte mit dem Titel </w:t>
      </w:r>
      <w:r>
        <w:rPr>
          <w:rFonts w:ascii="Arial" w:hAnsi="Arial" w:cs="Arial"/>
          <w:sz w:val="22"/>
          <w:szCs w:val="22"/>
          <w:lang w:eastAsia="en-US"/>
        </w:rPr>
        <w:t>„</w:t>
      </w:r>
      <w:r w:rsidRPr="001A7C32">
        <w:rPr>
          <w:rFonts w:ascii="Arial" w:hAnsi="Arial" w:cs="Arial"/>
          <w:sz w:val="22"/>
          <w:szCs w:val="22"/>
          <w:lang w:eastAsia="en-US"/>
        </w:rPr>
        <w:t>Das müde Glück</w:t>
      </w:r>
      <w:r>
        <w:rPr>
          <w:rFonts w:ascii="Arial" w:hAnsi="Arial" w:cs="Arial"/>
          <w:sz w:val="22"/>
          <w:szCs w:val="22"/>
          <w:lang w:eastAsia="en-US"/>
        </w:rPr>
        <w:t>“</w:t>
      </w:r>
      <w:r w:rsidR="0061249B">
        <w:rPr>
          <w:rFonts w:ascii="Arial" w:hAnsi="Arial" w:cs="Arial"/>
          <w:sz w:val="22"/>
          <w:szCs w:val="22"/>
          <w:lang w:eastAsia="en-US"/>
        </w:rPr>
        <w:t xml:space="preserve">, begleitet von Melodien unter anderem von Igor Strawinsky, Edward Elgar und Wolfgang Amadeus Mozart. </w:t>
      </w:r>
    </w:p>
    <w:p w14:paraId="57201B3D" w14:textId="77777777" w:rsidR="007E7268" w:rsidRPr="003D5305" w:rsidRDefault="007E7268" w:rsidP="007E7268">
      <w:pPr>
        <w:spacing w:before="120" w:after="0" w:line="360" w:lineRule="atLeast"/>
        <w:rPr>
          <w:rFonts w:ascii="Arial" w:hAnsi="Arial" w:cs="Arial"/>
          <w:i/>
          <w:iCs/>
          <w:sz w:val="22"/>
          <w:szCs w:val="22"/>
          <w:u w:val="single"/>
          <w:lang w:eastAsia="en-US"/>
        </w:rPr>
      </w:pPr>
      <w:r>
        <w:rPr>
          <w:rFonts w:ascii="Arial" w:hAnsi="Arial" w:cs="Arial"/>
          <w:i/>
          <w:iCs/>
          <w:sz w:val="22"/>
          <w:szCs w:val="22"/>
          <w:u w:val="single"/>
          <w:lang w:eastAsia="en-US"/>
        </w:rPr>
        <w:t>Sonntag</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19</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November </w:t>
      </w:r>
      <w:r w:rsidRPr="003D5305">
        <w:rPr>
          <w:rFonts w:ascii="Arial" w:hAnsi="Arial" w:cs="Arial"/>
          <w:i/>
          <w:iCs/>
          <w:sz w:val="22"/>
          <w:szCs w:val="22"/>
          <w:u w:val="single"/>
          <w:lang w:eastAsia="en-US"/>
        </w:rPr>
        <w:t>202</w:t>
      </w:r>
      <w:r>
        <w:rPr>
          <w:rFonts w:ascii="Arial" w:hAnsi="Arial" w:cs="Arial"/>
          <w:i/>
          <w:iCs/>
          <w:sz w:val="22"/>
          <w:szCs w:val="22"/>
          <w:u w:val="single"/>
          <w:lang w:eastAsia="en-US"/>
        </w:rPr>
        <w:t>3</w:t>
      </w:r>
      <w:r w:rsidRPr="003D5305">
        <w:rPr>
          <w:rFonts w:ascii="Arial" w:hAnsi="Arial" w:cs="Arial"/>
          <w:i/>
          <w:iCs/>
          <w:sz w:val="22"/>
          <w:szCs w:val="22"/>
          <w:u w:val="single"/>
          <w:lang w:eastAsia="en-US"/>
        </w:rPr>
        <w:t xml:space="preserve">, </w:t>
      </w:r>
      <w:r>
        <w:rPr>
          <w:rFonts w:ascii="Arial" w:hAnsi="Arial" w:cs="Arial"/>
          <w:i/>
          <w:iCs/>
          <w:sz w:val="22"/>
          <w:szCs w:val="22"/>
          <w:u w:val="single"/>
          <w:lang w:eastAsia="en-US"/>
        </w:rPr>
        <w:t xml:space="preserve">18.00 </w:t>
      </w:r>
      <w:r w:rsidRPr="003D5305">
        <w:rPr>
          <w:rFonts w:ascii="Arial" w:hAnsi="Arial" w:cs="Arial"/>
          <w:i/>
          <w:iCs/>
          <w:sz w:val="22"/>
          <w:szCs w:val="22"/>
          <w:u w:val="single"/>
          <w:lang w:eastAsia="en-US"/>
        </w:rPr>
        <w:t>Uhr</w:t>
      </w:r>
      <w:r>
        <w:rPr>
          <w:rFonts w:ascii="Arial" w:hAnsi="Arial" w:cs="Arial"/>
          <w:i/>
          <w:iCs/>
          <w:sz w:val="22"/>
          <w:szCs w:val="22"/>
          <w:u w:val="single"/>
          <w:lang w:eastAsia="en-US"/>
        </w:rPr>
        <w:t>, Festhalle</w:t>
      </w:r>
      <w:r w:rsidRPr="003D5305">
        <w:rPr>
          <w:rFonts w:ascii="Arial" w:hAnsi="Arial" w:cs="Arial"/>
          <w:i/>
          <w:iCs/>
          <w:sz w:val="22"/>
          <w:szCs w:val="22"/>
          <w:u w:val="single"/>
          <w:lang w:eastAsia="en-US"/>
        </w:rPr>
        <w:t>:</w:t>
      </w:r>
    </w:p>
    <w:p w14:paraId="05C1C9C8" w14:textId="77777777" w:rsidR="007E7268" w:rsidRPr="003D5305" w:rsidRDefault="007E7268" w:rsidP="007E7268">
      <w:pPr>
        <w:spacing w:after="0" w:line="360" w:lineRule="atLeast"/>
        <w:rPr>
          <w:rFonts w:ascii="Arial" w:hAnsi="Arial" w:cs="Arial"/>
          <w:b/>
          <w:bCs/>
          <w:sz w:val="22"/>
          <w:szCs w:val="22"/>
          <w:lang w:eastAsia="en-US"/>
        </w:rPr>
      </w:pPr>
      <w:bookmarkStart w:id="4" w:name="_Hlk141343178"/>
      <w:r>
        <w:rPr>
          <w:rFonts w:ascii="Arial" w:hAnsi="Arial" w:cs="Arial"/>
          <w:b/>
          <w:bCs/>
          <w:sz w:val="22"/>
          <w:szCs w:val="22"/>
          <w:lang w:eastAsia="en-US"/>
        </w:rPr>
        <w:t>New York, New York</w:t>
      </w:r>
    </w:p>
    <w:p w14:paraId="7666B03B" w14:textId="77777777" w:rsidR="007E7268" w:rsidRPr="00A60B29" w:rsidRDefault="007E7268" w:rsidP="007E7268">
      <w:pPr>
        <w:spacing w:after="0" w:line="360" w:lineRule="atLeast"/>
        <w:rPr>
          <w:rFonts w:ascii="Arial" w:hAnsi="Arial" w:cs="Arial"/>
          <w:i/>
          <w:iCs/>
          <w:sz w:val="22"/>
          <w:szCs w:val="22"/>
          <w:lang w:eastAsia="en-US"/>
        </w:rPr>
      </w:pPr>
      <w:r w:rsidRPr="00A60B29">
        <w:rPr>
          <w:rFonts w:ascii="Arial" w:hAnsi="Arial" w:cs="Arial"/>
          <w:i/>
          <w:iCs/>
          <w:sz w:val="22"/>
          <w:szCs w:val="22"/>
          <w:lang w:eastAsia="en-US"/>
        </w:rPr>
        <w:t>Musikalische Lesung mit Christian Brückner und dem New Yorker Jazzensemble „so 4“</w:t>
      </w:r>
    </w:p>
    <w:bookmarkEnd w:id="4"/>
    <w:p w14:paraId="5C83B893" w14:textId="77777777" w:rsidR="007E7268" w:rsidRDefault="007E7268" w:rsidP="007E7268">
      <w:pPr>
        <w:spacing w:after="0" w:line="340" w:lineRule="atLeast"/>
        <w:rPr>
          <w:rFonts w:ascii="Arial" w:hAnsi="Arial" w:cs="Arial"/>
          <w:sz w:val="22"/>
          <w:szCs w:val="22"/>
          <w:lang w:eastAsia="en-US"/>
        </w:rPr>
      </w:pPr>
      <w:r>
        <w:rPr>
          <w:rFonts w:ascii="Arial" w:hAnsi="Arial" w:cs="Arial"/>
          <w:sz w:val="22"/>
          <w:szCs w:val="22"/>
          <w:lang w:eastAsia="en-US"/>
        </w:rPr>
        <w:t xml:space="preserve">Christian Brückner schlägt in seinem Programm eine Brücke zwischen seiner Leidenschaft für Wortkunst und seiner Liebe zu New York. Während er </w:t>
      </w:r>
      <w:r w:rsidRPr="002E6F2F">
        <w:rPr>
          <w:rFonts w:ascii="Arial" w:hAnsi="Arial" w:cs="Arial"/>
          <w:sz w:val="22"/>
          <w:szCs w:val="22"/>
          <w:lang w:eastAsia="en-US"/>
        </w:rPr>
        <w:t xml:space="preserve">Lyrik und Kurzgeschichten </w:t>
      </w:r>
      <w:r>
        <w:rPr>
          <w:rFonts w:ascii="Arial" w:hAnsi="Arial" w:cs="Arial"/>
          <w:sz w:val="22"/>
          <w:szCs w:val="22"/>
          <w:lang w:eastAsia="en-US"/>
        </w:rPr>
        <w:t>von</w:t>
      </w:r>
      <w:r w:rsidRPr="002E6F2F">
        <w:rPr>
          <w:rFonts w:ascii="Arial" w:hAnsi="Arial" w:cs="Arial"/>
          <w:sz w:val="22"/>
          <w:szCs w:val="22"/>
          <w:lang w:eastAsia="en-US"/>
        </w:rPr>
        <w:t xml:space="preserve"> East-Coast-Dichtern und -Autoren auf die Bühne </w:t>
      </w:r>
      <w:r>
        <w:rPr>
          <w:rFonts w:ascii="Arial" w:hAnsi="Arial" w:cs="Arial"/>
          <w:sz w:val="22"/>
          <w:szCs w:val="22"/>
          <w:lang w:eastAsia="en-US"/>
        </w:rPr>
        <w:t xml:space="preserve">bringt, liefern „so 4“ feinfühlige </w:t>
      </w:r>
      <w:r w:rsidRPr="002E6F2F">
        <w:rPr>
          <w:rFonts w:ascii="Arial" w:hAnsi="Arial" w:cs="Arial"/>
          <w:sz w:val="22"/>
          <w:szCs w:val="22"/>
          <w:lang w:eastAsia="en-US"/>
        </w:rPr>
        <w:t xml:space="preserve">Jazz-Klänge </w:t>
      </w:r>
      <w:r>
        <w:rPr>
          <w:rFonts w:ascii="Arial" w:hAnsi="Arial" w:cs="Arial"/>
          <w:sz w:val="22"/>
          <w:szCs w:val="22"/>
          <w:lang w:eastAsia="en-US"/>
        </w:rPr>
        <w:t xml:space="preserve">– zusammen wird daraus ein eindrucksvolles </w:t>
      </w:r>
      <w:r w:rsidRPr="002E6F2F">
        <w:rPr>
          <w:rFonts w:ascii="Arial" w:hAnsi="Arial" w:cs="Arial"/>
          <w:sz w:val="22"/>
          <w:szCs w:val="22"/>
          <w:lang w:eastAsia="en-US"/>
        </w:rPr>
        <w:t>literarisch-kammermusikalische</w:t>
      </w:r>
      <w:r>
        <w:rPr>
          <w:rFonts w:ascii="Arial" w:hAnsi="Arial" w:cs="Arial"/>
          <w:sz w:val="22"/>
          <w:szCs w:val="22"/>
          <w:lang w:eastAsia="en-US"/>
        </w:rPr>
        <w:t>s</w:t>
      </w:r>
      <w:r w:rsidRPr="002E6F2F">
        <w:rPr>
          <w:rFonts w:ascii="Arial" w:hAnsi="Arial" w:cs="Arial"/>
          <w:sz w:val="22"/>
          <w:szCs w:val="22"/>
          <w:lang w:eastAsia="en-US"/>
        </w:rPr>
        <w:t xml:space="preserve"> </w:t>
      </w:r>
      <w:r>
        <w:rPr>
          <w:rFonts w:ascii="Arial" w:hAnsi="Arial" w:cs="Arial"/>
          <w:sz w:val="22"/>
          <w:szCs w:val="22"/>
          <w:lang w:eastAsia="en-US"/>
        </w:rPr>
        <w:t>Erlebnis</w:t>
      </w:r>
      <w:r w:rsidRPr="002E6F2F">
        <w:rPr>
          <w:rFonts w:ascii="Arial" w:hAnsi="Arial" w:cs="Arial"/>
          <w:sz w:val="22"/>
          <w:szCs w:val="22"/>
          <w:lang w:eastAsia="en-US"/>
        </w:rPr>
        <w:t>.</w:t>
      </w:r>
    </w:p>
    <w:p w14:paraId="42FB2F06" w14:textId="77777777" w:rsidR="00183C99" w:rsidRDefault="00183C99" w:rsidP="00C06FA5">
      <w:pPr>
        <w:spacing w:after="0" w:line="360" w:lineRule="atLeast"/>
        <w:rPr>
          <w:rFonts w:ascii="Arial" w:hAnsi="Arial" w:cs="Arial"/>
          <w:sz w:val="22"/>
          <w:szCs w:val="22"/>
          <w:lang w:eastAsia="en-US"/>
        </w:rPr>
      </w:pPr>
    </w:p>
    <w:p w14:paraId="2553BB3D" w14:textId="77777777" w:rsidR="00B31504" w:rsidRDefault="00B31504">
      <w:pPr>
        <w:rPr>
          <w:rFonts w:ascii="Arial" w:hAnsi="Arial" w:cs="Arial"/>
          <w:b/>
          <w:bCs/>
          <w:iCs/>
          <w:sz w:val="22"/>
          <w:szCs w:val="22"/>
        </w:rPr>
      </w:pPr>
      <w:r>
        <w:rPr>
          <w:rFonts w:ascii="Arial" w:hAnsi="Arial" w:cs="Arial"/>
          <w:b/>
          <w:bCs/>
          <w:iCs/>
          <w:sz w:val="22"/>
          <w:szCs w:val="22"/>
        </w:rPr>
        <w:br w:type="page"/>
      </w:r>
    </w:p>
    <w:p w14:paraId="3C77403B" w14:textId="07AD7AFC" w:rsidR="00734FD3" w:rsidRPr="00EF05A0" w:rsidRDefault="00734FD3" w:rsidP="008B20D7">
      <w:pPr>
        <w:spacing w:after="0" w:line="320" w:lineRule="atLeast"/>
        <w:rPr>
          <w:rFonts w:ascii="Arial" w:hAnsi="Arial" w:cs="Arial"/>
          <w:b/>
          <w:bCs/>
          <w:iCs/>
          <w:sz w:val="22"/>
          <w:szCs w:val="22"/>
        </w:rPr>
      </w:pPr>
      <w:r w:rsidRPr="00EF05A0">
        <w:rPr>
          <w:rFonts w:ascii="Arial" w:hAnsi="Arial" w:cs="Arial"/>
          <w:b/>
          <w:bCs/>
          <w:iCs/>
          <w:sz w:val="22"/>
          <w:szCs w:val="22"/>
        </w:rPr>
        <w:lastRenderedPageBreak/>
        <w:t>Ergänzendes zur Stadt Pirmasens</w:t>
      </w:r>
    </w:p>
    <w:p w14:paraId="45E7E00A" w14:textId="236C0400" w:rsidR="00734FD3" w:rsidRPr="00EF05A0" w:rsidRDefault="00734FD3" w:rsidP="008B20D7">
      <w:pPr>
        <w:pStyle w:val="Standardeinzug1"/>
        <w:spacing w:after="0" w:line="320" w:lineRule="atLeast"/>
        <w:ind w:left="0"/>
        <w:rPr>
          <w:rFonts w:ascii="Arial" w:hAnsi="Arial" w:cs="Arial"/>
          <w:bCs/>
          <w:iCs/>
          <w:sz w:val="22"/>
          <w:szCs w:val="22"/>
        </w:rPr>
      </w:pPr>
      <w:r w:rsidRPr="00EF05A0">
        <w:rPr>
          <w:rFonts w:ascii="Arial" w:hAnsi="Arial" w:cs="Arial"/>
          <w:bCs/>
          <w:iCs/>
          <w:sz w:val="22"/>
          <w:szCs w:val="22"/>
        </w:rPr>
        <w:t xml:space="preserve">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A65B93">
        <w:rPr>
          <w:rFonts w:ascii="Arial" w:hAnsi="Arial" w:cs="Arial"/>
          <w:bCs/>
          <w:iCs/>
          <w:sz w:val="22"/>
          <w:szCs w:val="22"/>
        </w:rPr>
        <w:t xml:space="preserve">ihren Sitz in Pirmasens haben zum Beispiel die Deutsche Schuhfachschule und das International Shoe Competence Center (ISC). </w:t>
      </w:r>
      <w:r w:rsidRPr="00EF05A0">
        <w:rPr>
          <w:rFonts w:ascii="Arial" w:hAnsi="Arial" w:cs="Arial"/>
          <w:bCs/>
          <w:iCs/>
          <w:sz w:val="22"/>
          <w:szCs w:val="22"/>
        </w:rPr>
        <w:t>Zu den tragenden Wirtschaftsbereichen zählen unter anderem chemische Industrie, Kunststofffertigung, Förder</w:t>
      </w:r>
      <w:r w:rsidR="00023E25">
        <w:rPr>
          <w:rFonts w:ascii="Arial" w:hAnsi="Arial" w:cs="Arial"/>
          <w:bCs/>
          <w:iCs/>
          <w:sz w:val="22"/>
          <w:szCs w:val="22"/>
        </w:rPr>
        <w:softHyphen/>
      </w:r>
      <w:r w:rsidRPr="00EF05A0">
        <w:rPr>
          <w:rFonts w:ascii="Arial" w:hAnsi="Arial" w:cs="Arial"/>
          <w:bCs/>
          <w:iCs/>
          <w:sz w:val="22"/>
          <w:szCs w:val="22"/>
        </w:rPr>
        <w:t>technik-Anlagen und Maschinenbau. Pirmasens positioniert sich heute als Einkaufsstadt mit touristischem Anspruch und gut ausgestattetem Messegelände. Seit 1965 wird eine Städte</w:t>
      </w:r>
      <w:r w:rsidR="00023E25">
        <w:rPr>
          <w:rFonts w:ascii="Arial" w:hAnsi="Arial" w:cs="Arial"/>
          <w:bCs/>
          <w:iCs/>
          <w:sz w:val="22"/>
          <w:szCs w:val="22"/>
        </w:rPr>
        <w:softHyphen/>
      </w:r>
      <w:r w:rsidRPr="00EF05A0">
        <w:rPr>
          <w:rFonts w:ascii="Arial" w:hAnsi="Arial" w:cs="Arial"/>
          <w:bCs/>
          <w:iCs/>
          <w:sz w:val="22"/>
          <w:szCs w:val="22"/>
        </w:rPr>
        <w:t xml:space="preserve">partnerschaft mit dem französischen Poissy gepflegt. Weitere Informationen unter </w:t>
      </w:r>
      <w:hyperlink r:id="rId14">
        <w:r w:rsidRPr="00EF05A0">
          <w:rPr>
            <w:rStyle w:val="Internetverknpfung"/>
            <w:rFonts w:ascii="Arial" w:hAnsi="Arial" w:cs="Arial"/>
            <w:bCs/>
            <w:iCs/>
            <w:sz w:val="22"/>
            <w:szCs w:val="22"/>
          </w:rPr>
          <w:t>www.pirmasens.de</w:t>
        </w:r>
      </w:hyperlink>
      <w:r w:rsidRPr="00EF05A0">
        <w:rPr>
          <w:rFonts w:ascii="Arial" w:hAnsi="Arial" w:cs="Arial"/>
          <w:bCs/>
          <w:iCs/>
          <w:sz w:val="22"/>
          <w:szCs w:val="22"/>
        </w:rPr>
        <w:t>.</w:t>
      </w:r>
    </w:p>
    <w:p w14:paraId="15F03D35" w14:textId="33DBC6E8" w:rsidR="00F15BF1" w:rsidRDefault="00734FD3" w:rsidP="00F15BF1">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w:t>
      </w:r>
      <w:r w:rsidR="00CD31F0">
        <w:rPr>
          <w:rFonts w:ascii="Arial" w:hAnsi="Arial" w:cs="Arial"/>
          <w:b/>
          <w:bCs/>
          <w:iCs/>
          <w:sz w:val="16"/>
          <w:szCs w:val="16"/>
        </w:rPr>
        <w:t>3</w:t>
      </w:r>
      <w:r w:rsidR="00B26C5E">
        <w:rPr>
          <w:rFonts w:ascii="Arial" w:hAnsi="Arial" w:cs="Arial"/>
          <w:b/>
          <w:bCs/>
          <w:iCs/>
          <w:sz w:val="16"/>
          <w:szCs w:val="16"/>
        </w:rPr>
        <w:t>0731</w:t>
      </w:r>
      <w:r w:rsidRPr="006E361A">
        <w:rPr>
          <w:rFonts w:ascii="Arial" w:hAnsi="Arial" w:cs="Arial"/>
          <w:b/>
          <w:bCs/>
          <w:iCs/>
          <w:sz w:val="16"/>
          <w:szCs w:val="16"/>
        </w:rPr>
        <w:t>_psp</w:t>
      </w:r>
    </w:p>
    <w:p w14:paraId="3C1C5DE9" w14:textId="188DFB75" w:rsidR="00734FD3" w:rsidRDefault="00734FD3" w:rsidP="000F5547">
      <w:pPr>
        <w:pStyle w:val="Standardeinzug1"/>
        <w:spacing w:after="0" w:line="240" w:lineRule="atLeast"/>
        <w:ind w:left="0"/>
        <w:jc w:val="left"/>
        <w:rPr>
          <w:rFonts w:ascii="Arial" w:hAnsi="Arial" w:cs="Arial"/>
          <w:bCs/>
          <w:iCs/>
          <w:sz w:val="22"/>
          <w:szCs w:val="22"/>
        </w:rPr>
      </w:pPr>
    </w:p>
    <w:p w14:paraId="16559369" w14:textId="422B2B74" w:rsidR="00734FD3" w:rsidRPr="006E361A" w:rsidRDefault="00734FD3" w:rsidP="00734FD3">
      <w:pPr>
        <w:spacing w:after="120" w:line="360" w:lineRule="atLeast"/>
        <w:rPr>
          <w:rFonts w:ascii="Arial" w:hAnsi="Arial" w:cs="Arial"/>
          <w:b/>
          <w:bCs/>
          <w:iCs/>
          <w:sz w:val="22"/>
          <w:szCs w:val="22"/>
        </w:rPr>
      </w:pPr>
      <w:r w:rsidRPr="006E361A">
        <w:rPr>
          <w:rFonts w:ascii="Arial" w:hAnsi="Arial" w:cs="Arial"/>
          <w:b/>
          <w:bCs/>
          <w:iCs/>
          <w:sz w:val="22"/>
          <w:szCs w:val="22"/>
        </w:rPr>
        <w:t>Begleitendes Bildmaterial:</w:t>
      </w:r>
    </w:p>
    <w:p w14:paraId="489867D0" w14:textId="736C8D3F" w:rsidR="00A73251" w:rsidRDefault="008B20D7" w:rsidP="00B963C5">
      <w:pPr>
        <w:tabs>
          <w:tab w:val="left" w:pos="3686"/>
        </w:tabs>
        <w:spacing w:after="60"/>
        <w:rPr>
          <w:rFonts w:ascii="Arial" w:hAnsi="Arial" w:cs="Arial"/>
          <w:bCs/>
          <w:iCs/>
          <w:noProof/>
          <w:lang w:eastAsia="ar-SA"/>
        </w:rPr>
      </w:pPr>
      <w:r>
        <w:rPr>
          <w:rFonts w:ascii="Arial" w:hAnsi="Arial" w:cs="Arial"/>
          <w:bCs/>
          <w:iCs/>
          <w:noProof/>
          <w:lang w:eastAsia="ar-SA"/>
        </w:rPr>
        <w:drawing>
          <wp:inline distT="0" distB="0" distL="0" distR="0" wp14:anchorId="26739FFA" wp14:editId="2E31F211">
            <wp:extent cx="5991148" cy="366699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5"/>
                    <a:stretch>
                      <a:fillRect/>
                    </a:stretch>
                  </pic:blipFill>
                  <pic:spPr>
                    <a:xfrm>
                      <a:off x="0" y="0"/>
                      <a:ext cx="6022817" cy="3686380"/>
                    </a:xfrm>
                    <a:prstGeom prst="rect">
                      <a:avLst/>
                    </a:prstGeom>
                  </pic:spPr>
                </pic:pic>
              </a:graphicData>
            </a:graphic>
          </wp:inline>
        </w:drawing>
      </w:r>
    </w:p>
    <w:p w14:paraId="68DFD1BE" w14:textId="23A8C1D6"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6" w:history="1">
        <w:r w:rsidR="00B26C5E" w:rsidRPr="00481E84">
          <w:rPr>
            <w:rStyle w:val="Hyperlink"/>
            <w:rFonts w:ascii="Arial" w:hAnsi="Arial" w:cs="Arial"/>
          </w:rPr>
          <w:t>https://ars-pr.de/presse/20230731_psp</w:t>
        </w:r>
      </w:hyperlink>
      <w:r w:rsidR="00B26C5E">
        <w:rPr>
          <w:rFonts w:ascii="Arial" w:hAnsi="Arial" w:cs="Arial"/>
        </w:rPr>
        <w:t xml:space="preserve"> </w:t>
      </w:r>
      <w:r w:rsidRPr="006E361A">
        <w:rPr>
          <w:rFonts w:ascii="Arial" w:hAnsi="Arial" w:cs="Arial"/>
        </w:rPr>
        <w:t>]</w:t>
      </w:r>
    </w:p>
    <w:p w14:paraId="2EB7BA9D" w14:textId="77777777" w:rsidR="008B20D7" w:rsidRDefault="008B20D7" w:rsidP="00734FD3">
      <w:pPr>
        <w:spacing w:after="0" w:line="240" w:lineRule="atLeast"/>
        <w:rPr>
          <w:rFonts w:ascii="Arial" w:hAnsi="Arial" w:cs="Arial"/>
          <w:b/>
          <w:bCs/>
          <w:sz w:val="22"/>
          <w:szCs w:val="22"/>
          <w:lang w:val="de-CH"/>
        </w:rPr>
      </w:pPr>
    </w:p>
    <w:p w14:paraId="4708C8BE" w14:textId="5BAA48CD"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7A5848" w:rsidP="00734FD3">
      <w:pPr>
        <w:pStyle w:val="Infozeile"/>
        <w:spacing w:after="0" w:line="240" w:lineRule="atLeast"/>
        <w:rPr>
          <w:rFonts w:ascii="Arial" w:hAnsi="Arial" w:cs="Arial"/>
          <w:i w:val="0"/>
          <w:iCs w:val="0"/>
          <w:sz w:val="22"/>
          <w:szCs w:val="22"/>
        </w:rPr>
      </w:pPr>
      <w:hyperlink r:id="rId17">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8">
        <w:r w:rsidR="00734FD3" w:rsidRPr="006E361A">
          <w:rPr>
            <w:rStyle w:val="Internetverknpfung"/>
            <w:rFonts w:ascii="Arial" w:hAnsi="Arial" w:cs="Arial"/>
            <w:i w:val="0"/>
            <w:iCs w:val="0"/>
            <w:sz w:val="22"/>
            <w:szCs w:val="22"/>
            <w:lang w:val="de-CH"/>
          </w:rPr>
          <w:t>MOvermann@ars-pr.de</w:t>
        </w:r>
      </w:hyperlink>
    </w:p>
    <w:p w14:paraId="1B67427D" w14:textId="4013157F" w:rsidR="00F86ADF" w:rsidRDefault="007A5848" w:rsidP="00734FD3">
      <w:pPr>
        <w:pStyle w:val="Infozeile"/>
        <w:spacing w:after="0" w:line="240" w:lineRule="atLeast"/>
        <w:rPr>
          <w:rFonts w:ascii="Arial" w:hAnsi="Arial" w:cs="Arial"/>
          <w:sz w:val="22"/>
          <w:szCs w:val="22"/>
          <w:lang w:eastAsia="en-US"/>
        </w:rPr>
      </w:pPr>
      <w:hyperlink r:id="rId19">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20">
        <w:r w:rsidR="00734FD3" w:rsidRPr="006E361A">
          <w:rPr>
            <w:rStyle w:val="Internetverknpfung"/>
            <w:rFonts w:ascii="Arial" w:hAnsi="Arial" w:cs="Arial"/>
            <w:i w:val="0"/>
            <w:iCs w:val="0"/>
            <w:sz w:val="22"/>
            <w:szCs w:val="22"/>
          </w:rPr>
          <w:t>https://ars-pr.de</w:t>
        </w:r>
      </w:hyperlink>
    </w:p>
    <w:sectPr w:rsidR="00F86ADF" w:rsidSect="00F5204B">
      <w:headerReference w:type="default" r:id="rId21"/>
      <w:footerReference w:type="default" r:id="rId22"/>
      <w:footerReference w:type="first" r:id="rId23"/>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FEF4" w14:textId="77777777" w:rsidR="006E5A92" w:rsidRDefault="006E5A92">
      <w:r>
        <w:separator/>
      </w:r>
    </w:p>
  </w:endnote>
  <w:endnote w:type="continuationSeparator" w:id="0">
    <w:p w14:paraId="77029C11" w14:textId="77777777" w:rsidR="006E5A92" w:rsidRDefault="006E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C3E4" w14:textId="0D626804" w:rsidR="00675EC2" w:rsidRDefault="00675EC2" w:rsidP="00675EC2">
    <w:pPr>
      <w:pStyle w:val="Fuzeile"/>
      <w:spacing w:after="0" w:line="240" w:lineRule="auto"/>
      <w:rPr>
        <w:rFonts w:ascii="Arial" w:hAnsi="Arial" w:cs="Arial"/>
        <w:bCs/>
        <w:lang w:val="de-CH"/>
      </w:rPr>
    </w:pPr>
  </w:p>
  <w:p w14:paraId="519BB948" w14:textId="3F57332F"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B26C5E" w:rsidRPr="00481E84">
        <w:rPr>
          <w:rStyle w:val="Hyperlink"/>
          <w:rFonts w:ascii="Arial" w:hAnsi="Arial" w:cs="Arial"/>
          <w:b/>
          <w:bCs/>
          <w:lang w:val="de-CH"/>
        </w:rPr>
        <w:t>https://ars-pr.de/presse/20230731_psp</w:t>
      </w:r>
    </w:hyperlink>
    <w:r w:rsidR="00B26C5E">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FF5249" w:rsidRPr="00280F00">
      <w:rPr>
        <w:rStyle w:val="Seitenzahl"/>
        <w:rFonts w:ascii="Arial" w:hAnsi="Arial" w:cs="Arial"/>
        <w:b/>
        <w:bCs/>
        <w:noProof/>
      </w:rPr>
      <w:t>2</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C711" w14:textId="77777777" w:rsidR="00882324" w:rsidRPr="006E79D4" w:rsidRDefault="00882324" w:rsidP="00675EC2">
    <w:pPr>
      <w:pStyle w:val="Fuzeile"/>
      <w:spacing w:after="0" w:line="240" w:lineRule="auto"/>
      <w:rPr>
        <w:rFonts w:ascii="Arial" w:hAnsi="Arial" w:cs="Arial"/>
        <w:bCs/>
        <w:lang w:val="de-CH"/>
      </w:rPr>
    </w:pPr>
  </w:p>
  <w:p w14:paraId="505E5602" w14:textId="00875524"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B26C5E" w:rsidRPr="00481E84">
        <w:rPr>
          <w:rStyle w:val="Hyperlink"/>
          <w:rFonts w:ascii="Arial" w:hAnsi="Arial" w:cs="Arial"/>
          <w:b/>
          <w:bCs/>
          <w:lang w:val="de-CH"/>
        </w:rPr>
        <w:t>https://ars-pr.de/presse/20230731_psp</w:t>
      </w:r>
    </w:hyperlink>
    <w:r w:rsidR="00B26C5E">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E7D16" w:rsidRPr="00280F00">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CFAD" w14:textId="77777777" w:rsidR="006E5A92" w:rsidRDefault="006E5A92">
      <w:r>
        <w:separator/>
      </w:r>
    </w:p>
  </w:footnote>
  <w:footnote w:type="continuationSeparator" w:id="0">
    <w:p w14:paraId="591C3BEE" w14:textId="77777777" w:rsidR="006E5A92" w:rsidRDefault="006E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68A3" w14:textId="703D5ECD" w:rsidR="001C577D" w:rsidRDefault="001C577D"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4"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2"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3"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4"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9"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0"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1"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4"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0851281">
    <w:abstractNumId w:val="34"/>
  </w:num>
  <w:num w:numId="2" w16cid:durableId="168713394">
    <w:abstractNumId w:val="16"/>
  </w:num>
  <w:num w:numId="3" w16cid:durableId="425931333">
    <w:abstractNumId w:val="32"/>
  </w:num>
  <w:num w:numId="4" w16cid:durableId="102500421">
    <w:abstractNumId w:val="33"/>
  </w:num>
  <w:num w:numId="5" w16cid:durableId="1900088584">
    <w:abstractNumId w:val="15"/>
  </w:num>
  <w:num w:numId="6" w16cid:durableId="1183133136">
    <w:abstractNumId w:val="10"/>
  </w:num>
  <w:num w:numId="7" w16cid:durableId="410667110">
    <w:abstractNumId w:val="18"/>
  </w:num>
  <w:num w:numId="8" w16cid:durableId="1192376054">
    <w:abstractNumId w:val="25"/>
  </w:num>
  <w:num w:numId="9" w16cid:durableId="296450208">
    <w:abstractNumId w:val="24"/>
  </w:num>
  <w:num w:numId="10" w16cid:durableId="1549537069">
    <w:abstractNumId w:val="9"/>
  </w:num>
  <w:num w:numId="11" w16cid:durableId="786847659">
    <w:abstractNumId w:val="7"/>
  </w:num>
  <w:num w:numId="12" w16cid:durableId="239994624">
    <w:abstractNumId w:val="6"/>
  </w:num>
  <w:num w:numId="13" w16cid:durableId="25521216">
    <w:abstractNumId w:val="5"/>
  </w:num>
  <w:num w:numId="14" w16cid:durableId="51541918">
    <w:abstractNumId w:val="4"/>
  </w:num>
  <w:num w:numId="15" w16cid:durableId="471095106">
    <w:abstractNumId w:val="8"/>
  </w:num>
  <w:num w:numId="16" w16cid:durableId="65107995">
    <w:abstractNumId w:val="3"/>
  </w:num>
  <w:num w:numId="17" w16cid:durableId="194975292">
    <w:abstractNumId w:val="2"/>
  </w:num>
  <w:num w:numId="18" w16cid:durableId="1992100833">
    <w:abstractNumId w:val="1"/>
  </w:num>
  <w:num w:numId="19" w16cid:durableId="726295855">
    <w:abstractNumId w:val="0"/>
  </w:num>
  <w:num w:numId="20" w16cid:durableId="1093361523">
    <w:abstractNumId w:val="41"/>
  </w:num>
  <w:num w:numId="21" w16cid:durableId="52047629">
    <w:abstractNumId w:val="44"/>
  </w:num>
  <w:num w:numId="22" w16cid:durableId="659773888">
    <w:abstractNumId w:val="21"/>
  </w:num>
  <w:num w:numId="23" w16cid:durableId="1666130259">
    <w:abstractNumId w:val="42"/>
  </w:num>
  <w:num w:numId="24" w16cid:durableId="118382795">
    <w:abstractNumId w:val="43"/>
  </w:num>
  <w:num w:numId="25" w16cid:durableId="1355962954">
    <w:abstractNumId w:val="12"/>
  </w:num>
  <w:num w:numId="26" w16cid:durableId="1754471482">
    <w:abstractNumId w:val="20"/>
  </w:num>
  <w:num w:numId="27" w16cid:durableId="1539318995">
    <w:abstractNumId w:val="26"/>
  </w:num>
  <w:num w:numId="28" w16cid:durableId="1890605635">
    <w:abstractNumId w:val="22"/>
  </w:num>
  <w:num w:numId="29" w16cid:durableId="1477648578">
    <w:abstractNumId w:val="27"/>
  </w:num>
  <w:num w:numId="30" w16cid:durableId="207105255">
    <w:abstractNumId w:val="17"/>
  </w:num>
  <w:num w:numId="31" w16cid:durableId="2017534000">
    <w:abstractNumId w:val="23"/>
  </w:num>
  <w:num w:numId="32" w16cid:durableId="1544293010">
    <w:abstractNumId w:val="31"/>
  </w:num>
  <w:num w:numId="33" w16cid:durableId="283656580">
    <w:abstractNumId w:val="37"/>
  </w:num>
  <w:num w:numId="34" w16cid:durableId="1723745467">
    <w:abstractNumId w:val="40"/>
  </w:num>
  <w:num w:numId="35" w16cid:durableId="1264920837">
    <w:abstractNumId w:val="30"/>
  </w:num>
  <w:num w:numId="36" w16cid:durableId="905335718">
    <w:abstractNumId w:val="39"/>
  </w:num>
  <w:num w:numId="37" w16cid:durableId="1838232177">
    <w:abstractNumId w:val="38"/>
  </w:num>
  <w:num w:numId="38" w16cid:durableId="1853566163">
    <w:abstractNumId w:val="29"/>
  </w:num>
  <w:num w:numId="39" w16cid:durableId="1356685890">
    <w:abstractNumId w:val="14"/>
  </w:num>
  <w:num w:numId="40" w16cid:durableId="61489463">
    <w:abstractNumId w:val="35"/>
  </w:num>
  <w:num w:numId="41" w16cid:durableId="1029375083">
    <w:abstractNumId w:val="11"/>
  </w:num>
  <w:num w:numId="42" w16cid:durableId="465045633">
    <w:abstractNumId w:val="19"/>
  </w:num>
  <w:num w:numId="43" w16cid:durableId="1411197621">
    <w:abstractNumId w:val="36"/>
  </w:num>
  <w:num w:numId="44" w16cid:durableId="1879390504">
    <w:abstractNumId w:val="28"/>
  </w:num>
  <w:num w:numId="45" w16cid:durableId="5122602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54F"/>
    <w:rsid w:val="00015607"/>
    <w:rsid w:val="00015D69"/>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68C4"/>
    <w:rsid w:val="00026E7C"/>
    <w:rsid w:val="000271B5"/>
    <w:rsid w:val="00030625"/>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C98"/>
    <w:rsid w:val="00035EC7"/>
    <w:rsid w:val="000360BA"/>
    <w:rsid w:val="00036FED"/>
    <w:rsid w:val="0003769E"/>
    <w:rsid w:val="0003780D"/>
    <w:rsid w:val="0004004F"/>
    <w:rsid w:val="000402A6"/>
    <w:rsid w:val="00040572"/>
    <w:rsid w:val="000407F1"/>
    <w:rsid w:val="00040D85"/>
    <w:rsid w:val="0004109C"/>
    <w:rsid w:val="000416E2"/>
    <w:rsid w:val="00041D22"/>
    <w:rsid w:val="00042B76"/>
    <w:rsid w:val="000437A4"/>
    <w:rsid w:val="000439B9"/>
    <w:rsid w:val="00043AC8"/>
    <w:rsid w:val="00043DA7"/>
    <w:rsid w:val="00044225"/>
    <w:rsid w:val="0004468B"/>
    <w:rsid w:val="000460EE"/>
    <w:rsid w:val="000463CB"/>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661"/>
    <w:rsid w:val="00056757"/>
    <w:rsid w:val="000570C7"/>
    <w:rsid w:val="00057369"/>
    <w:rsid w:val="00057AEA"/>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94"/>
    <w:rsid w:val="000665E3"/>
    <w:rsid w:val="000669BD"/>
    <w:rsid w:val="00066B35"/>
    <w:rsid w:val="00066DED"/>
    <w:rsid w:val="00066E57"/>
    <w:rsid w:val="0006744C"/>
    <w:rsid w:val="00071699"/>
    <w:rsid w:val="0007197A"/>
    <w:rsid w:val="00071BDF"/>
    <w:rsid w:val="00071D1D"/>
    <w:rsid w:val="0007274F"/>
    <w:rsid w:val="000727D8"/>
    <w:rsid w:val="00072B06"/>
    <w:rsid w:val="00075349"/>
    <w:rsid w:val="00075A03"/>
    <w:rsid w:val="00075C97"/>
    <w:rsid w:val="000764C7"/>
    <w:rsid w:val="00077DB4"/>
    <w:rsid w:val="00080060"/>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F2D"/>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D5"/>
    <w:rsid w:val="0009686A"/>
    <w:rsid w:val="00096ADC"/>
    <w:rsid w:val="0009725B"/>
    <w:rsid w:val="000978BE"/>
    <w:rsid w:val="000979AD"/>
    <w:rsid w:val="00097E40"/>
    <w:rsid w:val="000A0EBE"/>
    <w:rsid w:val="000A13DF"/>
    <w:rsid w:val="000A13FD"/>
    <w:rsid w:val="000A2140"/>
    <w:rsid w:val="000A270F"/>
    <w:rsid w:val="000A3193"/>
    <w:rsid w:val="000A34B5"/>
    <w:rsid w:val="000A4180"/>
    <w:rsid w:val="000A6011"/>
    <w:rsid w:val="000A68F0"/>
    <w:rsid w:val="000A6DA2"/>
    <w:rsid w:val="000A6EEB"/>
    <w:rsid w:val="000A6F02"/>
    <w:rsid w:val="000A7262"/>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5348"/>
    <w:rsid w:val="000B5605"/>
    <w:rsid w:val="000B5F60"/>
    <w:rsid w:val="000B6788"/>
    <w:rsid w:val="000B6C66"/>
    <w:rsid w:val="000B7595"/>
    <w:rsid w:val="000B7E97"/>
    <w:rsid w:val="000C18FB"/>
    <w:rsid w:val="000C2208"/>
    <w:rsid w:val="000C22F1"/>
    <w:rsid w:val="000C240E"/>
    <w:rsid w:val="000C3226"/>
    <w:rsid w:val="000C3369"/>
    <w:rsid w:val="000C3920"/>
    <w:rsid w:val="000C3B63"/>
    <w:rsid w:val="000C457A"/>
    <w:rsid w:val="000C4FAC"/>
    <w:rsid w:val="000C511C"/>
    <w:rsid w:val="000C54A9"/>
    <w:rsid w:val="000C5985"/>
    <w:rsid w:val="000C59A4"/>
    <w:rsid w:val="000C5A4A"/>
    <w:rsid w:val="000C6133"/>
    <w:rsid w:val="000C6365"/>
    <w:rsid w:val="000C66CB"/>
    <w:rsid w:val="000C6978"/>
    <w:rsid w:val="000C6FBE"/>
    <w:rsid w:val="000C74FF"/>
    <w:rsid w:val="000C7AD4"/>
    <w:rsid w:val="000C7BBF"/>
    <w:rsid w:val="000D0CEC"/>
    <w:rsid w:val="000D0D17"/>
    <w:rsid w:val="000D0FE9"/>
    <w:rsid w:val="000D1381"/>
    <w:rsid w:val="000D1759"/>
    <w:rsid w:val="000D184E"/>
    <w:rsid w:val="000D1CD7"/>
    <w:rsid w:val="000D1D4B"/>
    <w:rsid w:val="000D1DF2"/>
    <w:rsid w:val="000D1EC5"/>
    <w:rsid w:val="000D2C36"/>
    <w:rsid w:val="000D2CBB"/>
    <w:rsid w:val="000D35B8"/>
    <w:rsid w:val="000D3E23"/>
    <w:rsid w:val="000D3F76"/>
    <w:rsid w:val="000D441F"/>
    <w:rsid w:val="000D5017"/>
    <w:rsid w:val="000D5209"/>
    <w:rsid w:val="000D5431"/>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798"/>
    <w:rsid w:val="000E7A8D"/>
    <w:rsid w:val="000E7EDE"/>
    <w:rsid w:val="000F02C9"/>
    <w:rsid w:val="000F0ABB"/>
    <w:rsid w:val="000F0BBA"/>
    <w:rsid w:val="000F1AE4"/>
    <w:rsid w:val="000F1FEB"/>
    <w:rsid w:val="000F1FED"/>
    <w:rsid w:val="000F2A5C"/>
    <w:rsid w:val="000F2B16"/>
    <w:rsid w:val="000F2E21"/>
    <w:rsid w:val="000F3718"/>
    <w:rsid w:val="000F3E39"/>
    <w:rsid w:val="000F407F"/>
    <w:rsid w:val="000F4589"/>
    <w:rsid w:val="000F4BAE"/>
    <w:rsid w:val="000F4CD3"/>
    <w:rsid w:val="000F4F5E"/>
    <w:rsid w:val="000F5547"/>
    <w:rsid w:val="000F650F"/>
    <w:rsid w:val="000F6A40"/>
    <w:rsid w:val="000F742C"/>
    <w:rsid w:val="000F7B1E"/>
    <w:rsid w:val="00100842"/>
    <w:rsid w:val="001009A7"/>
    <w:rsid w:val="0010104C"/>
    <w:rsid w:val="00101345"/>
    <w:rsid w:val="001016BC"/>
    <w:rsid w:val="0010174E"/>
    <w:rsid w:val="001018AF"/>
    <w:rsid w:val="00101A47"/>
    <w:rsid w:val="001021FD"/>
    <w:rsid w:val="00102963"/>
    <w:rsid w:val="001029C5"/>
    <w:rsid w:val="00102FBB"/>
    <w:rsid w:val="0010378A"/>
    <w:rsid w:val="00103A34"/>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1081D"/>
    <w:rsid w:val="00110BD0"/>
    <w:rsid w:val="001118A9"/>
    <w:rsid w:val="001119A2"/>
    <w:rsid w:val="00111ADE"/>
    <w:rsid w:val="00112BC7"/>
    <w:rsid w:val="00113517"/>
    <w:rsid w:val="0011472D"/>
    <w:rsid w:val="00114A7B"/>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70B0"/>
    <w:rsid w:val="00147B60"/>
    <w:rsid w:val="00147E94"/>
    <w:rsid w:val="00150BAC"/>
    <w:rsid w:val="00150DAC"/>
    <w:rsid w:val="00150F3C"/>
    <w:rsid w:val="001510A4"/>
    <w:rsid w:val="00151B6A"/>
    <w:rsid w:val="0015260B"/>
    <w:rsid w:val="00152770"/>
    <w:rsid w:val="001534FB"/>
    <w:rsid w:val="00153D4B"/>
    <w:rsid w:val="001547E6"/>
    <w:rsid w:val="00154F02"/>
    <w:rsid w:val="001552DA"/>
    <w:rsid w:val="00155CD5"/>
    <w:rsid w:val="00156634"/>
    <w:rsid w:val="00156F98"/>
    <w:rsid w:val="00157025"/>
    <w:rsid w:val="00157209"/>
    <w:rsid w:val="00157E02"/>
    <w:rsid w:val="00160845"/>
    <w:rsid w:val="0016123B"/>
    <w:rsid w:val="001624E3"/>
    <w:rsid w:val="00162743"/>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F0D"/>
    <w:rsid w:val="0017350B"/>
    <w:rsid w:val="001738A1"/>
    <w:rsid w:val="00173972"/>
    <w:rsid w:val="00173C29"/>
    <w:rsid w:val="00174236"/>
    <w:rsid w:val="00174924"/>
    <w:rsid w:val="001751A4"/>
    <w:rsid w:val="00175416"/>
    <w:rsid w:val="001763CD"/>
    <w:rsid w:val="001765FE"/>
    <w:rsid w:val="00176F21"/>
    <w:rsid w:val="001774F1"/>
    <w:rsid w:val="00177B08"/>
    <w:rsid w:val="00177DBF"/>
    <w:rsid w:val="00180D90"/>
    <w:rsid w:val="00180FF8"/>
    <w:rsid w:val="00181682"/>
    <w:rsid w:val="00181FBE"/>
    <w:rsid w:val="00182066"/>
    <w:rsid w:val="00182157"/>
    <w:rsid w:val="0018218B"/>
    <w:rsid w:val="001828D1"/>
    <w:rsid w:val="00182A32"/>
    <w:rsid w:val="00183728"/>
    <w:rsid w:val="00183C99"/>
    <w:rsid w:val="00184FBF"/>
    <w:rsid w:val="0018547E"/>
    <w:rsid w:val="00185733"/>
    <w:rsid w:val="00185BEB"/>
    <w:rsid w:val="00185D06"/>
    <w:rsid w:val="00185E8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1926"/>
    <w:rsid w:val="001A1C20"/>
    <w:rsid w:val="001A2476"/>
    <w:rsid w:val="001A2879"/>
    <w:rsid w:val="001A28CA"/>
    <w:rsid w:val="001A2FCF"/>
    <w:rsid w:val="001A3309"/>
    <w:rsid w:val="001A335F"/>
    <w:rsid w:val="001A3743"/>
    <w:rsid w:val="001A3BDE"/>
    <w:rsid w:val="001A421C"/>
    <w:rsid w:val="001A4986"/>
    <w:rsid w:val="001A4DB6"/>
    <w:rsid w:val="001A4E43"/>
    <w:rsid w:val="001A53AB"/>
    <w:rsid w:val="001A5625"/>
    <w:rsid w:val="001A5852"/>
    <w:rsid w:val="001A5C1D"/>
    <w:rsid w:val="001A5C60"/>
    <w:rsid w:val="001A5D2C"/>
    <w:rsid w:val="001A5EE4"/>
    <w:rsid w:val="001A6F6A"/>
    <w:rsid w:val="001A6FE5"/>
    <w:rsid w:val="001A7011"/>
    <w:rsid w:val="001A7626"/>
    <w:rsid w:val="001A773C"/>
    <w:rsid w:val="001A7842"/>
    <w:rsid w:val="001A7C32"/>
    <w:rsid w:val="001B03A8"/>
    <w:rsid w:val="001B0A92"/>
    <w:rsid w:val="001B0BBA"/>
    <w:rsid w:val="001B0D04"/>
    <w:rsid w:val="001B1685"/>
    <w:rsid w:val="001B1F54"/>
    <w:rsid w:val="001B212E"/>
    <w:rsid w:val="001B39C9"/>
    <w:rsid w:val="001B3DE0"/>
    <w:rsid w:val="001B3E3C"/>
    <w:rsid w:val="001B4635"/>
    <w:rsid w:val="001B5832"/>
    <w:rsid w:val="001B5864"/>
    <w:rsid w:val="001B5B33"/>
    <w:rsid w:val="001B5D0F"/>
    <w:rsid w:val="001B5FA2"/>
    <w:rsid w:val="001B5FC1"/>
    <w:rsid w:val="001B6CAB"/>
    <w:rsid w:val="001B6CBB"/>
    <w:rsid w:val="001B7213"/>
    <w:rsid w:val="001B75B5"/>
    <w:rsid w:val="001B77BF"/>
    <w:rsid w:val="001B7A6C"/>
    <w:rsid w:val="001C067A"/>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1B1"/>
    <w:rsid w:val="001E656C"/>
    <w:rsid w:val="001E6858"/>
    <w:rsid w:val="001E697C"/>
    <w:rsid w:val="001E74C2"/>
    <w:rsid w:val="001E7EE9"/>
    <w:rsid w:val="001E7F9C"/>
    <w:rsid w:val="001E7FA7"/>
    <w:rsid w:val="001F0BD4"/>
    <w:rsid w:val="001F1CCD"/>
    <w:rsid w:val="001F29A5"/>
    <w:rsid w:val="001F29DB"/>
    <w:rsid w:val="001F32B0"/>
    <w:rsid w:val="001F3574"/>
    <w:rsid w:val="001F3722"/>
    <w:rsid w:val="001F3AEC"/>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CF7"/>
    <w:rsid w:val="001F7DAE"/>
    <w:rsid w:val="001F7F41"/>
    <w:rsid w:val="002001CD"/>
    <w:rsid w:val="002011ED"/>
    <w:rsid w:val="00201341"/>
    <w:rsid w:val="00201B65"/>
    <w:rsid w:val="00201CCA"/>
    <w:rsid w:val="002020EA"/>
    <w:rsid w:val="002029CE"/>
    <w:rsid w:val="00202C08"/>
    <w:rsid w:val="002039DB"/>
    <w:rsid w:val="00203A68"/>
    <w:rsid w:val="00203FD6"/>
    <w:rsid w:val="00204102"/>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214E"/>
    <w:rsid w:val="002129F8"/>
    <w:rsid w:val="00212AD7"/>
    <w:rsid w:val="00212B45"/>
    <w:rsid w:val="002130F3"/>
    <w:rsid w:val="00213A12"/>
    <w:rsid w:val="00213B8D"/>
    <w:rsid w:val="002148A0"/>
    <w:rsid w:val="00214B79"/>
    <w:rsid w:val="00214F06"/>
    <w:rsid w:val="00215A1B"/>
    <w:rsid w:val="0021646F"/>
    <w:rsid w:val="002164E6"/>
    <w:rsid w:val="00216678"/>
    <w:rsid w:val="00217224"/>
    <w:rsid w:val="00217EEB"/>
    <w:rsid w:val="00217F6C"/>
    <w:rsid w:val="00220346"/>
    <w:rsid w:val="002208EB"/>
    <w:rsid w:val="00220988"/>
    <w:rsid w:val="00220C1E"/>
    <w:rsid w:val="00221DF6"/>
    <w:rsid w:val="002220AB"/>
    <w:rsid w:val="00222647"/>
    <w:rsid w:val="00222C37"/>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F66"/>
    <w:rsid w:val="00233FE6"/>
    <w:rsid w:val="002343BF"/>
    <w:rsid w:val="002348BD"/>
    <w:rsid w:val="00235126"/>
    <w:rsid w:val="0023604F"/>
    <w:rsid w:val="0023616C"/>
    <w:rsid w:val="00236978"/>
    <w:rsid w:val="0023758F"/>
    <w:rsid w:val="00237AB9"/>
    <w:rsid w:val="002400DD"/>
    <w:rsid w:val="002415DE"/>
    <w:rsid w:val="002419F5"/>
    <w:rsid w:val="00241FBC"/>
    <w:rsid w:val="00242BE7"/>
    <w:rsid w:val="00242D9D"/>
    <w:rsid w:val="002430CD"/>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52F"/>
    <w:rsid w:val="00252492"/>
    <w:rsid w:val="002524B4"/>
    <w:rsid w:val="002529FE"/>
    <w:rsid w:val="00253408"/>
    <w:rsid w:val="00253900"/>
    <w:rsid w:val="00253FD7"/>
    <w:rsid w:val="00254990"/>
    <w:rsid w:val="002549BF"/>
    <w:rsid w:val="00254BD8"/>
    <w:rsid w:val="00255292"/>
    <w:rsid w:val="00255961"/>
    <w:rsid w:val="00255AA4"/>
    <w:rsid w:val="002566A6"/>
    <w:rsid w:val="00256DB2"/>
    <w:rsid w:val="00257013"/>
    <w:rsid w:val="00257069"/>
    <w:rsid w:val="002575BB"/>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FC0"/>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38"/>
    <w:rsid w:val="0027729E"/>
    <w:rsid w:val="00277D66"/>
    <w:rsid w:val="00277E5A"/>
    <w:rsid w:val="00280217"/>
    <w:rsid w:val="0028026F"/>
    <w:rsid w:val="00280D3A"/>
    <w:rsid w:val="00280F00"/>
    <w:rsid w:val="00281085"/>
    <w:rsid w:val="00281F4D"/>
    <w:rsid w:val="0028231E"/>
    <w:rsid w:val="00282D52"/>
    <w:rsid w:val="0028381A"/>
    <w:rsid w:val="00284B86"/>
    <w:rsid w:val="00285E7F"/>
    <w:rsid w:val="00286CAE"/>
    <w:rsid w:val="00286D16"/>
    <w:rsid w:val="00287300"/>
    <w:rsid w:val="002873DC"/>
    <w:rsid w:val="002874AF"/>
    <w:rsid w:val="00287C03"/>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75AA"/>
    <w:rsid w:val="0029765B"/>
    <w:rsid w:val="002979F5"/>
    <w:rsid w:val="00297E6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C0415"/>
    <w:rsid w:val="002C07B1"/>
    <w:rsid w:val="002C0B9B"/>
    <w:rsid w:val="002C14CF"/>
    <w:rsid w:val="002C194D"/>
    <w:rsid w:val="002C1A6C"/>
    <w:rsid w:val="002C1B1E"/>
    <w:rsid w:val="002C3917"/>
    <w:rsid w:val="002C3973"/>
    <w:rsid w:val="002C3975"/>
    <w:rsid w:val="002C39E1"/>
    <w:rsid w:val="002C3B32"/>
    <w:rsid w:val="002C4706"/>
    <w:rsid w:val="002C5C92"/>
    <w:rsid w:val="002C5EEE"/>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345"/>
    <w:rsid w:val="002D2786"/>
    <w:rsid w:val="002D2EDA"/>
    <w:rsid w:val="002D3482"/>
    <w:rsid w:val="002D3F01"/>
    <w:rsid w:val="002D44D2"/>
    <w:rsid w:val="002D4730"/>
    <w:rsid w:val="002D4908"/>
    <w:rsid w:val="002D4D6F"/>
    <w:rsid w:val="002D54E4"/>
    <w:rsid w:val="002D59D4"/>
    <w:rsid w:val="002D6A23"/>
    <w:rsid w:val="002D73AD"/>
    <w:rsid w:val="002D7486"/>
    <w:rsid w:val="002D7489"/>
    <w:rsid w:val="002E0AA3"/>
    <w:rsid w:val="002E0FE3"/>
    <w:rsid w:val="002E1221"/>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6F2F"/>
    <w:rsid w:val="002E7DF3"/>
    <w:rsid w:val="002F00B9"/>
    <w:rsid w:val="002F0622"/>
    <w:rsid w:val="002F09CD"/>
    <w:rsid w:val="002F0A94"/>
    <w:rsid w:val="002F0BDE"/>
    <w:rsid w:val="002F0E77"/>
    <w:rsid w:val="002F1285"/>
    <w:rsid w:val="002F1519"/>
    <w:rsid w:val="002F1825"/>
    <w:rsid w:val="002F1D71"/>
    <w:rsid w:val="002F1FD3"/>
    <w:rsid w:val="002F2D8C"/>
    <w:rsid w:val="002F3B8F"/>
    <w:rsid w:val="002F43CB"/>
    <w:rsid w:val="002F6CCE"/>
    <w:rsid w:val="002F7430"/>
    <w:rsid w:val="002F7623"/>
    <w:rsid w:val="002F7A0B"/>
    <w:rsid w:val="003002AC"/>
    <w:rsid w:val="003004D2"/>
    <w:rsid w:val="003005E1"/>
    <w:rsid w:val="00300FD9"/>
    <w:rsid w:val="003015E6"/>
    <w:rsid w:val="00301957"/>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715"/>
    <w:rsid w:val="00310FA2"/>
    <w:rsid w:val="003116F6"/>
    <w:rsid w:val="00311D20"/>
    <w:rsid w:val="00311EE4"/>
    <w:rsid w:val="00311F53"/>
    <w:rsid w:val="003123BB"/>
    <w:rsid w:val="003129AC"/>
    <w:rsid w:val="00312F53"/>
    <w:rsid w:val="003130C8"/>
    <w:rsid w:val="003136B0"/>
    <w:rsid w:val="00313CC1"/>
    <w:rsid w:val="00313DE5"/>
    <w:rsid w:val="00313EF9"/>
    <w:rsid w:val="003141EC"/>
    <w:rsid w:val="0031447B"/>
    <w:rsid w:val="0031483C"/>
    <w:rsid w:val="00316C3F"/>
    <w:rsid w:val="00316DBC"/>
    <w:rsid w:val="003170F3"/>
    <w:rsid w:val="00317200"/>
    <w:rsid w:val="00317A67"/>
    <w:rsid w:val="00320087"/>
    <w:rsid w:val="0032049B"/>
    <w:rsid w:val="0032103E"/>
    <w:rsid w:val="00321348"/>
    <w:rsid w:val="00321349"/>
    <w:rsid w:val="003218A1"/>
    <w:rsid w:val="00321B1F"/>
    <w:rsid w:val="00323357"/>
    <w:rsid w:val="003238D2"/>
    <w:rsid w:val="00323EC9"/>
    <w:rsid w:val="003259FD"/>
    <w:rsid w:val="00325BEA"/>
    <w:rsid w:val="003261D6"/>
    <w:rsid w:val="00326FC1"/>
    <w:rsid w:val="00327A90"/>
    <w:rsid w:val="003303D0"/>
    <w:rsid w:val="003306D4"/>
    <w:rsid w:val="003306EB"/>
    <w:rsid w:val="0033141D"/>
    <w:rsid w:val="00331B50"/>
    <w:rsid w:val="00331C29"/>
    <w:rsid w:val="00331F12"/>
    <w:rsid w:val="00331F1B"/>
    <w:rsid w:val="003326B8"/>
    <w:rsid w:val="00332A2F"/>
    <w:rsid w:val="00332C4E"/>
    <w:rsid w:val="00332D69"/>
    <w:rsid w:val="00333515"/>
    <w:rsid w:val="00333980"/>
    <w:rsid w:val="00333D34"/>
    <w:rsid w:val="00334151"/>
    <w:rsid w:val="00334256"/>
    <w:rsid w:val="00334BAC"/>
    <w:rsid w:val="003357EA"/>
    <w:rsid w:val="003359B7"/>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CD1"/>
    <w:rsid w:val="00344042"/>
    <w:rsid w:val="0034459A"/>
    <w:rsid w:val="003448E5"/>
    <w:rsid w:val="003449F7"/>
    <w:rsid w:val="00344F19"/>
    <w:rsid w:val="00345011"/>
    <w:rsid w:val="003451CB"/>
    <w:rsid w:val="00345321"/>
    <w:rsid w:val="00345BE7"/>
    <w:rsid w:val="00345D59"/>
    <w:rsid w:val="0034643F"/>
    <w:rsid w:val="00346A43"/>
    <w:rsid w:val="00346CCB"/>
    <w:rsid w:val="00346CE1"/>
    <w:rsid w:val="0034717E"/>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8A4"/>
    <w:rsid w:val="00352E22"/>
    <w:rsid w:val="00353250"/>
    <w:rsid w:val="003537B5"/>
    <w:rsid w:val="00353DDF"/>
    <w:rsid w:val="0035456A"/>
    <w:rsid w:val="0035472B"/>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EE"/>
    <w:rsid w:val="00364EC8"/>
    <w:rsid w:val="00365632"/>
    <w:rsid w:val="003656AE"/>
    <w:rsid w:val="00365B75"/>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F92"/>
    <w:rsid w:val="00384769"/>
    <w:rsid w:val="00384E4C"/>
    <w:rsid w:val="003857B1"/>
    <w:rsid w:val="00385872"/>
    <w:rsid w:val="00385CA5"/>
    <w:rsid w:val="00385FE4"/>
    <w:rsid w:val="00386F15"/>
    <w:rsid w:val="00390221"/>
    <w:rsid w:val="0039028C"/>
    <w:rsid w:val="00390B0E"/>
    <w:rsid w:val="00390C00"/>
    <w:rsid w:val="00390D60"/>
    <w:rsid w:val="00390F3E"/>
    <w:rsid w:val="00390FC8"/>
    <w:rsid w:val="00390FDE"/>
    <w:rsid w:val="00391F14"/>
    <w:rsid w:val="003924AB"/>
    <w:rsid w:val="00392852"/>
    <w:rsid w:val="00392A01"/>
    <w:rsid w:val="00392FA4"/>
    <w:rsid w:val="00393561"/>
    <w:rsid w:val="003941A3"/>
    <w:rsid w:val="003952FE"/>
    <w:rsid w:val="00395DFB"/>
    <w:rsid w:val="00396063"/>
    <w:rsid w:val="00396204"/>
    <w:rsid w:val="00396417"/>
    <w:rsid w:val="00396986"/>
    <w:rsid w:val="00396EDB"/>
    <w:rsid w:val="00397DB1"/>
    <w:rsid w:val="003A04C7"/>
    <w:rsid w:val="003A0989"/>
    <w:rsid w:val="003A1BBF"/>
    <w:rsid w:val="003A284A"/>
    <w:rsid w:val="003A2C53"/>
    <w:rsid w:val="003A31FC"/>
    <w:rsid w:val="003A3257"/>
    <w:rsid w:val="003A3877"/>
    <w:rsid w:val="003A3929"/>
    <w:rsid w:val="003A3B56"/>
    <w:rsid w:val="003A3D0A"/>
    <w:rsid w:val="003A4465"/>
    <w:rsid w:val="003A46C9"/>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551E"/>
    <w:rsid w:val="003B56DA"/>
    <w:rsid w:val="003B5CB7"/>
    <w:rsid w:val="003B61BF"/>
    <w:rsid w:val="003B67B5"/>
    <w:rsid w:val="003B6B97"/>
    <w:rsid w:val="003B6E28"/>
    <w:rsid w:val="003B6E6A"/>
    <w:rsid w:val="003B711A"/>
    <w:rsid w:val="003B7395"/>
    <w:rsid w:val="003B76AD"/>
    <w:rsid w:val="003B7703"/>
    <w:rsid w:val="003B79C5"/>
    <w:rsid w:val="003B7A09"/>
    <w:rsid w:val="003C08CB"/>
    <w:rsid w:val="003C12D9"/>
    <w:rsid w:val="003C1FE4"/>
    <w:rsid w:val="003C208E"/>
    <w:rsid w:val="003C2722"/>
    <w:rsid w:val="003C2FA5"/>
    <w:rsid w:val="003C3620"/>
    <w:rsid w:val="003C3898"/>
    <w:rsid w:val="003C38C9"/>
    <w:rsid w:val="003C405C"/>
    <w:rsid w:val="003C44CD"/>
    <w:rsid w:val="003C45E3"/>
    <w:rsid w:val="003C521D"/>
    <w:rsid w:val="003C63F8"/>
    <w:rsid w:val="003C6632"/>
    <w:rsid w:val="003C7106"/>
    <w:rsid w:val="003C712F"/>
    <w:rsid w:val="003C730B"/>
    <w:rsid w:val="003C7534"/>
    <w:rsid w:val="003C79BF"/>
    <w:rsid w:val="003C7A7B"/>
    <w:rsid w:val="003C7F1A"/>
    <w:rsid w:val="003D004C"/>
    <w:rsid w:val="003D024C"/>
    <w:rsid w:val="003D02A9"/>
    <w:rsid w:val="003D0A15"/>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E3"/>
    <w:rsid w:val="003D72FD"/>
    <w:rsid w:val="003D7479"/>
    <w:rsid w:val="003D74F0"/>
    <w:rsid w:val="003D75B6"/>
    <w:rsid w:val="003E0326"/>
    <w:rsid w:val="003E0878"/>
    <w:rsid w:val="003E1387"/>
    <w:rsid w:val="003E15C6"/>
    <w:rsid w:val="003E1846"/>
    <w:rsid w:val="003E1865"/>
    <w:rsid w:val="003E1FBC"/>
    <w:rsid w:val="003E2309"/>
    <w:rsid w:val="003E2836"/>
    <w:rsid w:val="003E340C"/>
    <w:rsid w:val="003E42F2"/>
    <w:rsid w:val="003E4584"/>
    <w:rsid w:val="003E4B8A"/>
    <w:rsid w:val="003E4C65"/>
    <w:rsid w:val="003E59A1"/>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C97"/>
    <w:rsid w:val="003F3D9C"/>
    <w:rsid w:val="003F467F"/>
    <w:rsid w:val="003F49B0"/>
    <w:rsid w:val="003F4BE2"/>
    <w:rsid w:val="003F56BA"/>
    <w:rsid w:val="003F592A"/>
    <w:rsid w:val="003F5EE4"/>
    <w:rsid w:val="003F62E8"/>
    <w:rsid w:val="003F6CBC"/>
    <w:rsid w:val="003F739C"/>
    <w:rsid w:val="003F7414"/>
    <w:rsid w:val="003F79DC"/>
    <w:rsid w:val="003F7E5E"/>
    <w:rsid w:val="003F7F5E"/>
    <w:rsid w:val="004008C2"/>
    <w:rsid w:val="00400F97"/>
    <w:rsid w:val="00401C30"/>
    <w:rsid w:val="00401E2B"/>
    <w:rsid w:val="00403CDF"/>
    <w:rsid w:val="00404BA7"/>
    <w:rsid w:val="004051A1"/>
    <w:rsid w:val="00405949"/>
    <w:rsid w:val="00405E5B"/>
    <w:rsid w:val="00405EEA"/>
    <w:rsid w:val="00406233"/>
    <w:rsid w:val="0040639B"/>
    <w:rsid w:val="00406983"/>
    <w:rsid w:val="00406AE1"/>
    <w:rsid w:val="00406CF3"/>
    <w:rsid w:val="00406F2A"/>
    <w:rsid w:val="00407AB7"/>
    <w:rsid w:val="00407BCB"/>
    <w:rsid w:val="00407CDA"/>
    <w:rsid w:val="0041026A"/>
    <w:rsid w:val="0041034E"/>
    <w:rsid w:val="00410BFA"/>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08AC"/>
    <w:rsid w:val="004218F3"/>
    <w:rsid w:val="00421BDE"/>
    <w:rsid w:val="00422109"/>
    <w:rsid w:val="0042218C"/>
    <w:rsid w:val="004232B9"/>
    <w:rsid w:val="004232CF"/>
    <w:rsid w:val="0042337B"/>
    <w:rsid w:val="00423675"/>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30128"/>
    <w:rsid w:val="004302FF"/>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400EB"/>
    <w:rsid w:val="00440930"/>
    <w:rsid w:val="004409AD"/>
    <w:rsid w:val="00440AC7"/>
    <w:rsid w:val="00441A2B"/>
    <w:rsid w:val="00441C1B"/>
    <w:rsid w:val="00441C7E"/>
    <w:rsid w:val="0044324F"/>
    <w:rsid w:val="004434F2"/>
    <w:rsid w:val="0044357D"/>
    <w:rsid w:val="00443AF4"/>
    <w:rsid w:val="0044435F"/>
    <w:rsid w:val="00444E1B"/>
    <w:rsid w:val="00444EF7"/>
    <w:rsid w:val="004455CA"/>
    <w:rsid w:val="00445B10"/>
    <w:rsid w:val="004462B0"/>
    <w:rsid w:val="0044632E"/>
    <w:rsid w:val="00446A67"/>
    <w:rsid w:val="00447544"/>
    <w:rsid w:val="00450759"/>
    <w:rsid w:val="00450955"/>
    <w:rsid w:val="00450C4F"/>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6A4"/>
    <w:rsid w:val="004554A1"/>
    <w:rsid w:val="004554D1"/>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E5"/>
    <w:rsid w:val="0047344F"/>
    <w:rsid w:val="0047386C"/>
    <w:rsid w:val="00473921"/>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32A"/>
    <w:rsid w:val="00493A4D"/>
    <w:rsid w:val="00493C25"/>
    <w:rsid w:val="004944C3"/>
    <w:rsid w:val="0049580B"/>
    <w:rsid w:val="00495E9D"/>
    <w:rsid w:val="00495F88"/>
    <w:rsid w:val="004969A2"/>
    <w:rsid w:val="0049745F"/>
    <w:rsid w:val="00497850"/>
    <w:rsid w:val="00497861"/>
    <w:rsid w:val="00497FD3"/>
    <w:rsid w:val="004A0583"/>
    <w:rsid w:val="004A0F63"/>
    <w:rsid w:val="004A1775"/>
    <w:rsid w:val="004A2529"/>
    <w:rsid w:val="004A29A1"/>
    <w:rsid w:val="004A2A33"/>
    <w:rsid w:val="004A2AFC"/>
    <w:rsid w:val="004A2B41"/>
    <w:rsid w:val="004A32D2"/>
    <w:rsid w:val="004A3918"/>
    <w:rsid w:val="004A3FFB"/>
    <w:rsid w:val="004A51DA"/>
    <w:rsid w:val="004A641C"/>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AF2"/>
    <w:rsid w:val="004C5DE6"/>
    <w:rsid w:val="004C5FC7"/>
    <w:rsid w:val="004C6063"/>
    <w:rsid w:val="004C657A"/>
    <w:rsid w:val="004C6C69"/>
    <w:rsid w:val="004C70A4"/>
    <w:rsid w:val="004C76C7"/>
    <w:rsid w:val="004C7963"/>
    <w:rsid w:val="004C7DA9"/>
    <w:rsid w:val="004C7DD4"/>
    <w:rsid w:val="004D0265"/>
    <w:rsid w:val="004D10AA"/>
    <w:rsid w:val="004D1685"/>
    <w:rsid w:val="004D18E7"/>
    <w:rsid w:val="004D224D"/>
    <w:rsid w:val="004D22F3"/>
    <w:rsid w:val="004D243F"/>
    <w:rsid w:val="004D2452"/>
    <w:rsid w:val="004D3167"/>
    <w:rsid w:val="004D3480"/>
    <w:rsid w:val="004D3E4C"/>
    <w:rsid w:val="004D408A"/>
    <w:rsid w:val="004D6F3B"/>
    <w:rsid w:val="004D706A"/>
    <w:rsid w:val="004D71C8"/>
    <w:rsid w:val="004D78A2"/>
    <w:rsid w:val="004D79E2"/>
    <w:rsid w:val="004D7DF3"/>
    <w:rsid w:val="004E037F"/>
    <w:rsid w:val="004E0C02"/>
    <w:rsid w:val="004E16B8"/>
    <w:rsid w:val="004E1D88"/>
    <w:rsid w:val="004E209D"/>
    <w:rsid w:val="004E3FCE"/>
    <w:rsid w:val="004E4DCB"/>
    <w:rsid w:val="004E5545"/>
    <w:rsid w:val="004E5648"/>
    <w:rsid w:val="004E58FD"/>
    <w:rsid w:val="004E5A84"/>
    <w:rsid w:val="004E6170"/>
    <w:rsid w:val="004E6723"/>
    <w:rsid w:val="004E69DE"/>
    <w:rsid w:val="004E777A"/>
    <w:rsid w:val="004E7DF9"/>
    <w:rsid w:val="004E7F31"/>
    <w:rsid w:val="004F01C9"/>
    <w:rsid w:val="004F0D35"/>
    <w:rsid w:val="004F0E6C"/>
    <w:rsid w:val="004F0F53"/>
    <w:rsid w:val="004F108C"/>
    <w:rsid w:val="004F214B"/>
    <w:rsid w:val="004F23F4"/>
    <w:rsid w:val="004F2971"/>
    <w:rsid w:val="004F2A8A"/>
    <w:rsid w:val="004F2CB8"/>
    <w:rsid w:val="004F2FDA"/>
    <w:rsid w:val="004F2FE9"/>
    <w:rsid w:val="004F301A"/>
    <w:rsid w:val="004F3969"/>
    <w:rsid w:val="004F3F79"/>
    <w:rsid w:val="004F3FE4"/>
    <w:rsid w:val="004F42B0"/>
    <w:rsid w:val="004F4665"/>
    <w:rsid w:val="004F47EA"/>
    <w:rsid w:val="004F49B6"/>
    <w:rsid w:val="004F5295"/>
    <w:rsid w:val="004F5FE9"/>
    <w:rsid w:val="004F6013"/>
    <w:rsid w:val="004F65E5"/>
    <w:rsid w:val="004F7069"/>
    <w:rsid w:val="004F71BC"/>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649A"/>
    <w:rsid w:val="00506FC6"/>
    <w:rsid w:val="0050716E"/>
    <w:rsid w:val="00507D4B"/>
    <w:rsid w:val="00507E68"/>
    <w:rsid w:val="005101F2"/>
    <w:rsid w:val="00510F0C"/>
    <w:rsid w:val="005118AA"/>
    <w:rsid w:val="00511F4B"/>
    <w:rsid w:val="00512302"/>
    <w:rsid w:val="00512A14"/>
    <w:rsid w:val="00512CE7"/>
    <w:rsid w:val="00513706"/>
    <w:rsid w:val="005137B6"/>
    <w:rsid w:val="00514BF3"/>
    <w:rsid w:val="00514D7A"/>
    <w:rsid w:val="00514E82"/>
    <w:rsid w:val="00515F98"/>
    <w:rsid w:val="005160E2"/>
    <w:rsid w:val="00516394"/>
    <w:rsid w:val="00516725"/>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E1"/>
    <w:rsid w:val="0052416E"/>
    <w:rsid w:val="00524394"/>
    <w:rsid w:val="00524F80"/>
    <w:rsid w:val="00525B0D"/>
    <w:rsid w:val="00525D35"/>
    <w:rsid w:val="00525E0D"/>
    <w:rsid w:val="00526680"/>
    <w:rsid w:val="0052776D"/>
    <w:rsid w:val="0052784D"/>
    <w:rsid w:val="00530FAF"/>
    <w:rsid w:val="00532A0F"/>
    <w:rsid w:val="00532BD0"/>
    <w:rsid w:val="00532F57"/>
    <w:rsid w:val="00533A4F"/>
    <w:rsid w:val="00533A9E"/>
    <w:rsid w:val="00533B55"/>
    <w:rsid w:val="005341DB"/>
    <w:rsid w:val="0053441A"/>
    <w:rsid w:val="00534718"/>
    <w:rsid w:val="0053473A"/>
    <w:rsid w:val="00534E36"/>
    <w:rsid w:val="00536614"/>
    <w:rsid w:val="0053755C"/>
    <w:rsid w:val="0053778B"/>
    <w:rsid w:val="00537BEA"/>
    <w:rsid w:val="00537D26"/>
    <w:rsid w:val="00537E67"/>
    <w:rsid w:val="00537F9C"/>
    <w:rsid w:val="00540098"/>
    <w:rsid w:val="0054027C"/>
    <w:rsid w:val="00540F55"/>
    <w:rsid w:val="0054103F"/>
    <w:rsid w:val="00542A87"/>
    <w:rsid w:val="00542C76"/>
    <w:rsid w:val="0054303E"/>
    <w:rsid w:val="00543A6D"/>
    <w:rsid w:val="00544854"/>
    <w:rsid w:val="005460C2"/>
    <w:rsid w:val="00547D28"/>
    <w:rsid w:val="00550933"/>
    <w:rsid w:val="00550DDC"/>
    <w:rsid w:val="00550F4E"/>
    <w:rsid w:val="005514C3"/>
    <w:rsid w:val="00551E6A"/>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447"/>
    <w:rsid w:val="0056282F"/>
    <w:rsid w:val="00562A2F"/>
    <w:rsid w:val="00564151"/>
    <w:rsid w:val="005648A0"/>
    <w:rsid w:val="0056491F"/>
    <w:rsid w:val="00564EE2"/>
    <w:rsid w:val="00564FD8"/>
    <w:rsid w:val="00565480"/>
    <w:rsid w:val="005654CC"/>
    <w:rsid w:val="00565811"/>
    <w:rsid w:val="005658BF"/>
    <w:rsid w:val="0056593A"/>
    <w:rsid w:val="00566170"/>
    <w:rsid w:val="005662C8"/>
    <w:rsid w:val="00566876"/>
    <w:rsid w:val="00566A6F"/>
    <w:rsid w:val="0056700A"/>
    <w:rsid w:val="00567BA3"/>
    <w:rsid w:val="0057016A"/>
    <w:rsid w:val="005709C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C9"/>
    <w:rsid w:val="0057633F"/>
    <w:rsid w:val="0057700E"/>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A31"/>
    <w:rsid w:val="00590879"/>
    <w:rsid w:val="005908B4"/>
    <w:rsid w:val="00590E2A"/>
    <w:rsid w:val="00592359"/>
    <w:rsid w:val="00592803"/>
    <w:rsid w:val="00592F6D"/>
    <w:rsid w:val="00593339"/>
    <w:rsid w:val="005935F5"/>
    <w:rsid w:val="00593E14"/>
    <w:rsid w:val="005947AE"/>
    <w:rsid w:val="00594D39"/>
    <w:rsid w:val="00594D3A"/>
    <w:rsid w:val="00595365"/>
    <w:rsid w:val="00595994"/>
    <w:rsid w:val="00595AB1"/>
    <w:rsid w:val="00595C47"/>
    <w:rsid w:val="00596188"/>
    <w:rsid w:val="005961B4"/>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CE0"/>
    <w:rsid w:val="005A54C6"/>
    <w:rsid w:val="005A5874"/>
    <w:rsid w:val="005A5E1F"/>
    <w:rsid w:val="005A72CB"/>
    <w:rsid w:val="005A72D3"/>
    <w:rsid w:val="005B09BB"/>
    <w:rsid w:val="005B1B94"/>
    <w:rsid w:val="005B1CC3"/>
    <w:rsid w:val="005B2325"/>
    <w:rsid w:val="005B237A"/>
    <w:rsid w:val="005B25B5"/>
    <w:rsid w:val="005B2612"/>
    <w:rsid w:val="005B28AE"/>
    <w:rsid w:val="005B2C20"/>
    <w:rsid w:val="005B2D0E"/>
    <w:rsid w:val="005B3039"/>
    <w:rsid w:val="005B3853"/>
    <w:rsid w:val="005B3899"/>
    <w:rsid w:val="005B3FB4"/>
    <w:rsid w:val="005B46FF"/>
    <w:rsid w:val="005B51B0"/>
    <w:rsid w:val="005B5597"/>
    <w:rsid w:val="005B5B2B"/>
    <w:rsid w:val="005B5F91"/>
    <w:rsid w:val="005B6D08"/>
    <w:rsid w:val="005B6E75"/>
    <w:rsid w:val="005B7285"/>
    <w:rsid w:val="005B77DF"/>
    <w:rsid w:val="005C0197"/>
    <w:rsid w:val="005C0E57"/>
    <w:rsid w:val="005C1B38"/>
    <w:rsid w:val="005C1F06"/>
    <w:rsid w:val="005C2290"/>
    <w:rsid w:val="005C22EB"/>
    <w:rsid w:val="005C24BF"/>
    <w:rsid w:val="005C2847"/>
    <w:rsid w:val="005C2858"/>
    <w:rsid w:val="005C2BF5"/>
    <w:rsid w:val="005C2C65"/>
    <w:rsid w:val="005C2ECB"/>
    <w:rsid w:val="005C3319"/>
    <w:rsid w:val="005C3883"/>
    <w:rsid w:val="005C39AA"/>
    <w:rsid w:val="005C45D1"/>
    <w:rsid w:val="005C46F0"/>
    <w:rsid w:val="005C47D8"/>
    <w:rsid w:val="005C4DA8"/>
    <w:rsid w:val="005C4ECB"/>
    <w:rsid w:val="005C52FE"/>
    <w:rsid w:val="005C53D4"/>
    <w:rsid w:val="005C5802"/>
    <w:rsid w:val="005C5A26"/>
    <w:rsid w:val="005C5AF7"/>
    <w:rsid w:val="005C5B26"/>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4CC1"/>
    <w:rsid w:val="005D573B"/>
    <w:rsid w:val="005D6090"/>
    <w:rsid w:val="005D6202"/>
    <w:rsid w:val="005D62B5"/>
    <w:rsid w:val="005D658F"/>
    <w:rsid w:val="005D7A92"/>
    <w:rsid w:val="005D7FB0"/>
    <w:rsid w:val="005E0406"/>
    <w:rsid w:val="005E0B4D"/>
    <w:rsid w:val="005E0C9F"/>
    <w:rsid w:val="005E1C75"/>
    <w:rsid w:val="005E1D51"/>
    <w:rsid w:val="005E1DE1"/>
    <w:rsid w:val="005E1FF2"/>
    <w:rsid w:val="005E20C0"/>
    <w:rsid w:val="005E22BE"/>
    <w:rsid w:val="005E2DBA"/>
    <w:rsid w:val="005E3035"/>
    <w:rsid w:val="005E323D"/>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15BB"/>
    <w:rsid w:val="006028B5"/>
    <w:rsid w:val="00602BFB"/>
    <w:rsid w:val="006030A0"/>
    <w:rsid w:val="00603614"/>
    <w:rsid w:val="00603E05"/>
    <w:rsid w:val="00603EE3"/>
    <w:rsid w:val="00603F04"/>
    <w:rsid w:val="00604258"/>
    <w:rsid w:val="006043E0"/>
    <w:rsid w:val="00604F8E"/>
    <w:rsid w:val="00605A24"/>
    <w:rsid w:val="00605AAF"/>
    <w:rsid w:val="00606CAE"/>
    <w:rsid w:val="0061044B"/>
    <w:rsid w:val="00610B3F"/>
    <w:rsid w:val="00610D34"/>
    <w:rsid w:val="00610D89"/>
    <w:rsid w:val="0061105C"/>
    <w:rsid w:val="006110A5"/>
    <w:rsid w:val="006110F5"/>
    <w:rsid w:val="006115C8"/>
    <w:rsid w:val="00612038"/>
    <w:rsid w:val="00612210"/>
    <w:rsid w:val="0061238B"/>
    <w:rsid w:val="00612440"/>
    <w:rsid w:val="0061249B"/>
    <w:rsid w:val="0061286A"/>
    <w:rsid w:val="00612D57"/>
    <w:rsid w:val="00612D9D"/>
    <w:rsid w:val="00612F01"/>
    <w:rsid w:val="00613999"/>
    <w:rsid w:val="006139E4"/>
    <w:rsid w:val="00613B02"/>
    <w:rsid w:val="00613E13"/>
    <w:rsid w:val="00614078"/>
    <w:rsid w:val="00614484"/>
    <w:rsid w:val="00615391"/>
    <w:rsid w:val="006154B9"/>
    <w:rsid w:val="0061557B"/>
    <w:rsid w:val="00615DA7"/>
    <w:rsid w:val="00616D5F"/>
    <w:rsid w:val="0061756F"/>
    <w:rsid w:val="006201FF"/>
    <w:rsid w:val="00620FF6"/>
    <w:rsid w:val="006211F5"/>
    <w:rsid w:val="00621956"/>
    <w:rsid w:val="00621CBF"/>
    <w:rsid w:val="006220C4"/>
    <w:rsid w:val="006224DB"/>
    <w:rsid w:val="006227FD"/>
    <w:rsid w:val="006230FE"/>
    <w:rsid w:val="00623129"/>
    <w:rsid w:val="00623929"/>
    <w:rsid w:val="006240DC"/>
    <w:rsid w:val="006246C1"/>
    <w:rsid w:val="00624731"/>
    <w:rsid w:val="00624935"/>
    <w:rsid w:val="00624C31"/>
    <w:rsid w:val="00625794"/>
    <w:rsid w:val="00625A8A"/>
    <w:rsid w:val="006263BB"/>
    <w:rsid w:val="006279C9"/>
    <w:rsid w:val="00627BD5"/>
    <w:rsid w:val="00627D50"/>
    <w:rsid w:val="0063010D"/>
    <w:rsid w:val="00630AA1"/>
    <w:rsid w:val="00630D10"/>
    <w:rsid w:val="00631C47"/>
    <w:rsid w:val="006322D5"/>
    <w:rsid w:val="0063312F"/>
    <w:rsid w:val="0063353C"/>
    <w:rsid w:val="0063381A"/>
    <w:rsid w:val="0063385E"/>
    <w:rsid w:val="00633B55"/>
    <w:rsid w:val="00633F20"/>
    <w:rsid w:val="0063448B"/>
    <w:rsid w:val="0063489C"/>
    <w:rsid w:val="00634A0B"/>
    <w:rsid w:val="00635181"/>
    <w:rsid w:val="00635553"/>
    <w:rsid w:val="0063566E"/>
    <w:rsid w:val="00635A0B"/>
    <w:rsid w:val="00635A5D"/>
    <w:rsid w:val="00635F69"/>
    <w:rsid w:val="00636E40"/>
    <w:rsid w:val="00636FB9"/>
    <w:rsid w:val="006376C7"/>
    <w:rsid w:val="00637F42"/>
    <w:rsid w:val="00641A95"/>
    <w:rsid w:val="00641B4D"/>
    <w:rsid w:val="00641D02"/>
    <w:rsid w:val="00642427"/>
    <w:rsid w:val="006426A6"/>
    <w:rsid w:val="006427A9"/>
    <w:rsid w:val="00642A87"/>
    <w:rsid w:val="00642A8D"/>
    <w:rsid w:val="00642B0D"/>
    <w:rsid w:val="00642C3D"/>
    <w:rsid w:val="006432D8"/>
    <w:rsid w:val="006432DC"/>
    <w:rsid w:val="006433B5"/>
    <w:rsid w:val="00643AA1"/>
    <w:rsid w:val="0064412D"/>
    <w:rsid w:val="0064437D"/>
    <w:rsid w:val="00644765"/>
    <w:rsid w:val="006448AB"/>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D19"/>
    <w:rsid w:val="006603AA"/>
    <w:rsid w:val="00660D18"/>
    <w:rsid w:val="0066107F"/>
    <w:rsid w:val="0066195C"/>
    <w:rsid w:val="006619ED"/>
    <w:rsid w:val="00661D25"/>
    <w:rsid w:val="006627F7"/>
    <w:rsid w:val="00663320"/>
    <w:rsid w:val="00663677"/>
    <w:rsid w:val="00664658"/>
    <w:rsid w:val="00664E5D"/>
    <w:rsid w:val="00664F1D"/>
    <w:rsid w:val="0066557C"/>
    <w:rsid w:val="006659CC"/>
    <w:rsid w:val="00666360"/>
    <w:rsid w:val="00666E5A"/>
    <w:rsid w:val="00670D07"/>
    <w:rsid w:val="006718B5"/>
    <w:rsid w:val="00671DCA"/>
    <w:rsid w:val="00672936"/>
    <w:rsid w:val="00672E80"/>
    <w:rsid w:val="006732FB"/>
    <w:rsid w:val="00673BE9"/>
    <w:rsid w:val="00673C3B"/>
    <w:rsid w:val="00673CD6"/>
    <w:rsid w:val="0067440D"/>
    <w:rsid w:val="00674A1B"/>
    <w:rsid w:val="00675051"/>
    <w:rsid w:val="006750D6"/>
    <w:rsid w:val="00675BD7"/>
    <w:rsid w:val="00675EC2"/>
    <w:rsid w:val="00676BFB"/>
    <w:rsid w:val="00677267"/>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E85"/>
    <w:rsid w:val="006B487D"/>
    <w:rsid w:val="006B4888"/>
    <w:rsid w:val="006B4930"/>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60D6"/>
    <w:rsid w:val="006C6302"/>
    <w:rsid w:val="006C6F36"/>
    <w:rsid w:val="006C770E"/>
    <w:rsid w:val="006D002A"/>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759"/>
    <w:rsid w:val="006D6F3E"/>
    <w:rsid w:val="006D75C5"/>
    <w:rsid w:val="006D7A99"/>
    <w:rsid w:val="006D7AB0"/>
    <w:rsid w:val="006D7CC1"/>
    <w:rsid w:val="006D7ECB"/>
    <w:rsid w:val="006E01E3"/>
    <w:rsid w:val="006E0334"/>
    <w:rsid w:val="006E0553"/>
    <w:rsid w:val="006E05D3"/>
    <w:rsid w:val="006E068C"/>
    <w:rsid w:val="006E07F1"/>
    <w:rsid w:val="006E10A8"/>
    <w:rsid w:val="006E13D1"/>
    <w:rsid w:val="006E1FB5"/>
    <w:rsid w:val="006E2261"/>
    <w:rsid w:val="006E2FCC"/>
    <w:rsid w:val="006E2FCE"/>
    <w:rsid w:val="006E3AB6"/>
    <w:rsid w:val="006E3BF6"/>
    <w:rsid w:val="006E5802"/>
    <w:rsid w:val="006E5A92"/>
    <w:rsid w:val="006E625F"/>
    <w:rsid w:val="006E79D4"/>
    <w:rsid w:val="006F03FA"/>
    <w:rsid w:val="006F05DA"/>
    <w:rsid w:val="006F0F6B"/>
    <w:rsid w:val="006F11AF"/>
    <w:rsid w:val="006F12B8"/>
    <w:rsid w:val="006F1B62"/>
    <w:rsid w:val="006F26E5"/>
    <w:rsid w:val="006F2787"/>
    <w:rsid w:val="006F2A1E"/>
    <w:rsid w:val="006F3995"/>
    <w:rsid w:val="006F498B"/>
    <w:rsid w:val="006F4B9E"/>
    <w:rsid w:val="006F4D7D"/>
    <w:rsid w:val="006F6086"/>
    <w:rsid w:val="006F6F16"/>
    <w:rsid w:val="006F7819"/>
    <w:rsid w:val="007000DB"/>
    <w:rsid w:val="00700754"/>
    <w:rsid w:val="00700FE4"/>
    <w:rsid w:val="0070125F"/>
    <w:rsid w:val="00701E5E"/>
    <w:rsid w:val="00702283"/>
    <w:rsid w:val="007037BE"/>
    <w:rsid w:val="007039A3"/>
    <w:rsid w:val="00703A6A"/>
    <w:rsid w:val="00704072"/>
    <w:rsid w:val="00704160"/>
    <w:rsid w:val="007044CE"/>
    <w:rsid w:val="00704B78"/>
    <w:rsid w:val="00704CCB"/>
    <w:rsid w:val="00704F5D"/>
    <w:rsid w:val="007053F5"/>
    <w:rsid w:val="00705522"/>
    <w:rsid w:val="00705672"/>
    <w:rsid w:val="00705A59"/>
    <w:rsid w:val="00705F24"/>
    <w:rsid w:val="00706558"/>
    <w:rsid w:val="00707A59"/>
    <w:rsid w:val="00710D05"/>
    <w:rsid w:val="00710F65"/>
    <w:rsid w:val="00711352"/>
    <w:rsid w:val="00711B59"/>
    <w:rsid w:val="00711F31"/>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61B"/>
    <w:rsid w:val="007176E8"/>
    <w:rsid w:val="00717A5F"/>
    <w:rsid w:val="00720950"/>
    <w:rsid w:val="007209B6"/>
    <w:rsid w:val="00720B0A"/>
    <w:rsid w:val="00720B38"/>
    <w:rsid w:val="00720D8F"/>
    <w:rsid w:val="0072143F"/>
    <w:rsid w:val="00721674"/>
    <w:rsid w:val="00721FF2"/>
    <w:rsid w:val="00722064"/>
    <w:rsid w:val="007223E9"/>
    <w:rsid w:val="007227FA"/>
    <w:rsid w:val="00722E13"/>
    <w:rsid w:val="00723583"/>
    <w:rsid w:val="00723A87"/>
    <w:rsid w:val="0072401B"/>
    <w:rsid w:val="007240C6"/>
    <w:rsid w:val="007257E2"/>
    <w:rsid w:val="00726D01"/>
    <w:rsid w:val="0072700B"/>
    <w:rsid w:val="007271F2"/>
    <w:rsid w:val="00727582"/>
    <w:rsid w:val="00727719"/>
    <w:rsid w:val="00727A9D"/>
    <w:rsid w:val="00727D23"/>
    <w:rsid w:val="00727F8B"/>
    <w:rsid w:val="007302DC"/>
    <w:rsid w:val="00730315"/>
    <w:rsid w:val="0073093F"/>
    <w:rsid w:val="00730D17"/>
    <w:rsid w:val="00731136"/>
    <w:rsid w:val="00731153"/>
    <w:rsid w:val="007312EE"/>
    <w:rsid w:val="00731329"/>
    <w:rsid w:val="0073141A"/>
    <w:rsid w:val="00731830"/>
    <w:rsid w:val="00731F9C"/>
    <w:rsid w:val="007325A2"/>
    <w:rsid w:val="00732BF2"/>
    <w:rsid w:val="0073325D"/>
    <w:rsid w:val="0073352A"/>
    <w:rsid w:val="00733609"/>
    <w:rsid w:val="00733EB0"/>
    <w:rsid w:val="0073473B"/>
    <w:rsid w:val="00734796"/>
    <w:rsid w:val="00734AA8"/>
    <w:rsid w:val="00734EA6"/>
    <w:rsid w:val="00734FD3"/>
    <w:rsid w:val="0073504D"/>
    <w:rsid w:val="007358B0"/>
    <w:rsid w:val="00736690"/>
    <w:rsid w:val="00737538"/>
    <w:rsid w:val="0073754A"/>
    <w:rsid w:val="00737DC4"/>
    <w:rsid w:val="007400A5"/>
    <w:rsid w:val="00740AFA"/>
    <w:rsid w:val="0074104C"/>
    <w:rsid w:val="007416E0"/>
    <w:rsid w:val="00741F44"/>
    <w:rsid w:val="007427C6"/>
    <w:rsid w:val="007428DB"/>
    <w:rsid w:val="007428DF"/>
    <w:rsid w:val="00743202"/>
    <w:rsid w:val="00743D86"/>
    <w:rsid w:val="007440F9"/>
    <w:rsid w:val="007443D8"/>
    <w:rsid w:val="00744A53"/>
    <w:rsid w:val="00744A69"/>
    <w:rsid w:val="00745877"/>
    <w:rsid w:val="00745F4F"/>
    <w:rsid w:val="007470DE"/>
    <w:rsid w:val="007479C4"/>
    <w:rsid w:val="00747B4A"/>
    <w:rsid w:val="00750141"/>
    <w:rsid w:val="0075031B"/>
    <w:rsid w:val="0075070E"/>
    <w:rsid w:val="00750C49"/>
    <w:rsid w:val="00750DB1"/>
    <w:rsid w:val="00750E03"/>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52F"/>
    <w:rsid w:val="00756965"/>
    <w:rsid w:val="007571F2"/>
    <w:rsid w:val="00757431"/>
    <w:rsid w:val="00757BBB"/>
    <w:rsid w:val="00761374"/>
    <w:rsid w:val="007615B6"/>
    <w:rsid w:val="007621B9"/>
    <w:rsid w:val="00763066"/>
    <w:rsid w:val="0076358A"/>
    <w:rsid w:val="0076434D"/>
    <w:rsid w:val="007649DD"/>
    <w:rsid w:val="00764BA7"/>
    <w:rsid w:val="00764CE1"/>
    <w:rsid w:val="00764F45"/>
    <w:rsid w:val="0076544A"/>
    <w:rsid w:val="0076589D"/>
    <w:rsid w:val="007658E6"/>
    <w:rsid w:val="0076607D"/>
    <w:rsid w:val="0076620E"/>
    <w:rsid w:val="007662C4"/>
    <w:rsid w:val="007665D3"/>
    <w:rsid w:val="00767ABE"/>
    <w:rsid w:val="00767F63"/>
    <w:rsid w:val="00770FFC"/>
    <w:rsid w:val="0077263F"/>
    <w:rsid w:val="007727EF"/>
    <w:rsid w:val="0077335B"/>
    <w:rsid w:val="007739B4"/>
    <w:rsid w:val="00773C5E"/>
    <w:rsid w:val="00773F04"/>
    <w:rsid w:val="007742E1"/>
    <w:rsid w:val="00774424"/>
    <w:rsid w:val="00774448"/>
    <w:rsid w:val="0077458E"/>
    <w:rsid w:val="00775630"/>
    <w:rsid w:val="00775CC1"/>
    <w:rsid w:val="007764F6"/>
    <w:rsid w:val="00776657"/>
    <w:rsid w:val="00776746"/>
    <w:rsid w:val="00776D76"/>
    <w:rsid w:val="0077790F"/>
    <w:rsid w:val="00777D74"/>
    <w:rsid w:val="00780AD8"/>
    <w:rsid w:val="00780FFB"/>
    <w:rsid w:val="007813E0"/>
    <w:rsid w:val="007819EF"/>
    <w:rsid w:val="00781D50"/>
    <w:rsid w:val="00781DCB"/>
    <w:rsid w:val="00782E10"/>
    <w:rsid w:val="00782EE1"/>
    <w:rsid w:val="0078336F"/>
    <w:rsid w:val="00783714"/>
    <w:rsid w:val="0078379D"/>
    <w:rsid w:val="00783B54"/>
    <w:rsid w:val="00783CA9"/>
    <w:rsid w:val="0078410F"/>
    <w:rsid w:val="007846D9"/>
    <w:rsid w:val="007854C7"/>
    <w:rsid w:val="00785738"/>
    <w:rsid w:val="007868A8"/>
    <w:rsid w:val="00786F86"/>
    <w:rsid w:val="00786FA4"/>
    <w:rsid w:val="00787E7D"/>
    <w:rsid w:val="0079021C"/>
    <w:rsid w:val="00790C71"/>
    <w:rsid w:val="00790DA9"/>
    <w:rsid w:val="0079101C"/>
    <w:rsid w:val="0079126A"/>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D5A"/>
    <w:rsid w:val="007A0B31"/>
    <w:rsid w:val="007A166C"/>
    <w:rsid w:val="007A1835"/>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848"/>
    <w:rsid w:val="007A5FA9"/>
    <w:rsid w:val="007A626D"/>
    <w:rsid w:val="007A6436"/>
    <w:rsid w:val="007B07E6"/>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F3F"/>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2ECA"/>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538"/>
    <w:rsid w:val="007D67A8"/>
    <w:rsid w:val="007D686E"/>
    <w:rsid w:val="007D6C6A"/>
    <w:rsid w:val="007D7133"/>
    <w:rsid w:val="007D7293"/>
    <w:rsid w:val="007D7410"/>
    <w:rsid w:val="007D799B"/>
    <w:rsid w:val="007D7A0B"/>
    <w:rsid w:val="007E05DC"/>
    <w:rsid w:val="007E05FB"/>
    <w:rsid w:val="007E239D"/>
    <w:rsid w:val="007E3574"/>
    <w:rsid w:val="007E393D"/>
    <w:rsid w:val="007E4079"/>
    <w:rsid w:val="007E55B2"/>
    <w:rsid w:val="007E55D8"/>
    <w:rsid w:val="007E5718"/>
    <w:rsid w:val="007E5A5D"/>
    <w:rsid w:val="007E6162"/>
    <w:rsid w:val="007E6561"/>
    <w:rsid w:val="007E7195"/>
    <w:rsid w:val="007E7268"/>
    <w:rsid w:val="007E782B"/>
    <w:rsid w:val="007E7C31"/>
    <w:rsid w:val="007F04EC"/>
    <w:rsid w:val="007F08DA"/>
    <w:rsid w:val="007F0BDF"/>
    <w:rsid w:val="007F1756"/>
    <w:rsid w:val="007F1D97"/>
    <w:rsid w:val="007F274D"/>
    <w:rsid w:val="007F3229"/>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1EE8"/>
    <w:rsid w:val="0080207B"/>
    <w:rsid w:val="00802ACD"/>
    <w:rsid w:val="00802B3D"/>
    <w:rsid w:val="0080333E"/>
    <w:rsid w:val="00803B47"/>
    <w:rsid w:val="008040D0"/>
    <w:rsid w:val="00804404"/>
    <w:rsid w:val="0080460A"/>
    <w:rsid w:val="0080484C"/>
    <w:rsid w:val="0080491C"/>
    <w:rsid w:val="0080514B"/>
    <w:rsid w:val="008063B6"/>
    <w:rsid w:val="008069BB"/>
    <w:rsid w:val="00807741"/>
    <w:rsid w:val="00807AF7"/>
    <w:rsid w:val="00807C5C"/>
    <w:rsid w:val="00810B37"/>
    <w:rsid w:val="0081112A"/>
    <w:rsid w:val="008111E9"/>
    <w:rsid w:val="00811E0A"/>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4FA"/>
    <w:rsid w:val="00826E8E"/>
    <w:rsid w:val="0082763E"/>
    <w:rsid w:val="008276F9"/>
    <w:rsid w:val="00830576"/>
    <w:rsid w:val="008318E5"/>
    <w:rsid w:val="0083199A"/>
    <w:rsid w:val="008319F5"/>
    <w:rsid w:val="00831B30"/>
    <w:rsid w:val="00831B70"/>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30AF"/>
    <w:rsid w:val="008537DA"/>
    <w:rsid w:val="00853BC1"/>
    <w:rsid w:val="00854289"/>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2E29"/>
    <w:rsid w:val="00863431"/>
    <w:rsid w:val="008636E1"/>
    <w:rsid w:val="00863E8F"/>
    <w:rsid w:val="00863FB7"/>
    <w:rsid w:val="00863FC5"/>
    <w:rsid w:val="00864A86"/>
    <w:rsid w:val="00865A98"/>
    <w:rsid w:val="00865E11"/>
    <w:rsid w:val="008667FC"/>
    <w:rsid w:val="00867112"/>
    <w:rsid w:val="00867516"/>
    <w:rsid w:val="00867DD6"/>
    <w:rsid w:val="00870032"/>
    <w:rsid w:val="008703B0"/>
    <w:rsid w:val="00870851"/>
    <w:rsid w:val="00870F34"/>
    <w:rsid w:val="00871417"/>
    <w:rsid w:val="00873A67"/>
    <w:rsid w:val="008743CA"/>
    <w:rsid w:val="008748BB"/>
    <w:rsid w:val="008756E6"/>
    <w:rsid w:val="00875D76"/>
    <w:rsid w:val="0087610A"/>
    <w:rsid w:val="008765D0"/>
    <w:rsid w:val="00876878"/>
    <w:rsid w:val="00876943"/>
    <w:rsid w:val="00876AA2"/>
    <w:rsid w:val="008773E8"/>
    <w:rsid w:val="0087750F"/>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10C"/>
    <w:rsid w:val="008B077E"/>
    <w:rsid w:val="008B09EB"/>
    <w:rsid w:val="008B132D"/>
    <w:rsid w:val="008B1755"/>
    <w:rsid w:val="008B1789"/>
    <w:rsid w:val="008B17A3"/>
    <w:rsid w:val="008B1C0A"/>
    <w:rsid w:val="008B2025"/>
    <w:rsid w:val="008B20D7"/>
    <w:rsid w:val="008B281E"/>
    <w:rsid w:val="008B2826"/>
    <w:rsid w:val="008B2B4C"/>
    <w:rsid w:val="008B3214"/>
    <w:rsid w:val="008B38D8"/>
    <w:rsid w:val="008B39D9"/>
    <w:rsid w:val="008B3A0E"/>
    <w:rsid w:val="008B456F"/>
    <w:rsid w:val="008B4A7E"/>
    <w:rsid w:val="008B5487"/>
    <w:rsid w:val="008B56FC"/>
    <w:rsid w:val="008B7C2D"/>
    <w:rsid w:val="008B7C2F"/>
    <w:rsid w:val="008C02C2"/>
    <w:rsid w:val="008C0470"/>
    <w:rsid w:val="008C09EE"/>
    <w:rsid w:val="008C26C4"/>
    <w:rsid w:val="008C2A79"/>
    <w:rsid w:val="008C2BB5"/>
    <w:rsid w:val="008C2BC9"/>
    <w:rsid w:val="008C2C7A"/>
    <w:rsid w:val="008C31A1"/>
    <w:rsid w:val="008C352E"/>
    <w:rsid w:val="008C3E36"/>
    <w:rsid w:val="008C4075"/>
    <w:rsid w:val="008C4EDC"/>
    <w:rsid w:val="008C5302"/>
    <w:rsid w:val="008C5575"/>
    <w:rsid w:val="008C5707"/>
    <w:rsid w:val="008C597D"/>
    <w:rsid w:val="008C5C1C"/>
    <w:rsid w:val="008C6211"/>
    <w:rsid w:val="008C68FC"/>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6638"/>
    <w:rsid w:val="008E6A54"/>
    <w:rsid w:val="008E74E6"/>
    <w:rsid w:val="008E7590"/>
    <w:rsid w:val="008E7A85"/>
    <w:rsid w:val="008E7D16"/>
    <w:rsid w:val="008E7E3E"/>
    <w:rsid w:val="008F1D1B"/>
    <w:rsid w:val="008F23BD"/>
    <w:rsid w:val="008F247A"/>
    <w:rsid w:val="008F2C3A"/>
    <w:rsid w:val="008F3059"/>
    <w:rsid w:val="008F3262"/>
    <w:rsid w:val="008F33DC"/>
    <w:rsid w:val="008F3789"/>
    <w:rsid w:val="008F3C83"/>
    <w:rsid w:val="008F3F6B"/>
    <w:rsid w:val="008F442F"/>
    <w:rsid w:val="008F510C"/>
    <w:rsid w:val="008F5569"/>
    <w:rsid w:val="008F5AA4"/>
    <w:rsid w:val="008F7004"/>
    <w:rsid w:val="008F719B"/>
    <w:rsid w:val="008F74AD"/>
    <w:rsid w:val="008F79A3"/>
    <w:rsid w:val="00901612"/>
    <w:rsid w:val="009016C6"/>
    <w:rsid w:val="00901973"/>
    <w:rsid w:val="00901BE2"/>
    <w:rsid w:val="00901CDD"/>
    <w:rsid w:val="00901F32"/>
    <w:rsid w:val="00902B0B"/>
    <w:rsid w:val="0090355B"/>
    <w:rsid w:val="00903BAE"/>
    <w:rsid w:val="00903C22"/>
    <w:rsid w:val="00903CE8"/>
    <w:rsid w:val="00904679"/>
    <w:rsid w:val="0090469D"/>
    <w:rsid w:val="009048EB"/>
    <w:rsid w:val="0090506C"/>
    <w:rsid w:val="009058AE"/>
    <w:rsid w:val="00905D31"/>
    <w:rsid w:val="00906A51"/>
    <w:rsid w:val="00907DCF"/>
    <w:rsid w:val="00910837"/>
    <w:rsid w:val="00910C06"/>
    <w:rsid w:val="0091139D"/>
    <w:rsid w:val="00911537"/>
    <w:rsid w:val="00911A28"/>
    <w:rsid w:val="0091214E"/>
    <w:rsid w:val="00912E99"/>
    <w:rsid w:val="009131C7"/>
    <w:rsid w:val="0091396B"/>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E1D"/>
    <w:rsid w:val="00921F03"/>
    <w:rsid w:val="009226A5"/>
    <w:rsid w:val="00922C33"/>
    <w:rsid w:val="00922EBF"/>
    <w:rsid w:val="0092381F"/>
    <w:rsid w:val="009247CF"/>
    <w:rsid w:val="0092489C"/>
    <w:rsid w:val="00925636"/>
    <w:rsid w:val="00925F03"/>
    <w:rsid w:val="009261AD"/>
    <w:rsid w:val="009263DF"/>
    <w:rsid w:val="00926461"/>
    <w:rsid w:val="00926640"/>
    <w:rsid w:val="00927023"/>
    <w:rsid w:val="00927247"/>
    <w:rsid w:val="009272FD"/>
    <w:rsid w:val="00927AF9"/>
    <w:rsid w:val="00927DC2"/>
    <w:rsid w:val="00930404"/>
    <w:rsid w:val="00930AE7"/>
    <w:rsid w:val="00931D67"/>
    <w:rsid w:val="00931D93"/>
    <w:rsid w:val="00931FE9"/>
    <w:rsid w:val="00932303"/>
    <w:rsid w:val="00932861"/>
    <w:rsid w:val="00932B4E"/>
    <w:rsid w:val="00932FB6"/>
    <w:rsid w:val="00933619"/>
    <w:rsid w:val="0093389F"/>
    <w:rsid w:val="009339A4"/>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34D6"/>
    <w:rsid w:val="00954420"/>
    <w:rsid w:val="0095453A"/>
    <w:rsid w:val="00955C46"/>
    <w:rsid w:val="00956B7A"/>
    <w:rsid w:val="00956BEB"/>
    <w:rsid w:val="009574FB"/>
    <w:rsid w:val="009579F5"/>
    <w:rsid w:val="009605C5"/>
    <w:rsid w:val="00961353"/>
    <w:rsid w:val="0096185A"/>
    <w:rsid w:val="00962B6A"/>
    <w:rsid w:val="00963458"/>
    <w:rsid w:val="009636EC"/>
    <w:rsid w:val="00963785"/>
    <w:rsid w:val="00963AD6"/>
    <w:rsid w:val="00963EF9"/>
    <w:rsid w:val="00964579"/>
    <w:rsid w:val="00964AAD"/>
    <w:rsid w:val="00965759"/>
    <w:rsid w:val="0096649A"/>
    <w:rsid w:val="00966650"/>
    <w:rsid w:val="00966F44"/>
    <w:rsid w:val="00967087"/>
    <w:rsid w:val="009670AA"/>
    <w:rsid w:val="00967C87"/>
    <w:rsid w:val="009708A6"/>
    <w:rsid w:val="00971E3E"/>
    <w:rsid w:val="00971EDB"/>
    <w:rsid w:val="00972250"/>
    <w:rsid w:val="009736B0"/>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9DD"/>
    <w:rsid w:val="00982ED5"/>
    <w:rsid w:val="009830C2"/>
    <w:rsid w:val="009837C3"/>
    <w:rsid w:val="00984246"/>
    <w:rsid w:val="0098424A"/>
    <w:rsid w:val="0098451E"/>
    <w:rsid w:val="00984844"/>
    <w:rsid w:val="0098495D"/>
    <w:rsid w:val="0098536F"/>
    <w:rsid w:val="00985514"/>
    <w:rsid w:val="00985618"/>
    <w:rsid w:val="0098620E"/>
    <w:rsid w:val="00986C63"/>
    <w:rsid w:val="009901FF"/>
    <w:rsid w:val="009907DA"/>
    <w:rsid w:val="00990801"/>
    <w:rsid w:val="009913B1"/>
    <w:rsid w:val="00991588"/>
    <w:rsid w:val="009918BB"/>
    <w:rsid w:val="00991C44"/>
    <w:rsid w:val="00992258"/>
    <w:rsid w:val="009925B4"/>
    <w:rsid w:val="00992781"/>
    <w:rsid w:val="00992D29"/>
    <w:rsid w:val="009931B4"/>
    <w:rsid w:val="00993278"/>
    <w:rsid w:val="0099330C"/>
    <w:rsid w:val="00993700"/>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3BC"/>
    <w:rsid w:val="009A5A23"/>
    <w:rsid w:val="009A61C5"/>
    <w:rsid w:val="009A6F27"/>
    <w:rsid w:val="009A72BF"/>
    <w:rsid w:val="009A7343"/>
    <w:rsid w:val="009A7404"/>
    <w:rsid w:val="009A7746"/>
    <w:rsid w:val="009B03AB"/>
    <w:rsid w:val="009B098D"/>
    <w:rsid w:val="009B1755"/>
    <w:rsid w:val="009B1D99"/>
    <w:rsid w:val="009B2CC0"/>
    <w:rsid w:val="009B3A2C"/>
    <w:rsid w:val="009B3B89"/>
    <w:rsid w:val="009B478C"/>
    <w:rsid w:val="009B49B3"/>
    <w:rsid w:val="009B49DE"/>
    <w:rsid w:val="009B54DB"/>
    <w:rsid w:val="009B5713"/>
    <w:rsid w:val="009B5885"/>
    <w:rsid w:val="009B5BAE"/>
    <w:rsid w:val="009B6454"/>
    <w:rsid w:val="009B6CAF"/>
    <w:rsid w:val="009B6E8A"/>
    <w:rsid w:val="009B6F51"/>
    <w:rsid w:val="009B7ACC"/>
    <w:rsid w:val="009C01D4"/>
    <w:rsid w:val="009C09A5"/>
    <w:rsid w:val="009C0FE4"/>
    <w:rsid w:val="009C14DB"/>
    <w:rsid w:val="009C1B95"/>
    <w:rsid w:val="009C2535"/>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5EA7"/>
    <w:rsid w:val="009C7552"/>
    <w:rsid w:val="009C76EE"/>
    <w:rsid w:val="009D08CE"/>
    <w:rsid w:val="009D116F"/>
    <w:rsid w:val="009D1D6A"/>
    <w:rsid w:val="009D1FE0"/>
    <w:rsid w:val="009D30BE"/>
    <w:rsid w:val="009D3397"/>
    <w:rsid w:val="009D398F"/>
    <w:rsid w:val="009D4091"/>
    <w:rsid w:val="009D40C5"/>
    <w:rsid w:val="009D42A1"/>
    <w:rsid w:val="009D4DF7"/>
    <w:rsid w:val="009D4F71"/>
    <w:rsid w:val="009D6081"/>
    <w:rsid w:val="009D6FD7"/>
    <w:rsid w:val="009D7700"/>
    <w:rsid w:val="009D7A3B"/>
    <w:rsid w:val="009E1226"/>
    <w:rsid w:val="009E1571"/>
    <w:rsid w:val="009E1F0B"/>
    <w:rsid w:val="009E33BD"/>
    <w:rsid w:val="009E3686"/>
    <w:rsid w:val="009E4150"/>
    <w:rsid w:val="009E42AB"/>
    <w:rsid w:val="009E43D1"/>
    <w:rsid w:val="009E470A"/>
    <w:rsid w:val="009E4838"/>
    <w:rsid w:val="009E490F"/>
    <w:rsid w:val="009E570A"/>
    <w:rsid w:val="009E5B07"/>
    <w:rsid w:val="009E5BF0"/>
    <w:rsid w:val="009E6108"/>
    <w:rsid w:val="009E6943"/>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7D3"/>
    <w:rsid w:val="00A002B8"/>
    <w:rsid w:val="00A0087C"/>
    <w:rsid w:val="00A00928"/>
    <w:rsid w:val="00A00B19"/>
    <w:rsid w:val="00A01AEB"/>
    <w:rsid w:val="00A03128"/>
    <w:rsid w:val="00A0324E"/>
    <w:rsid w:val="00A033F4"/>
    <w:rsid w:val="00A034E3"/>
    <w:rsid w:val="00A0358A"/>
    <w:rsid w:val="00A03F14"/>
    <w:rsid w:val="00A03FDF"/>
    <w:rsid w:val="00A040C3"/>
    <w:rsid w:val="00A04341"/>
    <w:rsid w:val="00A0479E"/>
    <w:rsid w:val="00A06705"/>
    <w:rsid w:val="00A068B6"/>
    <w:rsid w:val="00A06B03"/>
    <w:rsid w:val="00A06FA8"/>
    <w:rsid w:val="00A06FFA"/>
    <w:rsid w:val="00A070B7"/>
    <w:rsid w:val="00A1057E"/>
    <w:rsid w:val="00A112AB"/>
    <w:rsid w:val="00A119C3"/>
    <w:rsid w:val="00A11B12"/>
    <w:rsid w:val="00A11F50"/>
    <w:rsid w:val="00A11F80"/>
    <w:rsid w:val="00A12753"/>
    <w:rsid w:val="00A12782"/>
    <w:rsid w:val="00A13206"/>
    <w:rsid w:val="00A1336C"/>
    <w:rsid w:val="00A133EE"/>
    <w:rsid w:val="00A1353F"/>
    <w:rsid w:val="00A141BB"/>
    <w:rsid w:val="00A142C3"/>
    <w:rsid w:val="00A14928"/>
    <w:rsid w:val="00A15F15"/>
    <w:rsid w:val="00A16892"/>
    <w:rsid w:val="00A16CB2"/>
    <w:rsid w:val="00A1760E"/>
    <w:rsid w:val="00A17896"/>
    <w:rsid w:val="00A20040"/>
    <w:rsid w:val="00A21138"/>
    <w:rsid w:val="00A215B3"/>
    <w:rsid w:val="00A21C42"/>
    <w:rsid w:val="00A23059"/>
    <w:rsid w:val="00A2328F"/>
    <w:rsid w:val="00A23D67"/>
    <w:rsid w:val="00A23DC7"/>
    <w:rsid w:val="00A2439E"/>
    <w:rsid w:val="00A243F4"/>
    <w:rsid w:val="00A24B8C"/>
    <w:rsid w:val="00A24D3E"/>
    <w:rsid w:val="00A25EAB"/>
    <w:rsid w:val="00A266C7"/>
    <w:rsid w:val="00A27631"/>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159C"/>
    <w:rsid w:val="00A41742"/>
    <w:rsid w:val="00A417CE"/>
    <w:rsid w:val="00A419CB"/>
    <w:rsid w:val="00A42616"/>
    <w:rsid w:val="00A433EF"/>
    <w:rsid w:val="00A43477"/>
    <w:rsid w:val="00A4376B"/>
    <w:rsid w:val="00A4393D"/>
    <w:rsid w:val="00A448A2"/>
    <w:rsid w:val="00A44996"/>
    <w:rsid w:val="00A449D0"/>
    <w:rsid w:val="00A44DA6"/>
    <w:rsid w:val="00A458F4"/>
    <w:rsid w:val="00A45AF6"/>
    <w:rsid w:val="00A45C3A"/>
    <w:rsid w:val="00A45CAB"/>
    <w:rsid w:val="00A4669E"/>
    <w:rsid w:val="00A506B0"/>
    <w:rsid w:val="00A50DE5"/>
    <w:rsid w:val="00A5106A"/>
    <w:rsid w:val="00A517F7"/>
    <w:rsid w:val="00A5337F"/>
    <w:rsid w:val="00A53D95"/>
    <w:rsid w:val="00A541A0"/>
    <w:rsid w:val="00A54D84"/>
    <w:rsid w:val="00A550C7"/>
    <w:rsid w:val="00A55670"/>
    <w:rsid w:val="00A5567D"/>
    <w:rsid w:val="00A558CB"/>
    <w:rsid w:val="00A559D5"/>
    <w:rsid w:val="00A562D1"/>
    <w:rsid w:val="00A576D9"/>
    <w:rsid w:val="00A6004A"/>
    <w:rsid w:val="00A6027A"/>
    <w:rsid w:val="00A6074B"/>
    <w:rsid w:val="00A6075E"/>
    <w:rsid w:val="00A60B29"/>
    <w:rsid w:val="00A611D2"/>
    <w:rsid w:val="00A61C63"/>
    <w:rsid w:val="00A6200C"/>
    <w:rsid w:val="00A633B5"/>
    <w:rsid w:val="00A6478A"/>
    <w:rsid w:val="00A64F57"/>
    <w:rsid w:val="00A6595C"/>
    <w:rsid w:val="00A65B93"/>
    <w:rsid w:val="00A65C91"/>
    <w:rsid w:val="00A65DAE"/>
    <w:rsid w:val="00A66222"/>
    <w:rsid w:val="00A664B8"/>
    <w:rsid w:val="00A66D34"/>
    <w:rsid w:val="00A6726D"/>
    <w:rsid w:val="00A6741B"/>
    <w:rsid w:val="00A675CD"/>
    <w:rsid w:val="00A70308"/>
    <w:rsid w:val="00A703D1"/>
    <w:rsid w:val="00A70C97"/>
    <w:rsid w:val="00A70F2C"/>
    <w:rsid w:val="00A71F09"/>
    <w:rsid w:val="00A72799"/>
    <w:rsid w:val="00A72BF8"/>
    <w:rsid w:val="00A731CF"/>
    <w:rsid w:val="00A73251"/>
    <w:rsid w:val="00A735F6"/>
    <w:rsid w:val="00A737B2"/>
    <w:rsid w:val="00A73BD0"/>
    <w:rsid w:val="00A73FAE"/>
    <w:rsid w:val="00A747C0"/>
    <w:rsid w:val="00A753D1"/>
    <w:rsid w:val="00A75C05"/>
    <w:rsid w:val="00A76916"/>
    <w:rsid w:val="00A76CCC"/>
    <w:rsid w:val="00A80587"/>
    <w:rsid w:val="00A80589"/>
    <w:rsid w:val="00A806E4"/>
    <w:rsid w:val="00A80735"/>
    <w:rsid w:val="00A81007"/>
    <w:rsid w:val="00A8192D"/>
    <w:rsid w:val="00A82B30"/>
    <w:rsid w:val="00A839C2"/>
    <w:rsid w:val="00A8435D"/>
    <w:rsid w:val="00A84445"/>
    <w:rsid w:val="00A84461"/>
    <w:rsid w:val="00A85120"/>
    <w:rsid w:val="00A8650D"/>
    <w:rsid w:val="00A870F5"/>
    <w:rsid w:val="00A8769C"/>
    <w:rsid w:val="00A87CC4"/>
    <w:rsid w:val="00A87D43"/>
    <w:rsid w:val="00A9041A"/>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601E"/>
    <w:rsid w:val="00A96EAE"/>
    <w:rsid w:val="00A97D48"/>
    <w:rsid w:val="00AA0225"/>
    <w:rsid w:val="00AA0AC0"/>
    <w:rsid w:val="00AA1260"/>
    <w:rsid w:val="00AA1320"/>
    <w:rsid w:val="00AA198A"/>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AB4"/>
    <w:rsid w:val="00AB2862"/>
    <w:rsid w:val="00AB2CF9"/>
    <w:rsid w:val="00AB3504"/>
    <w:rsid w:val="00AB37EA"/>
    <w:rsid w:val="00AB5075"/>
    <w:rsid w:val="00AB549A"/>
    <w:rsid w:val="00AB5D43"/>
    <w:rsid w:val="00AB603C"/>
    <w:rsid w:val="00AB6541"/>
    <w:rsid w:val="00AB742B"/>
    <w:rsid w:val="00AB7A71"/>
    <w:rsid w:val="00AC0378"/>
    <w:rsid w:val="00AC13CD"/>
    <w:rsid w:val="00AC14CD"/>
    <w:rsid w:val="00AC1B26"/>
    <w:rsid w:val="00AC2078"/>
    <w:rsid w:val="00AC255A"/>
    <w:rsid w:val="00AC2779"/>
    <w:rsid w:val="00AC2D1E"/>
    <w:rsid w:val="00AC4632"/>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4E0E"/>
    <w:rsid w:val="00AD54CC"/>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FF2"/>
    <w:rsid w:val="00AE25C2"/>
    <w:rsid w:val="00AE2AA6"/>
    <w:rsid w:val="00AE2CE9"/>
    <w:rsid w:val="00AE30EC"/>
    <w:rsid w:val="00AE3DD8"/>
    <w:rsid w:val="00AE4440"/>
    <w:rsid w:val="00AE45D5"/>
    <w:rsid w:val="00AE50F1"/>
    <w:rsid w:val="00AE5254"/>
    <w:rsid w:val="00AE578E"/>
    <w:rsid w:val="00AE5ABF"/>
    <w:rsid w:val="00AE6063"/>
    <w:rsid w:val="00AE6617"/>
    <w:rsid w:val="00AE6BB6"/>
    <w:rsid w:val="00AE6BF2"/>
    <w:rsid w:val="00AE6EC2"/>
    <w:rsid w:val="00AE7265"/>
    <w:rsid w:val="00AF0ADC"/>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B2B"/>
    <w:rsid w:val="00AF5EF0"/>
    <w:rsid w:val="00AF5F75"/>
    <w:rsid w:val="00AF60DC"/>
    <w:rsid w:val="00AF65C0"/>
    <w:rsid w:val="00AF6D50"/>
    <w:rsid w:val="00AF7336"/>
    <w:rsid w:val="00AF7701"/>
    <w:rsid w:val="00AF7865"/>
    <w:rsid w:val="00B00ED6"/>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362"/>
    <w:rsid w:val="00B05DDC"/>
    <w:rsid w:val="00B06B36"/>
    <w:rsid w:val="00B070A5"/>
    <w:rsid w:val="00B10DEF"/>
    <w:rsid w:val="00B11487"/>
    <w:rsid w:val="00B11C9E"/>
    <w:rsid w:val="00B121D6"/>
    <w:rsid w:val="00B121FC"/>
    <w:rsid w:val="00B12B71"/>
    <w:rsid w:val="00B13AC8"/>
    <w:rsid w:val="00B13BE0"/>
    <w:rsid w:val="00B14052"/>
    <w:rsid w:val="00B1497D"/>
    <w:rsid w:val="00B149B1"/>
    <w:rsid w:val="00B14B69"/>
    <w:rsid w:val="00B1553D"/>
    <w:rsid w:val="00B156DF"/>
    <w:rsid w:val="00B15EB1"/>
    <w:rsid w:val="00B17D24"/>
    <w:rsid w:val="00B20133"/>
    <w:rsid w:val="00B207AC"/>
    <w:rsid w:val="00B20D39"/>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B4D"/>
    <w:rsid w:val="00B26C5E"/>
    <w:rsid w:val="00B26EE2"/>
    <w:rsid w:val="00B27DE5"/>
    <w:rsid w:val="00B3015F"/>
    <w:rsid w:val="00B30ABD"/>
    <w:rsid w:val="00B30BDE"/>
    <w:rsid w:val="00B3129B"/>
    <w:rsid w:val="00B31504"/>
    <w:rsid w:val="00B320B8"/>
    <w:rsid w:val="00B324EB"/>
    <w:rsid w:val="00B3262A"/>
    <w:rsid w:val="00B32F22"/>
    <w:rsid w:val="00B335DC"/>
    <w:rsid w:val="00B3383C"/>
    <w:rsid w:val="00B33E14"/>
    <w:rsid w:val="00B34116"/>
    <w:rsid w:val="00B3498D"/>
    <w:rsid w:val="00B35330"/>
    <w:rsid w:val="00B3542B"/>
    <w:rsid w:val="00B354D6"/>
    <w:rsid w:val="00B35CC1"/>
    <w:rsid w:val="00B35F9B"/>
    <w:rsid w:val="00B364F9"/>
    <w:rsid w:val="00B36CC2"/>
    <w:rsid w:val="00B36E06"/>
    <w:rsid w:val="00B40530"/>
    <w:rsid w:val="00B406E8"/>
    <w:rsid w:val="00B40770"/>
    <w:rsid w:val="00B4116C"/>
    <w:rsid w:val="00B4173D"/>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B4"/>
    <w:rsid w:val="00B47D00"/>
    <w:rsid w:val="00B509E4"/>
    <w:rsid w:val="00B50A1F"/>
    <w:rsid w:val="00B50C54"/>
    <w:rsid w:val="00B50D78"/>
    <w:rsid w:val="00B51766"/>
    <w:rsid w:val="00B523AF"/>
    <w:rsid w:val="00B524A2"/>
    <w:rsid w:val="00B53075"/>
    <w:rsid w:val="00B5347B"/>
    <w:rsid w:val="00B5364B"/>
    <w:rsid w:val="00B538F4"/>
    <w:rsid w:val="00B54847"/>
    <w:rsid w:val="00B551F9"/>
    <w:rsid w:val="00B55D5A"/>
    <w:rsid w:val="00B565D9"/>
    <w:rsid w:val="00B567D7"/>
    <w:rsid w:val="00B57631"/>
    <w:rsid w:val="00B57B2A"/>
    <w:rsid w:val="00B57CDB"/>
    <w:rsid w:val="00B6093B"/>
    <w:rsid w:val="00B609B1"/>
    <w:rsid w:val="00B60C4D"/>
    <w:rsid w:val="00B60F46"/>
    <w:rsid w:val="00B617B9"/>
    <w:rsid w:val="00B61FD4"/>
    <w:rsid w:val="00B6251A"/>
    <w:rsid w:val="00B634F9"/>
    <w:rsid w:val="00B63DC5"/>
    <w:rsid w:val="00B63FE1"/>
    <w:rsid w:val="00B642A5"/>
    <w:rsid w:val="00B64814"/>
    <w:rsid w:val="00B651FE"/>
    <w:rsid w:val="00B65278"/>
    <w:rsid w:val="00B65348"/>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776"/>
    <w:rsid w:val="00B72B66"/>
    <w:rsid w:val="00B72E26"/>
    <w:rsid w:val="00B7378D"/>
    <w:rsid w:val="00B73890"/>
    <w:rsid w:val="00B73AD6"/>
    <w:rsid w:val="00B73C6B"/>
    <w:rsid w:val="00B73EB2"/>
    <w:rsid w:val="00B74782"/>
    <w:rsid w:val="00B74B3A"/>
    <w:rsid w:val="00B75967"/>
    <w:rsid w:val="00B75D32"/>
    <w:rsid w:val="00B76528"/>
    <w:rsid w:val="00B7652A"/>
    <w:rsid w:val="00B76919"/>
    <w:rsid w:val="00B7699C"/>
    <w:rsid w:val="00B76B6A"/>
    <w:rsid w:val="00B76EDB"/>
    <w:rsid w:val="00B77DCF"/>
    <w:rsid w:val="00B77DD4"/>
    <w:rsid w:val="00B802C1"/>
    <w:rsid w:val="00B80688"/>
    <w:rsid w:val="00B80F4E"/>
    <w:rsid w:val="00B80F62"/>
    <w:rsid w:val="00B813BE"/>
    <w:rsid w:val="00B8152D"/>
    <w:rsid w:val="00B81701"/>
    <w:rsid w:val="00B81CC3"/>
    <w:rsid w:val="00B82117"/>
    <w:rsid w:val="00B82465"/>
    <w:rsid w:val="00B82496"/>
    <w:rsid w:val="00B82610"/>
    <w:rsid w:val="00B829CF"/>
    <w:rsid w:val="00B82A89"/>
    <w:rsid w:val="00B82AD7"/>
    <w:rsid w:val="00B83405"/>
    <w:rsid w:val="00B83AB6"/>
    <w:rsid w:val="00B83C2C"/>
    <w:rsid w:val="00B84480"/>
    <w:rsid w:val="00B8477E"/>
    <w:rsid w:val="00B84CBC"/>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D16"/>
    <w:rsid w:val="00BA2F67"/>
    <w:rsid w:val="00BA34C6"/>
    <w:rsid w:val="00BA37F0"/>
    <w:rsid w:val="00BA3D6D"/>
    <w:rsid w:val="00BA43D9"/>
    <w:rsid w:val="00BA5086"/>
    <w:rsid w:val="00BA529B"/>
    <w:rsid w:val="00BA5859"/>
    <w:rsid w:val="00BA59C6"/>
    <w:rsid w:val="00BA5A4A"/>
    <w:rsid w:val="00BA5F71"/>
    <w:rsid w:val="00BA65EC"/>
    <w:rsid w:val="00BA6677"/>
    <w:rsid w:val="00BA6AEA"/>
    <w:rsid w:val="00BA74A4"/>
    <w:rsid w:val="00BB05C3"/>
    <w:rsid w:val="00BB0C0E"/>
    <w:rsid w:val="00BB1268"/>
    <w:rsid w:val="00BB1331"/>
    <w:rsid w:val="00BB1885"/>
    <w:rsid w:val="00BB1BAC"/>
    <w:rsid w:val="00BB394F"/>
    <w:rsid w:val="00BB3A57"/>
    <w:rsid w:val="00BB3C7A"/>
    <w:rsid w:val="00BB3D12"/>
    <w:rsid w:val="00BB4A0D"/>
    <w:rsid w:val="00BB5524"/>
    <w:rsid w:val="00BB5F1E"/>
    <w:rsid w:val="00BB63A2"/>
    <w:rsid w:val="00BB64B4"/>
    <w:rsid w:val="00BB6C08"/>
    <w:rsid w:val="00BB71BD"/>
    <w:rsid w:val="00BB71CC"/>
    <w:rsid w:val="00BB7C08"/>
    <w:rsid w:val="00BB7C54"/>
    <w:rsid w:val="00BC00A7"/>
    <w:rsid w:val="00BC020D"/>
    <w:rsid w:val="00BC04BD"/>
    <w:rsid w:val="00BC067E"/>
    <w:rsid w:val="00BC0E05"/>
    <w:rsid w:val="00BC10EA"/>
    <w:rsid w:val="00BC15E0"/>
    <w:rsid w:val="00BC16A6"/>
    <w:rsid w:val="00BC1A34"/>
    <w:rsid w:val="00BC234C"/>
    <w:rsid w:val="00BC2E2C"/>
    <w:rsid w:val="00BC344B"/>
    <w:rsid w:val="00BC3823"/>
    <w:rsid w:val="00BC3E68"/>
    <w:rsid w:val="00BC4460"/>
    <w:rsid w:val="00BC47ED"/>
    <w:rsid w:val="00BC4C5F"/>
    <w:rsid w:val="00BC4E6D"/>
    <w:rsid w:val="00BC65DE"/>
    <w:rsid w:val="00BC7193"/>
    <w:rsid w:val="00BC76F3"/>
    <w:rsid w:val="00BC7985"/>
    <w:rsid w:val="00BC79F4"/>
    <w:rsid w:val="00BC7B3D"/>
    <w:rsid w:val="00BD0CD7"/>
    <w:rsid w:val="00BD0D88"/>
    <w:rsid w:val="00BD0E92"/>
    <w:rsid w:val="00BD1030"/>
    <w:rsid w:val="00BD248B"/>
    <w:rsid w:val="00BD2A3D"/>
    <w:rsid w:val="00BD33D9"/>
    <w:rsid w:val="00BD3651"/>
    <w:rsid w:val="00BD381D"/>
    <w:rsid w:val="00BD3E3A"/>
    <w:rsid w:val="00BD3E5E"/>
    <w:rsid w:val="00BD3EAF"/>
    <w:rsid w:val="00BD42FB"/>
    <w:rsid w:val="00BD4829"/>
    <w:rsid w:val="00BD4D47"/>
    <w:rsid w:val="00BD50EA"/>
    <w:rsid w:val="00BD561E"/>
    <w:rsid w:val="00BD56F3"/>
    <w:rsid w:val="00BD5877"/>
    <w:rsid w:val="00BD631A"/>
    <w:rsid w:val="00BD722D"/>
    <w:rsid w:val="00BD7879"/>
    <w:rsid w:val="00BD7D26"/>
    <w:rsid w:val="00BE0271"/>
    <w:rsid w:val="00BE0441"/>
    <w:rsid w:val="00BE14CD"/>
    <w:rsid w:val="00BE1699"/>
    <w:rsid w:val="00BE178F"/>
    <w:rsid w:val="00BE1819"/>
    <w:rsid w:val="00BE1DD3"/>
    <w:rsid w:val="00BE1E60"/>
    <w:rsid w:val="00BE2D57"/>
    <w:rsid w:val="00BE35C2"/>
    <w:rsid w:val="00BE46A7"/>
    <w:rsid w:val="00BE5AE4"/>
    <w:rsid w:val="00BE5D3C"/>
    <w:rsid w:val="00BE5F53"/>
    <w:rsid w:val="00BE6783"/>
    <w:rsid w:val="00BE68E9"/>
    <w:rsid w:val="00BE6A18"/>
    <w:rsid w:val="00BE6FCC"/>
    <w:rsid w:val="00BE73A5"/>
    <w:rsid w:val="00BE7785"/>
    <w:rsid w:val="00BE7AE8"/>
    <w:rsid w:val="00BF08FD"/>
    <w:rsid w:val="00BF0C22"/>
    <w:rsid w:val="00BF2A84"/>
    <w:rsid w:val="00BF3161"/>
    <w:rsid w:val="00BF35FA"/>
    <w:rsid w:val="00BF3C4C"/>
    <w:rsid w:val="00BF3D33"/>
    <w:rsid w:val="00BF4731"/>
    <w:rsid w:val="00BF4768"/>
    <w:rsid w:val="00BF655B"/>
    <w:rsid w:val="00BF657F"/>
    <w:rsid w:val="00BF70B1"/>
    <w:rsid w:val="00BF789A"/>
    <w:rsid w:val="00BF7CBF"/>
    <w:rsid w:val="00BF7D66"/>
    <w:rsid w:val="00C0003D"/>
    <w:rsid w:val="00C0060B"/>
    <w:rsid w:val="00C006D8"/>
    <w:rsid w:val="00C0077D"/>
    <w:rsid w:val="00C00E60"/>
    <w:rsid w:val="00C014FD"/>
    <w:rsid w:val="00C016E8"/>
    <w:rsid w:val="00C017F2"/>
    <w:rsid w:val="00C0190A"/>
    <w:rsid w:val="00C01A2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6FA5"/>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FD0"/>
    <w:rsid w:val="00C13134"/>
    <w:rsid w:val="00C13444"/>
    <w:rsid w:val="00C13577"/>
    <w:rsid w:val="00C159FF"/>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979"/>
    <w:rsid w:val="00C223FF"/>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F98"/>
    <w:rsid w:val="00C3015A"/>
    <w:rsid w:val="00C303EF"/>
    <w:rsid w:val="00C309EA"/>
    <w:rsid w:val="00C30A8C"/>
    <w:rsid w:val="00C317BD"/>
    <w:rsid w:val="00C32206"/>
    <w:rsid w:val="00C3281D"/>
    <w:rsid w:val="00C33923"/>
    <w:rsid w:val="00C349FB"/>
    <w:rsid w:val="00C34EC7"/>
    <w:rsid w:val="00C34F63"/>
    <w:rsid w:val="00C34F83"/>
    <w:rsid w:val="00C35585"/>
    <w:rsid w:val="00C3585C"/>
    <w:rsid w:val="00C3653E"/>
    <w:rsid w:val="00C4115E"/>
    <w:rsid w:val="00C4117E"/>
    <w:rsid w:val="00C41938"/>
    <w:rsid w:val="00C42463"/>
    <w:rsid w:val="00C42690"/>
    <w:rsid w:val="00C42767"/>
    <w:rsid w:val="00C42811"/>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2F6F"/>
    <w:rsid w:val="00C538ED"/>
    <w:rsid w:val="00C53EC7"/>
    <w:rsid w:val="00C5404E"/>
    <w:rsid w:val="00C54248"/>
    <w:rsid w:val="00C543A4"/>
    <w:rsid w:val="00C550F1"/>
    <w:rsid w:val="00C55756"/>
    <w:rsid w:val="00C55B5D"/>
    <w:rsid w:val="00C561F4"/>
    <w:rsid w:val="00C57548"/>
    <w:rsid w:val="00C57E5B"/>
    <w:rsid w:val="00C605CA"/>
    <w:rsid w:val="00C60930"/>
    <w:rsid w:val="00C61A49"/>
    <w:rsid w:val="00C625FA"/>
    <w:rsid w:val="00C627F4"/>
    <w:rsid w:val="00C62B7B"/>
    <w:rsid w:val="00C6342D"/>
    <w:rsid w:val="00C63538"/>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653"/>
    <w:rsid w:val="00C74CAA"/>
    <w:rsid w:val="00C74F49"/>
    <w:rsid w:val="00C75415"/>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0C87"/>
    <w:rsid w:val="00C81B92"/>
    <w:rsid w:val="00C81CD6"/>
    <w:rsid w:val="00C81DED"/>
    <w:rsid w:val="00C81F84"/>
    <w:rsid w:val="00C826CA"/>
    <w:rsid w:val="00C83622"/>
    <w:rsid w:val="00C839E6"/>
    <w:rsid w:val="00C841CB"/>
    <w:rsid w:val="00C84353"/>
    <w:rsid w:val="00C846F2"/>
    <w:rsid w:val="00C84FF3"/>
    <w:rsid w:val="00C85256"/>
    <w:rsid w:val="00C85B26"/>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2AE0"/>
    <w:rsid w:val="00CA3020"/>
    <w:rsid w:val="00CA3949"/>
    <w:rsid w:val="00CA39B6"/>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FEC"/>
    <w:rsid w:val="00CB1232"/>
    <w:rsid w:val="00CB148D"/>
    <w:rsid w:val="00CB1E03"/>
    <w:rsid w:val="00CB1E48"/>
    <w:rsid w:val="00CB24B2"/>
    <w:rsid w:val="00CB2B49"/>
    <w:rsid w:val="00CB2CC5"/>
    <w:rsid w:val="00CB2EF7"/>
    <w:rsid w:val="00CB2FDB"/>
    <w:rsid w:val="00CB3A6E"/>
    <w:rsid w:val="00CB423A"/>
    <w:rsid w:val="00CB4A97"/>
    <w:rsid w:val="00CB591F"/>
    <w:rsid w:val="00CB5B6C"/>
    <w:rsid w:val="00CB5DD3"/>
    <w:rsid w:val="00CB75BC"/>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655"/>
    <w:rsid w:val="00CC3F4F"/>
    <w:rsid w:val="00CC4905"/>
    <w:rsid w:val="00CC50E7"/>
    <w:rsid w:val="00CC550D"/>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41C"/>
    <w:rsid w:val="00CD544C"/>
    <w:rsid w:val="00CD71BC"/>
    <w:rsid w:val="00CD7783"/>
    <w:rsid w:val="00CD7806"/>
    <w:rsid w:val="00CD7BA1"/>
    <w:rsid w:val="00CE09FF"/>
    <w:rsid w:val="00CE1460"/>
    <w:rsid w:val="00CE1C24"/>
    <w:rsid w:val="00CE240C"/>
    <w:rsid w:val="00CE2AE1"/>
    <w:rsid w:val="00CE320F"/>
    <w:rsid w:val="00CE37F2"/>
    <w:rsid w:val="00CE3894"/>
    <w:rsid w:val="00CE3BBD"/>
    <w:rsid w:val="00CE5855"/>
    <w:rsid w:val="00CE5A65"/>
    <w:rsid w:val="00CE5EC5"/>
    <w:rsid w:val="00CE63D2"/>
    <w:rsid w:val="00CE6413"/>
    <w:rsid w:val="00CE698D"/>
    <w:rsid w:val="00CE6DDE"/>
    <w:rsid w:val="00CE714C"/>
    <w:rsid w:val="00CE718F"/>
    <w:rsid w:val="00CE7CCF"/>
    <w:rsid w:val="00CE7D49"/>
    <w:rsid w:val="00CE7D68"/>
    <w:rsid w:val="00CF16D9"/>
    <w:rsid w:val="00CF29FA"/>
    <w:rsid w:val="00CF2DB3"/>
    <w:rsid w:val="00CF318B"/>
    <w:rsid w:val="00CF3522"/>
    <w:rsid w:val="00CF35C1"/>
    <w:rsid w:val="00CF3B61"/>
    <w:rsid w:val="00CF418E"/>
    <w:rsid w:val="00CF459A"/>
    <w:rsid w:val="00CF4608"/>
    <w:rsid w:val="00CF46A7"/>
    <w:rsid w:val="00CF4751"/>
    <w:rsid w:val="00CF652A"/>
    <w:rsid w:val="00CF701F"/>
    <w:rsid w:val="00CF7718"/>
    <w:rsid w:val="00CF7A01"/>
    <w:rsid w:val="00CF7CBC"/>
    <w:rsid w:val="00CF7CC1"/>
    <w:rsid w:val="00D00152"/>
    <w:rsid w:val="00D00EE3"/>
    <w:rsid w:val="00D00F93"/>
    <w:rsid w:val="00D01088"/>
    <w:rsid w:val="00D01529"/>
    <w:rsid w:val="00D01533"/>
    <w:rsid w:val="00D01684"/>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30637"/>
    <w:rsid w:val="00D30D53"/>
    <w:rsid w:val="00D30EF3"/>
    <w:rsid w:val="00D31437"/>
    <w:rsid w:val="00D31A0D"/>
    <w:rsid w:val="00D321AE"/>
    <w:rsid w:val="00D32DA2"/>
    <w:rsid w:val="00D33169"/>
    <w:rsid w:val="00D3492B"/>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C8B"/>
    <w:rsid w:val="00D43004"/>
    <w:rsid w:val="00D4334A"/>
    <w:rsid w:val="00D43608"/>
    <w:rsid w:val="00D436EE"/>
    <w:rsid w:val="00D43CC3"/>
    <w:rsid w:val="00D440B4"/>
    <w:rsid w:val="00D4484F"/>
    <w:rsid w:val="00D44BD2"/>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D46"/>
    <w:rsid w:val="00D64F8D"/>
    <w:rsid w:val="00D65CC7"/>
    <w:rsid w:val="00D66C18"/>
    <w:rsid w:val="00D70124"/>
    <w:rsid w:val="00D715FA"/>
    <w:rsid w:val="00D71758"/>
    <w:rsid w:val="00D722A3"/>
    <w:rsid w:val="00D725AE"/>
    <w:rsid w:val="00D73314"/>
    <w:rsid w:val="00D734BB"/>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D3"/>
    <w:rsid w:val="00D91D2E"/>
    <w:rsid w:val="00D92443"/>
    <w:rsid w:val="00D932BB"/>
    <w:rsid w:val="00D9376A"/>
    <w:rsid w:val="00D93805"/>
    <w:rsid w:val="00D938E0"/>
    <w:rsid w:val="00D9392D"/>
    <w:rsid w:val="00D93A3F"/>
    <w:rsid w:val="00D93CC4"/>
    <w:rsid w:val="00D93E62"/>
    <w:rsid w:val="00D941C5"/>
    <w:rsid w:val="00D947B4"/>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A04A5"/>
    <w:rsid w:val="00DA0E78"/>
    <w:rsid w:val="00DA11FC"/>
    <w:rsid w:val="00DA171F"/>
    <w:rsid w:val="00DA178B"/>
    <w:rsid w:val="00DA1C62"/>
    <w:rsid w:val="00DA1E8A"/>
    <w:rsid w:val="00DA2A3A"/>
    <w:rsid w:val="00DA2E4C"/>
    <w:rsid w:val="00DA3064"/>
    <w:rsid w:val="00DA364D"/>
    <w:rsid w:val="00DA396B"/>
    <w:rsid w:val="00DA3A4E"/>
    <w:rsid w:val="00DA3AB2"/>
    <w:rsid w:val="00DA3B80"/>
    <w:rsid w:val="00DA3C08"/>
    <w:rsid w:val="00DA4110"/>
    <w:rsid w:val="00DA44A7"/>
    <w:rsid w:val="00DA4CEF"/>
    <w:rsid w:val="00DA501C"/>
    <w:rsid w:val="00DA520A"/>
    <w:rsid w:val="00DA55EE"/>
    <w:rsid w:val="00DA5852"/>
    <w:rsid w:val="00DA5A78"/>
    <w:rsid w:val="00DA5C95"/>
    <w:rsid w:val="00DA6AA1"/>
    <w:rsid w:val="00DA7281"/>
    <w:rsid w:val="00DA77A9"/>
    <w:rsid w:val="00DA7B3D"/>
    <w:rsid w:val="00DB07C9"/>
    <w:rsid w:val="00DB07F4"/>
    <w:rsid w:val="00DB0B43"/>
    <w:rsid w:val="00DB0C1F"/>
    <w:rsid w:val="00DB0EA6"/>
    <w:rsid w:val="00DB2103"/>
    <w:rsid w:val="00DB2695"/>
    <w:rsid w:val="00DB2A8B"/>
    <w:rsid w:val="00DB3C42"/>
    <w:rsid w:val="00DB3DC9"/>
    <w:rsid w:val="00DB463A"/>
    <w:rsid w:val="00DB6054"/>
    <w:rsid w:val="00DB6170"/>
    <w:rsid w:val="00DB657A"/>
    <w:rsid w:val="00DB65B3"/>
    <w:rsid w:val="00DB6B36"/>
    <w:rsid w:val="00DB7E1A"/>
    <w:rsid w:val="00DC03BA"/>
    <w:rsid w:val="00DC07F7"/>
    <w:rsid w:val="00DC0C6D"/>
    <w:rsid w:val="00DC1B04"/>
    <w:rsid w:val="00DC1C68"/>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EA5"/>
    <w:rsid w:val="00DD44A5"/>
    <w:rsid w:val="00DD46C4"/>
    <w:rsid w:val="00DD4968"/>
    <w:rsid w:val="00DD4D7A"/>
    <w:rsid w:val="00DD517A"/>
    <w:rsid w:val="00DD58C9"/>
    <w:rsid w:val="00DD59DF"/>
    <w:rsid w:val="00DD6577"/>
    <w:rsid w:val="00DD6623"/>
    <w:rsid w:val="00DD6734"/>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400B"/>
    <w:rsid w:val="00E15340"/>
    <w:rsid w:val="00E159C9"/>
    <w:rsid w:val="00E159ED"/>
    <w:rsid w:val="00E15E0B"/>
    <w:rsid w:val="00E16851"/>
    <w:rsid w:val="00E17046"/>
    <w:rsid w:val="00E171B7"/>
    <w:rsid w:val="00E177E2"/>
    <w:rsid w:val="00E17B0E"/>
    <w:rsid w:val="00E17D19"/>
    <w:rsid w:val="00E20356"/>
    <w:rsid w:val="00E209D6"/>
    <w:rsid w:val="00E20B83"/>
    <w:rsid w:val="00E214FB"/>
    <w:rsid w:val="00E2199A"/>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12FC"/>
    <w:rsid w:val="00E31726"/>
    <w:rsid w:val="00E31E48"/>
    <w:rsid w:val="00E326E1"/>
    <w:rsid w:val="00E32CC7"/>
    <w:rsid w:val="00E33078"/>
    <w:rsid w:val="00E34069"/>
    <w:rsid w:val="00E347EE"/>
    <w:rsid w:val="00E3480E"/>
    <w:rsid w:val="00E35BB2"/>
    <w:rsid w:val="00E35E88"/>
    <w:rsid w:val="00E361B2"/>
    <w:rsid w:val="00E366AE"/>
    <w:rsid w:val="00E36A5E"/>
    <w:rsid w:val="00E37EDE"/>
    <w:rsid w:val="00E40746"/>
    <w:rsid w:val="00E40F77"/>
    <w:rsid w:val="00E41144"/>
    <w:rsid w:val="00E41333"/>
    <w:rsid w:val="00E4209C"/>
    <w:rsid w:val="00E42675"/>
    <w:rsid w:val="00E436EC"/>
    <w:rsid w:val="00E43722"/>
    <w:rsid w:val="00E43E41"/>
    <w:rsid w:val="00E44A51"/>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F6E"/>
    <w:rsid w:val="00E5451D"/>
    <w:rsid w:val="00E547F0"/>
    <w:rsid w:val="00E548D1"/>
    <w:rsid w:val="00E54EE6"/>
    <w:rsid w:val="00E55F66"/>
    <w:rsid w:val="00E562AB"/>
    <w:rsid w:val="00E566BD"/>
    <w:rsid w:val="00E56EA9"/>
    <w:rsid w:val="00E6049E"/>
    <w:rsid w:val="00E60C67"/>
    <w:rsid w:val="00E60F62"/>
    <w:rsid w:val="00E6185E"/>
    <w:rsid w:val="00E61B32"/>
    <w:rsid w:val="00E61C00"/>
    <w:rsid w:val="00E628CE"/>
    <w:rsid w:val="00E62971"/>
    <w:rsid w:val="00E629C4"/>
    <w:rsid w:val="00E62B21"/>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70E7"/>
    <w:rsid w:val="00E67365"/>
    <w:rsid w:val="00E70000"/>
    <w:rsid w:val="00E709F5"/>
    <w:rsid w:val="00E70ACC"/>
    <w:rsid w:val="00E70B73"/>
    <w:rsid w:val="00E70E38"/>
    <w:rsid w:val="00E71C0B"/>
    <w:rsid w:val="00E72EE7"/>
    <w:rsid w:val="00E741BC"/>
    <w:rsid w:val="00E747FF"/>
    <w:rsid w:val="00E74F0E"/>
    <w:rsid w:val="00E76D47"/>
    <w:rsid w:val="00E7700A"/>
    <w:rsid w:val="00E77872"/>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33A1"/>
    <w:rsid w:val="00E833FA"/>
    <w:rsid w:val="00E845C7"/>
    <w:rsid w:val="00E84A1B"/>
    <w:rsid w:val="00E85592"/>
    <w:rsid w:val="00E859DD"/>
    <w:rsid w:val="00E85AEB"/>
    <w:rsid w:val="00E86292"/>
    <w:rsid w:val="00E86A63"/>
    <w:rsid w:val="00E86DF4"/>
    <w:rsid w:val="00E870A6"/>
    <w:rsid w:val="00E87818"/>
    <w:rsid w:val="00E8798C"/>
    <w:rsid w:val="00E87D6E"/>
    <w:rsid w:val="00E90876"/>
    <w:rsid w:val="00E909C0"/>
    <w:rsid w:val="00E90DBB"/>
    <w:rsid w:val="00E926FE"/>
    <w:rsid w:val="00E92814"/>
    <w:rsid w:val="00E93B95"/>
    <w:rsid w:val="00E946E3"/>
    <w:rsid w:val="00E95008"/>
    <w:rsid w:val="00E9581A"/>
    <w:rsid w:val="00E95953"/>
    <w:rsid w:val="00E95F21"/>
    <w:rsid w:val="00E96118"/>
    <w:rsid w:val="00E96A16"/>
    <w:rsid w:val="00E97694"/>
    <w:rsid w:val="00E97E1A"/>
    <w:rsid w:val="00E97EA8"/>
    <w:rsid w:val="00EA031A"/>
    <w:rsid w:val="00EA0347"/>
    <w:rsid w:val="00EA04ED"/>
    <w:rsid w:val="00EA08D4"/>
    <w:rsid w:val="00EA0D5E"/>
    <w:rsid w:val="00EA0F6F"/>
    <w:rsid w:val="00EA0FF0"/>
    <w:rsid w:val="00EA1070"/>
    <w:rsid w:val="00EA1178"/>
    <w:rsid w:val="00EA1646"/>
    <w:rsid w:val="00EA1C62"/>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3620"/>
    <w:rsid w:val="00EC3C2A"/>
    <w:rsid w:val="00EC3F58"/>
    <w:rsid w:val="00EC427E"/>
    <w:rsid w:val="00EC438F"/>
    <w:rsid w:val="00EC445F"/>
    <w:rsid w:val="00EC4F52"/>
    <w:rsid w:val="00EC5046"/>
    <w:rsid w:val="00EC6131"/>
    <w:rsid w:val="00EC6C1F"/>
    <w:rsid w:val="00EC7338"/>
    <w:rsid w:val="00ED046B"/>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7155"/>
    <w:rsid w:val="00ED774B"/>
    <w:rsid w:val="00ED7854"/>
    <w:rsid w:val="00EE018F"/>
    <w:rsid w:val="00EE07A4"/>
    <w:rsid w:val="00EE0EEB"/>
    <w:rsid w:val="00EE10A6"/>
    <w:rsid w:val="00EE1739"/>
    <w:rsid w:val="00EE19AD"/>
    <w:rsid w:val="00EE1C00"/>
    <w:rsid w:val="00EE1C68"/>
    <w:rsid w:val="00EE1E98"/>
    <w:rsid w:val="00EE20F0"/>
    <w:rsid w:val="00EE22E8"/>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446"/>
    <w:rsid w:val="00EF05A0"/>
    <w:rsid w:val="00EF062B"/>
    <w:rsid w:val="00EF0653"/>
    <w:rsid w:val="00EF09FD"/>
    <w:rsid w:val="00EF0ADD"/>
    <w:rsid w:val="00EF1ADB"/>
    <w:rsid w:val="00EF2C98"/>
    <w:rsid w:val="00EF2E86"/>
    <w:rsid w:val="00EF4002"/>
    <w:rsid w:val="00EF437E"/>
    <w:rsid w:val="00EF6752"/>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D00"/>
    <w:rsid w:val="00F047C5"/>
    <w:rsid w:val="00F04A5E"/>
    <w:rsid w:val="00F052AA"/>
    <w:rsid w:val="00F05526"/>
    <w:rsid w:val="00F05569"/>
    <w:rsid w:val="00F057DC"/>
    <w:rsid w:val="00F0649B"/>
    <w:rsid w:val="00F06A75"/>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9F5"/>
    <w:rsid w:val="00F14D8B"/>
    <w:rsid w:val="00F14DC4"/>
    <w:rsid w:val="00F15045"/>
    <w:rsid w:val="00F1563C"/>
    <w:rsid w:val="00F15BF1"/>
    <w:rsid w:val="00F15CA5"/>
    <w:rsid w:val="00F15F61"/>
    <w:rsid w:val="00F163F5"/>
    <w:rsid w:val="00F16784"/>
    <w:rsid w:val="00F170D9"/>
    <w:rsid w:val="00F172B8"/>
    <w:rsid w:val="00F17544"/>
    <w:rsid w:val="00F208D6"/>
    <w:rsid w:val="00F20A71"/>
    <w:rsid w:val="00F211BC"/>
    <w:rsid w:val="00F22075"/>
    <w:rsid w:val="00F225CB"/>
    <w:rsid w:val="00F226AF"/>
    <w:rsid w:val="00F22755"/>
    <w:rsid w:val="00F22A6D"/>
    <w:rsid w:val="00F23469"/>
    <w:rsid w:val="00F2353A"/>
    <w:rsid w:val="00F2359E"/>
    <w:rsid w:val="00F23622"/>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49"/>
    <w:rsid w:val="00F36ED1"/>
    <w:rsid w:val="00F36FC1"/>
    <w:rsid w:val="00F373FC"/>
    <w:rsid w:val="00F378F6"/>
    <w:rsid w:val="00F40276"/>
    <w:rsid w:val="00F40448"/>
    <w:rsid w:val="00F40721"/>
    <w:rsid w:val="00F40E28"/>
    <w:rsid w:val="00F40F39"/>
    <w:rsid w:val="00F4174A"/>
    <w:rsid w:val="00F42589"/>
    <w:rsid w:val="00F42A32"/>
    <w:rsid w:val="00F42AFD"/>
    <w:rsid w:val="00F43009"/>
    <w:rsid w:val="00F4325F"/>
    <w:rsid w:val="00F449D7"/>
    <w:rsid w:val="00F450C6"/>
    <w:rsid w:val="00F450F8"/>
    <w:rsid w:val="00F45C05"/>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D75"/>
    <w:rsid w:val="00F7100D"/>
    <w:rsid w:val="00F71069"/>
    <w:rsid w:val="00F72173"/>
    <w:rsid w:val="00F72850"/>
    <w:rsid w:val="00F73406"/>
    <w:rsid w:val="00F7379E"/>
    <w:rsid w:val="00F73A6E"/>
    <w:rsid w:val="00F752F2"/>
    <w:rsid w:val="00F7538D"/>
    <w:rsid w:val="00F75442"/>
    <w:rsid w:val="00F759E9"/>
    <w:rsid w:val="00F75EA1"/>
    <w:rsid w:val="00F761D3"/>
    <w:rsid w:val="00F76E51"/>
    <w:rsid w:val="00F774F0"/>
    <w:rsid w:val="00F7754E"/>
    <w:rsid w:val="00F806FC"/>
    <w:rsid w:val="00F80F14"/>
    <w:rsid w:val="00F80FDE"/>
    <w:rsid w:val="00F811F3"/>
    <w:rsid w:val="00F8150B"/>
    <w:rsid w:val="00F81D4B"/>
    <w:rsid w:val="00F82251"/>
    <w:rsid w:val="00F824CA"/>
    <w:rsid w:val="00F8319C"/>
    <w:rsid w:val="00F835AF"/>
    <w:rsid w:val="00F836D3"/>
    <w:rsid w:val="00F83809"/>
    <w:rsid w:val="00F839AE"/>
    <w:rsid w:val="00F83A55"/>
    <w:rsid w:val="00F84D56"/>
    <w:rsid w:val="00F851DD"/>
    <w:rsid w:val="00F85924"/>
    <w:rsid w:val="00F863CE"/>
    <w:rsid w:val="00F8645F"/>
    <w:rsid w:val="00F86ADF"/>
    <w:rsid w:val="00F87383"/>
    <w:rsid w:val="00F876CF"/>
    <w:rsid w:val="00F90097"/>
    <w:rsid w:val="00F911C7"/>
    <w:rsid w:val="00F9216B"/>
    <w:rsid w:val="00F92BAC"/>
    <w:rsid w:val="00F92E71"/>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12AB"/>
    <w:rsid w:val="00FB16DC"/>
    <w:rsid w:val="00FB1B0E"/>
    <w:rsid w:val="00FB1EEB"/>
    <w:rsid w:val="00FB2051"/>
    <w:rsid w:val="00FB2265"/>
    <w:rsid w:val="00FB2A55"/>
    <w:rsid w:val="00FB2AB1"/>
    <w:rsid w:val="00FB2F0C"/>
    <w:rsid w:val="00FB3232"/>
    <w:rsid w:val="00FB330B"/>
    <w:rsid w:val="00FB3960"/>
    <w:rsid w:val="00FB3F5F"/>
    <w:rsid w:val="00FB5909"/>
    <w:rsid w:val="00FB6234"/>
    <w:rsid w:val="00FB6525"/>
    <w:rsid w:val="00FB6FB5"/>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D60"/>
    <w:rsid w:val="00FD7043"/>
    <w:rsid w:val="00FD754B"/>
    <w:rsid w:val="00FD75BA"/>
    <w:rsid w:val="00FD79C9"/>
    <w:rsid w:val="00FD7C10"/>
    <w:rsid w:val="00FE013B"/>
    <w:rsid w:val="00FE03C9"/>
    <w:rsid w:val="00FE046C"/>
    <w:rsid w:val="00FE0974"/>
    <w:rsid w:val="00FE0A31"/>
    <w:rsid w:val="00FE179E"/>
    <w:rsid w:val="00FE1C96"/>
    <w:rsid w:val="00FE1FCC"/>
    <w:rsid w:val="00FE200A"/>
    <w:rsid w:val="00FE2782"/>
    <w:rsid w:val="00FE2861"/>
    <w:rsid w:val="00FE45C4"/>
    <w:rsid w:val="00FE4758"/>
    <w:rsid w:val="00FE477F"/>
    <w:rsid w:val="00FE4AA4"/>
    <w:rsid w:val="00FE5041"/>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932"/>
    <w:rsid w:val="00FF6CAF"/>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styleId="NichtaufgelsteErwhnung">
    <w:name w:val="Unresolved Mention"/>
    <w:basedOn w:val="Absatz-Standardschriftart"/>
    <w:uiPriority w:val="99"/>
    <w:semiHidden/>
    <w:unhideWhenUsed/>
    <w:rsid w:val="00DA5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icket-regional.de" TargetMode="External"/><Relationship Id="rId18" Type="http://schemas.openxmlformats.org/officeDocument/2006/relationships/hyperlink" Target="mailto:MOvermann@ars-pr.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artenverkauf@pirmasens.de" TargetMode="External"/><Relationship Id="rId17" Type="http://schemas.openxmlformats.org/officeDocument/2006/relationships/hyperlink" Target="mailto:presse@pirmasens.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s-pr.de/presse/20230731_psp" TargetMode="External"/><Relationship Id="rId20" Type="http://schemas.openxmlformats.org/officeDocument/2006/relationships/hyperlink" Target="https://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stival-euroclassic.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2.xml"/><Relationship Id="rId10" Type="http://schemas.openxmlformats.org/officeDocument/2006/relationships/image" Target="media/image20.jpeg"/><Relationship Id="rId19" Type="http://schemas.openxmlformats.org/officeDocument/2006/relationships/hyperlink" Target="https://pirma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irmasens.d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731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731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B495F-7A89-4E48-A631-06C8D957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4</Pages>
  <Words>1392</Words>
  <Characters>8776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Konzert, Pop, Literatur und mehr: Willkommen zum 22. Festival Euroclassic in Pirmasens (Stadt Pirmasens) Pressemeldung vom</vt:lpstr>
    </vt:vector>
  </TitlesOfParts>
  <Company>Stadtverwaltung Pirmasens</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Konzert, Pop, Literatur und mehr: Willkommen zum 22. Festival Euroclassic in Pirmasens (Stadt Pirmasens) Pressemeldung vom 31.07.2023</dc:title>
  <dc:subject/>
  <dc:creator>Sabine Sturm</dc:creator>
  <cp:keywords/>
  <dc:description/>
  <cp:lastModifiedBy>Sabine Sturm</cp:lastModifiedBy>
  <cp:revision>2</cp:revision>
  <cp:lastPrinted>2023-04-21T11:50:00Z</cp:lastPrinted>
  <dcterms:created xsi:type="dcterms:W3CDTF">2023-07-27T07:58:00Z</dcterms:created>
  <dcterms:modified xsi:type="dcterms:W3CDTF">2023-07-27T07:58:00Z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