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D5E93" w:rsidRDefault="00B81BC5">
            <w:pPr>
              <w:widowControl w:val="0"/>
              <w:tabs>
                <w:tab w:val="left" w:pos="3544"/>
              </w:tabs>
              <w:ind w:right="142"/>
              <w:jc w:val="right"/>
              <w:rPr>
                <w:rFonts w:ascii="Arial" w:hAnsi="Arial"/>
                <w:caps/>
                <w:position w:val="34"/>
                <w:sz w:val="6"/>
                <w:szCs w:val="6"/>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4337D46C"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5D5CA9">
        <w:rPr>
          <w:rFonts w:ascii="Arial" w:eastAsia="Arial" w:hAnsi="Arial" w:cs="Arial"/>
          <w:sz w:val="22"/>
          <w:szCs w:val="22"/>
        </w:rPr>
        <w:t>8</w:t>
      </w:r>
      <w:r w:rsidRPr="00AA134B">
        <w:rPr>
          <w:rFonts w:ascii="Arial" w:eastAsia="Arial" w:hAnsi="Arial" w:cs="Arial"/>
          <w:sz w:val="22"/>
          <w:szCs w:val="22"/>
        </w:rPr>
        <w:t xml:space="preserve">. </w:t>
      </w:r>
      <w:r w:rsidR="005D5CA9">
        <w:rPr>
          <w:rFonts w:ascii="Arial" w:eastAsia="Arial" w:hAnsi="Arial" w:cs="Arial"/>
          <w:sz w:val="22"/>
          <w:szCs w:val="22"/>
        </w:rPr>
        <w:t xml:space="preserve">März </w:t>
      </w:r>
      <w:r w:rsidRPr="00AA134B">
        <w:rPr>
          <w:rFonts w:ascii="Arial" w:eastAsia="Arial" w:hAnsi="Arial" w:cs="Arial"/>
          <w:sz w:val="22"/>
          <w:szCs w:val="22"/>
        </w:rPr>
        <w:t>20</w:t>
      </w:r>
      <w:r w:rsidR="00CD2C44">
        <w:rPr>
          <w:rFonts w:ascii="Arial" w:eastAsia="Arial" w:hAnsi="Arial" w:cs="Arial"/>
          <w:sz w:val="22"/>
          <w:szCs w:val="22"/>
        </w:rPr>
        <w:t>2</w:t>
      </w:r>
      <w:r w:rsidR="00E27AB9">
        <w:rPr>
          <w:rFonts w:ascii="Arial" w:eastAsia="Arial" w:hAnsi="Arial" w:cs="Arial"/>
          <w:sz w:val="22"/>
          <w:szCs w:val="22"/>
        </w:rPr>
        <w:t>3</w:t>
      </w:r>
    </w:p>
    <w:p w14:paraId="134BFAAC" w14:textId="050EB4D6" w:rsidR="00E3199F" w:rsidRPr="00067CF1" w:rsidRDefault="006248DE" w:rsidP="005C33AB">
      <w:pPr>
        <w:spacing w:line="480" w:lineRule="atLeast"/>
        <w:ind w:right="142"/>
        <w:jc w:val="both"/>
        <w:rPr>
          <w:rFonts w:ascii="Arial" w:eastAsia="Arial" w:hAnsi="Arial" w:cs="Arial"/>
          <w:b/>
          <w:bCs/>
          <w:spacing w:val="-8"/>
          <w:sz w:val="36"/>
          <w:szCs w:val="36"/>
        </w:rPr>
      </w:pPr>
      <w:r>
        <w:rPr>
          <w:rFonts w:ascii="Arial" w:eastAsia="Arial" w:hAnsi="Arial" w:cs="Arial"/>
          <w:b/>
          <w:bCs/>
          <w:sz w:val="36"/>
          <w:szCs w:val="36"/>
        </w:rPr>
        <w:t>Spannend umrahmt: Führungen</w:t>
      </w:r>
      <w:r w:rsidR="00097EAD">
        <w:rPr>
          <w:rFonts w:ascii="Arial" w:eastAsia="Arial" w:hAnsi="Arial" w:cs="Arial"/>
          <w:b/>
          <w:bCs/>
          <w:sz w:val="36"/>
          <w:szCs w:val="36"/>
        </w:rPr>
        <w:t>, Künstlergespräche</w:t>
      </w:r>
      <w:r>
        <w:rPr>
          <w:rFonts w:ascii="Arial" w:eastAsia="Arial" w:hAnsi="Arial" w:cs="Arial"/>
          <w:b/>
          <w:bCs/>
          <w:sz w:val="36"/>
          <w:szCs w:val="36"/>
        </w:rPr>
        <w:t xml:space="preserve"> und kreative Workshops von „Unter Druck“ </w:t>
      </w:r>
    </w:p>
    <w:p w14:paraId="64DC4703"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7FD8F5C1" w14:textId="13C51163" w:rsidR="00E033BE" w:rsidRPr="00CD2C1E" w:rsidRDefault="006248DE" w:rsidP="00895B1C">
      <w:pPr>
        <w:pStyle w:val="Kopfzeile"/>
        <w:tabs>
          <w:tab w:val="clear" w:pos="4536"/>
          <w:tab w:val="clear" w:pos="9072"/>
          <w:tab w:val="left" w:pos="8100"/>
        </w:tabs>
        <w:suppressAutoHyphens/>
        <w:spacing w:line="340" w:lineRule="atLeast"/>
        <w:jc w:val="both"/>
        <w:rPr>
          <w:b/>
          <w:bCs/>
          <w:szCs w:val="24"/>
        </w:rPr>
      </w:pPr>
      <w:r w:rsidRPr="00CD2C1E">
        <w:rPr>
          <w:b/>
          <w:bCs/>
          <w:szCs w:val="24"/>
        </w:rPr>
        <w:t xml:space="preserve">Museumspädagogik im Pirmasenser Kulturzentrum Forum ALTE POST bietet rund um die neue Wechselausstellung mit </w:t>
      </w:r>
      <w:r w:rsidR="004856E6" w:rsidRPr="00CD2C1E">
        <w:rPr>
          <w:b/>
          <w:bCs/>
          <w:szCs w:val="24"/>
        </w:rPr>
        <w:t xml:space="preserve">floralen </w:t>
      </w:r>
      <w:r w:rsidR="004D6F84" w:rsidRPr="00CD2C1E">
        <w:rPr>
          <w:b/>
          <w:bCs/>
          <w:szCs w:val="24"/>
        </w:rPr>
        <w:t>Holz</w:t>
      </w:r>
      <w:r w:rsidR="00E033BE" w:rsidRPr="00CD2C1E">
        <w:rPr>
          <w:b/>
          <w:bCs/>
          <w:szCs w:val="24"/>
        </w:rPr>
        <w:t xml:space="preserve">-, Linol-, Sieb- und Direktdruck-Arbeiten </w:t>
      </w:r>
      <w:r w:rsidR="004856E6" w:rsidRPr="00CD2C1E">
        <w:rPr>
          <w:b/>
          <w:bCs/>
          <w:szCs w:val="24"/>
        </w:rPr>
        <w:t>thematisch passende Veranstaltungen</w:t>
      </w:r>
    </w:p>
    <w:p w14:paraId="7691E1F2" w14:textId="3CA1FFE3" w:rsidR="00256EA1" w:rsidRPr="00256EA1" w:rsidRDefault="00256EA1" w:rsidP="00895B1C">
      <w:pPr>
        <w:pStyle w:val="Kopfzeile"/>
        <w:tabs>
          <w:tab w:val="clear" w:pos="4536"/>
          <w:tab w:val="clear" w:pos="9072"/>
          <w:tab w:val="left" w:pos="8100"/>
        </w:tabs>
        <w:suppressAutoHyphens/>
        <w:spacing w:line="340" w:lineRule="atLeast"/>
        <w:jc w:val="both"/>
        <w:rPr>
          <w:b/>
          <w:bCs/>
          <w:i/>
          <w:iCs/>
          <w:szCs w:val="24"/>
        </w:rPr>
      </w:pPr>
      <w:r w:rsidRPr="00CD2C1E">
        <w:rPr>
          <w:b/>
          <w:bCs/>
          <w:i/>
          <w:iCs/>
          <w:szCs w:val="24"/>
        </w:rPr>
        <w:t xml:space="preserve">(Forum ALTE POST Pirmasens, </w:t>
      </w:r>
      <w:r w:rsidR="00E73D6A" w:rsidRPr="00CD2C1E">
        <w:rPr>
          <w:b/>
          <w:bCs/>
          <w:i/>
          <w:iCs/>
          <w:szCs w:val="24"/>
        </w:rPr>
        <w:t>1</w:t>
      </w:r>
      <w:r w:rsidR="00BC4D14" w:rsidRPr="00CD2C1E">
        <w:rPr>
          <w:b/>
          <w:bCs/>
          <w:i/>
          <w:iCs/>
          <w:szCs w:val="24"/>
        </w:rPr>
        <w:t>1</w:t>
      </w:r>
      <w:r w:rsidR="00E73D6A" w:rsidRPr="00CD2C1E">
        <w:rPr>
          <w:b/>
          <w:bCs/>
          <w:i/>
          <w:iCs/>
          <w:szCs w:val="24"/>
        </w:rPr>
        <w:t xml:space="preserve">. </w:t>
      </w:r>
      <w:r w:rsidR="00BC4D14" w:rsidRPr="00CD2C1E">
        <w:rPr>
          <w:b/>
          <w:bCs/>
          <w:i/>
          <w:iCs/>
          <w:szCs w:val="24"/>
        </w:rPr>
        <w:t xml:space="preserve">März </w:t>
      </w:r>
      <w:r w:rsidR="00E73D6A" w:rsidRPr="00CD2C1E">
        <w:rPr>
          <w:b/>
          <w:bCs/>
          <w:i/>
          <w:iCs/>
          <w:szCs w:val="24"/>
        </w:rPr>
        <w:t>bis 1</w:t>
      </w:r>
      <w:r w:rsidR="00BC4D14" w:rsidRPr="00CD2C1E">
        <w:rPr>
          <w:b/>
          <w:bCs/>
          <w:i/>
          <w:iCs/>
          <w:szCs w:val="24"/>
        </w:rPr>
        <w:t>1</w:t>
      </w:r>
      <w:r w:rsidR="00E73D6A" w:rsidRPr="00CD2C1E">
        <w:rPr>
          <w:b/>
          <w:bCs/>
          <w:i/>
          <w:iCs/>
          <w:szCs w:val="24"/>
        </w:rPr>
        <w:t>.</w:t>
      </w:r>
      <w:r w:rsidR="00E73D6A">
        <w:rPr>
          <w:b/>
          <w:bCs/>
          <w:i/>
          <w:iCs/>
          <w:szCs w:val="24"/>
        </w:rPr>
        <w:t xml:space="preserve"> </w:t>
      </w:r>
      <w:r w:rsidR="00BC4D14">
        <w:rPr>
          <w:b/>
          <w:bCs/>
          <w:i/>
          <w:iCs/>
          <w:szCs w:val="24"/>
        </w:rPr>
        <w:t xml:space="preserve">Juni </w:t>
      </w:r>
      <w:r w:rsidRPr="00256EA1">
        <w:rPr>
          <w:b/>
          <w:bCs/>
          <w:i/>
          <w:iCs/>
          <w:szCs w:val="24"/>
        </w:rPr>
        <w:t>2023)</w:t>
      </w:r>
    </w:p>
    <w:p w14:paraId="5A31EAE4" w14:textId="77777777" w:rsidR="00027E02" w:rsidRDefault="00027E02" w:rsidP="00895B1C">
      <w:pPr>
        <w:pStyle w:val="Kopfzeile"/>
        <w:tabs>
          <w:tab w:val="clear" w:pos="4536"/>
          <w:tab w:val="clear" w:pos="9072"/>
          <w:tab w:val="left" w:pos="8100"/>
        </w:tabs>
        <w:suppressAutoHyphens/>
        <w:spacing w:line="340" w:lineRule="atLeast"/>
        <w:jc w:val="both"/>
        <w:rPr>
          <w:b/>
          <w:bCs/>
          <w:szCs w:val="24"/>
        </w:rPr>
      </w:pPr>
    </w:p>
    <w:p w14:paraId="47073838" w14:textId="7ACFB1D8" w:rsidR="004856E6" w:rsidRDefault="004856E6" w:rsidP="00AD5E93">
      <w:pPr>
        <w:spacing w:line="340" w:lineRule="atLeast"/>
        <w:ind w:left="709" w:firstLine="567"/>
        <w:jc w:val="both"/>
        <w:rPr>
          <w:rFonts w:ascii="Arial" w:eastAsia="Arial" w:hAnsi="Arial" w:cs="Arial"/>
        </w:rPr>
      </w:pPr>
      <w:bookmarkStart w:id="0" w:name="_Hlk116465940"/>
      <w:r>
        <w:rPr>
          <w:rFonts w:ascii="Arial" w:eastAsia="Arial" w:hAnsi="Arial" w:cs="Arial"/>
        </w:rPr>
        <w:t xml:space="preserve">Vom 11. März bis 11. Juni gastiert die Wechselausstellung „Unter Druck“ im Forum ALTE POST. Darin präsentiert das Pirmasenser Kulturzentrum ganz unterschiedliche Kunstwerke, die in den Ateliers der regionalen Kunstschaffenden </w:t>
      </w:r>
      <w:r w:rsidRPr="003F7626">
        <w:rPr>
          <w:rFonts w:ascii="Arial" w:eastAsia="Arial" w:hAnsi="Arial" w:cs="Arial"/>
        </w:rPr>
        <w:t>Uta Arnhardt, Nicole Bellaire, Klaus Kadel-Magin und Hedda Wilms</w:t>
      </w:r>
      <w:r w:rsidRPr="004856E6">
        <w:rPr>
          <w:rFonts w:ascii="Arial" w:eastAsia="Arial" w:hAnsi="Arial" w:cs="Arial"/>
        </w:rPr>
        <w:t xml:space="preserve"> </w:t>
      </w:r>
      <w:r>
        <w:rPr>
          <w:rFonts w:ascii="Arial" w:eastAsia="Arial" w:hAnsi="Arial" w:cs="Arial"/>
        </w:rPr>
        <w:t xml:space="preserve">mithilfe von </w:t>
      </w:r>
      <w:r w:rsidRPr="00821182">
        <w:rPr>
          <w:rFonts w:ascii="Arial" w:eastAsia="Arial" w:hAnsi="Arial" w:cs="Arial"/>
        </w:rPr>
        <w:t>Holz-, Linol-, Sieb- und Direktdruck</w:t>
      </w:r>
      <w:r>
        <w:rPr>
          <w:rFonts w:ascii="Arial" w:eastAsia="Arial" w:hAnsi="Arial" w:cs="Arial"/>
        </w:rPr>
        <w:t xml:space="preserve"> entstanden sind. Die Natur stand dabei Pate mit Formen und Farben</w:t>
      </w:r>
      <w:r w:rsidR="00EB3088">
        <w:rPr>
          <w:rFonts w:ascii="Arial" w:eastAsia="Arial" w:hAnsi="Arial" w:cs="Arial"/>
        </w:rPr>
        <w:t>, die eine ganz besondere florale Welt zaubern.</w:t>
      </w:r>
    </w:p>
    <w:p w14:paraId="454E227D" w14:textId="68ECC395" w:rsidR="005D5CA9" w:rsidRDefault="00EB3088" w:rsidP="00AD5E93">
      <w:pPr>
        <w:spacing w:line="340" w:lineRule="atLeast"/>
        <w:ind w:left="709" w:firstLine="567"/>
        <w:jc w:val="both"/>
        <w:rPr>
          <w:rFonts w:ascii="Arial" w:eastAsia="Arial" w:hAnsi="Arial" w:cs="Arial"/>
        </w:rPr>
      </w:pPr>
      <w:r>
        <w:rPr>
          <w:rFonts w:ascii="Arial" w:eastAsia="Arial" w:hAnsi="Arial" w:cs="Arial"/>
        </w:rPr>
        <w:t>Auf die</w:t>
      </w:r>
      <w:r w:rsidR="005D5CA9">
        <w:rPr>
          <w:rFonts w:ascii="Arial" w:eastAsia="Arial" w:hAnsi="Arial" w:cs="Arial"/>
        </w:rPr>
        <w:t xml:space="preserve"> Vernissage am Freitag, 10. März </w:t>
      </w:r>
      <w:r>
        <w:rPr>
          <w:rFonts w:ascii="Arial" w:eastAsia="Arial" w:hAnsi="Arial" w:cs="Arial"/>
        </w:rPr>
        <w:t>2023, um</w:t>
      </w:r>
      <w:r w:rsidR="00477DEA">
        <w:rPr>
          <w:rFonts w:ascii="Arial" w:eastAsia="Arial" w:hAnsi="Arial" w:cs="Arial"/>
        </w:rPr>
        <w:t xml:space="preserve"> 19.00 Uhr</w:t>
      </w:r>
      <w:r>
        <w:rPr>
          <w:rFonts w:ascii="Arial" w:eastAsia="Arial" w:hAnsi="Arial" w:cs="Arial"/>
        </w:rPr>
        <w:t xml:space="preserve"> folgt über die gesamte Ausstellungsdauer eine ganze Reihe an begleitenden Veranstaltungen der Museumspädagogik. Neben offenen Führungen – auch durch die beiden Dauerausstellungen zu Hugo Ball und Heinrich Bürkel – sind auch spezielle Workshops in den rheinland-pfälzischen Oster- und Pfingstferien geplant. Schulklassen können außerhalb der Ferien ebenfalls aus einem Angebot an Workshops auswählen.</w:t>
      </w:r>
    </w:p>
    <w:p w14:paraId="1E67ED2E" w14:textId="77777777" w:rsidR="005D5CA9" w:rsidRDefault="005D5CA9" w:rsidP="00AD5E93">
      <w:pPr>
        <w:spacing w:line="340" w:lineRule="atLeast"/>
        <w:ind w:left="709" w:firstLine="567"/>
        <w:jc w:val="both"/>
        <w:rPr>
          <w:rFonts w:ascii="Arial" w:eastAsia="Arial" w:hAnsi="Arial" w:cs="Arial"/>
        </w:rPr>
      </w:pPr>
    </w:p>
    <w:p w14:paraId="4D93C0CA" w14:textId="23F21873" w:rsidR="003F7626" w:rsidRPr="00AD5E93" w:rsidRDefault="005D5CA9" w:rsidP="00AD5E93">
      <w:pPr>
        <w:spacing w:line="340" w:lineRule="atLeast"/>
        <w:ind w:left="709" w:firstLine="567"/>
        <w:jc w:val="both"/>
        <w:rPr>
          <w:rFonts w:ascii="Arial" w:eastAsia="Arial" w:hAnsi="Arial" w:cs="Arial"/>
          <w:b/>
          <w:bCs/>
        </w:rPr>
      </w:pPr>
      <w:r w:rsidRPr="00AD5E93">
        <w:rPr>
          <w:rFonts w:ascii="Arial" w:eastAsia="Arial" w:hAnsi="Arial" w:cs="Arial"/>
          <w:b/>
          <w:bCs/>
        </w:rPr>
        <w:t xml:space="preserve">Für alle Veranstaltungen ist eine vorherige Anmeldung erforderlich – telefonisch unter 06331 2392716 oder per Mail an </w:t>
      </w:r>
      <w:hyperlink r:id="rId10" w:history="1">
        <w:r w:rsidRPr="00AD5E93">
          <w:rPr>
            <w:rStyle w:val="Hyperlink"/>
            <w:rFonts w:ascii="Arial" w:eastAsia="Arial" w:hAnsi="Arial" w:cs="Arial"/>
            <w:b/>
            <w:bCs/>
          </w:rPr>
          <w:t>altepost@pirmasens.de</w:t>
        </w:r>
      </w:hyperlink>
      <w:r w:rsidRPr="00AD5E93">
        <w:rPr>
          <w:rFonts w:ascii="Arial" w:eastAsia="Arial" w:hAnsi="Arial" w:cs="Arial"/>
          <w:b/>
          <w:bCs/>
        </w:rPr>
        <w:t xml:space="preserve">. </w:t>
      </w:r>
    </w:p>
    <w:p w14:paraId="1BC8F3C9" w14:textId="073D38E5" w:rsidR="005D5CA9" w:rsidRPr="00AD5E93" w:rsidRDefault="005D5CA9" w:rsidP="00895B1C">
      <w:pPr>
        <w:spacing w:line="340" w:lineRule="atLeast"/>
        <w:jc w:val="both"/>
        <w:rPr>
          <w:rFonts w:ascii="Arial" w:eastAsia="Arial" w:hAnsi="Arial" w:cs="Arial"/>
          <w:b/>
          <w:bCs/>
        </w:rPr>
      </w:pPr>
    </w:p>
    <w:p w14:paraId="272E2997" w14:textId="7BCF8251" w:rsidR="005D5CA9" w:rsidRDefault="005D5CA9"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Das Rahmenprogramm im Überblick</w:t>
      </w:r>
    </w:p>
    <w:p w14:paraId="62C75383" w14:textId="4152DDAE" w:rsidR="00895B1C" w:rsidRDefault="00895B1C" w:rsidP="00895B1C">
      <w:pPr>
        <w:spacing w:line="340" w:lineRule="atLeast"/>
        <w:jc w:val="both"/>
        <w:rPr>
          <w:rFonts w:ascii="Arial" w:eastAsia="Arial" w:hAnsi="Arial" w:cs="Arial"/>
          <w:b/>
          <w:bCs/>
          <w:sz w:val="23"/>
          <w:szCs w:val="23"/>
        </w:rPr>
      </w:pPr>
    </w:p>
    <w:p w14:paraId="29F3E15F" w14:textId="11D34F81" w:rsidR="0051374E" w:rsidRPr="00895B1C" w:rsidRDefault="0051374E" w:rsidP="0051374E">
      <w:pPr>
        <w:spacing w:line="340" w:lineRule="atLeast"/>
        <w:jc w:val="both"/>
        <w:rPr>
          <w:rFonts w:ascii="Arial" w:eastAsia="Arial" w:hAnsi="Arial" w:cs="Arial"/>
          <w:sz w:val="23"/>
          <w:szCs w:val="23"/>
          <w:u w:val="single"/>
        </w:rPr>
      </w:pPr>
      <w:r>
        <w:rPr>
          <w:rFonts w:ascii="Arial" w:eastAsia="Arial" w:hAnsi="Arial" w:cs="Arial"/>
          <w:sz w:val="23"/>
          <w:szCs w:val="23"/>
          <w:u w:val="single"/>
        </w:rPr>
        <w:t>Mittwoch</w:t>
      </w:r>
      <w:r w:rsidRPr="00895B1C">
        <w:rPr>
          <w:rFonts w:ascii="Arial" w:eastAsia="Arial" w:hAnsi="Arial" w:cs="Arial"/>
          <w:sz w:val="23"/>
          <w:szCs w:val="23"/>
          <w:u w:val="single"/>
        </w:rPr>
        <w:t>, 1</w:t>
      </w:r>
      <w:r>
        <w:rPr>
          <w:rFonts w:ascii="Arial" w:eastAsia="Arial" w:hAnsi="Arial" w:cs="Arial"/>
          <w:sz w:val="23"/>
          <w:szCs w:val="23"/>
          <w:u w:val="single"/>
        </w:rPr>
        <w:t>5</w:t>
      </w:r>
      <w:r w:rsidRPr="00895B1C">
        <w:rPr>
          <w:rFonts w:ascii="Arial" w:eastAsia="Arial" w:hAnsi="Arial" w:cs="Arial"/>
          <w:sz w:val="23"/>
          <w:szCs w:val="23"/>
          <w:u w:val="single"/>
        </w:rPr>
        <w:t>. März 2023</w:t>
      </w:r>
    </w:p>
    <w:p w14:paraId="659E7EA5" w14:textId="0C6D6925" w:rsidR="0051374E" w:rsidRPr="00895B1C" w:rsidRDefault="0051374E" w:rsidP="0051374E">
      <w:pPr>
        <w:spacing w:line="340" w:lineRule="atLeast"/>
        <w:jc w:val="both"/>
        <w:rPr>
          <w:rFonts w:ascii="Arial" w:eastAsia="Arial" w:hAnsi="Arial" w:cs="Arial"/>
          <w:b/>
          <w:bCs/>
          <w:sz w:val="23"/>
          <w:szCs w:val="23"/>
        </w:rPr>
      </w:pPr>
      <w:r>
        <w:rPr>
          <w:rFonts w:ascii="Arial" w:eastAsia="Arial" w:hAnsi="Arial" w:cs="Arial"/>
          <w:b/>
          <w:bCs/>
          <w:sz w:val="23"/>
          <w:szCs w:val="23"/>
        </w:rPr>
        <w:t>Tag der Druckkunst</w:t>
      </w:r>
    </w:p>
    <w:p w14:paraId="230F36F4" w14:textId="3DB65434" w:rsidR="0051374E" w:rsidRDefault="0051374E" w:rsidP="0051374E">
      <w:pPr>
        <w:spacing w:line="340" w:lineRule="atLeast"/>
        <w:jc w:val="both"/>
        <w:rPr>
          <w:rFonts w:ascii="Arial" w:eastAsia="Arial" w:hAnsi="Arial" w:cs="Arial"/>
          <w:sz w:val="23"/>
          <w:szCs w:val="23"/>
        </w:rPr>
      </w:pPr>
      <w:r>
        <w:rPr>
          <w:rFonts w:ascii="Arial" w:eastAsia="Arial" w:hAnsi="Arial" w:cs="Arial"/>
          <w:sz w:val="23"/>
          <w:szCs w:val="23"/>
        </w:rPr>
        <w:t>Alle Ausstellungen sind an diesem Tag kostenfrei zugänglich.</w:t>
      </w:r>
    </w:p>
    <w:p w14:paraId="08BF0CE4" w14:textId="77777777" w:rsidR="0051374E" w:rsidRDefault="0051374E" w:rsidP="00895B1C">
      <w:pPr>
        <w:spacing w:line="340" w:lineRule="atLeast"/>
        <w:jc w:val="both"/>
        <w:rPr>
          <w:rFonts w:ascii="Arial" w:eastAsia="Arial" w:hAnsi="Arial" w:cs="Arial"/>
          <w:sz w:val="23"/>
          <w:szCs w:val="23"/>
          <w:u w:val="single"/>
        </w:rPr>
      </w:pPr>
    </w:p>
    <w:p w14:paraId="70FDABBC" w14:textId="1A3545AF" w:rsidR="00042063" w:rsidRPr="00895B1C" w:rsidRDefault="0051374E" w:rsidP="00895B1C">
      <w:pPr>
        <w:spacing w:line="340" w:lineRule="atLeast"/>
        <w:jc w:val="both"/>
        <w:rPr>
          <w:rFonts w:ascii="Arial" w:eastAsia="Arial" w:hAnsi="Arial" w:cs="Arial"/>
          <w:sz w:val="23"/>
          <w:szCs w:val="23"/>
          <w:u w:val="single"/>
        </w:rPr>
      </w:pPr>
      <w:r>
        <w:rPr>
          <w:rFonts w:ascii="Arial" w:eastAsia="Arial" w:hAnsi="Arial" w:cs="Arial"/>
          <w:sz w:val="23"/>
          <w:szCs w:val="23"/>
          <w:u w:val="single"/>
        </w:rPr>
        <w:t>F</w:t>
      </w:r>
      <w:r w:rsidR="00042063" w:rsidRPr="00895B1C">
        <w:rPr>
          <w:rFonts w:ascii="Arial" w:eastAsia="Arial" w:hAnsi="Arial" w:cs="Arial"/>
          <w:sz w:val="23"/>
          <w:szCs w:val="23"/>
          <w:u w:val="single"/>
        </w:rPr>
        <w:t>reitag, 17. März 2023, 14.30-16.30 Uhr</w:t>
      </w:r>
    </w:p>
    <w:p w14:paraId="27A2CF49" w14:textId="7E10602D" w:rsidR="00042063" w:rsidRPr="00895B1C" w:rsidRDefault="00042063"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Workshop „Kunst für Kidz“:</w:t>
      </w:r>
      <w:r w:rsidR="00CD2C1E" w:rsidRPr="00895B1C">
        <w:rPr>
          <w:rFonts w:ascii="Arial" w:eastAsia="Arial" w:hAnsi="Arial" w:cs="Arial"/>
          <w:b/>
          <w:bCs/>
          <w:sz w:val="23"/>
          <w:szCs w:val="23"/>
        </w:rPr>
        <w:t xml:space="preserve"> </w:t>
      </w:r>
      <w:r w:rsidR="00CD2C1E" w:rsidRPr="00895B1C">
        <w:rPr>
          <w:rFonts w:ascii="Arial" w:eastAsia="Arial" w:hAnsi="Arial" w:cs="Arial"/>
          <w:b/>
          <w:sz w:val="23"/>
          <w:szCs w:val="23"/>
        </w:rPr>
        <w:t>Druckgraphik Hochdruck</w:t>
      </w:r>
    </w:p>
    <w:p w14:paraId="7198D422" w14:textId="77777777" w:rsidR="00CD2C1E" w:rsidRPr="00895B1C" w:rsidRDefault="00CD2C1E" w:rsidP="00895B1C">
      <w:pPr>
        <w:spacing w:line="340" w:lineRule="atLeast"/>
        <w:jc w:val="both"/>
        <w:rPr>
          <w:rFonts w:ascii="Arial" w:eastAsia="Arial" w:hAnsi="Arial" w:cs="Arial"/>
          <w:sz w:val="23"/>
          <w:szCs w:val="23"/>
        </w:rPr>
      </w:pPr>
      <w:r w:rsidRPr="00895B1C">
        <w:rPr>
          <w:rFonts w:ascii="Arial" w:eastAsia="Arial" w:hAnsi="Arial" w:cs="Arial"/>
          <w:sz w:val="23"/>
          <w:szCs w:val="23"/>
        </w:rPr>
        <w:t>Angelehnt an Frau Wilms reduzierte Druckgraphik gestalten wir reduzierte, organische, durch die Natur inspirierte Fantasieformen im Hochdruckverfahren in schwarz und weiß.</w:t>
      </w:r>
    </w:p>
    <w:p w14:paraId="0F0F1A62" w14:textId="21A5DCEF" w:rsidR="00CD2C1E" w:rsidRDefault="00CD2C1E" w:rsidP="00895B1C">
      <w:pPr>
        <w:spacing w:line="340" w:lineRule="atLeast"/>
        <w:jc w:val="both"/>
        <w:rPr>
          <w:rFonts w:ascii="Arial" w:eastAsia="Arial" w:hAnsi="Arial" w:cs="Arial"/>
          <w:sz w:val="23"/>
          <w:szCs w:val="23"/>
        </w:rPr>
      </w:pPr>
      <w:r w:rsidRPr="00895B1C">
        <w:rPr>
          <w:rFonts w:ascii="Arial" w:eastAsia="Arial" w:hAnsi="Arial" w:cs="Arial"/>
          <w:sz w:val="23"/>
          <w:szCs w:val="23"/>
        </w:rPr>
        <w:t>Ab 6 Jahren, Preis: 6 Euro</w:t>
      </w:r>
    </w:p>
    <w:p w14:paraId="421C26D9" w14:textId="2ED7A75C" w:rsidR="005D5CA9" w:rsidRPr="00895B1C" w:rsidRDefault="005D5CA9"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lastRenderedPageBreak/>
        <w:t xml:space="preserve">Sonntag, </w:t>
      </w:r>
      <w:r w:rsidR="00042063" w:rsidRPr="00895B1C">
        <w:rPr>
          <w:rFonts w:ascii="Arial" w:eastAsia="Arial" w:hAnsi="Arial" w:cs="Arial"/>
          <w:sz w:val="23"/>
          <w:szCs w:val="23"/>
          <w:u w:val="single"/>
        </w:rPr>
        <w:t>2. April 2023</w:t>
      </w:r>
    </w:p>
    <w:p w14:paraId="4D0B3B22" w14:textId="480CDE6B" w:rsidR="005D5CA9" w:rsidRPr="00895B1C" w:rsidRDefault="005D5CA9"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14.00-15.00 Uhr: Offene Führung „</w:t>
      </w:r>
      <w:r w:rsidR="00042063" w:rsidRPr="00895B1C">
        <w:rPr>
          <w:rFonts w:ascii="Arial" w:eastAsia="Arial" w:hAnsi="Arial" w:cs="Arial"/>
          <w:b/>
          <w:bCs/>
          <w:sz w:val="23"/>
          <w:szCs w:val="23"/>
        </w:rPr>
        <w:t>Unter Druck</w:t>
      </w:r>
      <w:r w:rsidRPr="00895B1C">
        <w:rPr>
          <w:rFonts w:ascii="Arial" w:eastAsia="Arial" w:hAnsi="Arial" w:cs="Arial"/>
          <w:b/>
          <w:bCs/>
          <w:sz w:val="23"/>
          <w:szCs w:val="23"/>
        </w:rPr>
        <w:t>“</w:t>
      </w:r>
    </w:p>
    <w:p w14:paraId="42E85B32" w14:textId="77777777" w:rsidR="005D5CA9" w:rsidRPr="00895B1C" w:rsidRDefault="005D5CA9"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15.00-16.00 Uhr: Offene Führung Heinrich-Bürkel-Galerie</w:t>
      </w:r>
    </w:p>
    <w:p w14:paraId="66FF70D1" w14:textId="0155778C" w:rsidR="005D5CA9" w:rsidRDefault="005D5CA9" w:rsidP="00895B1C">
      <w:pPr>
        <w:spacing w:line="340" w:lineRule="atLeast"/>
        <w:jc w:val="both"/>
        <w:rPr>
          <w:rFonts w:ascii="Arial" w:eastAsia="Arial" w:hAnsi="Arial" w:cs="Arial"/>
          <w:sz w:val="23"/>
          <w:szCs w:val="23"/>
        </w:rPr>
      </w:pPr>
      <w:r w:rsidRPr="00895B1C">
        <w:rPr>
          <w:rFonts w:ascii="Arial" w:eastAsia="Arial" w:hAnsi="Arial" w:cs="Arial"/>
          <w:sz w:val="23"/>
          <w:szCs w:val="23"/>
        </w:rPr>
        <w:t>Preis: 6 Euro (ermäßigt 4 Euro) zzgl. 1,50 Euro Führungsgebühr</w:t>
      </w:r>
    </w:p>
    <w:p w14:paraId="46D7EA89" w14:textId="77777777" w:rsidR="00895B1C" w:rsidRPr="00895B1C" w:rsidRDefault="00895B1C" w:rsidP="00895B1C">
      <w:pPr>
        <w:spacing w:line="340" w:lineRule="atLeast"/>
        <w:jc w:val="both"/>
        <w:rPr>
          <w:rFonts w:ascii="Arial" w:eastAsia="Arial" w:hAnsi="Arial" w:cs="Arial"/>
          <w:sz w:val="23"/>
          <w:szCs w:val="23"/>
        </w:rPr>
      </w:pPr>
    </w:p>
    <w:p w14:paraId="445AF1E1" w14:textId="6FFE1416" w:rsidR="00895B1C" w:rsidRPr="00895B1C" w:rsidRDefault="00042063"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t>Mittwoch, 5. April 2023, 1</w:t>
      </w:r>
      <w:r w:rsidR="00CD2C1E" w:rsidRPr="00895B1C">
        <w:rPr>
          <w:rFonts w:ascii="Arial" w:eastAsia="Arial" w:hAnsi="Arial" w:cs="Arial"/>
          <w:sz w:val="23"/>
          <w:szCs w:val="23"/>
          <w:u w:val="single"/>
        </w:rPr>
        <w:t>0</w:t>
      </w:r>
      <w:r w:rsidRPr="00895B1C">
        <w:rPr>
          <w:rFonts w:ascii="Arial" w:eastAsia="Arial" w:hAnsi="Arial" w:cs="Arial"/>
          <w:sz w:val="23"/>
          <w:szCs w:val="23"/>
          <w:u w:val="single"/>
        </w:rPr>
        <w:t>.30-1</w:t>
      </w:r>
      <w:r w:rsidR="00CD2C1E" w:rsidRPr="00895B1C">
        <w:rPr>
          <w:rFonts w:ascii="Arial" w:eastAsia="Arial" w:hAnsi="Arial" w:cs="Arial"/>
          <w:sz w:val="23"/>
          <w:szCs w:val="23"/>
          <w:u w:val="single"/>
        </w:rPr>
        <w:t>2</w:t>
      </w:r>
      <w:r w:rsidRPr="00895B1C">
        <w:rPr>
          <w:rFonts w:ascii="Arial" w:eastAsia="Arial" w:hAnsi="Arial" w:cs="Arial"/>
          <w:sz w:val="23"/>
          <w:szCs w:val="23"/>
          <w:u w:val="single"/>
        </w:rPr>
        <w:t>.30 Uhr</w:t>
      </w:r>
    </w:p>
    <w:p w14:paraId="28D7AFDC" w14:textId="30DB9F93" w:rsidR="00042063" w:rsidRPr="00895B1C" w:rsidRDefault="00042063"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 xml:space="preserve">Osterferien-Workshop </w:t>
      </w:r>
    </w:p>
    <w:p w14:paraId="7485915B" w14:textId="42904AC2" w:rsidR="00CD2C1E" w:rsidRPr="00895B1C" w:rsidRDefault="00CD2C1E" w:rsidP="00895B1C">
      <w:pPr>
        <w:spacing w:line="340" w:lineRule="atLeast"/>
        <w:jc w:val="both"/>
        <w:rPr>
          <w:rFonts w:ascii="Arial" w:eastAsia="Arial" w:hAnsi="Arial" w:cs="Arial"/>
          <w:b/>
          <w:bCs/>
          <w:sz w:val="23"/>
          <w:szCs w:val="23"/>
        </w:rPr>
      </w:pPr>
      <w:r w:rsidRPr="00895B1C">
        <w:rPr>
          <w:rFonts w:ascii="Arial" w:eastAsia="Arial" w:hAnsi="Arial" w:cs="Arial"/>
          <w:sz w:val="23"/>
          <w:szCs w:val="23"/>
        </w:rPr>
        <w:t>Vorfreude auf Ostern entsteht bei unseren OsterbastelEIen</w:t>
      </w:r>
    </w:p>
    <w:p w14:paraId="5FED6070" w14:textId="644D57D8" w:rsidR="00EE521B" w:rsidRDefault="00042063" w:rsidP="00895B1C">
      <w:pPr>
        <w:spacing w:line="340" w:lineRule="atLeast"/>
        <w:jc w:val="both"/>
        <w:rPr>
          <w:rFonts w:ascii="Arial" w:eastAsia="Arial" w:hAnsi="Arial" w:cs="Arial"/>
          <w:sz w:val="23"/>
          <w:szCs w:val="23"/>
        </w:rPr>
      </w:pPr>
      <w:r w:rsidRPr="00895B1C">
        <w:rPr>
          <w:rFonts w:ascii="Arial" w:eastAsia="Arial" w:hAnsi="Arial" w:cs="Arial"/>
          <w:sz w:val="23"/>
          <w:szCs w:val="23"/>
        </w:rPr>
        <w:t xml:space="preserve">Ab </w:t>
      </w:r>
      <w:r w:rsidR="00CD2C1E" w:rsidRPr="00895B1C">
        <w:rPr>
          <w:rFonts w:ascii="Arial" w:eastAsia="Arial" w:hAnsi="Arial" w:cs="Arial"/>
          <w:sz w:val="23"/>
          <w:szCs w:val="23"/>
        </w:rPr>
        <w:t>6</w:t>
      </w:r>
      <w:r w:rsidRPr="00895B1C">
        <w:rPr>
          <w:rFonts w:ascii="Arial" w:eastAsia="Arial" w:hAnsi="Arial" w:cs="Arial"/>
          <w:sz w:val="23"/>
          <w:szCs w:val="23"/>
        </w:rPr>
        <w:t xml:space="preserve"> Jahren</w:t>
      </w:r>
      <w:r w:rsidR="00CD2C1E" w:rsidRPr="00895B1C">
        <w:rPr>
          <w:rFonts w:ascii="Arial" w:eastAsia="Arial" w:hAnsi="Arial" w:cs="Arial"/>
          <w:sz w:val="23"/>
          <w:szCs w:val="23"/>
        </w:rPr>
        <w:t xml:space="preserve">, </w:t>
      </w:r>
      <w:r w:rsidR="00EE521B" w:rsidRPr="00895B1C">
        <w:rPr>
          <w:rFonts w:ascii="Arial" w:eastAsia="Arial" w:hAnsi="Arial" w:cs="Arial"/>
          <w:sz w:val="23"/>
          <w:szCs w:val="23"/>
        </w:rPr>
        <w:t>Preis:</w:t>
      </w:r>
      <w:r w:rsidR="00CD2C1E" w:rsidRPr="00895B1C">
        <w:rPr>
          <w:rFonts w:ascii="Arial" w:eastAsia="Arial" w:hAnsi="Arial" w:cs="Arial"/>
          <w:sz w:val="23"/>
          <w:szCs w:val="23"/>
        </w:rPr>
        <w:t xml:space="preserve"> 6 Euro</w:t>
      </w:r>
    </w:p>
    <w:p w14:paraId="062FE91E" w14:textId="77777777" w:rsidR="00895B1C" w:rsidRPr="00895B1C" w:rsidRDefault="00895B1C" w:rsidP="00895B1C">
      <w:pPr>
        <w:spacing w:line="340" w:lineRule="atLeast"/>
        <w:jc w:val="both"/>
        <w:rPr>
          <w:rFonts w:ascii="Arial" w:eastAsia="Arial" w:hAnsi="Arial" w:cs="Arial"/>
          <w:sz w:val="23"/>
          <w:szCs w:val="23"/>
        </w:rPr>
      </w:pPr>
    </w:p>
    <w:p w14:paraId="6CAA02FC" w14:textId="06B3C86A" w:rsidR="00042063" w:rsidRPr="00895B1C" w:rsidRDefault="00CD2C1E"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t>Mittwoch</w:t>
      </w:r>
      <w:r w:rsidR="00042063" w:rsidRPr="00895B1C">
        <w:rPr>
          <w:rFonts w:ascii="Arial" w:eastAsia="Arial" w:hAnsi="Arial" w:cs="Arial"/>
          <w:sz w:val="23"/>
          <w:szCs w:val="23"/>
          <w:u w:val="single"/>
        </w:rPr>
        <w:t xml:space="preserve">, </w:t>
      </w:r>
      <w:r w:rsidRPr="00895B1C">
        <w:rPr>
          <w:rFonts w:ascii="Arial" w:eastAsia="Arial" w:hAnsi="Arial" w:cs="Arial"/>
          <w:sz w:val="23"/>
          <w:szCs w:val="23"/>
          <w:u w:val="single"/>
        </w:rPr>
        <w:t>5</w:t>
      </w:r>
      <w:r w:rsidR="00042063" w:rsidRPr="00895B1C">
        <w:rPr>
          <w:rFonts w:ascii="Arial" w:eastAsia="Arial" w:hAnsi="Arial" w:cs="Arial"/>
          <w:sz w:val="23"/>
          <w:szCs w:val="23"/>
          <w:u w:val="single"/>
        </w:rPr>
        <w:t>. April 2023, 14.30-16.30 Uhr</w:t>
      </w:r>
    </w:p>
    <w:p w14:paraId="51416EB0" w14:textId="77777777" w:rsidR="00042063" w:rsidRPr="00895B1C" w:rsidRDefault="00042063"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 xml:space="preserve">Osterferien-Workshop </w:t>
      </w:r>
    </w:p>
    <w:p w14:paraId="06857507" w14:textId="77777777" w:rsidR="00CD2C1E" w:rsidRPr="00895B1C" w:rsidRDefault="00CD2C1E" w:rsidP="00895B1C">
      <w:pPr>
        <w:spacing w:line="340" w:lineRule="atLeast"/>
        <w:jc w:val="both"/>
        <w:rPr>
          <w:rFonts w:ascii="Arial" w:eastAsia="Arial" w:hAnsi="Arial" w:cs="Arial"/>
          <w:b/>
          <w:bCs/>
          <w:sz w:val="23"/>
          <w:szCs w:val="23"/>
        </w:rPr>
      </w:pPr>
      <w:r w:rsidRPr="00895B1C">
        <w:rPr>
          <w:rFonts w:ascii="Arial" w:eastAsia="Arial" w:hAnsi="Arial" w:cs="Arial"/>
          <w:sz w:val="23"/>
          <w:szCs w:val="23"/>
        </w:rPr>
        <w:t>Vorfreude auf Ostern entsteht bei unseren OsterbastelEIen</w:t>
      </w:r>
    </w:p>
    <w:p w14:paraId="68B68582" w14:textId="770EC9BC" w:rsidR="00CD2C1E" w:rsidRDefault="00CD2C1E" w:rsidP="00895B1C">
      <w:pPr>
        <w:spacing w:line="340" w:lineRule="atLeast"/>
        <w:jc w:val="both"/>
        <w:rPr>
          <w:rFonts w:ascii="Arial" w:eastAsia="Arial" w:hAnsi="Arial" w:cs="Arial"/>
          <w:sz w:val="23"/>
          <w:szCs w:val="23"/>
        </w:rPr>
      </w:pPr>
      <w:r w:rsidRPr="00895B1C">
        <w:rPr>
          <w:rFonts w:ascii="Arial" w:eastAsia="Arial" w:hAnsi="Arial" w:cs="Arial"/>
          <w:sz w:val="23"/>
          <w:szCs w:val="23"/>
        </w:rPr>
        <w:t>Ab 10 Jahren, Preis: 6 Euro</w:t>
      </w:r>
    </w:p>
    <w:p w14:paraId="0D5E2716" w14:textId="77777777" w:rsidR="00895B1C" w:rsidRPr="00895B1C" w:rsidRDefault="00895B1C" w:rsidP="00895B1C">
      <w:pPr>
        <w:spacing w:line="340" w:lineRule="atLeast"/>
        <w:jc w:val="both"/>
        <w:rPr>
          <w:rFonts w:ascii="Arial" w:eastAsia="Arial" w:hAnsi="Arial" w:cs="Arial"/>
          <w:sz w:val="23"/>
          <w:szCs w:val="23"/>
        </w:rPr>
      </w:pPr>
    </w:p>
    <w:p w14:paraId="1F0CA270" w14:textId="533C00CC" w:rsidR="00CD2C1E" w:rsidRPr="00895B1C" w:rsidRDefault="00CD2C1E"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t>Donnerstag, 6. April 2023, 1</w:t>
      </w:r>
      <w:r w:rsidR="00033839" w:rsidRPr="00895B1C">
        <w:rPr>
          <w:rFonts w:ascii="Arial" w:eastAsia="Arial" w:hAnsi="Arial" w:cs="Arial"/>
          <w:sz w:val="23"/>
          <w:szCs w:val="23"/>
          <w:u w:val="single"/>
        </w:rPr>
        <w:t>0</w:t>
      </w:r>
      <w:r w:rsidRPr="00895B1C">
        <w:rPr>
          <w:rFonts w:ascii="Arial" w:eastAsia="Arial" w:hAnsi="Arial" w:cs="Arial"/>
          <w:sz w:val="23"/>
          <w:szCs w:val="23"/>
          <w:u w:val="single"/>
        </w:rPr>
        <w:t>.30-1</w:t>
      </w:r>
      <w:r w:rsidR="00033839" w:rsidRPr="00895B1C">
        <w:rPr>
          <w:rFonts w:ascii="Arial" w:eastAsia="Arial" w:hAnsi="Arial" w:cs="Arial"/>
          <w:sz w:val="23"/>
          <w:szCs w:val="23"/>
          <w:u w:val="single"/>
        </w:rPr>
        <w:t>2</w:t>
      </w:r>
      <w:r w:rsidRPr="00895B1C">
        <w:rPr>
          <w:rFonts w:ascii="Arial" w:eastAsia="Arial" w:hAnsi="Arial" w:cs="Arial"/>
          <w:sz w:val="23"/>
          <w:szCs w:val="23"/>
          <w:u w:val="single"/>
        </w:rPr>
        <w:t>.30 Uhr</w:t>
      </w:r>
    </w:p>
    <w:p w14:paraId="7F405E61" w14:textId="77777777" w:rsidR="00033839" w:rsidRPr="00895B1C" w:rsidRDefault="00033839" w:rsidP="00895B1C">
      <w:pPr>
        <w:spacing w:line="340" w:lineRule="atLeast"/>
        <w:jc w:val="both"/>
        <w:rPr>
          <w:rFonts w:ascii="Arial" w:eastAsia="Arial" w:hAnsi="Arial" w:cs="Arial"/>
          <w:b/>
          <w:sz w:val="23"/>
          <w:szCs w:val="23"/>
        </w:rPr>
      </w:pPr>
      <w:r w:rsidRPr="00895B1C">
        <w:rPr>
          <w:rFonts w:ascii="Arial" w:eastAsia="Arial" w:hAnsi="Arial" w:cs="Arial"/>
          <w:b/>
          <w:sz w:val="23"/>
          <w:szCs w:val="23"/>
        </w:rPr>
        <w:t xml:space="preserve">Florale Stickerei für Anfänger </w:t>
      </w:r>
    </w:p>
    <w:p w14:paraId="1D18A746" w14:textId="6D996B92" w:rsidR="00033839" w:rsidRPr="00895B1C" w:rsidRDefault="00033839" w:rsidP="00895B1C">
      <w:pPr>
        <w:spacing w:line="340" w:lineRule="atLeast"/>
        <w:jc w:val="both"/>
        <w:rPr>
          <w:rFonts w:ascii="Arial" w:eastAsia="Arial" w:hAnsi="Arial" w:cs="Arial"/>
          <w:sz w:val="23"/>
          <w:szCs w:val="23"/>
        </w:rPr>
      </w:pPr>
      <w:r w:rsidRPr="00895B1C">
        <w:rPr>
          <w:rFonts w:ascii="Arial" w:eastAsia="Arial" w:hAnsi="Arial" w:cs="Arial"/>
          <w:sz w:val="23"/>
          <w:szCs w:val="23"/>
        </w:rPr>
        <w:t>Ganz nach dem Motto „Retro is in“ laden wir euch ein, die traditionelle Form der Handstickerei auszuprobieren und einen dekorativen Stickrahmen mit allerhand Blumen und Gräsern zu gestalten. Dabei lernt ihr grundlegende Sticharten in der Stickerei kennen, die sich leicht umsetzen lassen.</w:t>
      </w:r>
      <w:r w:rsidR="00895B1C">
        <w:rPr>
          <w:rFonts w:ascii="Arial" w:eastAsia="Arial" w:hAnsi="Arial" w:cs="Arial"/>
          <w:sz w:val="23"/>
          <w:szCs w:val="23"/>
        </w:rPr>
        <w:t xml:space="preserve"> </w:t>
      </w:r>
      <w:r w:rsidRPr="00895B1C">
        <w:rPr>
          <w:rFonts w:ascii="Arial" w:eastAsia="Arial" w:hAnsi="Arial" w:cs="Arial"/>
          <w:sz w:val="23"/>
          <w:szCs w:val="23"/>
        </w:rPr>
        <w:t>Sofern vorhanden, bitte eigenen Stickrahmen mitbringen, Leihrahmen stehen nach Absprache in kleiner Anzahl zur Verfügung.</w:t>
      </w:r>
    </w:p>
    <w:p w14:paraId="1BF3282A" w14:textId="77777777" w:rsidR="00895B1C" w:rsidRDefault="00CD2C1E" w:rsidP="00895B1C">
      <w:pPr>
        <w:spacing w:line="340" w:lineRule="atLeast"/>
        <w:jc w:val="both"/>
        <w:rPr>
          <w:rFonts w:ascii="Arial" w:eastAsia="Arial" w:hAnsi="Arial" w:cs="Arial"/>
          <w:sz w:val="23"/>
          <w:szCs w:val="23"/>
        </w:rPr>
      </w:pPr>
      <w:r w:rsidRPr="00895B1C">
        <w:rPr>
          <w:rFonts w:ascii="Arial" w:eastAsia="Arial" w:hAnsi="Arial" w:cs="Arial"/>
          <w:sz w:val="23"/>
          <w:szCs w:val="23"/>
        </w:rPr>
        <w:t xml:space="preserve">Ab </w:t>
      </w:r>
      <w:r w:rsidR="00033839" w:rsidRPr="00895B1C">
        <w:rPr>
          <w:rFonts w:ascii="Arial" w:eastAsia="Arial" w:hAnsi="Arial" w:cs="Arial"/>
          <w:sz w:val="23"/>
          <w:szCs w:val="23"/>
        </w:rPr>
        <w:t>6</w:t>
      </w:r>
      <w:r w:rsidRPr="00895B1C">
        <w:rPr>
          <w:rFonts w:ascii="Arial" w:eastAsia="Arial" w:hAnsi="Arial" w:cs="Arial"/>
          <w:sz w:val="23"/>
          <w:szCs w:val="23"/>
        </w:rPr>
        <w:t xml:space="preserve"> Jahren, Preis: 6 Euro</w:t>
      </w:r>
    </w:p>
    <w:p w14:paraId="12FBD78A" w14:textId="77777777" w:rsidR="00895B1C" w:rsidRDefault="00895B1C" w:rsidP="00895B1C">
      <w:pPr>
        <w:spacing w:line="340" w:lineRule="atLeast"/>
        <w:jc w:val="both"/>
        <w:rPr>
          <w:rFonts w:ascii="Arial" w:eastAsia="Arial" w:hAnsi="Arial" w:cs="Arial"/>
          <w:sz w:val="23"/>
          <w:szCs w:val="23"/>
        </w:rPr>
      </w:pPr>
    </w:p>
    <w:p w14:paraId="21C48927" w14:textId="5A589292" w:rsidR="00033839" w:rsidRPr="00895B1C" w:rsidRDefault="00033839"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t>Donnerstag, 6. April 2023, 14.30-16.30 Uhr</w:t>
      </w:r>
    </w:p>
    <w:p w14:paraId="5A78BF5B" w14:textId="77777777" w:rsidR="00033839" w:rsidRPr="00895B1C" w:rsidRDefault="00033839" w:rsidP="00895B1C">
      <w:pPr>
        <w:spacing w:line="340" w:lineRule="atLeast"/>
        <w:jc w:val="both"/>
        <w:rPr>
          <w:rFonts w:ascii="Arial" w:eastAsia="Arial" w:hAnsi="Arial" w:cs="Arial"/>
          <w:b/>
          <w:sz w:val="23"/>
          <w:szCs w:val="23"/>
        </w:rPr>
      </w:pPr>
      <w:r w:rsidRPr="00895B1C">
        <w:rPr>
          <w:rFonts w:ascii="Arial" w:eastAsia="Arial" w:hAnsi="Arial" w:cs="Arial"/>
          <w:b/>
          <w:sz w:val="23"/>
          <w:szCs w:val="23"/>
        </w:rPr>
        <w:t xml:space="preserve">Florale Stickerei für Anfänger </w:t>
      </w:r>
    </w:p>
    <w:p w14:paraId="5B5C0584" w14:textId="29383D50" w:rsidR="00033839" w:rsidRPr="00895B1C" w:rsidRDefault="00033839" w:rsidP="00895B1C">
      <w:pPr>
        <w:spacing w:line="340" w:lineRule="atLeast"/>
        <w:jc w:val="both"/>
        <w:rPr>
          <w:rFonts w:ascii="Arial" w:eastAsia="Arial" w:hAnsi="Arial" w:cs="Arial"/>
          <w:sz w:val="23"/>
          <w:szCs w:val="23"/>
        </w:rPr>
      </w:pPr>
      <w:r w:rsidRPr="00895B1C">
        <w:rPr>
          <w:rFonts w:ascii="Arial" w:eastAsia="Arial" w:hAnsi="Arial" w:cs="Arial"/>
          <w:sz w:val="23"/>
          <w:szCs w:val="23"/>
        </w:rPr>
        <w:t>Ganz nach dem Motto „Retro is in“ laden wir euch ein, die traditionelle Form der Handstickerei auszuprobieren und einen dekorativen Stickrahmen mit allerhand Blumen und Gräsern zu gestalten. Dabei lernt ihr grundlegende Sticharten in der Stickerei kennen, die sich leicht umsetzen lassen.</w:t>
      </w:r>
      <w:r w:rsidR="00895B1C">
        <w:rPr>
          <w:rFonts w:ascii="Arial" w:eastAsia="Arial" w:hAnsi="Arial" w:cs="Arial"/>
          <w:sz w:val="23"/>
          <w:szCs w:val="23"/>
        </w:rPr>
        <w:t xml:space="preserve"> </w:t>
      </w:r>
      <w:r w:rsidRPr="00895B1C">
        <w:rPr>
          <w:rFonts w:ascii="Arial" w:eastAsia="Arial" w:hAnsi="Arial" w:cs="Arial"/>
          <w:sz w:val="23"/>
          <w:szCs w:val="23"/>
        </w:rPr>
        <w:t>Sofern vorhanden, bitte eigenen Stickrahmen mitbringen, Leihrahmen stehen nach Absprache in kleiner Anzahl zur Verfügung.</w:t>
      </w:r>
    </w:p>
    <w:p w14:paraId="5776AE25" w14:textId="6D94DE7B" w:rsidR="00033839" w:rsidRDefault="00033839" w:rsidP="00895B1C">
      <w:pPr>
        <w:spacing w:line="340" w:lineRule="atLeast"/>
        <w:jc w:val="both"/>
        <w:rPr>
          <w:rFonts w:ascii="Arial" w:eastAsia="Arial" w:hAnsi="Arial" w:cs="Arial"/>
          <w:sz w:val="23"/>
          <w:szCs w:val="23"/>
        </w:rPr>
      </w:pPr>
      <w:r w:rsidRPr="00895B1C">
        <w:rPr>
          <w:rFonts w:ascii="Arial" w:eastAsia="Arial" w:hAnsi="Arial" w:cs="Arial"/>
          <w:sz w:val="23"/>
          <w:szCs w:val="23"/>
        </w:rPr>
        <w:t>Ab 10 Jahren, Preis: 6 Euro</w:t>
      </w:r>
    </w:p>
    <w:p w14:paraId="03280C46" w14:textId="77777777" w:rsidR="00895B1C" w:rsidRPr="00895B1C" w:rsidRDefault="00895B1C" w:rsidP="00895B1C">
      <w:pPr>
        <w:spacing w:line="340" w:lineRule="atLeast"/>
        <w:jc w:val="both"/>
        <w:rPr>
          <w:rFonts w:ascii="Arial" w:eastAsia="Arial" w:hAnsi="Arial" w:cs="Arial"/>
          <w:sz w:val="23"/>
          <w:szCs w:val="23"/>
        </w:rPr>
      </w:pPr>
    </w:p>
    <w:p w14:paraId="7097F217" w14:textId="461F6200" w:rsidR="005D5CA9" w:rsidRPr="00895B1C" w:rsidRDefault="0051374E" w:rsidP="00895B1C">
      <w:pPr>
        <w:spacing w:line="340" w:lineRule="atLeast"/>
        <w:jc w:val="both"/>
        <w:rPr>
          <w:rFonts w:ascii="Arial" w:eastAsia="Arial" w:hAnsi="Arial" w:cs="Arial"/>
          <w:sz w:val="23"/>
          <w:szCs w:val="23"/>
          <w:u w:val="single"/>
        </w:rPr>
      </w:pPr>
      <w:r>
        <w:rPr>
          <w:rFonts w:ascii="Arial" w:eastAsia="Arial" w:hAnsi="Arial" w:cs="Arial"/>
          <w:sz w:val="23"/>
          <w:szCs w:val="23"/>
          <w:u w:val="single"/>
        </w:rPr>
        <w:t>S</w:t>
      </w:r>
      <w:r w:rsidR="005D5CA9" w:rsidRPr="00895B1C">
        <w:rPr>
          <w:rFonts w:ascii="Arial" w:eastAsia="Arial" w:hAnsi="Arial" w:cs="Arial"/>
          <w:sz w:val="23"/>
          <w:szCs w:val="23"/>
          <w:u w:val="single"/>
        </w:rPr>
        <w:t xml:space="preserve">onntag, </w:t>
      </w:r>
      <w:r w:rsidR="00042063" w:rsidRPr="00895B1C">
        <w:rPr>
          <w:rFonts w:ascii="Arial" w:eastAsia="Arial" w:hAnsi="Arial" w:cs="Arial"/>
          <w:sz w:val="23"/>
          <w:szCs w:val="23"/>
          <w:u w:val="single"/>
        </w:rPr>
        <w:t>16. April</w:t>
      </w:r>
      <w:r w:rsidR="005D5CA9" w:rsidRPr="00895B1C">
        <w:rPr>
          <w:rFonts w:ascii="Arial" w:eastAsia="Arial" w:hAnsi="Arial" w:cs="Arial"/>
          <w:sz w:val="23"/>
          <w:szCs w:val="23"/>
          <w:u w:val="single"/>
        </w:rPr>
        <w:t xml:space="preserve"> 2023</w:t>
      </w:r>
    </w:p>
    <w:p w14:paraId="102F5957" w14:textId="2530AACF" w:rsidR="005D5CA9" w:rsidRPr="00895B1C" w:rsidRDefault="005D5CA9"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 xml:space="preserve">14.00-15.00 Uhr: Offene Führung </w:t>
      </w:r>
      <w:r w:rsidR="00042063" w:rsidRPr="00895B1C">
        <w:rPr>
          <w:rFonts w:ascii="Arial" w:eastAsia="Arial" w:hAnsi="Arial" w:cs="Arial"/>
          <w:b/>
          <w:bCs/>
          <w:sz w:val="23"/>
          <w:szCs w:val="23"/>
        </w:rPr>
        <w:t>Hugo-Ball-Kabinett</w:t>
      </w:r>
    </w:p>
    <w:p w14:paraId="67596AF8" w14:textId="0A66323D" w:rsidR="00033839" w:rsidRPr="00895B1C" w:rsidRDefault="005D5CA9"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15.00-16.00</w:t>
      </w:r>
      <w:r w:rsidR="00033839" w:rsidRPr="00895B1C">
        <w:rPr>
          <w:rFonts w:ascii="Arial" w:eastAsia="Arial" w:hAnsi="Arial" w:cs="Arial"/>
          <w:b/>
          <w:bCs/>
          <w:sz w:val="23"/>
          <w:szCs w:val="23"/>
        </w:rPr>
        <w:t xml:space="preserve"> </w:t>
      </w:r>
      <w:r w:rsidRPr="00895B1C">
        <w:rPr>
          <w:rFonts w:ascii="Arial" w:eastAsia="Arial" w:hAnsi="Arial" w:cs="Arial"/>
          <w:b/>
          <w:bCs/>
          <w:sz w:val="23"/>
          <w:szCs w:val="23"/>
        </w:rPr>
        <w:t xml:space="preserve">Uhr: </w:t>
      </w:r>
      <w:r w:rsidR="00042063" w:rsidRPr="00895B1C">
        <w:rPr>
          <w:rFonts w:ascii="Arial" w:eastAsia="Arial" w:hAnsi="Arial" w:cs="Arial"/>
          <w:b/>
          <w:bCs/>
          <w:sz w:val="23"/>
          <w:szCs w:val="23"/>
        </w:rPr>
        <w:t>Künstlergespräch „Unter Druck“</w:t>
      </w:r>
      <w:r w:rsidR="00033839" w:rsidRPr="00895B1C">
        <w:rPr>
          <w:rFonts w:ascii="Arial" w:eastAsia="Arial" w:hAnsi="Arial" w:cs="Arial"/>
          <w:b/>
          <w:bCs/>
          <w:sz w:val="23"/>
          <w:szCs w:val="23"/>
        </w:rPr>
        <w:t xml:space="preserve"> mit Hedda Willms und Ute Arnhardt</w:t>
      </w:r>
    </w:p>
    <w:p w14:paraId="563702DA" w14:textId="326B8903" w:rsidR="005D5CA9" w:rsidRDefault="002210B3" w:rsidP="00895B1C">
      <w:pPr>
        <w:spacing w:line="340" w:lineRule="atLeast"/>
        <w:jc w:val="both"/>
        <w:rPr>
          <w:rFonts w:ascii="Arial" w:eastAsia="Arial" w:hAnsi="Arial" w:cs="Arial"/>
          <w:sz w:val="23"/>
          <w:szCs w:val="23"/>
        </w:rPr>
      </w:pPr>
      <w:r w:rsidRPr="00895B1C">
        <w:rPr>
          <w:rFonts w:ascii="Arial" w:eastAsia="Arial" w:hAnsi="Arial" w:cs="Arial"/>
          <w:sz w:val="23"/>
          <w:szCs w:val="23"/>
        </w:rPr>
        <w:t xml:space="preserve">Die Teilnahme am Künstlergespräch ist im Rahmen des regulären Eintritts von 6 Euro (ermäßigt 4 Euro) kostenfrei, die Teilnahme an der Führung kostet zusätzlich </w:t>
      </w:r>
      <w:r w:rsidR="005D5CA9" w:rsidRPr="00895B1C">
        <w:rPr>
          <w:rFonts w:ascii="Arial" w:eastAsia="Arial" w:hAnsi="Arial" w:cs="Arial"/>
          <w:sz w:val="23"/>
          <w:szCs w:val="23"/>
        </w:rPr>
        <w:t>1,50 Euro Führungsgebühr</w:t>
      </w:r>
      <w:r w:rsidRPr="00895B1C">
        <w:rPr>
          <w:rFonts w:ascii="Arial" w:eastAsia="Arial" w:hAnsi="Arial" w:cs="Arial"/>
          <w:sz w:val="23"/>
          <w:szCs w:val="23"/>
        </w:rPr>
        <w:t>.</w:t>
      </w:r>
    </w:p>
    <w:p w14:paraId="500567D2" w14:textId="7DDB728E" w:rsidR="00F82EBA" w:rsidRDefault="00F82EBA">
      <w:pPr>
        <w:rPr>
          <w:rFonts w:ascii="Arial" w:eastAsia="Arial" w:hAnsi="Arial" w:cs="Arial"/>
          <w:sz w:val="23"/>
          <w:szCs w:val="23"/>
          <w:u w:val="single"/>
        </w:rPr>
      </w:pPr>
    </w:p>
    <w:p w14:paraId="78E1BC16" w14:textId="77777777" w:rsidR="00AD5E93" w:rsidRDefault="00AD5E93">
      <w:pPr>
        <w:rPr>
          <w:rFonts w:ascii="Arial" w:eastAsia="Arial" w:hAnsi="Arial" w:cs="Arial"/>
          <w:sz w:val="23"/>
          <w:szCs w:val="23"/>
          <w:u w:val="single"/>
        </w:rPr>
      </w:pPr>
      <w:r>
        <w:rPr>
          <w:rFonts w:ascii="Arial" w:eastAsia="Arial" w:hAnsi="Arial" w:cs="Arial"/>
          <w:sz w:val="23"/>
          <w:szCs w:val="23"/>
          <w:u w:val="single"/>
        </w:rPr>
        <w:br w:type="page"/>
      </w:r>
    </w:p>
    <w:p w14:paraId="5731220B" w14:textId="12022F6A" w:rsidR="00EE521B" w:rsidRPr="00895B1C" w:rsidRDefault="00EE521B"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lastRenderedPageBreak/>
        <w:t>Freitag, 21. April 2023, 14.30-16.30 Uhr</w:t>
      </w:r>
    </w:p>
    <w:p w14:paraId="1481F191" w14:textId="77777777" w:rsidR="00097EAD" w:rsidRPr="00895B1C" w:rsidRDefault="00EE521B"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Workshop „Kunst für Kidz“:</w:t>
      </w:r>
      <w:r w:rsidR="00097EAD" w:rsidRPr="00895B1C">
        <w:rPr>
          <w:rFonts w:ascii="Arial" w:eastAsia="Arial" w:hAnsi="Arial" w:cs="Arial"/>
          <w:b/>
          <w:bCs/>
          <w:sz w:val="23"/>
          <w:szCs w:val="23"/>
        </w:rPr>
        <w:t xml:space="preserve"> </w:t>
      </w:r>
      <w:r w:rsidR="00033839" w:rsidRPr="00895B1C">
        <w:rPr>
          <w:rFonts w:ascii="Arial" w:eastAsia="Arial" w:hAnsi="Arial" w:cs="Arial"/>
          <w:b/>
          <w:bCs/>
          <w:sz w:val="23"/>
          <w:szCs w:val="23"/>
        </w:rPr>
        <w:t xml:space="preserve">Mandalas gestalten in verschiedenen Varianten. </w:t>
      </w:r>
    </w:p>
    <w:p w14:paraId="73F4CB7C" w14:textId="097CD19C" w:rsidR="00033839" w:rsidRPr="00895B1C" w:rsidRDefault="00033839" w:rsidP="00895B1C">
      <w:pPr>
        <w:spacing w:line="340" w:lineRule="atLeast"/>
        <w:jc w:val="both"/>
        <w:rPr>
          <w:rFonts w:ascii="Arial" w:eastAsia="Arial" w:hAnsi="Arial" w:cs="Arial"/>
          <w:sz w:val="23"/>
          <w:szCs w:val="23"/>
        </w:rPr>
      </w:pPr>
      <w:r w:rsidRPr="00895B1C">
        <w:rPr>
          <w:rFonts w:ascii="Arial" w:eastAsia="Arial" w:hAnsi="Arial" w:cs="Arial"/>
          <w:sz w:val="23"/>
          <w:szCs w:val="23"/>
        </w:rPr>
        <w:t xml:space="preserve">Angelehnt an Ute Arnhardts feine Kunstwerke befassen wir uns mit dem Thema Naturmandala und gestalten ein Objekt aus dem Fundus der Natur. </w:t>
      </w:r>
    </w:p>
    <w:p w14:paraId="2EBF697A" w14:textId="16180BB9" w:rsidR="00EE521B" w:rsidRDefault="00EE521B" w:rsidP="00895B1C">
      <w:pPr>
        <w:spacing w:line="340" w:lineRule="atLeast"/>
        <w:jc w:val="both"/>
        <w:rPr>
          <w:rFonts w:ascii="Arial" w:eastAsia="Arial" w:hAnsi="Arial" w:cs="Arial"/>
          <w:sz w:val="23"/>
          <w:szCs w:val="23"/>
        </w:rPr>
      </w:pPr>
      <w:r w:rsidRPr="00895B1C">
        <w:rPr>
          <w:rFonts w:ascii="Arial" w:eastAsia="Arial" w:hAnsi="Arial" w:cs="Arial"/>
          <w:sz w:val="23"/>
          <w:szCs w:val="23"/>
        </w:rPr>
        <w:t>Ab 8 Jahren</w:t>
      </w:r>
      <w:r w:rsidR="00033839" w:rsidRPr="00895B1C">
        <w:rPr>
          <w:rFonts w:ascii="Arial" w:eastAsia="Arial" w:hAnsi="Arial" w:cs="Arial"/>
          <w:sz w:val="23"/>
          <w:szCs w:val="23"/>
        </w:rPr>
        <w:t xml:space="preserve">, </w:t>
      </w:r>
      <w:r w:rsidRPr="00895B1C">
        <w:rPr>
          <w:rFonts w:ascii="Arial" w:eastAsia="Arial" w:hAnsi="Arial" w:cs="Arial"/>
          <w:sz w:val="23"/>
          <w:szCs w:val="23"/>
        </w:rPr>
        <w:t>Preis:</w:t>
      </w:r>
      <w:r w:rsidR="00033839" w:rsidRPr="00895B1C">
        <w:rPr>
          <w:rFonts w:ascii="Arial" w:eastAsia="Arial" w:hAnsi="Arial" w:cs="Arial"/>
          <w:sz w:val="23"/>
          <w:szCs w:val="23"/>
        </w:rPr>
        <w:t xml:space="preserve"> 6 Euro</w:t>
      </w:r>
    </w:p>
    <w:p w14:paraId="338669E3" w14:textId="77777777" w:rsidR="00895B1C" w:rsidRPr="00895B1C" w:rsidRDefault="00895B1C" w:rsidP="00895B1C">
      <w:pPr>
        <w:spacing w:line="340" w:lineRule="atLeast"/>
        <w:jc w:val="both"/>
        <w:rPr>
          <w:rFonts w:ascii="Arial" w:eastAsia="Arial" w:hAnsi="Arial" w:cs="Arial"/>
          <w:sz w:val="23"/>
          <w:szCs w:val="23"/>
        </w:rPr>
      </w:pPr>
    </w:p>
    <w:p w14:paraId="5ACE91E3" w14:textId="208646C9" w:rsidR="00EE521B" w:rsidRPr="00895B1C" w:rsidRDefault="00EE521B"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t>Sonntag, 30. April 2023</w:t>
      </w:r>
    </w:p>
    <w:p w14:paraId="41BF8529" w14:textId="77777777" w:rsidR="00EE521B" w:rsidRPr="00895B1C" w:rsidRDefault="00EE521B"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14.00-15.00 Uhr: Offene Führung „Unter Druck“</w:t>
      </w:r>
    </w:p>
    <w:p w14:paraId="6B644B9C" w14:textId="28F07F77" w:rsidR="00EE521B" w:rsidRPr="00895B1C" w:rsidRDefault="00EE521B"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 xml:space="preserve">15.00-16.00 Uhr: </w:t>
      </w:r>
      <w:r w:rsidR="00477DEA" w:rsidRPr="00895B1C">
        <w:rPr>
          <w:rFonts w:ascii="Arial" w:eastAsia="Arial" w:hAnsi="Arial" w:cs="Arial"/>
          <w:b/>
          <w:bCs/>
          <w:sz w:val="23"/>
          <w:szCs w:val="23"/>
        </w:rPr>
        <w:t xml:space="preserve">Offene Führung </w:t>
      </w:r>
      <w:r w:rsidRPr="00895B1C">
        <w:rPr>
          <w:rFonts w:ascii="Arial" w:eastAsia="Arial" w:hAnsi="Arial" w:cs="Arial"/>
          <w:b/>
          <w:bCs/>
          <w:sz w:val="23"/>
          <w:szCs w:val="23"/>
        </w:rPr>
        <w:t>Architektur und Geschichte der Alten Post</w:t>
      </w:r>
    </w:p>
    <w:p w14:paraId="0158369E" w14:textId="56C29DAB" w:rsidR="00033839" w:rsidRPr="00895B1C" w:rsidRDefault="00EE521B" w:rsidP="00895B1C">
      <w:pPr>
        <w:spacing w:line="340" w:lineRule="atLeast"/>
        <w:jc w:val="both"/>
        <w:rPr>
          <w:rFonts w:ascii="Arial" w:eastAsia="Arial" w:hAnsi="Arial" w:cs="Arial"/>
          <w:sz w:val="23"/>
          <w:szCs w:val="23"/>
        </w:rPr>
      </w:pPr>
      <w:r w:rsidRPr="00895B1C">
        <w:rPr>
          <w:rFonts w:ascii="Arial" w:eastAsia="Arial" w:hAnsi="Arial" w:cs="Arial"/>
          <w:sz w:val="23"/>
          <w:szCs w:val="23"/>
        </w:rPr>
        <w:t>Preis: 6 Euro (ermäßigt 4 Euro) zzgl. 1,50 Euro Führungsgebühr</w:t>
      </w:r>
    </w:p>
    <w:p w14:paraId="03277CA2" w14:textId="77777777" w:rsidR="00033839" w:rsidRPr="00895B1C" w:rsidRDefault="00033839" w:rsidP="00895B1C">
      <w:pPr>
        <w:spacing w:line="340" w:lineRule="atLeast"/>
        <w:jc w:val="both"/>
        <w:rPr>
          <w:rFonts w:ascii="Arial" w:eastAsia="Arial" w:hAnsi="Arial" w:cs="Arial"/>
          <w:sz w:val="23"/>
          <w:szCs w:val="23"/>
          <w:u w:val="single"/>
        </w:rPr>
      </w:pPr>
    </w:p>
    <w:p w14:paraId="56BCC05C" w14:textId="3F69E9F5" w:rsidR="00033839" w:rsidRPr="00895B1C" w:rsidRDefault="00033839" w:rsidP="00895B1C">
      <w:pPr>
        <w:spacing w:line="340" w:lineRule="atLeast"/>
        <w:ind w:right="142"/>
        <w:jc w:val="both"/>
        <w:rPr>
          <w:rFonts w:ascii="Arial" w:eastAsia="Arial" w:hAnsi="Arial" w:cs="Arial"/>
          <w:sz w:val="23"/>
          <w:szCs w:val="23"/>
          <w:u w:val="single"/>
        </w:rPr>
      </w:pPr>
      <w:r w:rsidRPr="00895B1C">
        <w:rPr>
          <w:rFonts w:ascii="Arial" w:eastAsia="Arial" w:hAnsi="Arial" w:cs="Arial"/>
          <w:sz w:val="23"/>
          <w:szCs w:val="23"/>
          <w:u w:val="single"/>
        </w:rPr>
        <w:t>Freitag, 12. Mai 14.30-17.00 Uhr und Samstag 13. Mai 2023, 14.00-17.00 Uhr</w:t>
      </w:r>
    </w:p>
    <w:p w14:paraId="222C722D" w14:textId="77777777" w:rsidR="00033839" w:rsidRPr="00895B1C" w:rsidRDefault="00033839" w:rsidP="00895B1C">
      <w:pPr>
        <w:spacing w:line="340" w:lineRule="atLeast"/>
        <w:jc w:val="both"/>
        <w:rPr>
          <w:rFonts w:ascii="Arial" w:eastAsia="Arial" w:hAnsi="Arial" w:cs="Arial"/>
          <w:b/>
          <w:sz w:val="23"/>
          <w:szCs w:val="23"/>
        </w:rPr>
      </w:pPr>
      <w:r w:rsidRPr="00895B1C">
        <w:rPr>
          <w:rFonts w:ascii="Arial" w:eastAsia="Arial" w:hAnsi="Arial" w:cs="Arial"/>
          <w:b/>
          <w:sz w:val="23"/>
          <w:szCs w:val="23"/>
        </w:rPr>
        <w:t>2-tägig: Floraler Druckworkshop mit der Künstlerin Nicole Bellaire</w:t>
      </w:r>
    </w:p>
    <w:p w14:paraId="1E24F048" w14:textId="2A7EE859" w:rsidR="00033839" w:rsidRPr="00895B1C" w:rsidRDefault="00033839" w:rsidP="00895B1C">
      <w:pPr>
        <w:spacing w:line="340" w:lineRule="atLeast"/>
        <w:jc w:val="both"/>
        <w:rPr>
          <w:rFonts w:ascii="Arial" w:eastAsia="Arial" w:hAnsi="Arial" w:cs="Arial"/>
          <w:bCs/>
          <w:sz w:val="23"/>
          <w:szCs w:val="23"/>
        </w:rPr>
      </w:pPr>
      <w:r w:rsidRPr="00895B1C">
        <w:rPr>
          <w:rFonts w:ascii="Arial" w:eastAsia="Arial" w:hAnsi="Arial" w:cs="Arial"/>
          <w:bCs/>
          <w:sz w:val="23"/>
          <w:szCs w:val="23"/>
        </w:rPr>
        <w:t>Wir gestalten eine mehrfarbige Druckgraphik nach dem Prinzip der „verlorenen Platte“. Dabei arbeiten wir in mehreren Schritten unser Motiv aus einer Druckplatte heraus, indem wir das Material der Platte nach jedem einzelnen Farbdruck mehr reduzieren. Die so entstandene Druckgraphik ist ein Unikat; die Platte kann nicht erneut verwendet werden.</w:t>
      </w:r>
    </w:p>
    <w:p w14:paraId="0A22BC06" w14:textId="4698ED5A" w:rsidR="00033839" w:rsidRDefault="00033839" w:rsidP="00895B1C">
      <w:pPr>
        <w:spacing w:line="340" w:lineRule="atLeast"/>
        <w:jc w:val="both"/>
        <w:rPr>
          <w:rFonts w:ascii="Arial" w:eastAsia="Arial" w:hAnsi="Arial" w:cs="Arial"/>
          <w:bCs/>
          <w:sz w:val="23"/>
          <w:szCs w:val="23"/>
        </w:rPr>
      </w:pPr>
      <w:r w:rsidRPr="00895B1C">
        <w:rPr>
          <w:rFonts w:ascii="Arial" w:eastAsia="Arial" w:hAnsi="Arial" w:cs="Arial"/>
          <w:bCs/>
          <w:sz w:val="23"/>
          <w:szCs w:val="23"/>
        </w:rPr>
        <w:t xml:space="preserve">Ab 10 Jahre, Preis 8 Euro </w:t>
      </w:r>
    </w:p>
    <w:p w14:paraId="73D65EE6" w14:textId="77777777" w:rsidR="00895B1C" w:rsidRPr="00895B1C" w:rsidRDefault="00895B1C" w:rsidP="00895B1C">
      <w:pPr>
        <w:spacing w:line="340" w:lineRule="atLeast"/>
        <w:jc w:val="both"/>
        <w:rPr>
          <w:rFonts w:ascii="Arial" w:eastAsia="Arial" w:hAnsi="Arial" w:cs="Arial"/>
          <w:bCs/>
          <w:sz w:val="23"/>
          <w:szCs w:val="23"/>
        </w:rPr>
      </w:pPr>
    </w:p>
    <w:p w14:paraId="7268CADE" w14:textId="4178EC8F" w:rsidR="00EE521B" w:rsidRPr="00895B1C" w:rsidRDefault="00EE521B"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t>Sonntag, 14. Mai 2023</w:t>
      </w:r>
    </w:p>
    <w:p w14:paraId="393B9BC3" w14:textId="77777777" w:rsidR="00EE521B" w:rsidRPr="00895B1C" w:rsidRDefault="00EE521B"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14.00-15.00 Uhr: Offene Führung Hugo-Ball-Kabinett</w:t>
      </w:r>
    </w:p>
    <w:p w14:paraId="758D3BB8" w14:textId="3BE2D6E4" w:rsidR="00033839" w:rsidRPr="00895B1C" w:rsidRDefault="00EE521B"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15.00-16.00 Uhr: Künstlergespräch „Unter Druck“</w:t>
      </w:r>
      <w:r w:rsidR="00033839" w:rsidRPr="00895B1C">
        <w:rPr>
          <w:rFonts w:ascii="Arial" w:eastAsia="Arial" w:hAnsi="Arial" w:cs="Arial"/>
          <w:b/>
          <w:bCs/>
          <w:sz w:val="23"/>
          <w:szCs w:val="23"/>
        </w:rPr>
        <w:t xml:space="preserve"> mit Nicole Bellaire und Klaus Kadel</w:t>
      </w:r>
      <w:r w:rsidR="00D26DD1" w:rsidRPr="00895B1C">
        <w:rPr>
          <w:rFonts w:ascii="Arial" w:eastAsia="Arial" w:hAnsi="Arial" w:cs="Arial"/>
          <w:b/>
          <w:bCs/>
          <w:sz w:val="23"/>
          <w:szCs w:val="23"/>
        </w:rPr>
        <w:t>-</w:t>
      </w:r>
      <w:r w:rsidR="00033839" w:rsidRPr="00895B1C">
        <w:rPr>
          <w:rFonts w:ascii="Arial" w:eastAsia="Arial" w:hAnsi="Arial" w:cs="Arial"/>
          <w:b/>
          <w:bCs/>
          <w:sz w:val="23"/>
          <w:szCs w:val="23"/>
        </w:rPr>
        <w:t>Magin</w:t>
      </w:r>
    </w:p>
    <w:p w14:paraId="38FAB311" w14:textId="02038928" w:rsidR="002210B3" w:rsidRDefault="002210B3" w:rsidP="00895B1C">
      <w:pPr>
        <w:spacing w:line="340" w:lineRule="atLeast"/>
        <w:jc w:val="both"/>
        <w:rPr>
          <w:rFonts w:ascii="Arial" w:eastAsia="Arial" w:hAnsi="Arial" w:cs="Arial"/>
          <w:sz w:val="23"/>
          <w:szCs w:val="23"/>
        </w:rPr>
      </w:pPr>
      <w:r w:rsidRPr="00895B1C">
        <w:rPr>
          <w:rFonts w:ascii="Arial" w:eastAsia="Arial" w:hAnsi="Arial" w:cs="Arial"/>
          <w:sz w:val="23"/>
          <w:szCs w:val="23"/>
        </w:rPr>
        <w:t>Die Teilnahme am Künstlergespräch ist im Rahmen des regulären Eintritts von 6 Euro (ermäßigt 4 Euro) kostenfrei, die Teilnahme an der Führung kostet zusätzlich 1,50 Euro Führungsgebühr.</w:t>
      </w:r>
    </w:p>
    <w:p w14:paraId="5CB170B6" w14:textId="77777777" w:rsidR="00895B1C" w:rsidRPr="00895B1C" w:rsidRDefault="00895B1C" w:rsidP="00895B1C">
      <w:pPr>
        <w:spacing w:line="340" w:lineRule="atLeast"/>
        <w:jc w:val="both"/>
        <w:rPr>
          <w:rFonts w:ascii="Arial" w:eastAsia="Arial" w:hAnsi="Arial" w:cs="Arial"/>
          <w:sz w:val="23"/>
          <w:szCs w:val="23"/>
        </w:rPr>
      </w:pPr>
    </w:p>
    <w:p w14:paraId="5DBA22F0" w14:textId="3D42BD86" w:rsidR="00FB658D" w:rsidRPr="00FB658D" w:rsidRDefault="00FB658D" w:rsidP="00FB658D">
      <w:pPr>
        <w:spacing w:line="340" w:lineRule="atLeast"/>
        <w:jc w:val="both"/>
        <w:rPr>
          <w:rFonts w:ascii="Arial" w:eastAsia="Arial" w:hAnsi="Arial" w:cs="Arial"/>
          <w:sz w:val="23"/>
          <w:szCs w:val="23"/>
          <w:u w:val="single"/>
        </w:rPr>
      </w:pPr>
      <w:r w:rsidRPr="00FB658D">
        <w:rPr>
          <w:rFonts w:ascii="Arial" w:eastAsia="Arial" w:hAnsi="Arial" w:cs="Arial"/>
          <w:sz w:val="23"/>
          <w:szCs w:val="23"/>
          <w:u w:val="single"/>
        </w:rPr>
        <w:t>Dienstag, 30. Mai 2023, 14.30-16.30 Uhr</w:t>
      </w:r>
    </w:p>
    <w:p w14:paraId="48DB2C26" w14:textId="661A5777" w:rsidR="00FB658D" w:rsidRPr="00FB658D" w:rsidRDefault="00FB658D" w:rsidP="00FB658D">
      <w:pPr>
        <w:spacing w:line="340" w:lineRule="atLeast"/>
        <w:jc w:val="both"/>
        <w:rPr>
          <w:rFonts w:ascii="Arial" w:eastAsia="Arial" w:hAnsi="Arial" w:cs="Arial"/>
          <w:b/>
          <w:bCs/>
          <w:sz w:val="23"/>
          <w:szCs w:val="23"/>
        </w:rPr>
      </w:pPr>
      <w:r w:rsidRPr="00FB658D">
        <w:rPr>
          <w:rFonts w:ascii="Arial" w:eastAsia="Arial" w:hAnsi="Arial" w:cs="Arial"/>
          <w:b/>
          <w:bCs/>
          <w:sz w:val="23"/>
          <w:szCs w:val="23"/>
        </w:rPr>
        <w:t>Die Kunst des Blumensteckens</w:t>
      </w:r>
    </w:p>
    <w:p w14:paraId="0D886806" w14:textId="403CC4EF" w:rsidR="00FB658D" w:rsidRPr="00FB658D" w:rsidRDefault="00FB658D" w:rsidP="00FB658D">
      <w:pPr>
        <w:spacing w:before="120" w:line="276" w:lineRule="auto"/>
        <w:jc w:val="both"/>
        <w:rPr>
          <w:rFonts w:ascii="Arial" w:eastAsia="Arial" w:hAnsi="Arial" w:cs="Arial"/>
          <w:sz w:val="23"/>
          <w:szCs w:val="23"/>
        </w:rPr>
      </w:pPr>
      <w:r w:rsidRPr="00FB658D">
        <w:rPr>
          <w:rFonts w:ascii="Arial" w:eastAsia="Arial" w:hAnsi="Arial" w:cs="Arial"/>
          <w:sz w:val="23"/>
          <w:szCs w:val="23"/>
        </w:rPr>
        <w:t>Teilnehmer*innen lernen Tipps und Tricks rund um das Thema Blumenarrangements angelehnt an die reduzierte Form des Japanischen Ikebanas. Leitung: Christine Jung.</w:t>
      </w:r>
    </w:p>
    <w:p w14:paraId="1B399B47" w14:textId="53D70371" w:rsidR="00FB658D" w:rsidRPr="00FB658D" w:rsidRDefault="00FB658D" w:rsidP="00FB658D">
      <w:pPr>
        <w:spacing w:line="340" w:lineRule="atLeast"/>
        <w:jc w:val="both"/>
        <w:rPr>
          <w:rFonts w:ascii="Arial" w:eastAsia="Arial" w:hAnsi="Arial" w:cs="Arial"/>
          <w:sz w:val="23"/>
          <w:szCs w:val="23"/>
        </w:rPr>
      </w:pPr>
      <w:r w:rsidRPr="00FB658D">
        <w:rPr>
          <w:rFonts w:ascii="Arial" w:eastAsia="Arial" w:hAnsi="Arial" w:cs="Arial"/>
          <w:sz w:val="23"/>
          <w:szCs w:val="23"/>
        </w:rPr>
        <w:t>Ab 10 Jahre, Preis: 8 Euro</w:t>
      </w:r>
    </w:p>
    <w:p w14:paraId="476ACFA2" w14:textId="77777777" w:rsidR="00895B1C" w:rsidRPr="00895B1C" w:rsidRDefault="00895B1C" w:rsidP="00895B1C">
      <w:pPr>
        <w:spacing w:line="340" w:lineRule="atLeast"/>
        <w:jc w:val="both"/>
        <w:rPr>
          <w:rFonts w:ascii="Arial" w:eastAsia="Arial" w:hAnsi="Arial" w:cs="Arial"/>
          <w:sz w:val="23"/>
          <w:szCs w:val="23"/>
        </w:rPr>
      </w:pPr>
    </w:p>
    <w:p w14:paraId="7DF80CB4" w14:textId="31AC7284" w:rsidR="00EE521B" w:rsidRPr="00895B1C" w:rsidRDefault="00EE521B" w:rsidP="00895B1C">
      <w:pPr>
        <w:spacing w:line="340" w:lineRule="atLeast"/>
        <w:jc w:val="both"/>
        <w:rPr>
          <w:rFonts w:ascii="Arial" w:eastAsia="Arial" w:hAnsi="Arial" w:cs="Arial"/>
          <w:sz w:val="23"/>
          <w:szCs w:val="23"/>
          <w:u w:val="single"/>
        </w:rPr>
      </w:pPr>
      <w:r w:rsidRPr="00895B1C">
        <w:rPr>
          <w:rFonts w:ascii="Arial" w:eastAsia="Arial" w:hAnsi="Arial" w:cs="Arial"/>
          <w:sz w:val="23"/>
          <w:szCs w:val="23"/>
          <w:u w:val="single"/>
        </w:rPr>
        <w:t>Sonntag, 1</w:t>
      </w:r>
      <w:r w:rsidR="00477DEA" w:rsidRPr="00895B1C">
        <w:rPr>
          <w:rFonts w:ascii="Arial" w:eastAsia="Arial" w:hAnsi="Arial" w:cs="Arial"/>
          <w:sz w:val="23"/>
          <w:szCs w:val="23"/>
          <w:u w:val="single"/>
        </w:rPr>
        <w:t>1</w:t>
      </w:r>
      <w:r w:rsidRPr="00895B1C">
        <w:rPr>
          <w:rFonts w:ascii="Arial" w:eastAsia="Arial" w:hAnsi="Arial" w:cs="Arial"/>
          <w:sz w:val="23"/>
          <w:szCs w:val="23"/>
          <w:u w:val="single"/>
        </w:rPr>
        <w:t xml:space="preserve">. </w:t>
      </w:r>
      <w:r w:rsidR="00477DEA" w:rsidRPr="00895B1C">
        <w:rPr>
          <w:rFonts w:ascii="Arial" w:eastAsia="Arial" w:hAnsi="Arial" w:cs="Arial"/>
          <w:sz w:val="23"/>
          <w:szCs w:val="23"/>
          <w:u w:val="single"/>
        </w:rPr>
        <w:t xml:space="preserve">Juni </w:t>
      </w:r>
      <w:r w:rsidRPr="00895B1C">
        <w:rPr>
          <w:rFonts w:ascii="Arial" w:eastAsia="Arial" w:hAnsi="Arial" w:cs="Arial"/>
          <w:sz w:val="23"/>
          <w:szCs w:val="23"/>
          <w:u w:val="single"/>
        </w:rPr>
        <w:t>2023, 1</w:t>
      </w:r>
      <w:r w:rsidR="002210B3" w:rsidRPr="00895B1C">
        <w:rPr>
          <w:rFonts w:ascii="Arial" w:eastAsia="Arial" w:hAnsi="Arial" w:cs="Arial"/>
          <w:sz w:val="23"/>
          <w:szCs w:val="23"/>
          <w:u w:val="single"/>
        </w:rPr>
        <w:t>1</w:t>
      </w:r>
      <w:r w:rsidRPr="00895B1C">
        <w:rPr>
          <w:rFonts w:ascii="Arial" w:eastAsia="Arial" w:hAnsi="Arial" w:cs="Arial"/>
          <w:sz w:val="23"/>
          <w:szCs w:val="23"/>
          <w:u w:val="single"/>
        </w:rPr>
        <w:t>.00 Uhr</w:t>
      </w:r>
    </w:p>
    <w:p w14:paraId="300C5AFD" w14:textId="21705257" w:rsidR="00EE521B" w:rsidRPr="00895B1C" w:rsidRDefault="002210B3" w:rsidP="00895B1C">
      <w:pPr>
        <w:spacing w:line="340" w:lineRule="atLeast"/>
        <w:jc w:val="both"/>
        <w:rPr>
          <w:rFonts w:ascii="Arial" w:eastAsia="Arial" w:hAnsi="Arial" w:cs="Arial"/>
          <w:b/>
          <w:bCs/>
          <w:sz w:val="23"/>
          <w:szCs w:val="23"/>
        </w:rPr>
      </w:pPr>
      <w:r w:rsidRPr="00895B1C">
        <w:rPr>
          <w:rFonts w:ascii="Arial" w:eastAsia="Arial" w:hAnsi="Arial" w:cs="Arial"/>
          <w:b/>
          <w:bCs/>
          <w:sz w:val="23"/>
          <w:szCs w:val="23"/>
        </w:rPr>
        <w:t xml:space="preserve">Finissage – </w:t>
      </w:r>
      <w:r w:rsidR="00097EAD" w:rsidRPr="00895B1C">
        <w:rPr>
          <w:rFonts w:ascii="Arial" w:eastAsia="Arial" w:hAnsi="Arial" w:cs="Arial"/>
          <w:b/>
          <w:bCs/>
          <w:sz w:val="23"/>
          <w:szCs w:val="23"/>
        </w:rPr>
        <w:t>Offene Führung</w:t>
      </w:r>
      <w:r w:rsidR="00EE521B" w:rsidRPr="00895B1C">
        <w:rPr>
          <w:rFonts w:ascii="Arial" w:eastAsia="Arial" w:hAnsi="Arial" w:cs="Arial"/>
          <w:b/>
          <w:bCs/>
          <w:sz w:val="23"/>
          <w:szCs w:val="23"/>
        </w:rPr>
        <w:t xml:space="preserve"> „Unter Druck“</w:t>
      </w:r>
    </w:p>
    <w:p w14:paraId="650B70A7" w14:textId="626C9BD6" w:rsidR="00EE521B" w:rsidRPr="00895B1C" w:rsidRDefault="00EE521B" w:rsidP="00895B1C">
      <w:pPr>
        <w:spacing w:line="340" w:lineRule="atLeast"/>
        <w:jc w:val="both"/>
        <w:rPr>
          <w:rFonts w:ascii="Arial" w:eastAsia="Arial" w:hAnsi="Arial" w:cs="Arial"/>
          <w:sz w:val="23"/>
          <w:szCs w:val="23"/>
        </w:rPr>
      </w:pPr>
      <w:r w:rsidRPr="00895B1C">
        <w:rPr>
          <w:rFonts w:ascii="Arial" w:eastAsia="Arial" w:hAnsi="Arial" w:cs="Arial"/>
          <w:sz w:val="23"/>
          <w:szCs w:val="23"/>
        </w:rPr>
        <w:t>Preis: 6 Euro (ermäßigt 4 Euro)</w:t>
      </w:r>
      <w:r w:rsidR="00097EAD" w:rsidRPr="00895B1C">
        <w:rPr>
          <w:rFonts w:ascii="Arial" w:eastAsia="Arial" w:hAnsi="Arial" w:cs="Arial"/>
          <w:sz w:val="23"/>
          <w:szCs w:val="23"/>
        </w:rPr>
        <w:t xml:space="preserve"> </w:t>
      </w:r>
    </w:p>
    <w:p w14:paraId="1799D8C8" w14:textId="47226013" w:rsidR="005D5CA9" w:rsidRDefault="005D5CA9" w:rsidP="00895B1C">
      <w:pPr>
        <w:spacing w:line="340" w:lineRule="atLeast"/>
        <w:jc w:val="both"/>
        <w:rPr>
          <w:rFonts w:ascii="Arial" w:eastAsia="Arial" w:hAnsi="Arial" w:cs="Arial"/>
          <w:sz w:val="23"/>
          <w:szCs w:val="23"/>
        </w:rPr>
      </w:pPr>
      <w:r w:rsidRPr="00895B1C">
        <w:rPr>
          <w:rFonts w:ascii="Arial" w:eastAsia="Arial" w:hAnsi="Arial" w:cs="Arial"/>
          <w:sz w:val="23"/>
          <w:szCs w:val="23"/>
        </w:rPr>
        <w:t xml:space="preserve">Die Teilnahme </w:t>
      </w:r>
      <w:r w:rsidR="00097EAD" w:rsidRPr="00895B1C">
        <w:rPr>
          <w:rFonts w:ascii="Arial" w:eastAsia="Arial" w:hAnsi="Arial" w:cs="Arial"/>
          <w:sz w:val="23"/>
          <w:szCs w:val="23"/>
        </w:rPr>
        <w:t>an der offenen Führung</w:t>
      </w:r>
      <w:r w:rsidRPr="00895B1C">
        <w:rPr>
          <w:rFonts w:ascii="Arial" w:eastAsia="Arial" w:hAnsi="Arial" w:cs="Arial"/>
          <w:sz w:val="23"/>
          <w:szCs w:val="23"/>
        </w:rPr>
        <w:t xml:space="preserve"> zum Abschluss der Wechselausstellung „</w:t>
      </w:r>
      <w:r w:rsidR="002210B3" w:rsidRPr="00895B1C">
        <w:rPr>
          <w:rFonts w:ascii="Arial" w:eastAsia="Arial" w:hAnsi="Arial" w:cs="Arial"/>
          <w:sz w:val="23"/>
          <w:szCs w:val="23"/>
        </w:rPr>
        <w:t>Unter Druck</w:t>
      </w:r>
      <w:r w:rsidRPr="00895B1C">
        <w:rPr>
          <w:rFonts w:ascii="Arial" w:eastAsia="Arial" w:hAnsi="Arial" w:cs="Arial"/>
          <w:sz w:val="23"/>
          <w:szCs w:val="23"/>
        </w:rPr>
        <w:t>“ ist im Rahmen des regulären Eintritts von 6 Euro (ermäßigt 4 Euro) kostenfrei.</w:t>
      </w:r>
    </w:p>
    <w:p w14:paraId="52BC589F" w14:textId="1EA0A4C7" w:rsidR="005D5CA9" w:rsidRPr="00895B1C" w:rsidRDefault="005D5CA9" w:rsidP="00895B1C">
      <w:pPr>
        <w:spacing w:line="340" w:lineRule="atLeast"/>
        <w:jc w:val="both"/>
        <w:rPr>
          <w:rFonts w:ascii="Arial" w:eastAsia="Arial" w:hAnsi="Arial" w:cs="Arial"/>
          <w:sz w:val="23"/>
          <w:szCs w:val="23"/>
        </w:rPr>
      </w:pPr>
    </w:p>
    <w:p w14:paraId="02575562" w14:textId="6B73365D" w:rsidR="005D5CA9" w:rsidRDefault="005D5CA9" w:rsidP="005D5CA9">
      <w:pPr>
        <w:spacing w:line="360" w:lineRule="atLeast"/>
        <w:jc w:val="both"/>
        <w:rPr>
          <w:rFonts w:ascii="Arial" w:eastAsia="Arial" w:hAnsi="Arial" w:cs="Arial"/>
        </w:rPr>
      </w:pPr>
    </w:p>
    <w:p w14:paraId="7098BD2E" w14:textId="77777777" w:rsidR="00AD5E93" w:rsidRDefault="00AD5E93">
      <w:pPr>
        <w:rPr>
          <w:rFonts w:ascii="Arial" w:eastAsia="Arial" w:hAnsi="Arial" w:cs="Arial"/>
          <w:b/>
          <w:bCs/>
          <w:sz w:val="22"/>
          <w:szCs w:val="22"/>
        </w:rPr>
      </w:pPr>
      <w:bookmarkStart w:id="1" w:name="_Hlk107226921"/>
      <w:bookmarkEnd w:id="0"/>
      <w:r>
        <w:rPr>
          <w:rFonts w:ascii="Arial" w:eastAsia="Arial" w:hAnsi="Arial" w:cs="Arial"/>
          <w:b/>
          <w:bCs/>
          <w:sz w:val="22"/>
          <w:szCs w:val="22"/>
        </w:rPr>
        <w:br w:type="page"/>
      </w:r>
    </w:p>
    <w:p w14:paraId="134EF6F0" w14:textId="6F462224" w:rsidR="00CD2C44" w:rsidRPr="009B4DB4" w:rsidRDefault="00CD2C44" w:rsidP="009B4DB4">
      <w:pPr>
        <w:spacing w:line="320" w:lineRule="atLeast"/>
        <w:rPr>
          <w:rFonts w:ascii="Arial" w:eastAsia="Arial" w:hAnsi="Arial" w:cs="Arial"/>
          <w:b/>
          <w:bCs/>
          <w:sz w:val="22"/>
          <w:szCs w:val="22"/>
        </w:rPr>
      </w:pPr>
      <w:r w:rsidRPr="009B4DB4">
        <w:rPr>
          <w:rFonts w:ascii="Arial" w:eastAsia="Arial" w:hAnsi="Arial" w:cs="Arial"/>
          <w:b/>
          <w:bCs/>
          <w:sz w:val="22"/>
          <w:szCs w:val="22"/>
        </w:rPr>
        <w:lastRenderedPageBreak/>
        <w:t>Zum Forum ALTE POST</w:t>
      </w:r>
    </w:p>
    <w:p w14:paraId="57640118" w14:textId="01AC1C11" w:rsidR="00CD2C44" w:rsidRPr="009B4DB4" w:rsidRDefault="008C0F1A" w:rsidP="009B4DB4">
      <w:pPr>
        <w:spacing w:line="320" w:lineRule="atLeast"/>
        <w:jc w:val="both"/>
        <w:rPr>
          <w:rFonts w:ascii="Arial" w:eastAsia="Arial" w:hAnsi="Arial" w:cs="Arial"/>
          <w:sz w:val="22"/>
          <w:szCs w:val="22"/>
        </w:rPr>
      </w:pPr>
      <w:r w:rsidRPr="008C0F1A">
        <w:rPr>
          <w:rFonts w:ascii="Arial" w:eastAsia="Arial" w:hAnsi="Arial" w:cs="Arial"/>
          <w:sz w:val="22"/>
          <w:szCs w:val="22"/>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w:t>
      </w:r>
      <w:r>
        <w:rPr>
          <w:rFonts w:ascii="Arial" w:eastAsia="Arial" w:hAnsi="Arial" w:cs="Arial"/>
          <w:sz w:val="22"/>
          <w:szCs w:val="22"/>
        </w:rPr>
        <w:t>-</w:t>
      </w:r>
      <w:r w:rsidRPr="008C0F1A">
        <w:rPr>
          <w:rFonts w:ascii="Arial" w:eastAsia="Arial" w:hAnsi="Arial" w:cs="Arial"/>
          <w:sz w:val="22"/>
          <w:szCs w:val="22"/>
        </w:rPr>
        <w:t>Bürkel</w:t>
      </w:r>
      <w:r>
        <w:rPr>
          <w:rFonts w:ascii="Arial" w:eastAsia="Arial" w:hAnsi="Arial" w:cs="Arial"/>
          <w:sz w:val="22"/>
          <w:szCs w:val="22"/>
        </w:rPr>
        <w:t>-Galerie</w:t>
      </w:r>
      <w:r w:rsidRPr="008C0F1A">
        <w:rPr>
          <w:rFonts w:ascii="Arial" w:eastAsia="Arial" w:hAnsi="Arial" w:cs="Arial"/>
          <w:sz w:val="22"/>
          <w:szCs w:val="22"/>
        </w:rPr>
        <w:t xml:space="preserv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CA5A31">
          <w:rPr>
            <w:rStyle w:val="Hyperlink"/>
            <w:rFonts w:ascii="Arial" w:eastAsia="Arial" w:hAnsi="Arial" w:cs="Arial"/>
            <w:sz w:val="22"/>
            <w:szCs w:val="22"/>
          </w:rPr>
          <w:t>https://www.forumaltepost.de</w:t>
        </w:r>
      </w:hyperlink>
      <w:r w:rsidRPr="008C0F1A">
        <w:rPr>
          <w:rFonts w:ascii="Arial" w:eastAsia="Arial" w:hAnsi="Arial" w:cs="Arial"/>
          <w:sz w:val="22"/>
          <w:szCs w:val="22"/>
        </w:rPr>
        <w:t>.</w:t>
      </w:r>
      <w:r>
        <w:rPr>
          <w:rFonts w:ascii="Arial" w:eastAsia="Arial" w:hAnsi="Arial" w:cs="Arial"/>
          <w:sz w:val="22"/>
          <w:szCs w:val="22"/>
        </w:rPr>
        <w:t xml:space="preserve"> </w:t>
      </w:r>
    </w:p>
    <w:bookmarkEnd w:id="1"/>
    <w:p w14:paraId="328AE07E" w14:textId="6290C359" w:rsidR="00CD2C44" w:rsidRPr="00AA134B" w:rsidRDefault="00CD2C44" w:rsidP="00CD2C44">
      <w:pPr>
        <w:spacing w:line="30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w:t>
      </w:r>
      <w:r w:rsidR="009D4FF3">
        <w:rPr>
          <w:rFonts w:ascii="Arial" w:eastAsia="Arial" w:hAnsi="Arial" w:cs="Arial"/>
          <w:b/>
          <w:bCs/>
          <w:sz w:val="16"/>
          <w:szCs w:val="16"/>
        </w:rPr>
        <w:t>3</w:t>
      </w:r>
      <w:r w:rsidR="00BD5F64">
        <w:rPr>
          <w:rFonts w:ascii="Arial" w:eastAsia="Arial" w:hAnsi="Arial" w:cs="Arial"/>
          <w:b/>
          <w:bCs/>
          <w:sz w:val="16"/>
          <w:szCs w:val="16"/>
        </w:rPr>
        <w:t>0</w:t>
      </w:r>
      <w:r w:rsidR="005D5CA9">
        <w:rPr>
          <w:rFonts w:ascii="Arial" w:eastAsia="Arial" w:hAnsi="Arial" w:cs="Arial"/>
          <w:b/>
          <w:bCs/>
          <w:sz w:val="16"/>
          <w:szCs w:val="16"/>
        </w:rPr>
        <w:t>308</w:t>
      </w:r>
      <w:r w:rsidRPr="00AA134B">
        <w:rPr>
          <w:rFonts w:ascii="Arial" w:eastAsia="Arial" w:hAnsi="Arial" w:cs="Arial"/>
          <w:b/>
          <w:bCs/>
          <w:sz w:val="16"/>
          <w:szCs w:val="16"/>
        </w:rPr>
        <w:t>_fap</w:t>
      </w:r>
    </w:p>
    <w:p w14:paraId="12474540" w14:textId="22CB9EF7" w:rsidR="00FD582A" w:rsidRDefault="00FD582A" w:rsidP="00CD2C44">
      <w:pPr>
        <w:rPr>
          <w:rFonts w:ascii="Arial" w:eastAsia="Arial" w:hAnsi="Arial" w:cs="Arial"/>
          <w:b/>
          <w:bCs/>
          <w:sz w:val="22"/>
          <w:szCs w:val="22"/>
        </w:rPr>
      </w:pPr>
    </w:p>
    <w:p w14:paraId="7546CF37" w14:textId="789E3062" w:rsidR="00CD2C44" w:rsidRDefault="00371155" w:rsidP="00CD2C44">
      <w:pPr>
        <w:rPr>
          <w:rFonts w:ascii="Arial" w:eastAsia="Arial" w:hAnsi="Arial" w:cs="Arial"/>
          <w:b/>
          <w:bCs/>
          <w:sz w:val="22"/>
          <w:szCs w:val="22"/>
        </w:rPr>
      </w:pPr>
      <w:r w:rsidRPr="00371155">
        <w:rPr>
          <w:rFonts w:ascii="Arial" w:eastAsia="Arial" w:hAnsi="Arial" w:cs="Arial"/>
          <w:noProof/>
          <w:sz w:val="20"/>
        </w:rPr>
        <w:drawing>
          <wp:anchor distT="0" distB="0" distL="114300" distR="114300" simplePos="0" relativeHeight="251658240" behindDoc="1" locked="0" layoutInCell="1" allowOverlap="1" wp14:anchorId="4FD1FF7B" wp14:editId="7F61E491">
            <wp:simplePos x="0" y="0"/>
            <wp:positionH relativeFrom="column">
              <wp:posOffset>635</wp:posOffset>
            </wp:positionH>
            <wp:positionV relativeFrom="paragraph">
              <wp:posOffset>99384</wp:posOffset>
            </wp:positionV>
            <wp:extent cx="5940425" cy="1670685"/>
            <wp:effectExtent l="0" t="0" r="317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670685"/>
                    </a:xfrm>
                    <a:prstGeom prst="rect">
                      <a:avLst/>
                    </a:prstGeom>
                  </pic:spPr>
                </pic:pic>
              </a:graphicData>
            </a:graphic>
          </wp:anchor>
        </w:drawing>
      </w:r>
      <w:r w:rsidR="00CD2C44">
        <w:rPr>
          <w:rFonts w:ascii="Arial" w:eastAsia="Arial" w:hAnsi="Arial" w:cs="Arial"/>
          <w:b/>
          <w:bCs/>
          <w:sz w:val="22"/>
          <w:szCs w:val="22"/>
        </w:rPr>
        <w:t>B</w:t>
      </w:r>
      <w:r w:rsidR="00CD2C44" w:rsidRPr="00AA134B">
        <w:rPr>
          <w:rFonts w:ascii="Arial" w:eastAsia="Arial" w:hAnsi="Arial" w:cs="Arial"/>
          <w:b/>
          <w:bCs/>
          <w:sz w:val="22"/>
          <w:szCs w:val="22"/>
        </w:rPr>
        <w:t>egleitendes Bildmaterial</w:t>
      </w:r>
      <w:r w:rsidR="00CD2C44">
        <w:rPr>
          <w:rFonts w:ascii="Arial" w:eastAsia="Arial" w:hAnsi="Arial" w:cs="Arial"/>
          <w:b/>
          <w:bCs/>
          <w:sz w:val="22"/>
          <w:szCs w:val="22"/>
        </w:rPr>
        <w:t>:</w:t>
      </w:r>
    </w:p>
    <w:p w14:paraId="649A15E9" w14:textId="5487F717" w:rsidR="00895B1C" w:rsidRDefault="00895B1C" w:rsidP="00CD2C44">
      <w:pPr>
        <w:spacing w:before="120"/>
        <w:rPr>
          <w:rFonts w:ascii="Arial" w:eastAsia="Arial" w:hAnsi="Arial" w:cs="Arial"/>
          <w:sz w:val="20"/>
        </w:rPr>
      </w:pPr>
    </w:p>
    <w:p w14:paraId="03DD1C63" w14:textId="77777777" w:rsidR="00371155" w:rsidRDefault="00371155" w:rsidP="00CD2C44">
      <w:pPr>
        <w:spacing w:before="120"/>
        <w:rPr>
          <w:rFonts w:ascii="Arial" w:eastAsia="Arial" w:hAnsi="Arial" w:cs="Arial"/>
          <w:sz w:val="20"/>
        </w:rPr>
      </w:pPr>
    </w:p>
    <w:p w14:paraId="3262BCC1" w14:textId="77777777" w:rsidR="00371155" w:rsidRDefault="00371155" w:rsidP="00CD2C44">
      <w:pPr>
        <w:spacing w:before="120"/>
        <w:rPr>
          <w:rFonts w:ascii="Arial" w:eastAsia="Arial" w:hAnsi="Arial" w:cs="Arial"/>
          <w:sz w:val="20"/>
        </w:rPr>
      </w:pPr>
    </w:p>
    <w:p w14:paraId="61B4946D" w14:textId="77777777" w:rsidR="00371155" w:rsidRDefault="00371155" w:rsidP="00CD2C44">
      <w:pPr>
        <w:spacing w:before="120"/>
        <w:rPr>
          <w:rFonts w:ascii="Arial" w:eastAsia="Arial" w:hAnsi="Arial" w:cs="Arial"/>
          <w:sz w:val="20"/>
        </w:rPr>
      </w:pPr>
    </w:p>
    <w:p w14:paraId="42724B2C" w14:textId="77777777" w:rsidR="00371155" w:rsidRDefault="00371155" w:rsidP="00CD2C44">
      <w:pPr>
        <w:spacing w:before="120"/>
        <w:rPr>
          <w:rFonts w:ascii="Arial" w:eastAsia="Arial" w:hAnsi="Arial" w:cs="Arial"/>
          <w:sz w:val="20"/>
        </w:rPr>
      </w:pPr>
    </w:p>
    <w:p w14:paraId="55FEC1BF" w14:textId="77777777" w:rsidR="00371155" w:rsidRDefault="00371155" w:rsidP="00CD2C44">
      <w:pPr>
        <w:spacing w:before="120"/>
        <w:rPr>
          <w:rFonts w:ascii="Arial" w:eastAsia="Arial" w:hAnsi="Arial" w:cs="Arial"/>
          <w:sz w:val="20"/>
        </w:rPr>
      </w:pPr>
    </w:p>
    <w:p w14:paraId="3A99157E" w14:textId="77777777" w:rsidR="00371155" w:rsidRDefault="00371155" w:rsidP="00CD2C44">
      <w:pPr>
        <w:spacing w:before="120"/>
        <w:rPr>
          <w:rFonts w:ascii="Arial" w:eastAsia="Arial" w:hAnsi="Arial" w:cs="Arial"/>
          <w:sz w:val="20"/>
        </w:rPr>
      </w:pPr>
    </w:p>
    <w:p w14:paraId="575FAC12" w14:textId="295B9CBF" w:rsidR="00CD2C44" w:rsidRPr="00AA134B" w:rsidRDefault="00CD2C44" w:rsidP="00CD2C44">
      <w:pPr>
        <w:spacing w:before="120"/>
        <w:rPr>
          <w:rFonts w:ascii="Arial" w:eastAsia="Arial" w:hAnsi="Arial" w:cs="Arial"/>
          <w:sz w:val="20"/>
        </w:rPr>
      </w:pPr>
      <w:r w:rsidRPr="00AA134B">
        <w:rPr>
          <w:rFonts w:ascii="Arial" w:eastAsia="Arial" w:hAnsi="Arial" w:cs="Arial"/>
          <w:sz w:val="20"/>
        </w:rPr>
        <w:t xml:space="preserve">[ Download unter </w:t>
      </w:r>
      <w:hyperlink r:id="rId13" w:history="1">
        <w:r w:rsidR="005D5CA9" w:rsidRPr="00C363F0">
          <w:rPr>
            <w:rStyle w:val="Hyperlink"/>
            <w:rFonts w:ascii="Arial" w:eastAsia="Arial" w:hAnsi="Arial" w:cs="Arial"/>
            <w:sz w:val="20"/>
          </w:rPr>
          <w:t>https://ars-pr.de/presse/20230308_fap</w:t>
        </w:r>
      </w:hyperlink>
      <w:r w:rsidR="005D5CA9">
        <w:rPr>
          <w:rFonts w:ascii="Arial" w:eastAsia="Arial" w:hAnsi="Arial" w:cs="Arial"/>
          <w:sz w:val="20"/>
        </w:rPr>
        <w:t xml:space="preserve"> </w:t>
      </w:r>
      <w:r w:rsidRPr="00AA134B">
        <w:rPr>
          <w:rFonts w:ascii="Arial" w:eastAsia="Arial" w:hAnsi="Arial" w:cs="Arial"/>
          <w:sz w:val="20"/>
        </w:rPr>
        <w:t>]</w:t>
      </w:r>
    </w:p>
    <w:p w14:paraId="0C591AD0" w14:textId="4638B0E1" w:rsidR="00CD2C44" w:rsidRDefault="00CD2C44" w:rsidP="00CD2C44">
      <w:pPr>
        <w:rPr>
          <w:rFonts w:ascii="Arial" w:eastAsia="Arial" w:hAnsi="Arial" w:cs="Arial"/>
          <w:sz w:val="18"/>
          <w:szCs w:val="18"/>
        </w:rPr>
      </w:pPr>
    </w:p>
    <w:p w14:paraId="01D23B9C" w14:textId="2E9E8287" w:rsidR="0051374E" w:rsidRDefault="0051374E">
      <w:pPr>
        <w:rPr>
          <w:rFonts w:ascii="Arial" w:eastAsia="Arial" w:hAnsi="Arial" w:cs="Arial"/>
          <w:b/>
          <w:bCs/>
          <w:sz w:val="22"/>
          <w:szCs w:val="22"/>
        </w:rPr>
      </w:pPr>
      <w:bookmarkStart w:id="2" w:name="_Hlk107226934"/>
    </w:p>
    <w:p w14:paraId="7BF51584" w14:textId="77777777" w:rsidR="00F82EBA" w:rsidRDefault="00F82EBA" w:rsidP="00F82EBA">
      <w:pPr>
        <w:rPr>
          <w:rFonts w:ascii="Arial" w:eastAsia="Arial" w:hAnsi="Arial" w:cs="Arial"/>
          <w:b/>
          <w:bCs/>
          <w:sz w:val="22"/>
          <w:szCs w:val="22"/>
        </w:rPr>
      </w:pPr>
    </w:p>
    <w:p w14:paraId="78891436" w14:textId="77777777" w:rsidR="00F82EBA" w:rsidRDefault="00F82EBA" w:rsidP="00F82EBA">
      <w:pPr>
        <w:rPr>
          <w:rFonts w:ascii="Arial" w:eastAsia="Arial" w:hAnsi="Arial" w:cs="Arial"/>
          <w:b/>
          <w:bCs/>
          <w:sz w:val="22"/>
          <w:szCs w:val="22"/>
        </w:rPr>
      </w:pPr>
    </w:p>
    <w:p w14:paraId="5FF47F23" w14:textId="7945743C" w:rsidR="00CD2C44" w:rsidRPr="00AA134B" w:rsidRDefault="00CD2C44" w:rsidP="00F82EBA">
      <w:pPr>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13223DCB"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23A94FB7"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3163F773"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318B3B1"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45B280FD" w14:textId="77777777" w:rsidR="00CD2C44" w:rsidRPr="00AA134B" w:rsidRDefault="00C86F56" w:rsidP="00CD2C44">
      <w:pPr>
        <w:pStyle w:val="Infozeile"/>
        <w:spacing w:line="260" w:lineRule="atLeast"/>
        <w:rPr>
          <w:rFonts w:ascii="Arial" w:eastAsia="Arial" w:hAnsi="Arial" w:cs="Arial"/>
          <w:i w:val="0"/>
          <w:iCs w:val="0"/>
          <w:sz w:val="20"/>
          <w:szCs w:val="20"/>
        </w:rPr>
      </w:pPr>
      <w:hyperlink r:id="rId14" w:history="1">
        <w:r w:rsidR="00CD2C44" w:rsidRPr="00081038">
          <w:rPr>
            <w:rStyle w:val="Hyperlink"/>
            <w:rFonts w:ascii="Arial" w:eastAsia="Arial" w:hAnsi="Arial" w:cs="Arial"/>
            <w:i w:val="0"/>
            <w:iCs w:val="0"/>
            <w:sz w:val="20"/>
            <w:szCs w:val="20"/>
          </w:rPr>
          <w:t>altepost@pirmasens.de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r w:rsidR="00CD2C44" w:rsidRPr="00AA134B">
        <w:rPr>
          <w:rFonts w:ascii="Arial" w:eastAsia="Arial" w:hAnsi="Arial" w:cs="Arial"/>
          <w:i w:val="0"/>
          <w:iCs w:val="0"/>
          <w:sz w:val="20"/>
          <w:szCs w:val="20"/>
        </w:rPr>
        <w:tab/>
        <w:t xml:space="preserve">  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77777777" w:rsidR="00CD2C44" w:rsidRPr="00AA134B" w:rsidRDefault="00C86F56" w:rsidP="00CD2C44">
      <w:pPr>
        <w:pStyle w:val="Infozeile"/>
        <w:spacing w:line="260" w:lineRule="atLeast"/>
        <w:rPr>
          <w:rFonts w:ascii="Arial" w:eastAsia="Arial" w:hAnsi="Arial" w:cs="Arial"/>
          <w:i w:val="0"/>
          <w:iCs w:val="0"/>
          <w:sz w:val="20"/>
          <w:szCs w:val="20"/>
        </w:rPr>
      </w:pPr>
      <w:hyperlink r:id="rId15" w:history="1">
        <w:r w:rsidR="00CD2C44" w:rsidRPr="00BF72F7">
          <w:rPr>
            <w:rStyle w:val="Hyperlink"/>
            <w:rFonts w:ascii="Arial" w:eastAsia="Arial" w:hAnsi="Arial" w:cs="Arial"/>
            <w:i w:val="0"/>
            <w:iCs w:val="0"/>
            <w:sz w:val="20"/>
            <w:szCs w:val="20"/>
          </w:rPr>
          <w:t>https://www.forumaltepost.de</w:t>
        </w:r>
      </w:hyperlink>
      <w:r w:rsidR="00CD2C44" w:rsidRPr="00AA134B">
        <w:rPr>
          <w:rFonts w:ascii="Arial" w:eastAsia="Arial" w:hAnsi="Arial" w:cs="Arial"/>
          <w:i w:val="0"/>
          <w:iCs w:val="0"/>
          <w:sz w:val="20"/>
          <w:szCs w:val="20"/>
        </w:rPr>
        <w:tab/>
      </w:r>
      <w:hyperlink r:id="rId16"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17"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2C0122D3" w14:textId="694D99B7" w:rsidR="00645BD9" w:rsidRPr="00645BD9" w:rsidRDefault="00CD2C44" w:rsidP="00895B1C">
      <w:pPr>
        <w:pStyle w:val="Infozeile"/>
        <w:spacing w:line="260" w:lineRule="atLeast"/>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2"/>
    </w:p>
    <w:sectPr w:rsidR="00645BD9" w:rsidRPr="00645BD9"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1E541EC7" w14:textId="77777777" w:rsidR="009F78C2" w:rsidRDefault="009F78C2">
    <w:pPr>
      <w:pStyle w:val="Fuzeile"/>
      <w:rPr>
        <w:rFonts w:ascii="Arial" w:hAnsi="Arial" w:cs="Arial"/>
        <w:b/>
        <w:bCs/>
        <w:sz w:val="20"/>
        <w:lang w:val="de-CH"/>
      </w:rPr>
    </w:pPr>
  </w:p>
  <w:p w14:paraId="0A3C47B4" w14:textId="5CE73C63"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5D5CA9" w:rsidRPr="00C363F0">
        <w:rPr>
          <w:rStyle w:val="Hyperlink"/>
          <w:rFonts w:ascii="Arial" w:hAnsi="Arial" w:cs="Arial"/>
          <w:b/>
          <w:bCs/>
          <w:sz w:val="20"/>
          <w:lang w:val="de-CH"/>
        </w:rPr>
        <w:t>https://ars-pr.de/presse/20230308_fap</w:t>
      </w:r>
    </w:hyperlink>
    <w:r w:rsidR="005D5CA9">
      <w:rPr>
        <w:rFonts w:ascii="Arial" w:hAnsi="Arial" w:cs="Arial"/>
        <w:b/>
        <w:bCs/>
        <w:sz w:val="20"/>
        <w:lang w:val="de-CH"/>
      </w:rPr>
      <w:t xml:space="preserve"> </w:t>
    </w:r>
    <w:r w:rsidR="00BD5F64">
      <w:rPr>
        <w:rFonts w:ascii="Arial" w:hAnsi="Arial" w:cs="Arial"/>
        <w:b/>
        <w:bCs/>
        <w:sz w:val="20"/>
        <w:lang w:val="de-CH"/>
      </w:rPr>
      <w:t xml:space="preserve"> </w:t>
    </w:r>
    <w:r w:rsidR="00D50A3F">
      <w:rPr>
        <w:rFonts w:ascii="Arial" w:hAnsi="Arial" w:cs="Arial"/>
        <w:b/>
        <w:bCs/>
        <w:sz w:val="20"/>
        <w:lang w:val="de-CH"/>
      </w:rPr>
      <w:t xml:space="preserve"> </w:t>
    </w:r>
    <w:r w:rsidR="00D45492">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172986">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0274" w14:textId="77777777" w:rsidR="009F78C2" w:rsidRDefault="009F78C2">
    <w:pPr>
      <w:pStyle w:val="Fuzeile"/>
      <w:rPr>
        <w:rFonts w:ascii="Arial" w:hAnsi="Arial" w:cs="Arial"/>
        <w:b/>
        <w:bCs/>
        <w:sz w:val="20"/>
        <w:lang w:val="de-CH"/>
      </w:rPr>
    </w:pPr>
  </w:p>
  <w:p w14:paraId="029DFD04" w14:textId="77777777" w:rsidR="005D5CA9" w:rsidRDefault="005D5CA9">
    <w:pPr>
      <w:pStyle w:val="Fuzeile"/>
      <w:rPr>
        <w:rFonts w:ascii="Arial" w:hAnsi="Arial" w:cs="Arial"/>
        <w:b/>
        <w:bCs/>
        <w:sz w:val="20"/>
        <w:lang w:val="de-CH"/>
      </w:rPr>
    </w:pPr>
  </w:p>
  <w:p w14:paraId="723D2C16" w14:textId="3A30F118"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5D5CA9" w:rsidRPr="00C363F0">
        <w:rPr>
          <w:rStyle w:val="Hyperlink"/>
          <w:rFonts w:ascii="Arial" w:hAnsi="Arial" w:cs="Arial"/>
          <w:b/>
          <w:bCs/>
          <w:sz w:val="20"/>
          <w:lang w:val="de-CH"/>
        </w:rPr>
        <w:t>https://ars-pr.de/presse/20230308_fap</w:t>
      </w:r>
    </w:hyperlink>
    <w:r w:rsidR="005D5CA9">
      <w:rPr>
        <w:rFonts w:ascii="Arial" w:hAnsi="Arial" w:cs="Arial"/>
        <w:b/>
        <w:bCs/>
        <w:sz w:val="20"/>
        <w:lang w:val="de-CH"/>
      </w:rPr>
      <w:t xml:space="preserve"> </w:t>
    </w:r>
    <w:r w:rsidR="00BD5F64">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172986">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17CE6"/>
    <w:multiLevelType w:val="hybridMultilevel"/>
    <w:tmpl w:val="8CF4E2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6"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3"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0264665">
    <w:abstractNumId w:val="43"/>
  </w:num>
  <w:num w:numId="2" w16cid:durableId="49817162">
    <w:abstractNumId w:val="23"/>
  </w:num>
  <w:num w:numId="3" w16cid:durableId="1797025943">
    <w:abstractNumId w:val="39"/>
  </w:num>
  <w:num w:numId="4" w16cid:durableId="290937744">
    <w:abstractNumId w:val="42"/>
  </w:num>
  <w:num w:numId="5" w16cid:durableId="1475024642">
    <w:abstractNumId w:val="22"/>
  </w:num>
  <w:num w:numId="6" w16cid:durableId="1814105326">
    <w:abstractNumId w:val="10"/>
  </w:num>
  <w:num w:numId="7" w16cid:durableId="486022852">
    <w:abstractNumId w:val="24"/>
  </w:num>
  <w:num w:numId="8" w16cid:durableId="202986430">
    <w:abstractNumId w:val="35"/>
  </w:num>
  <w:num w:numId="9" w16cid:durableId="1996836375">
    <w:abstractNumId w:val="34"/>
  </w:num>
  <w:num w:numId="10" w16cid:durableId="173106096">
    <w:abstractNumId w:val="9"/>
  </w:num>
  <w:num w:numId="11" w16cid:durableId="1494643508">
    <w:abstractNumId w:val="7"/>
  </w:num>
  <w:num w:numId="12" w16cid:durableId="723721115">
    <w:abstractNumId w:val="6"/>
  </w:num>
  <w:num w:numId="13" w16cid:durableId="541357461">
    <w:abstractNumId w:val="5"/>
  </w:num>
  <w:num w:numId="14" w16cid:durableId="928462537">
    <w:abstractNumId w:val="4"/>
  </w:num>
  <w:num w:numId="15" w16cid:durableId="743380872">
    <w:abstractNumId w:val="8"/>
  </w:num>
  <w:num w:numId="16" w16cid:durableId="1936012604">
    <w:abstractNumId w:val="3"/>
  </w:num>
  <w:num w:numId="17" w16cid:durableId="154731113">
    <w:abstractNumId w:val="2"/>
  </w:num>
  <w:num w:numId="18" w16cid:durableId="1015352057">
    <w:abstractNumId w:val="1"/>
  </w:num>
  <w:num w:numId="19" w16cid:durableId="1651977491">
    <w:abstractNumId w:val="0"/>
  </w:num>
  <w:num w:numId="20" w16cid:durableId="599027006">
    <w:abstractNumId w:val="20"/>
  </w:num>
  <w:num w:numId="21" w16cid:durableId="984969464">
    <w:abstractNumId w:val="12"/>
  </w:num>
  <w:num w:numId="22" w16cid:durableId="1433746369">
    <w:abstractNumId w:val="44"/>
  </w:num>
  <w:num w:numId="23" w16cid:durableId="1344164688">
    <w:abstractNumId w:val="32"/>
  </w:num>
  <w:num w:numId="24" w16cid:durableId="385682300">
    <w:abstractNumId w:val="14"/>
  </w:num>
  <w:num w:numId="25" w16cid:durableId="85735411">
    <w:abstractNumId w:val="15"/>
  </w:num>
  <w:num w:numId="26" w16cid:durableId="1382287321">
    <w:abstractNumId w:val="25"/>
  </w:num>
  <w:num w:numId="27" w16cid:durableId="958798079">
    <w:abstractNumId w:val="18"/>
  </w:num>
  <w:num w:numId="28" w16cid:durableId="685791502">
    <w:abstractNumId w:val="16"/>
  </w:num>
  <w:num w:numId="29" w16cid:durableId="597834878">
    <w:abstractNumId w:val="17"/>
  </w:num>
  <w:num w:numId="30" w16cid:durableId="2003579661">
    <w:abstractNumId w:val="33"/>
  </w:num>
  <w:num w:numId="31" w16cid:durableId="1640113066">
    <w:abstractNumId w:val="27"/>
  </w:num>
  <w:num w:numId="32" w16cid:durableId="407314484">
    <w:abstractNumId w:val="26"/>
  </w:num>
  <w:num w:numId="33" w16cid:durableId="223759819">
    <w:abstractNumId w:val="19"/>
  </w:num>
  <w:num w:numId="34" w16cid:durableId="543951356">
    <w:abstractNumId w:val="29"/>
  </w:num>
  <w:num w:numId="35" w16cid:durableId="874194468">
    <w:abstractNumId w:val="36"/>
  </w:num>
  <w:num w:numId="36" w16cid:durableId="823014720">
    <w:abstractNumId w:val="41"/>
  </w:num>
  <w:num w:numId="37" w16cid:durableId="35813763">
    <w:abstractNumId w:val="31"/>
  </w:num>
  <w:num w:numId="38" w16cid:durableId="1607928625">
    <w:abstractNumId w:val="38"/>
  </w:num>
  <w:num w:numId="39" w16cid:durableId="57409650">
    <w:abstractNumId w:val="37"/>
  </w:num>
  <w:num w:numId="40" w16cid:durableId="1193155103">
    <w:abstractNumId w:val="21"/>
  </w:num>
  <w:num w:numId="41" w16cid:durableId="330524147">
    <w:abstractNumId w:val="40"/>
  </w:num>
  <w:num w:numId="42" w16cid:durableId="722024317">
    <w:abstractNumId w:val="28"/>
  </w:num>
  <w:num w:numId="43" w16cid:durableId="1021786499">
    <w:abstractNumId w:val="30"/>
  </w:num>
  <w:num w:numId="44" w16cid:durableId="1531146463">
    <w:abstractNumId w:val="11"/>
  </w:num>
  <w:num w:numId="45" w16cid:durableId="988174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2DCE"/>
    <w:rsid w:val="0000378B"/>
    <w:rsid w:val="000038D6"/>
    <w:rsid w:val="00003AD1"/>
    <w:rsid w:val="00003E3A"/>
    <w:rsid w:val="000049C4"/>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27E02"/>
    <w:rsid w:val="0003075C"/>
    <w:rsid w:val="00032324"/>
    <w:rsid w:val="00033270"/>
    <w:rsid w:val="0003341C"/>
    <w:rsid w:val="00033566"/>
    <w:rsid w:val="00033839"/>
    <w:rsid w:val="00033F94"/>
    <w:rsid w:val="00034D8B"/>
    <w:rsid w:val="00034EA6"/>
    <w:rsid w:val="00035FE8"/>
    <w:rsid w:val="000360BA"/>
    <w:rsid w:val="00036FED"/>
    <w:rsid w:val="0003769E"/>
    <w:rsid w:val="00037A52"/>
    <w:rsid w:val="00037BD2"/>
    <w:rsid w:val="0004004F"/>
    <w:rsid w:val="0004068F"/>
    <w:rsid w:val="000407F1"/>
    <w:rsid w:val="00041258"/>
    <w:rsid w:val="00042063"/>
    <w:rsid w:val="000426B9"/>
    <w:rsid w:val="000437A4"/>
    <w:rsid w:val="00043DA7"/>
    <w:rsid w:val="00046B08"/>
    <w:rsid w:val="0004705E"/>
    <w:rsid w:val="00047334"/>
    <w:rsid w:val="0004735A"/>
    <w:rsid w:val="00047981"/>
    <w:rsid w:val="000501AE"/>
    <w:rsid w:val="000510E9"/>
    <w:rsid w:val="00051159"/>
    <w:rsid w:val="000515BE"/>
    <w:rsid w:val="00051DC1"/>
    <w:rsid w:val="0005214A"/>
    <w:rsid w:val="00052956"/>
    <w:rsid w:val="00052AAE"/>
    <w:rsid w:val="00054325"/>
    <w:rsid w:val="00054C32"/>
    <w:rsid w:val="00054E10"/>
    <w:rsid w:val="00056757"/>
    <w:rsid w:val="00057275"/>
    <w:rsid w:val="000600AD"/>
    <w:rsid w:val="000603AA"/>
    <w:rsid w:val="00060900"/>
    <w:rsid w:val="000611FD"/>
    <w:rsid w:val="00061CB5"/>
    <w:rsid w:val="00062B5E"/>
    <w:rsid w:val="00063632"/>
    <w:rsid w:val="0006423E"/>
    <w:rsid w:val="000649CC"/>
    <w:rsid w:val="000652CB"/>
    <w:rsid w:val="00066A4F"/>
    <w:rsid w:val="00066B35"/>
    <w:rsid w:val="00067CF1"/>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8D5"/>
    <w:rsid w:val="00087A45"/>
    <w:rsid w:val="00087CFE"/>
    <w:rsid w:val="00087DCF"/>
    <w:rsid w:val="00090643"/>
    <w:rsid w:val="00090BD6"/>
    <w:rsid w:val="00091524"/>
    <w:rsid w:val="00094F56"/>
    <w:rsid w:val="00095136"/>
    <w:rsid w:val="00095590"/>
    <w:rsid w:val="0009634E"/>
    <w:rsid w:val="000963EE"/>
    <w:rsid w:val="00096ADC"/>
    <w:rsid w:val="00096D31"/>
    <w:rsid w:val="000978CA"/>
    <w:rsid w:val="00097AEC"/>
    <w:rsid w:val="00097EAD"/>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1F93"/>
    <w:rsid w:val="000B25A9"/>
    <w:rsid w:val="000B285C"/>
    <w:rsid w:val="000B39B9"/>
    <w:rsid w:val="000B5F60"/>
    <w:rsid w:val="000B7362"/>
    <w:rsid w:val="000B755D"/>
    <w:rsid w:val="000B7595"/>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148"/>
    <w:rsid w:val="000E6315"/>
    <w:rsid w:val="000E68F1"/>
    <w:rsid w:val="000E71BC"/>
    <w:rsid w:val="000E7249"/>
    <w:rsid w:val="000E7EDE"/>
    <w:rsid w:val="000F0C56"/>
    <w:rsid w:val="000F1AE4"/>
    <w:rsid w:val="000F24ED"/>
    <w:rsid w:val="000F2B16"/>
    <w:rsid w:val="000F40AA"/>
    <w:rsid w:val="000F5B42"/>
    <w:rsid w:val="000F65D0"/>
    <w:rsid w:val="000F6E24"/>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D24"/>
    <w:rsid w:val="0014405F"/>
    <w:rsid w:val="00144988"/>
    <w:rsid w:val="00144ABC"/>
    <w:rsid w:val="0014685D"/>
    <w:rsid w:val="001470B0"/>
    <w:rsid w:val="0015075D"/>
    <w:rsid w:val="001523FE"/>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4BEF"/>
    <w:rsid w:val="001652E4"/>
    <w:rsid w:val="001656AB"/>
    <w:rsid w:val="00165BFF"/>
    <w:rsid w:val="001664DC"/>
    <w:rsid w:val="00170697"/>
    <w:rsid w:val="00170C44"/>
    <w:rsid w:val="00170FD1"/>
    <w:rsid w:val="0017132B"/>
    <w:rsid w:val="00171CA8"/>
    <w:rsid w:val="00172248"/>
    <w:rsid w:val="00172986"/>
    <w:rsid w:val="001737C3"/>
    <w:rsid w:val="00173972"/>
    <w:rsid w:val="00173C29"/>
    <w:rsid w:val="00174AEB"/>
    <w:rsid w:val="001751A4"/>
    <w:rsid w:val="0017743B"/>
    <w:rsid w:val="00177802"/>
    <w:rsid w:val="001801FD"/>
    <w:rsid w:val="00180B78"/>
    <w:rsid w:val="00181FBE"/>
    <w:rsid w:val="00182A32"/>
    <w:rsid w:val="00182F55"/>
    <w:rsid w:val="00183C2B"/>
    <w:rsid w:val="0018547E"/>
    <w:rsid w:val="00185BEB"/>
    <w:rsid w:val="00186AC2"/>
    <w:rsid w:val="00186DFC"/>
    <w:rsid w:val="00187427"/>
    <w:rsid w:val="001876DB"/>
    <w:rsid w:val="0019026A"/>
    <w:rsid w:val="00193807"/>
    <w:rsid w:val="00193E94"/>
    <w:rsid w:val="0019419E"/>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A7FD0"/>
    <w:rsid w:val="001B0067"/>
    <w:rsid w:val="001B07A8"/>
    <w:rsid w:val="001B1146"/>
    <w:rsid w:val="001B1512"/>
    <w:rsid w:val="001B3241"/>
    <w:rsid w:val="001B3C01"/>
    <w:rsid w:val="001B3E3C"/>
    <w:rsid w:val="001B4D35"/>
    <w:rsid w:val="001B5510"/>
    <w:rsid w:val="001B5F93"/>
    <w:rsid w:val="001B6AEA"/>
    <w:rsid w:val="001B77BF"/>
    <w:rsid w:val="001B7A6C"/>
    <w:rsid w:val="001B7D23"/>
    <w:rsid w:val="001C1598"/>
    <w:rsid w:val="001C19A7"/>
    <w:rsid w:val="001C33B5"/>
    <w:rsid w:val="001C3B63"/>
    <w:rsid w:val="001C3CFD"/>
    <w:rsid w:val="001C5105"/>
    <w:rsid w:val="001C577C"/>
    <w:rsid w:val="001C5D02"/>
    <w:rsid w:val="001C64CC"/>
    <w:rsid w:val="001C763F"/>
    <w:rsid w:val="001C78BC"/>
    <w:rsid w:val="001C7E80"/>
    <w:rsid w:val="001D0134"/>
    <w:rsid w:val="001D0432"/>
    <w:rsid w:val="001D067F"/>
    <w:rsid w:val="001D1D52"/>
    <w:rsid w:val="001D2DC6"/>
    <w:rsid w:val="001D39B9"/>
    <w:rsid w:val="001D3A2E"/>
    <w:rsid w:val="001D4BD1"/>
    <w:rsid w:val="001D56D7"/>
    <w:rsid w:val="001D58B9"/>
    <w:rsid w:val="001D64D3"/>
    <w:rsid w:val="001D68F1"/>
    <w:rsid w:val="001D7551"/>
    <w:rsid w:val="001D79A0"/>
    <w:rsid w:val="001E0047"/>
    <w:rsid w:val="001E096A"/>
    <w:rsid w:val="001E1C57"/>
    <w:rsid w:val="001E25F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C1E"/>
    <w:rsid w:val="002210B3"/>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22A3"/>
    <w:rsid w:val="00233D58"/>
    <w:rsid w:val="00233E9A"/>
    <w:rsid w:val="002343BF"/>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6067"/>
    <w:rsid w:val="00246C0E"/>
    <w:rsid w:val="00246D1A"/>
    <w:rsid w:val="00247830"/>
    <w:rsid w:val="00247ADB"/>
    <w:rsid w:val="00247D16"/>
    <w:rsid w:val="00251432"/>
    <w:rsid w:val="00252234"/>
    <w:rsid w:val="002527A4"/>
    <w:rsid w:val="002529FE"/>
    <w:rsid w:val="00253900"/>
    <w:rsid w:val="00253FD7"/>
    <w:rsid w:val="00254319"/>
    <w:rsid w:val="00254990"/>
    <w:rsid w:val="002549BF"/>
    <w:rsid w:val="002552A2"/>
    <w:rsid w:val="00255961"/>
    <w:rsid w:val="0025627A"/>
    <w:rsid w:val="00256324"/>
    <w:rsid w:val="00256DB2"/>
    <w:rsid w:val="00256EA1"/>
    <w:rsid w:val="00257972"/>
    <w:rsid w:val="00260388"/>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4945"/>
    <w:rsid w:val="002869AA"/>
    <w:rsid w:val="00286A22"/>
    <w:rsid w:val="00287300"/>
    <w:rsid w:val="002876AB"/>
    <w:rsid w:val="00290233"/>
    <w:rsid w:val="002909B0"/>
    <w:rsid w:val="00290B28"/>
    <w:rsid w:val="00291083"/>
    <w:rsid w:val="002915A9"/>
    <w:rsid w:val="00292274"/>
    <w:rsid w:val="0029357E"/>
    <w:rsid w:val="002935A1"/>
    <w:rsid w:val="0029415F"/>
    <w:rsid w:val="0029424E"/>
    <w:rsid w:val="002947EC"/>
    <w:rsid w:val="00294EB0"/>
    <w:rsid w:val="002960AE"/>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6A23"/>
    <w:rsid w:val="002D73AD"/>
    <w:rsid w:val="002D7486"/>
    <w:rsid w:val="002D7F7B"/>
    <w:rsid w:val="002E17A6"/>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7623"/>
    <w:rsid w:val="003003CA"/>
    <w:rsid w:val="003015E6"/>
    <w:rsid w:val="00301957"/>
    <w:rsid w:val="003026BC"/>
    <w:rsid w:val="00303336"/>
    <w:rsid w:val="00303D6D"/>
    <w:rsid w:val="00304E13"/>
    <w:rsid w:val="00304E8C"/>
    <w:rsid w:val="00305671"/>
    <w:rsid w:val="00306707"/>
    <w:rsid w:val="003068E9"/>
    <w:rsid w:val="003070B0"/>
    <w:rsid w:val="00310599"/>
    <w:rsid w:val="003107BE"/>
    <w:rsid w:val="00310D23"/>
    <w:rsid w:val="00310FA2"/>
    <w:rsid w:val="00311D20"/>
    <w:rsid w:val="00311EE4"/>
    <w:rsid w:val="00312118"/>
    <w:rsid w:val="003124B8"/>
    <w:rsid w:val="003129AC"/>
    <w:rsid w:val="00312A9D"/>
    <w:rsid w:val="00313CC1"/>
    <w:rsid w:val="00313DE5"/>
    <w:rsid w:val="003141EC"/>
    <w:rsid w:val="00314210"/>
    <w:rsid w:val="0031483C"/>
    <w:rsid w:val="00315567"/>
    <w:rsid w:val="00317A0C"/>
    <w:rsid w:val="00320087"/>
    <w:rsid w:val="00321A65"/>
    <w:rsid w:val="00321B90"/>
    <w:rsid w:val="00322C0E"/>
    <w:rsid w:val="00322F5E"/>
    <w:rsid w:val="00323EC9"/>
    <w:rsid w:val="00324CB0"/>
    <w:rsid w:val="00324E40"/>
    <w:rsid w:val="003258B5"/>
    <w:rsid w:val="003260BF"/>
    <w:rsid w:val="003261E1"/>
    <w:rsid w:val="00326ED9"/>
    <w:rsid w:val="0033141D"/>
    <w:rsid w:val="00331B50"/>
    <w:rsid w:val="00331F1B"/>
    <w:rsid w:val="00332D69"/>
    <w:rsid w:val="00333078"/>
    <w:rsid w:val="00333515"/>
    <w:rsid w:val="003357EA"/>
    <w:rsid w:val="003359B7"/>
    <w:rsid w:val="00336391"/>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7A4F"/>
    <w:rsid w:val="00360257"/>
    <w:rsid w:val="00360AB4"/>
    <w:rsid w:val="003621B7"/>
    <w:rsid w:val="0036237E"/>
    <w:rsid w:val="003623CD"/>
    <w:rsid w:val="00362A6E"/>
    <w:rsid w:val="00363F40"/>
    <w:rsid w:val="0036424C"/>
    <w:rsid w:val="003646DC"/>
    <w:rsid w:val="003648EE"/>
    <w:rsid w:val="00364E08"/>
    <w:rsid w:val="00366C90"/>
    <w:rsid w:val="00371155"/>
    <w:rsid w:val="00372189"/>
    <w:rsid w:val="00372349"/>
    <w:rsid w:val="00372365"/>
    <w:rsid w:val="003748F9"/>
    <w:rsid w:val="00375317"/>
    <w:rsid w:val="00377D90"/>
    <w:rsid w:val="00380064"/>
    <w:rsid w:val="0038181C"/>
    <w:rsid w:val="00381955"/>
    <w:rsid w:val="0038377C"/>
    <w:rsid w:val="00383D93"/>
    <w:rsid w:val="00383F63"/>
    <w:rsid w:val="0038433E"/>
    <w:rsid w:val="00384E4C"/>
    <w:rsid w:val="003857B1"/>
    <w:rsid w:val="00385872"/>
    <w:rsid w:val="00385967"/>
    <w:rsid w:val="00385FE4"/>
    <w:rsid w:val="0038673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352"/>
    <w:rsid w:val="003A46C1"/>
    <w:rsid w:val="003A46C9"/>
    <w:rsid w:val="003A6A59"/>
    <w:rsid w:val="003A70F2"/>
    <w:rsid w:val="003B068F"/>
    <w:rsid w:val="003B0D6A"/>
    <w:rsid w:val="003B1081"/>
    <w:rsid w:val="003B2401"/>
    <w:rsid w:val="003B26ED"/>
    <w:rsid w:val="003B306A"/>
    <w:rsid w:val="003B32E1"/>
    <w:rsid w:val="003B3C0E"/>
    <w:rsid w:val="003B551E"/>
    <w:rsid w:val="003B5AF6"/>
    <w:rsid w:val="003B6B97"/>
    <w:rsid w:val="003B6CDA"/>
    <w:rsid w:val="003B711A"/>
    <w:rsid w:val="003B7E45"/>
    <w:rsid w:val="003C1E32"/>
    <w:rsid w:val="003C2722"/>
    <w:rsid w:val="003C3620"/>
    <w:rsid w:val="003C3898"/>
    <w:rsid w:val="003C38C9"/>
    <w:rsid w:val="003C42F7"/>
    <w:rsid w:val="003C529E"/>
    <w:rsid w:val="003C58CA"/>
    <w:rsid w:val="003C5901"/>
    <w:rsid w:val="003C6069"/>
    <w:rsid w:val="003C6DCF"/>
    <w:rsid w:val="003C6EC0"/>
    <w:rsid w:val="003C730B"/>
    <w:rsid w:val="003C7402"/>
    <w:rsid w:val="003C7534"/>
    <w:rsid w:val="003C75F8"/>
    <w:rsid w:val="003D024C"/>
    <w:rsid w:val="003D087C"/>
    <w:rsid w:val="003D201D"/>
    <w:rsid w:val="003D273D"/>
    <w:rsid w:val="003D2AC4"/>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E6C"/>
    <w:rsid w:val="003E5DA4"/>
    <w:rsid w:val="003E5DDC"/>
    <w:rsid w:val="003E6634"/>
    <w:rsid w:val="003F0501"/>
    <w:rsid w:val="003F13BF"/>
    <w:rsid w:val="003F15E2"/>
    <w:rsid w:val="003F2317"/>
    <w:rsid w:val="003F3D9C"/>
    <w:rsid w:val="003F49B0"/>
    <w:rsid w:val="003F5517"/>
    <w:rsid w:val="003F56BA"/>
    <w:rsid w:val="003F7414"/>
    <w:rsid w:val="003F7626"/>
    <w:rsid w:val="004008C2"/>
    <w:rsid w:val="004011B8"/>
    <w:rsid w:val="00401F97"/>
    <w:rsid w:val="00402629"/>
    <w:rsid w:val="00403216"/>
    <w:rsid w:val="00403289"/>
    <w:rsid w:val="00403A25"/>
    <w:rsid w:val="0040489F"/>
    <w:rsid w:val="0040643E"/>
    <w:rsid w:val="00406F2A"/>
    <w:rsid w:val="004070DF"/>
    <w:rsid w:val="004070FA"/>
    <w:rsid w:val="00407258"/>
    <w:rsid w:val="00407678"/>
    <w:rsid w:val="0040786D"/>
    <w:rsid w:val="00407B69"/>
    <w:rsid w:val="00410232"/>
    <w:rsid w:val="0041026A"/>
    <w:rsid w:val="0041034E"/>
    <w:rsid w:val="00410DA0"/>
    <w:rsid w:val="00412502"/>
    <w:rsid w:val="004126C1"/>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5BF"/>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770"/>
    <w:rsid w:val="00457458"/>
    <w:rsid w:val="004603D8"/>
    <w:rsid w:val="00460751"/>
    <w:rsid w:val="00460770"/>
    <w:rsid w:val="00461516"/>
    <w:rsid w:val="00462792"/>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77DEA"/>
    <w:rsid w:val="0048009B"/>
    <w:rsid w:val="00480304"/>
    <w:rsid w:val="0048121D"/>
    <w:rsid w:val="004816A5"/>
    <w:rsid w:val="00481732"/>
    <w:rsid w:val="004818DC"/>
    <w:rsid w:val="0048294C"/>
    <w:rsid w:val="00483073"/>
    <w:rsid w:val="0048342B"/>
    <w:rsid w:val="00484472"/>
    <w:rsid w:val="0048564D"/>
    <w:rsid w:val="004856E6"/>
    <w:rsid w:val="00485D2C"/>
    <w:rsid w:val="00485ECB"/>
    <w:rsid w:val="00485F85"/>
    <w:rsid w:val="00486161"/>
    <w:rsid w:val="0048641D"/>
    <w:rsid w:val="00487071"/>
    <w:rsid w:val="004904F3"/>
    <w:rsid w:val="0049213A"/>
    <w:rsid w:val="0049319B"/>
    <w:rsid w:val="00493C25"/>
    <w:rsid w:val="00497861"/>
    <w:rsid w:val="00497E0D"/>
    <w:rsid w:val="004A1775"/>
    <w:rsid w:val="004A1FCE"/>
    <w:rsid w:val="004A3140"/>
    <w:rsid w:val="004A3FFB"/>
    <w:rsid w:val="004A67C6"/>
    <w:rsid w:val="004A68F7"/>
    <w:rsid w:val="004A6ACD"/>
    <w:rsid w:val="004A7205"/>
    <w:rsid w:val="004B081F"/>
    <w:rsid w:val="004B1313"/>
    <w:rsid w:val="004B1407"/>
    <w:rsid w:val="004B1F84"/>
    <w:rsid w:val="004B22BD"/>
    <w:rsid w:val="004B2C10"/>
    <w:rsid w:val="004B36B8"/>
    <w:rsid w:val="004B3BCD"/>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4A9"/>
    <w:rsid w:val="004D265E"/>
    <w:rsid w:val="004D2DD1"/>
    <w:rsid w:val="004D46FD"/>
    <w:rsid w:val="004D5892"/>
    <w:rsid w:val="004D6950"/>
    <w:rsid w:val="004D6F84"/>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841"/>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4E"/>
    <w:rsid w:val="005137B6"/>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61FB"/>
    <w:rsid w:val="0052784D"/>
    <w:rsid w:val="00527922"/>
    <w:rsid w:val="00527DF6"/>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C8E"/>
    <w:rsid w:val="00556E9E"/>
    <w:rsid w:val="00556EE6"/>
    <w:rsid w:val="00557916"/>
    <w:rsid w:val="00560756"/>
    <w:rsid w:val="005609B8"/>
    <w:rsid w:val="00561A98"/>
    <w:rsid w:val="0056251A"/>
    <w:rsid w:val="00564151"/>
    <w:rsid w:val="00564DAB"/>
    <w:rsid w:val="00564EE2"/>
    <w:rsid w:val="0056593A"/>
    <w:rsid w:val="005662D9"/>
    <w:rsid w:val="00566876"/>
    <w:rsid w:val="0056780E"/>
    <w:rsid w:val="00570634"/>
    <w:rsid w:val="005719D7"/>
    <w:rsid w:val="0057241C"/>
    <w:rsid w:val="005724CC"/>
    <w:rsid w:val="0057276C"/>
    <w:rsid w:val="00573C98"/>
    <w:rsid w:val="00573F80"/>
    <w:rsid w:val="00574186"/>
    <w:rsid w:val="00576B0E"/>
    <w:rsid w:val="005804E5"/>
    <w:rsid w:val="00580C11"/>
    <w:rsid w:val="00581331"/>
    <w:rsid w:val="005821C8"/>
    <w:rsid w:val="00584276"/>
    <w:rsid w:val="005847F8"/>
    <w:rsid w:val="00585DB3"/>
    <w:rsid w:val="00586710"/>
    <w:rsid w:val="0058725A"/>
    <w:rsid w:val="00587EB3"/>
    <w:rsid w:val="00590418"/>
    <w:rsid w:val="00590879"/>
    <w:rsid w:val="005908B4"/>
    <w:rsid w:val="005926A5"/>
    <w:rsid w:val="00592803"/>
    <w:rsid w:val="00592E88"/>
    <w:rsid w:val="0059412E"/>
    <w:rsid w:val="00594D05"/>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27D1"/>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5CA9"/>
    <w:rsid w:val="005D5E9D"/>
    <w:rsid w:val="005D6090"/>
    <w:rsid w:val="005D6699"/>
    <w:rsid w:val="005D73EC"/>
    <w:rsid w:val="005D77C9"/>
    <w:rsid w:val="005D791D"/>
    <w:rsid w:val="005D7FB0"/>
    <w:rsid w:val="005E0406"/>
    <w:rsid w:val="005E0B4D"/>
    <w:rsid w:val="005E2262"/>
    <w:rsid w:val="005E230C"/>
    <w:rsid w:val="005E2DBA"/>
    <w:rsid w:val="005E3565"/>
    <w:rsid w:val="005E3BB4"/>
    <w:rsid w:val="005E558C"/>
    <w:rsid w:val="005E64A1"/>
    <w:rsid w:val="005E73FE"/>
    <w:rsid w:val="005E7400"/>
    <w:rsid w:val="005E7E23"/>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611B"/>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B0E"/>
    <w:rsid w:val="00615DA7"/>
    <w:rsid w:val="00616B53"/>
    <w:rsid w:val="0061739B"/>
    <w:rsid w:val="00620396"/>
    <w:rsid w:val="00620A1F"/>
    <w:rsid w:val="0062234D"/>
    <w:rsid w:val="006248DE"/>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332"/>
    <w:rsid w:val="00657575"/>
    <w:rsid w:val="00660FD1"/>
    <w:rsid w:val="0066195C"/>
    <w:rsid w:val="006619ED"/>
    <w:rsid w:val="00661D25"/>
    <w:rsid w:val="0066276A"/>
    <w:rsid w:val="0066291F"/>
    <w:rsid w:val="006640F5"/>
    <w:rsid w:val="0066557C"/>
    <w:rsid w:val="00666360"/>
    <w:rsid w:val="00666E12"/>
    <w:rsid w:val="006675BC"/>
    <w:rsid w:val="006679AA"/>
    <w:rsid w:val="00667C10"/>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1D2"/>
    <w:rsid w:val="00691967"/>
    <w:rsid w:val="00691A07"/>
    <w:rsid w:val="006926FA"/>
    <w:rsid w:val="0069293E"/>
    <w:rsid w:val="00693778"/>
    <w:rsid w:val="00694863"/>
    <w:rsid w:val="006949C5"/>
    <w:rsid w:val="00696AC8"/>
    <w:rsid w:val="00696B12"/>
    <w:rsid w:val="00696B5A"/>
    <w:rsid w:val="00696F21"/>
    <w:rsid w:val="00696F5A"/>
    <w:rsid w:val="006971A8"/>
    <w:rsid w:val="006971F5"/>
    <w:rsid w:val="006A112C"/>
    <w:rsid w:val="006A299A"/>
    <w:rsid w:val="006A2D10"/>
    <w:rsid w:val="006A2D9C"/>
    <w:rsid w:val="006A3A76"/>
    <w:rsid w:val="006A3E39"/>
    <w:rsid w:val="006A3EE5"/>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0F2B"/>
    <w:rsid w:val="006C1054"/>
    <w:rsid w:val="006C1AB2"/>
    <w:rsid w:val="006C1B4C"/>
    <w:rsid w:val="006C39FE"/>
    <w:rsid w:val="006C5B3B"/>
    <w:rsid w:val="006D08C7"/>
    <w:rsid w:val="006D0E34"/>
    <w:rsid w:val="006D1B8C"/>
    <w:rsid w:val="006D1BE6"/>
    <w:rsid w:val="006D21EB"/>
    <w:rsid w:val="006D2537"/>
    <w:rsid w:val="006D32C1"/>
    <w:rsid w:val="006D34F0"/>
    <w:rsid w:val="006D3B6E"/>
    <w:rsid w:val="006D3B8C"/>
    <w:rsid w:val="006D3F55"/>
    <w:rsid w:val="006D4BF3"/>
    <w:rsid w:val="006D4E34"/>
    <w:rsid w:val="006D4FBC"/>
    <w:rsid w:val="006D52AF"/>
    <w:rsid w:val="006D6197"/>
    <w:rsid w:val="006D623A"/>
    <w:rsid w:val="006D69FB"/>
    <w:rsid w:val="006D7165"/>
    <w:rsid w:val="006D7CBC"/>
    <w:rsid w:val="006E0334"/>
    <w:rsid w:val="006E0553"/>
    <w:rsid w:val="006E2C2D"/>
    <w:rsid w:val="006E3BF6"/>
    <w:rsid w:val="006E4C01"/>
    <w:rsid w:val="006E5802"/>
    <w:rsid w:val="006E7286"/>
    <w:rsid w:val="006E7800"/>
    <w:rsid w:val="006E7C8D"/>
    <w:rsid w:val="006E7DD7"/>
    <w:rsid w:val="006F03FA"/>
    <w:rsid w:val="006F0544"/>
    <w:rsid w:val="006F097A"/>
    <w:rsid w:val="006F12B8"/>
    <w:rsid w:val="006F1B62"/>
    <w:rsid w:val="006F214D"/>
    <w:rsid w:val="006F498B"/>
    <w:rsid w:val="006F52E5"/>
    <w:rsid w:val="006F5611"/>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F44"/>
    <w:rsid w:val="0074274E"/>
    <w:rsid w:val="00742D85"/>
    <w:rsid w:val="007443E5"/>
    <w:rsid w:val="00744A53"/>
    <w:rsid w:val="00744A69"/>
    <w:rsid w:val="00745877"/>
    <w:rsid w:val="00745D7C"/>
    <w:rsid w:val="00747082"/>
    <w:rsid w:val="007470DE"/>
    <w:rsid w:val="00750141"/>
    <w:rsid w:val="00750AC3"/>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2629"/>
    <w:rsid w:val="007739B4"/>
    <w:rsid w:val="00773AD5"/>
    <w:rsid w:val="00773F04"/>
    <w:rsid w:val="007742E1"/>
    <w:rsid w:val="00775862"/>
    <w:rsid w:val="00776F66"/>
    <w:rsid w:val="00777AC2"/>
    <w:rsid w:val="00777D74"/>
    <w:rsid w:val="00777F1B"/>
    <w:rsid w:val="007802D8"/>
    <w:rsid w:val="00780AD8"/>
    <w:rsid w:val="00780F6C"/>
    <w:rsid w:val="00780FFB"/>
    <w:rsid w:val="007813E0"/>
    <w:rsid w:val="00781DCB"/>
    <w:rsid w:val="00781EE1"/>
    <w:rsid w:val="007821F2"/>
    <w:rsid w:val="0078336F"/>
    <w:rsid w:val="007834E5"/>
    <w:rsid w:val="00783985"/>
    <w:rsid w:val="007848A4"/>
    <w:rsid w:val="00784C52"/>
    <w:rsid w:val="00784C83"/>
    <w:rsid w:val="00785738"/>
    <w:rsid w:val="00787103"/>
    <w:rsid w:val="0078756B"/>
    <w:rsid w:val="0079021C"/>
    <w:rsid w:val="0079064F"/>
    <w:rsid w:val="00790ADB"/>
    <w:rsid w:val="00790FE7"/>
    <w:rsid w:val="0079126A"/>
    <w:rsid w:val="00792594"/>
    <w:rsid w:val="00792C3B"/>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09A"/>
    <w:rsid w:val="007A739E"/>
    <w:rsid w:val="007A7452"/>
    <w:rsid w:val="007B01AA"/>
    <w:rsid w:val="007B111A"/>
    <w:rsid w:val="007B11FC"/>
    <w:rsid w:val="007B17C2"/>
    <w:rsid w:val="007B1A61"/>
    <w:rsid w:val="007B242D"/>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5E4"/>
    <w:rsid w:val="007E0C10"/>
    <w:rsid w:val="007E0D40"/>
    <w:rsid w:val="007E1C26"/>
    <w:rsid w:val="007E2969"/>
    <w:rsid w:val="007E2CE4"/>
    <w:rsid w:val="007E3820"/>
    <w:rsid w:val="007E393D"/>
    <w:rsid w:val="007E4130"/>
    <w:rsid w:val="007E55D8"/>
    <w:rsid w:val="007E5692"/>
    <w:rsid w:val="007E5845"/>
    <w:rsid w:val="007E58DD"/>
    <w:rsid w:val="007E7003"/>
    <w:rsid w:val="007E782B"/>
    <w:rsid w:val="007F08DA"/>
    <w:rsid w:val="007F3B33"/>
    <w:rsid w:val="007F4644"/>
    <w:rsid w:val="007F5B06"/>
    <w:rsid w:val="007F7452"/>
    <w:rsid w:val="007F7B79"/>
    <w:rsid w:val="007F7DC7"/>
    <w:rsid w:val="00800EBC"/>
    <w:rsid w:val="00801041"/>
    <w:rsid w:val="00802498"/>
    <w:rsid w:val="00802ACD"/>
    <w:rsid w:val="008030B7"/>
    <w:rsid w:val="008031BA"/>
    <w:rsid w:val="00804810"/>
    <w:rsid w:val="00804BBA"/>
    <w:rsid w:val="00804E43"/>
    <w:rsid w:val="0080514B"/>
    <w:rsid w:val="00806932"/>
    <w:rsid w:val="00806D76"/>
    <w:rsid w:val="00807E55"/>
    <w:rsid w:val="0081051B"/>
    <w:rsid w:val="00810B37"/>
    <w:rsid w:val="00810B5E"/>
    <w:rsid w:val="008111E9"/>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182"/>
    <w:rsid w:val="008216E2"/>
    <w:rsid w:val="00822473"/>
    <w:rsid w:val="00822679"/>
    <w:rsid w:val="00824E7D"/>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501E4"/>
    <w:rsid w:val="008506E5"/>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1F93"/>
    <w:rsid w:val="00872F88"/>
    <w:rsid w:val="0087303A"/>
    <w:rsid w:val="00873EC2"/>
    <w:rsid w:val="008743CA"/>
    <w:rsid w:val="00874612"/>
    <w:rsid w:val="00874BD2"/>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4BD6"/>
    <w:rsid w:val="00894F69"/>
    <w:rsid w:val="00895B1C"/>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3EC"/>
    <w:rsid w:val="008B4A7E"/>
    <w:rsid w:val="008B5CA9"/>
    <w:rsid w:val="008B7C2F"/>
    <w:rsid w:val="008C01F9"/>
    <w:rsid w:val="008C0F1A"/>
    <w:rsid w:val="008C12BC"/>
    <w:rsid w:val="008C4075"/>
    <w:rsid w:val="008C4D32"/>
    <w:rsid w:val="008C5065"/>
    <w:rsid w:val="008C5575"/>
    <w:rsid w:val="008C5B6A"/>
    <w:rsid w:val="008C5C1C"/>
    <w:rsid w:val="008C625A"/>
    <w:rsid w:val="008C6DF4"/>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2346"/>
    <w:rsid w:val="008E332C"/>
    <w:rsid w:val="008E3A22"/>
    <w:rsid w:val="008E3A3B"/>
    <w:rsid w:val="008E40FC"/>
    <w:rsid w:val="008E6638"/>
    <w:rsid w:val="008E7E3E"/>
    <w:rsid w:val="008F05AD"/>
    <w:rsid w:val="008F1379"/>
    <w:rsid w:val="008F30B5"/>
    <w:rsid w:val="008F3262"/>
    <w:rsid w:val="008F3BF6"/>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1197A"/>
    <w:rsid w:val="00911DFD"/>
    <w:rsid w:val="00913165"/>
    <w:rsid w:val="009131C7"/>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56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6ABE"/>
    <w:rsid w:val="009579F5"/>
    <w:rsid w:val="00957CCD"/>
    <w:rsid w:val="00960E3B"/>
    <w:rsid w:val="00961683"/>
    <w:rsid w:val="0096185A"/>
    <w:rsid w:val="00962E5D"/>
    <w:rsid w:val="00963458"/>
    <w:rsid w:val="00963AD6"/>
    <w:rsid w:val="00963EF9"/>
    <w:rsid w:val="00964AAD"/>
    <w:rsid w:val="00964BFE"/>
    <w:rsid w:val="009653E5"/>
    <w:rsid w:val="00965759"/>
    <w:rsid w:val="00966016"/>
    <w:rsid w:val="00966E36"/>
    <w:rsid w:val="00966F44"/>
    <w:rsid w:val="009676E5"/>
    <w:rsid w:val="009701C0"/>
    <w:rsid w:val="0097041F"/>
    <w:rsid w:val="009708A6"/>
    <w:rsid w:val="00970D23"/>
    <w:rsid w:val="00971269"/>
    <w:rsid w:val="00971BDC"/>
    <w:rsid w:val="0097286A"/>
    <w:rsid w:val="00972909"/>
    <w:rsid w:val="00972A52"/>
    <w:rsid w:val="00972FF3"/>
    <w:rsid w:val="009742CC"/>
    <w:rsid w:val="00976728"/>
    <w:rsid w:val="00982130"/>
    <w:rsid w:val="00982ED5"/>
    <w:rsid w:val="009837C6"/>
    <w:rsid w:val="00984AC3"/>
    <w:rsid w:val="00984BD8"/>
    <w:rsid w:val="00984F3C"/>
    <w:rsid w:val="00985B8B"/>
    <w:rsid w:val="00985D80"/>
    <w:rsid w:val="0098640F"/>
    <w:rsid w:val="00987762"/>
    <w:rsid w:val="00987C55"/>
    <w:rsid w:val="00990312"/>
    <w:rsid w:val="00990C9B"/>
    <w:rsid w:val="009913B1"/>
    <w:rsid w:val="00991D89"/>
    <w:rsid w:val="00992516"/>
    <w:rsid w:val="00992DB0"/>
    <w:rsid w:val="00992FD2"/>
    <w:rsid w:val="0099330C"/>
    <w:rsid w:val="00994427"/>
    <w:rsid w:val="00994936"/>
    <w:rsid w:val="00994A1A"/>
    <w:rsid w:val="009965CA"/>
    <w:rsid w:val="009969AC"/>
    <w:rsid w:val="00996C9E"/>
    <w:rsid w:val="00996CB7"/>
    <w:rsid w:val="00997585"/>
    <w:rsid w:val="009A06CC"/>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55C7"/>
    <w:rsid w:val="009C7552"/>
    <w:rsid w:val="009D0144"/>
    <w:rsid w:val="009D0430"/>
    <w:rsid w:val="009D08CE"/>
    <w:rsid w:val="009D099C"/>
    <w:rsid w:val="009D259A"/>
    <w:rsid w:val="009D2AB6"/>
    <w:rsid w:val="009D32D9"/>
    <w:rsid w:val="009D42A1"/>
    <w:rsid w:val="009D4F71"/>
    <w:rsid w:val="009D4FF3"/>
    <w:rsid w:val="009D554E"/>
    <w:rsid w:val="009D6081"/>
    <w:rsid w:val="009D776E"/>
    <w:rsid w:val="009E046D"/>
    <w:rsid w:val="009E0C7A"/>
    <w:rsid w:val="009E1571"/>
    <w:rsid w:val="009E186A"/>
    <w:rsid w:val="009E20B5"/>
    <w:rsid w:val="009E2174"/>
    <w:rsid w:val="009E26F4"/>
    <w:rsid w:val="009E297A"/>
    <w:rsid w:val="009E4150"/>
    <w:rsid w:val="009E4A3E"/>
    <w:rsid w:val="009E515C"/>
    <w:rsid w:val="009E549B"/>
    <w:rsid w:val="009E77CA"/>
    <w:rsid w:val="009F119A"/>
    <w:rsid w:val="009F2ABC"/>
    <w:rsid w:val="009F2FD6"/>
    <w:rsid w:val="009F662F"/>
    <w:rsid w:val="009F6C16"/>
    <w:rsid w:val="009F7075"/>
    <w:rsid w:val="009F78C2"/>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05A"/>
    <w:rsid w:val="00A266C7"/>
    <w:rsid w:val="00A27882"/>
    <w:rsid w:val="00A30860"/>
    <w:rsid w:val="00A31005"/>
    <w:rsid w:val="00A315D3"/>
    <w:rsid w:val="00A338A1"/>
    <w:rsid w:val="00A33A9E"/>
    <w:rsid w:val="00A33CF5"/>
    <w:rsid w:val="00A34006"/>
    <w:rsid w:val="00A3427F"/>
    <w:rsid w:val="00A344B3"/>
    <w:rsid w:val="00A35F89"/>
    <w:rsid w:val="00A363CB"/>
    <w:rsid w:val="00A36ED1"/>
    <w:rsid w:val="00A3710F"/>
    <w:rsid w:val="00A3782A"/>
    <w:rsid w:val="00A379DB"/>
    <w:rsid w:val="00A37FD3"/>
    <w:rsid w:val="00A40413"/>
    <w:rsid w:val="00A41270"/>
    <w:rsid w:val="00A416D1"/>
    <w:rsid w:val="00A419CB"/>
    <w:rsid w:val="00A41CD8"/>
    <w:rsid w:val="00A41FCE"/>
    <w:rsid w:val="00A421CB"/>
    <w:rsid w:val="00A42747"/>
    <w:rsid w:val="00A42B80"/>
    <w:rsid w:val="00A45464"/>
    <w:rsid w:val="00A458F4"/>
    <w:rsid w:val="00A45AF6"/>
    <w:rsid w:val="00A45CAB"/>
    <w:rsid w:val="00A4669E"/>
    <w:rsid w:val="00A46F94"/>
    <w:rsid w:val="00A4712A"/>
    <w:rsid w:val="00A47BB6"/>
    <w:rsid w:val="00A50521"/>
    <w:rsid w:val="00A517F7"/>
    <w:rsid w:val="00A52D5B"/>
    <w:rsid w:val="00A53736"/>
    <w:rsid w:val="00A5442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3B8"/>
    <w:rsid w:val="00A65DAE"/>
    <w:rsid w:val="00A660A2"/>
    <w:rsid w:val="00A66222"/>
    <w:rsid w:val="00A665BD"/>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24E"/>
    <w:rsid w:val="00AA0AC0"/>
    <w:rsid w:val="00AA134B"/>
    <w:rsid w:val="00AA3060"/>
    <w:rsid w:val="00AA31A5"/>
    <w:rsid w:val="00AA343B"/>
    <w:rsid w:val="00AA38DD"/>
    <w:rsid w:val="00AA3FAE"/>
    <w:rsid w:val="00AA42C7"/>
    <w:rsid w:val="00AA4424"/>
    <w:rsid w:val="00AA48D2"/>
    <w:rsid w:val="00AA6B98"/>
    <w:rsid w:val="00AA6D8D"/>
    <w:rsid w:val="00AB01C2"/>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F11"/>
    <w:rsid w:val="00AC6629"/>
    <w:rsid w:val="00AC71F3"/>
    <w:rsid w:val="00AC734D"/>
    <w:rsid w:val="00AD04DE"/>
    <w:rsid w:val="00AD0DF3"/>
    <w:rsid w:val="00AD281A"/>
    <w:rsid w:val="00AD291D"/>
    <w:rsid w:val="00AD2C0D"/>
    <w:rsid w:val="00AD344D"/>
    <w:rsid w:val="00AD4E0E"/>
    <w:rsid w:val="00AD4E34"/>
    <w:rsid w:val="00AD54B6"/>
    <w:rsid w:val="00AD55FF"/>
    <w:rsid w:val="00AD5E93"/>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9CC"/>
    <w:rsid w:val="00AE6BB6"/>
    <w:rsid w:val="00AE6BF2"/>
    <w:rsid w:val="00AE6FF7"/>
    <w:rsid w:val="00AE7265"/>
    <w:rsid w:val="00AF1894"/>
    <w:rsid w:val="00AF1EF6"/>
    <w:rsid w:val="00AF1F10"/>
    <w:rsid w:val="00AF3674"/>
    <w:rsid w:val="00AF3F60"/>
    <w:rsid w:val="00AF40D6"/>
    <w:rsid w:val="00AF410E"/>
    <w:rsid w:val="00AF43BB"/>
    <w:rsid w:val="00AF5012"/>
    <w:rsid w:val="00AF5C2E"/>
    <w:rsid w:val="00AF6231"/>
    <w:rsid w:val="00AF65C0"/>
    <w:rsid w:val="00AF6D50"/>
    <w:rsid w:val="00B01491"/>
    <w:rsid w:val="00B016F5"/>
    <w:rsid w:val="00B03E5B"/>
    <w:rsid w:val="00B03ED6"/>
    <w:rsid w:val="00B04124"/>
    <w:rsid w:val="00B04346"/>
    <w:rsid w:val="00B05789"/>
    <w:rsid w:val="00B06960"/>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1EE"/>
    <w:rsid w:val="00B30BDE"/>
    <w:rsid w:val="00B30DF5"/>
    <w:rsid w:val="00B31F66"/>
    <w:rsid w:val="00B3236B"/>
    <w:rsid w:val="00B32F26"/>
    <w:rsid w:val="00B33A34"/>
    <w:rsid w:val="00B33D48"/>
    <w:rsid w:val="00B33FEB"/>
    <w:rsid w:val="00B34FFC"/>
    <w:rsid w:val="00B352E0"/>
    <w:rsid w:val="00B35330"/>
    <w:rsid w:val="00B3553A"/>
    <w:rsid w:val="00B35DB3"/>
    <w:rsid w:val="00B35F9B"/>
    <w:rsid w:val="00B36E06"/>
    <w:rsid w:val="00B37D7F"/>
    <w:rsid w:val="00B40BA6"/>
    <w:rsid w:val="00B410FD"/>
    <w:rsid w:val="00B4116C"/>
    <w:rsid w:val="00B41DDD"/>
    <w:rsid w:val="00B41F43"/>
    <w:rsid w:val="00B42132"/>
    <w:rsid w:val="00B42838"/>
    <w:rsid w:val="00B435E3"/>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2EE5"/>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1EE"/>
    <w:rsid w:val="00BC1A34"/>
    <w:rsid w:val="00BC1E9A"/>
    <w:rsid w:val="00BC2AF2"/>
    <w:rsid w:val="00BC3028"/>
    <w:rsid w:val="00BC440A"/>
    <w:rsid w:val="00BC4460"/>
    <w:rsid w:val="00BC4C5F"/>
    <w:rsid w:val="00BC4D14"/>
    <w:rsid w:val="00BD0CD7"/>
    <w:rsid w:val="00BD1030"/>
    <w:rsid w:val="00BD3651"/>
    <w:rsid w:val="00BD3EAF"/>
    <w:rsid w:val="00BD3EDD"/>
    <w:rsid w:val="00BD5877"/>
    <w:rsid w:val="00BD5DC3"/>
    <w:rsid w:val="00BD5F64"/>
    <w:rsid w:val="00BD6613"/>
    <w:rsid w:val="00BD7214"/>
    <w:rsid w:val="00BD722D"/>
    <w:rsid w:val="00BD73DB"/>
    <w:rsid w:val="00BD7E03"/>
    <w:rsid w:val="00BE09F3"/>
    <w:rsid w:val="00BE1699"/>
    <w:rsid w:val="00BE1E60"/>
    <w:rsid w:val="00BE2075"/>
    <w:rsid w:val="00BE2A79"/>
    <w:rsid w:val="00BE2D57"/>
    <w:rsid w:val="00BE4022"/>
    <w:rsid w:val="00BE425A"/>
    <w:rsid w:val="00BE549A"/>
    <w:rsid w:val="00BE5AE4"/>
    <w:rsid w:val="00BE5F85"/>
    <w:rsid w:val="00BE73A5"/>
    <w:rsid w:val="00BE743B"/>
    <w:rsid w:val="00BE7966"/>
    <w:rsid w:val="00BF069A"/>
    <w:rsid w:val="00BF2D3E"/>
    <w:rsid w:val="00BF327B"/>
    <w:rsid w:val="00BF3D33"/>
    <w:rsid w:val="00BF47EF"/>
    <w:rsid w:val="00BF5457"/>
    <w:rsid w:val="00BF5751"/>
    <w:rsid w:val="00BF67E2"/>
    <w:rsid w:val="00BF6DD5"/>
    <w:rsid w:val="00BF789A"/>
    <w:rsid w:val="00C001FB"/>
    <w:rsid w:val="00C0060B"/>
    <w:rsid w:val="00C0077D"/>
    <w:rsid w:val="00C014FD"/>
    <w:rsid w:val="00C016B9"/>
    <w:rsid w:val="00C016E8"/>
    <w:rsid w:val="00C0190A"/>
    <w:rsid w:val="00C026B4"/>
    <w:rsid w:val="00C0353D"/>
    <w:rsid w:val="00C04375"/>
    <w:rsid w:val="00C04503"/>
    <w:rsid w:val="00C048F4"/>
    <w:rsid w:val="00C04D0F"/>
    <w:rsid w:val="00C0567D"/>
    <w:rsid w:val="00C05680"/>
    <w:rsid w:val="00C05793"/>
    <w:rsid w:val="00C0580E"/>
    <w:rsid w:val="00C0643E"/>
    <w:rsid w:val="00C06DDF"/>
    <w:rsid w:val="00C077E2"/>
    <w:rsid w:val="00C10957"/>
    <w:rsid w:val="00C10F74"/>
    <w:rsid w:val="00C11DC4"/>
    <w:rsid w:val="00C12FA0"/>
    <w:rsid w:val="00C13801"/>
    <w:rsid w:val="00C139D5"/>
    <w:rsid w:val="00C14E75"/>
    <w:rsid w:val="00C16239"/>
    <w:rsid w:val="00C164DE"/>
    <w:rsid w:val="00C171BA"/>
    <w:rsid w:val="00C21FFD"/>
    <w:rsid w:val="00C223FF"/>
    <w:rsid w:val="00C22E80"/>
    <w:rsid w:val="00C23F3F"/>
    <w:rsid w:val="00C25E72"/>
    <w:rsid w:val="00C26653"/>
    <w:rsid w:val="00C26783"/>
    <w:rsid w:val="00C27A95"/>
    <w:rsid w:val="00C31DAE"/>
    <w:rsid w:val="00C320CA"/>
    <w:rsid w:val="00C33674"/>
    <w:rsid w:val="00C34B95"/>
    <w:rsid w:val="00C3585C"/>
    <w:rsid w:val="00C35F11"/>
    <w:rsid w:val="00C362F9"/>
    <w:rsid w:val="00C37995"/>
    <w:rsid w:val="00C379AE"/>
    <w:rsid w:val="00C4030B"/>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3EB6"/>
    <w:rsid w:val="00C84353"/>
    <w:rsid w:val="00C84BFB"/>
    <w:rsid w:val="00C867EF"/>
    <w:rsid w:val="00C8688A"/>
    <w:rsid w:val="00C86F56"/>
    <w:rsid w:val="00C879C2"/>
    <w:rsid w:val="00C87F63"/>
    <w:rsid w:val="00C91176"/>
    <w:rsid w:val="00C911A0"/>
    <w:rsid w:val="00C91AB3"/>
    <w:rsid w:val="00C92776"/>
    <w:rsid w:val="00C94E0E"/>
    <w:rsid w:val="00C95313"/>
    <w:rsid w:val="00C958EE"/>
    <w:rsid w:val="00C95E24"/>
    <w:rsid w:val="00C95FB3"/>
    <w:rsid w:val="00C96574"/>
    <w:rsid w:val="00C96C62"/>
    <w:rsid w:val="00CA1672"/>
    <w:rsid w:val="00CA1E24"/>
    <w:rsid w:val="00CA3FF6"/>
    <w:rsid w:val="00CA40AD"/>
    <w:rsid w:val="00CA50C2"/>
    <w:rsid w:val="00CA5740"/>
    <w:rsid w:val="00CA58C2"/>
    <w:rsid w:val="00CA6938"/>
    <w:rsid w:val="00CA6A1B"/>
    <w:rsid w:val="00CB0066"/>
    <w:rsid w:val="00CB0B11"/>
    <w:rsid w:val="00CB181A"/>
    <w:rsid w:val="00CB1E03"/>
    <w:rsid w:val="00CB1E0C"/>
    <w:rsid w:val="00CB2DBF"/>
    <w:rsid w:val="00CB2EF7"/>
    <w:rsid w:val="00CB3A6D"/>
    <w:rsid w:val="00CB3A6E"/>
    <w:rsid w:val="00CB3C7F"/>
    <w:rsid w:val="00CB496C"/>
    <w:rsid w:val="00CB4A97"/>
    <w:rsid w:val="00CB4DB9"/>
    <w:rsid w:val="00CB5B8D"/>
    <w:rsid w:val="00CB5FE6"/>
    <w:rsid w:val="00CB6643"/>
    <w:rsid w:val="00CB6ED0"/>
    <w:rsid w:val="00CB70FE"/>
    <w:rsid w:val="00CB72E0"/>
    <w:rsid w:val="00CB75BC"/>
    <w:rsid w:val="00CB79C1"/>
    <w:rsid w:val="00CC05D5"/>
    <w:rsid w:val="00CC07A2"/>
    <w:rsid w:val="00CC0841"/>
    <w:rsid w:val="00CC54EB"/>
    <w:rsid w:val="00CC64E5"/>
    <w:rsid w:val="00CC6D92"/>
    <w:rsid w:val="00CC7E86"/>
    <w:rsid w:val="00CC7FE6"/>
    <w:rsid w:val="00CD024E"/>
    <w:rsid w:val="00CD060B"/>
    <w:rsid w:val="00CD0C31"/>
    <w:rsid w:val="00CD1D76"/>
    <w:rsid w:val="00CD2C1E"/>
    <w:rsid w:val="00CD2C44"/>
    <w:rsid w:val="00CD4D37"/>
    <w:rsid w:val="00CD6BA4"/>
    <w:rsid w:val="00CD6BE3"/>
    <w:rsid w:val="00CD71BC"/>
    <w:rsid w:val="00CD7783"/>
    <w:rsid w:val="00CD7B3A"/>
    <w:rsid w:val="00CE0B35"/>
    <w:rsid w:val="00CE0FC0"/>
    <w:rsid w:val="00CE1113"/>
    <w:rsid w:val="00CE173F"/>
    <w:rsid w:val="00CE20F1"/>
    <w:rsid w:val="00CE240C"/>
    <w:rsid w:val="00CE25D5"/>
    <w:rsid w:val="00CE320F"/>
    <w:rsid w:val="00CE3458"/>
    <w:rsid w:val="00CE3AFE"/>
    <w:rsid w:val="00CE4207"/>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F13"/>
    <w:rsid w:val="00D0740D"/>
    <w:rsid w:val="00D0754A"/>
    <w:rsid w:val="00D0765C"/>
    <w:rsid w:val="00D1044F"/>
    <w:rsid w:val="00D1150C"/>
    <w:rsid w:val="00D11AD3"/>
    <w:rsid w:val="00D11F0A"/>
    <w:rsid w:val="00D12A6D"/>
    <w:rsid w:val="00D13695"/>
    <w:rsid w:val="00D136C5"/>
    <w:rsid w:val="00D14322"/>
    <w:rsid w:val="00D14C22"/>
    <w:rsid w:val="00D14D1A"/>
    <w:rsid w:val="00D165F2"/>
    <w:rsid w:val="00D16E9C"/>
    <w:rsid w:val="00D170AC"/>
    <w:rsid w:val="00D170E5"/>
    <w:rsid w:val="00D17B8A"/>
    <w:rsid w:val="00D20076"/>
    <w:rsid w:val="00D2172E"/>
    <w:rsid w:val="00D21C3D"/>
    <w:rsid w:val="00D21E1D"/>
    <w:rsid w:val="00D2227E"/>
    <w:rsid w:val="00D23269"/>
    <w:rsid w:val="00D2337B"/>
    <w:rsid w:val="00D238AF"/>
    <w:rsid w:val="00D23C8E"/>
    <w:rsid w:val="00D246E4"/>
    <w:rsid w:val="00D25030"/>
    <w:rsid w:val="00D26998"/>
    <w:rsid w:val="00D26B13"/>
    <w:rsid w:val="00D26DD1"/>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A3F"/>
    <w:rsid w:val="00D510C4"/>
    <w:rsid w:val="00D522A6"/>
    <w:rsid w:val="00D52E5E"/>
    <w:rsid w:val="00D5354A"/>
    <w:rsid w:val="00D55F2C"/>
    <w:rsid w:val="00D57404"/>
    <w:rsid w:val="00D576E8"/>
    <w:rsid w:val="00D61F06"/>
    <w:rsid w:val="00D61F6B"/>
    <w:rsid w:val="00D628C8"/>
    <w:rsid w:val="00D63304"/>
    <w:rsid w:val="00D6356D"/>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9BA"/>
    <w:rsid w:val="00DE6A2A"/>
    <w:rsid w:val="00DF1322"/>
    <w:rsid w:val="00DF149D"/>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3BE"/>
    <w:rsid w:val="00E03EDC"/>
    <w:rsid w:val="00E03F4A"/>
    <w:rsid w:val="00E03F85"/>
    <w:rsid w:val="00E04022"/>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894"/>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27AB9"/>
    <w:rsid w:val="00E30AF5"/>
    <w:rsid w:val="00E3123A"/>
    <w:rsid w:val="00E312FC"/>
    <w:rsid w:val="00E31537"/>
    <w:rsid w:val="00E31934"/>
    <w:rsid w:val="00E3199F"/>
    <w:rsid w:val="00E31B18"/>
    <w:rsid w:val="00E32325"/>
    <w:rsid w:val="00E333C7"/>
    <w:rsid w:val="00E338CD"/>
    <w:rsid w:val="00E348BF"/>
    <w:rsid w:val="00E35A00"/>
    <w:rsid w:val="00E35BB2"/>
    <w:rsid w:val="00E35D39"/>
    <w:rsid w:val="00E36A5E"/>
    <w:rsid w:val="00E37CB7"/>
    <w:rsid w:val="00E40210"/>
    <w:rsid w:val="00E41290"/>
    <w:rsid w:val="00E41338"/>
    <w:rsid w:val="00E41AC6"/>
    <w:rsid w:val="00E4255B"/>
    <w:rsid w:val="00E43025"/>
    <w:rsid w:val="00E436EC"/>
    <w:rsid w:val="00E43722"/>
    <w:rsid w:val="00E44D58"/>
    <w:rsid w:val="00E458DD"/>
    <w:rsid w:val="00E46598"/>
    <w:rsid w:val="00E46E47"/>
    <w:rsid w:val="00E4785F"/>
    <w:rsid w:val="00E502A1"/>
    <w:rsid w:val="00E503EC"/>
    <w:rsid w:val="00E51719"/>
    <w:rsid w:val="00E539D7"/>
    <w:rsid w:val="00E54493"/>
    <w:rsid w:val="00E548D1"/>
    <w:rsid w:val="00E55F66"/>
    <w:rsid w:val="00E562AB"/>
    <w:rsid w:val="00E6049E"/>
    <w:rsid w:val="00E608E1"/>
    <w:rsid w:val="00E6128E"/>
    <w:rsid w:val="00E61C00"/>
    <w:rsid w:val="00E628CE"/>
    <w:rsid w:val="00E62E4E"/>
    <w:rsid w:val="00E62EBB"/>
    <w:rsid w:val="00E63552"/>
    <w:rsid w:val="00E6355E"/>
    <w:rsid w:val="00E63C3F"/>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83A"/>
    <w:rsid w:val="00E72F9A"/>
    <w:rsid w:val="00E7391F"/>
    <w:rsid w:val="00E73D6A"/>
    <w:rsid w:val="00E7404A"/>
    <w:rsid w:val="00E74840"/>
    <w:rsid w:val="00E74C81"/>
    <w:rsid w:val="00E75712"/>
    <w:rsid w:val="00E766BB"/>
    <w:rsid w:val="00E76D47"/>
    <w:rsid w:val="00E7714D"/>
    <w:rsid w:val="00E775F4"/>
    <w:rsid w:val="00E80CCE"/>
    <w:rsid w:val="00E80D0E"/>
    <w:rsid w:val="00E812C4"/>
    <w:rsid w:val="00E81358"/>
    <w:rsid w:val="00E815D2"/>
    <w:rsid w:val="00E81EFC"/>
    <w:rsid w:val="00E82FBE"/>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3088"/>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C7864"/>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521B"/>
    <w:rsid w:val="00EE637A"/>
    <w:rsid w:val="00EE6398"/>
    <w:rsid w:val="00EE6524"/>
    <w:rsid w:val="00EE6A59"/>
    <w:rsid w:val="00EE757B"/>
    <w:rsid w:val="00EE7C1C"/>
    <w:rsid w:val="00EF062B"/>
    <w:rsid w:val="00EF09FD"/>
    <w:rsid w:val="00EF0ADD"/>
    <w:rsid w:val="00EF1ADB"/>
    <w:rsid w:val="00EF229A"/>
    <w:rsid w:val="00EF26C4"/>
    <w:rsid w:val="00EF2C82"/>
    <w:rsid w:val="00EF2E86"/>
    <w:rsid w:val="00EF4002"/>
    <w:rsid w:val="00EF5DFA"/>
    <w:rsid w:val="00EF741B"/>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23A0"/>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0099"/>
    <w:rsid w:val="00F31118"/>
    <w:rsid w:val="00F312C5"/>
    <w:rsid w:val="00F316D1"/>
    <w:rsid w:val="00F31F87"/>
    <w:rsid w:val="00F33DFF"/>
    <w:rsid w:val="00F3423B"/>
    <w:rsid w:val="00F355A9"/>
    <w:rsid w:val="00F35A09"/>
    <w:rsid w:val="00F370B8"/>
    <w:rsid w:val="00F3767F"/>
    <w:rsid w:val="00F404A0"/>
    <w:rsid w:val="00F40721"/>
    <w:rsid w:val="00F4183F"/>
    <w:rsid w:val="00F42662"/>
    <w:rsid w:val="00F43032"/>
    <w:rsid w:val="00F44256"/>
    <w:rsid w:val="00F448F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0D3"/>
    <w:rsid w:val="00F6035B"/>
    <w:rsid w:val="00F604EA"/>
    <w:rsid w:val="00F60F2E"/>
    <w:rsid w:val="00F61140"/>
    <w:rsid w:val="00F61215"/>
    <w:rsid w:val="00F61DF3"/>
    <w:rsid w:val="00F6225E"/>
    <w:rsid w:val="00F624A6"/>
    <w:rsid w:val="00F62E37"/>
    <w:rsid w:val="00F64530"/>
    <w:rsid w:val="00F65635"/>
    <w:rsid w:val="00F65CC6"/>
    <w:rsid w:val="00F67D75"/>
    <w:rsid w:val="00F70DCD"/>
    <w:rsid w:val="00F719AB"/>
    <w:rsid w:val="00F72173"/>
    <w:rsid w:val="00F7464F"/>
    <w:rsid w:val="00F74FC5"/>
    <w:rsid w:val="00F755AD"/>
    <w:rsid w:val="00F759E9"/>
    <w:rsid w:val="00F75EA1"/>
    <w:rsid w:val="00F7695F"/>
    <w:rsid w:val="00F816DD"/>
    <w:rsid w:val="00F822EA"/>
    <w:rsid w:val="00F82DD8"/>
    <w:rsid w:val="00F82EBA"/>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D9B"/>
    <w:rsid w:val="00FA74DE"/>
    <w:rsid w:val="00FA7996"/>
    <w:rsid w:val="00FA7E1A"/>
    <w:rsid w:val="00FB11E5"/>
    <w:rsid w:val="00FB22A6"/>
    <w:rsid w:val="00FB2A55"/>
    <w:rsid w:val="00FB2AB1"/>
    <w:rsid w:val="00FB3797"/>
    <w:rsid w:val="00FB3960"/>
    <w:rsid w:val="00FB3AA8"/>
    <w:rsid w:val="00FB3F5F"/>
    <w:rsid w:val="00FB6234"/>
    <w:rsid w:val="00FB6525"/>
    <w:rsid w:val="00FB658D"/>
    <w:rsid w:val="00FB6CB8"/>
    <w:rsid w:val="00FC0D9E"/>
    <w:rsid w:val="00FC1EF5"/>
    <w:rsid w:val="00FC2073"/>
    <w:rsid w:val="00FC2519"/>
    <w:rsid w:val="00FC38FF"/>
    <w:rsid w:val="00FC4546"/>
    <w:rsid w:val="00FC5A9F"/>
    <w:rsid w:val="00FC5CA2"/>
    <w:rsid w:val="00FC7663"/>
    <w:rsid w:val="00FC77CA"/>
    <w:rsid w:val="00FC77D1"/>
    <w:rsid w:val="00FC785E"/>
    <w:rsid w:val="00FD11DA"/>
    <w:rsid w:val="00FD1C2E"/>
    <w:rsid w:val="00FD1D6E"/>
    <w:rsid w:val="00FD416B"/>
    <w:rsid w:val="00FD42BC"/>
    <w:rsid w:val="00FD4A9B"/>
    <w:rsid w:val="00FD57DC"/>
    <w:rsid w:val="00FD582A"/>
    <w:rsid w:val="00FD696A"/>
    <w:rsid w:val="00FD7841"/>
    <w:rsid w:val="00FE013B"/>
    <w:rsid w:val="00FE03C9"/>
    <w:rsid w:val="00FE13A3"/>
    <w:rsid w:val="00FE179E"/>
    <w:rsid w:val="00FE18E5"/>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49"/>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41DDD"/>
    <w:rPr>
      <w:color w:val="605E5C"/>
      <w:shd w:val="clear" w:color="auto" w:fill="E1DFDD"/>
    </w:rPr>
  </w:style>
  <w:style w:type="paragraph" w:styleId="berarbeitung">
    <w:name w:val="Revision"/>
    <w:hidden/>
    <w:uiPriority w:val="99"/>
    <w:semiHidden/>
    <w:rsid w:val="003003CA"/>
    <w:rPr>
      <w:rFonts w:ascii="Times New Roman" w:hAnsi="Times New Roman"/>
      <w:sz w:val="24"/>
    </w:rPr>
  </w:style>
  <w:style w:type="character" w:styleId="NichtaufgelsteErwhnung">
    <w:name w:val="Unresolved Mention"/>
    <w:basedOn w:val="Absatz-Standardschriftart"/>
    <w:uiPriority w:val="99"/>
    <w:semiHidden/>
    <w:unhideWhenUsed/>
    <w:rsid w:val="00A2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40868085">
      <w:bodyDiv w:val="1"/>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04575424">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14753454">
      <w:bodyDiv w:val="1"/>
      <w:marLeft w:val="0"/>
      <w:marRight w:val="0"/>
      <w:marTop w:val="0"/>
      <w:marBottom w:val="0"/>
      <w:divBdr>
        <w:top w:val="none" w:sz="0" w:space="0" w:color="auto"/>
        <w:left w:val="none" w:sz="0" w:space="0" w:color="auto"/>
        <w:bottom w:val="none" w:sz="0" w:space="0" w:color="auto"/>
        <w:right w:val="none" w:sz="0" w:space="0" w:color="auto"/>
      </w:divBdr>
    </w:div>
    <w:div w:id="639967554">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11362991">
      <w:bodyDiv w:val="1"/>
      <w:marLeft w:val="0"/>
      <w:marRight w:val="0"/>
      <w:marTop w:val="0"/>
      <w:marBottom w:val="0"/>
      <w:divBdr>
        <w:top w:val="none" w:sz="0" w:space="0" w:color="auto"/>
        <w:left w:val="none" w:sz="0" w:space="0" w:color="auto"/>
        <w:bottom w:val="none" w:sz="0" w:space="0" w:color="auto"/>
        <w:right w:val="none" w:sz="0" w:space="0" w:color="auto"/>
      </w:divBdr>
    </w:div>
    <w:div w:id="1142038576">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228883320">
      <w:bodyDiv w:val="1"/>
      <w:marLeft w:val="0"/>
      <w:marRight w:val="0"/>
      <w:marTop w:val="0"/>
      <w:marBottom w:val="0"/>
      <w:divBdr>
        <w:top w:val="none" w:sz="0" w:space="0" w:color="auto"/>
        <w:left w:val="none" w:sz="0" w:space="0" w:color="auto"/>
        <w:bottom w:val="none" w:sz="0" w:space="0" w:color="auto"/>
        <w:right w:val="none" w:sz="0" w:space="0" w:color="auto"/>
      </w:divBdr>
    </w:div>
    <w:div w:id="1299725773">
      <w:bodyDiv w:val="1"/>
      <w:marLeft w:val="0"/>
      <w:marRight w:val="0"/>
      <w:marTop w:val="0"/>
      <w:marBottom w:val="0"/>
      <w:divBdr>
        <w:top w:val="none" w:sz="0" w:space="0" w:color="auto"/>
        <w:left w:val="none" w:sz="0" w:space="0" w:color="auto"/>
        <w:bottom w:val="none" w:sz="0" w:space="0" w:color="auto"/>
        <w:right w:val="none" w:sz="0" w:space="0" w:color="auto"/>
      </w:divBdr>
    </w:div>
    <w:div w:id="1695959743">
      <w:bodyDiv w:val="1"/>
      <w:marLeft w:val="0"/>
      <w:marRight w:val="0"/>
      <w:marTop w:val="0"/>
      <w:marBottom w:val="0"/>
      <w:divBdr>
        <w:top w:val="none" w:sz="0" w:space="0" w:color="auto"/>
        <w:left w:val="none" w:sz="0" w:space="0" w:color="auto"/>
        <w:bottom w:val="none" w:sz="0" w:space="0" w:color="auto"/>
        <w:right w:val="none" w:sz="0" w:space="0" w:color="auto"/>
      </w:divBdr>
    </w:div>
    <w:div w:id="174876296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rs-pr.de/presse/20230308_fap" TargetMode="External"/><Relationship Id="rId18" Type="http://schemas.openxmlformats.org/officeDocument/2006/relationships/hyperlink" Target="https://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altepos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umaltepost.de" TargetMode="External"/><Relationship Id="rId23" Type="http://schemas.openxmlformats.org/officeDocument/2006/relationships/fontTable" Target="fontTable.xml"/><Relationship Id="rId10" Type="http://schemas.openxmlformats.org/officeDocument/2006/relationships/hyperlink" Target="mailto:altepost@pirmasens.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308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308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24931-7ABB-40D5-A778-BD0E66BF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1054</Words>
  <Characters>7256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Spannend umrahmt: Führungen, Künstlergespräche und kreative Workshops von „Unter Druck“ (Forum ALTE POST) Pressemeldung vom 08.03.2023</vt:lpstr>
    </vt:vector>
  </TitlesOfParts>
  <Company/>
  <LinksUpToDate>false</LinksUpToDate>
  <CharactersWithSpaces>8294</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 umrahmt: Führungen, Künstlergespräche und kreative Workshops von „Unter Druck“ (Forum ALTE POST) Pressemeldung vom 08.03.2023</dc:title>
  <dc:creator>Sturm</dc:creator>
  <cp:lastModifiedBy>Martina Overmann</cp:lastModifiedBy>
  <cp:revision>2</cp:revision>
  <cp:lastPrinted>2023-01-13T10:34:00Z</cp:lastPrinted>
  <dcterms:created xsi:type="dcterms:W3CDTF">2023-03-08T08:52:00Z</dcterms:created>
  <dcterms:modified xsi:type="dcterms:W3CDTF">2023-03-08T08:52:00Z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