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0753"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271989" w:rsidRPr="00AA134B" w14:paraId="14E4370F" w14:textId="77777777">
        <w:tc>
          <w:tcPr>
            <w:tcW w:w="5600" w:type="dxa"/>
          </w:tcPr>
          <w:p w14:paraId="2A2E2DB6" w14:textId="77777777" w:rsidR="00271989" w:rsidRPr="00AA134B" w:rsidRDefault="00B81BC5">
            <w:pPr>
              <w:widowControl w:val="0"/>
              <w:tabs>
                <w:tab w:val="left" w:pos="3544"/>
              </w:tabs>
              <w:ind w:right="142"/>
              <w:jc w:val="right"/>
              <w:rPr>
                <w:rFonts w:ascii="Arial" w:hAnsi="Arial"/>
                <w:caps/>
                <w:position w:val="34"/>
                <w:sz w:val="28"/>
              </w:rPr>
            </w:pPr>
            <w:r w:rsidRPr="00AA134B">
              <w:rPr>
                <w:rFonts w:ascii="Arial" w:hAnsi="Arial"/>
                <w:caps/>
                <w:noProof/>
                <w:position w:val="34"/>
                <w:sz w:val="28"/>
              </w:rPr>
              <w:drawing>
                <wp:inline distT="0" distB="0" distL="0" distR="0" wp14:anchorId="42A1B2B9" wp14:editId="50523447">
                  <wp:extent cx="687290" cy="876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8">
                            <a:extLst>
                              <a:ext uri="{28A0092B-C50C-407E-A947-70E740481C1C}">
                                <a14:useLocalDpi xmlns:a14="http://schemas.microsoft.com/office/drawing/2010/main" val="0"/>
                              </a:ext>
                            </a:extLst>
                          </a:blip>
                          <a:stretch>
                            <a:fillRect/>
                          </a:stretch>
                        </pic:blipFill>
                        <pic:spPr>
                          <a:xfrm>
                            <a:off x="0" y="0"/>
                            <a:ext cx="694635" cy="885665"/>
                          </a:xfrm>
                          <a:prstGeom prst="rect">
                            <a:avLst/>
                          </a:prstGeom>
                        </pic:spPr>
                      </pic:pic>
                    </a:graphicData>
                  </a:graphic>
                </wp:inline>
              </w:drawing>
            </w:r>
            <w:r w:rsidR="001336E6" w:rsidRPr="00AA134B">
              <w:rPr>
                <w:rFonts w:ascii="Arial" w:hAnsi="Arial"/>
                <w:caps/>
                <w:position w:val="34"/>
                <w:sz w:val="28"/>
              </w:rPr>
              <w:t xml:space="preserve">  </w:t>
            </w:r>
            <w:r w:rsidR="00FA31C2" w:rsidRPr="00AA134B">
              <w:rPr>
                <w:rFonts w:ascii="Arial" w:hAnsi="Arial"/>
                <w:caps/>
                <w:noProof/>
                <w:position w:val="34"/>
                <w:sz w:val="28"/>
              </w:rPr>
              <w:drawing>
                <wp:inline distT="0" distB="0" distL="0" distR="0" wp14:anchorId="7CAC7629" wp14:editId="7F3DF216">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14:paraId="489C6121" w14:textId="77777777" w:rsidR="00271989" w:rsidRPr="00AA134B" w:rsidRDefault="00271989" w:rsidP="00A40413">
            <w:pPr>
              <w:tabs>
                <w:tab w:val="left" w:pos="3544"/>
              </w:tabs>
              <w:rPr>
                <w:rFonts w:ascii="Arial" w:hAnsi="Arial"/>
                <w:sz w:val="28"/>
              </w:rPr>
            </w:pPr>
            <w:r w:rsidRPr="00AA134B">
              <w:rPr>
                <w:rFonts w:ascii="Arial" w:hAnsi="Arial"/>
                <w:sz w:val="28"/>
              </w:rPr>
              <w:tab/>
            </w:r>
          </w:p>
        </w:tc>
        <w:tc>
          <w:tcPr>
            <w:tcW w:w="3969" w:type="dxa"/>
          </w:tcPr>
          <w:p w14:paraId="324709CD" w14:textId="77777777" w:rsidR="00271989" w:rsidRPr="00AA134B" w:rsidRDefault="005804E5">
            <w:pPr>
              <w:pStyle w:val="berschrift3"/>
              <w:tabs>
                <w:tab w:val="clear" w:pos="3544"/>
                <w:tab w:val="left" w:pos="3756"/>
              </w:tabs>
              <w:ind w:right="142"/>
              <w:rPr>
                <w:sz w:val="40"/>
                <w:szCs w:val="40"/>
              </w:rPr>
            </w:pPr>
            <w:r w:rsidRPr="00AA134B">
              <w:rPr>
                <w:sz w:val="40"/>
                <w:szCs w:val="40"/>
              </w:rPr>
              <w:t>Forum ALTE POST</w:t>
            </w:r>
          </w:p>
          <w:p w14:paraId="6A4FDD01" w14:textId="77777777" w:rsidR="00271989" w:rsidRPr="00AA134B" w:rsidRDefault="00271989">
            <w:pPr>
              <w:pStyle w:val="berschrift2"/>
              <w:tabs>
                <w:tab w:val="clear" w:pos="3544"/>
                <w:tab w:val="left" w:pos="3756"/>
              </w:tabs>
              <w:ind w:right="142"/>
              <w:rPr>
                <w:caps w:val="0"/>
              </w:rPr>
            </w:pPr>
            <w:smartTag w:uri="urn:schemas-microsoft-com:office:smarttags" w:element="PersonName">
              <w:r w:rsidRPr="00AA134B">
                <w:rPr>
                  <w:caps w:val="0"/>
                </w:rPr>
                <w:t>Presse</w:t>
              </w:r>
            </w:smartTag>
            <w:r w:rsidRPr="00AA134B">
              <w:rPr>
                <w:caps w:val="0"/>
              </w:rPr>
              <w:t>mitteilung</w:t>
            </w:r>
          </w:p>
          <w:p w14:paraId="14DE5FE9" w14:textId="77777777" w:rsidR="00271989" w:rsidRPr="00AA134B" w:rsidRDefault="00271989">
            <w:pPr>
              <w:pStyle w:val="berschrift1"/>
              <w:tabs>
                <w:tab w:val="clear" w:pos="3544"/>
                <w:tab w:val="left" w:pos="3756"/>
              </w:tabs>
              <w:ind w:right="142"/>
              <w:rPr>
                <w:position w:val="34"/>
                <w:sz w:val="24"/>
              </w:rPr>
            </w:pPr>
          </w:p>
        </w:tc>
        <w:tc>
          <w:tcPr>
            <w:tcW w:w="7133" w:type="dxa"/>
          </w:tcPr>
          <w:p w14:paraId="32121A61" w14:textId="77777777" w:rsidR="00271989" w:rsidRPr="00AA134B" w:rsidRDefault="00271989">
            <w:pPr>
              <w:ind w:right="142"/>
              <w:rPr>
                <w:rFonts w:ascii="Arial" w:hAnsi="Arial"/>
              </w:rPr>
            </w:pPr>
          </w:p>
        </w:tc>
        <w:tc>
          <w:tcPr>
            <w:tcW w:w="4051" w:type="dxa"/>
          </w:tcPr>
          <w:p w14:paraId="7B8ABF92" w14:textId="77777777" w:rsidR="00271989" w:rsidRPr="00AA134B" w:rsidRDefault="00271989">
            <w:pPr>
              <w:ind w:right="142"/>
              <w:jc w:val="right"/>
              <w:rPr>
                <w:rFonts w:ascii="Arial" w:hAnsi="Arial"/>
              </w:rPr>
            </w:pPr>
          </w:p>
        </w:tc>
      </w:tr>
    </w:tbl>
    <w:p w14:paraId="1220E709" w14:textId="5D59AD5D" w:rsidR="00604496" w:rsidRPr="00AA134B" w:rsidRDefault="00604496" w:rsidP="00604496">
      <w:pPr>
        <w:spacing w:line="360" w:lineRule="auto"/>
        <w:jc w:val="right"/>
        <w:rPr>
          <w:rFonts w:ascii="Arial" w:eastAsia="Arial" w:hAnsi="Arial" w:cs="Arial"/>
          <w:sz w:val="22"/>
          <w:szCs w:val="22"/>
        </w:rPr>
      </w:pPr>
      <w:r w:rsidRPr="00AA134B">
        <w:rPr>
          <w:rFonts w:ascii="Arial" w:eastAsia="Arial" w:hAnsi="Arial" w:cs="Arial"/>
          <w:sz w:val="22"/>
          <w:szCs w:val="22"/>
        </w:rPr>
        <w:t xml:space="preserve">Pirmasens, </w:t>
      </w:r>
      <w:r w:rsidR="00A11CD1">
        <w:rPr>
          <w:rFonts w:ascii="Arial" w:eastAsia="Arial" w:hAnsi="Arial" w:cs="Arial"/>
          <w:sz w:val="22"/>
          <w:szCs w:val="22"/>
        </w:rPr>
        <w:t>6</w:t>
      </w:r>
      <w:r w:rsidRPr="00AA134B">
        <w:rPr>
          <w:rFonts w:ascii="Arial" w:eastAsia="Arial" w:hAnsi="Arial" w:cs="Arial"/>
          <w:sz w:val="22"/>
          <w:szCs w:val="22"/>
        </w:rPr>
        <w:t xml:space="preserve">. </w:t>
      </w:r>
      <w:r w:rsidR="00775862">
        <w:rPr>
          <w:rFonts w:ascii="Arial" w:eastAsia="Arial" w:hAnsi="Arial" w:cs="Arial"/>
          <w:sz w:val="22"/>
          <w:szCs w:val="22"/>
        </w:rPr>
        <w:t xml:space="preserve">Oktober </w:t>
      </w:r>
      <w:r w:rsidRPr="00AA134B">
        <w:rPr>
          <w:rFonts w:ascii="Arial" w:eastAsia="Arial" w:hAnsi="Arial" w:cs="Arial"/>
          <w:sz w:val="22"/>
          <w:szCs w:val="22"/>
        </w:rPr>
        <w:t>20</w:t>
      </w:r>
      <w:r w:rsidR="00CD2C44">
        <w:rPr>
          <w:rFonts w:ascii="Arial" w:eastAsia="Arial" w:hAnsi="Arial" w:cs="Arial"/>
          <w:sz w:val="22"/>
          <w:szCs w:val="22"/>
        </w:rPr>
        <w:t>22</w:t>
      </w:r>
    </w:p>
    <w:p w14:paraId="44BDD4E7" w14:textId="77777777" w:rsidR="00CD621B" w:rsidRDefault="00CD621B" w:rsidP="005C33AB">
      <w:pPr>
        <w:spacing w:line="480" w:lineRule="atLeast"/>
        <w:ind w:right="142"/>
        <w:jc w:val="both"/>
        <w:rPr>
          <w:rFonts w:ascii="Arial" w:eastAsia="Arial" w:hAnsi="Arial" w:cs="Arial"/>
          <w:b/>
          <w:bCs/>
          <w:sz w:val="40"/>
          <w:szCs w:val="40"/>
        </w:rPr>
      </w:pPr>
    </w:p>
    <w:p w14:paraId="134BFAAC" w14:textId="4C751DA2" w:rsidR="00E3199F" w:rsidRPr="0019419E" w:rsidRDefault="009C55C7" w:rsidP="005C33AB">
      <w:pPr>
        <w:spacing w:line="480" w:lineRule="atLeast"/>
        <w:ind w:right="142"/>
        <w:jc w:val="both"/>
        <w:rPr>
          <w:rFonts w:ascii="Arial" w:eastAsia="Arial" w:hAnsi="Arial" w:cs="Arial"/>
          <w:b/>
          <w:bCs/>
          <w:spacing w:val="-8"/>
          <w:sz w:val="40"/>
          <w:szCs w:val="40"/>
        </w:rPr>
      </w:pPr>
      <w:r>
        <w:rPr>
          <w:rFonts w:ascii="Arial" w:eastAsia="Arial" w:hAnsi="Arial" w:cs="Arial"/>
          <w:b/>
          <w:bCs/>
          <w:sz w:val="40"/>
          <w:szCs w:val="40"/>
        </w:rPr>
        <w:t>Forum ALTE POST</w:t>
      </w:r>
      <w:r w:rsidR="00CD621B">
        <w:rPr>
          <w:rFonts w:ascii="Arial" w:eastAsia="Arial" w:hAnsi="Arial" w:cs="Arial"/>
          <w:b/>
          <w:bCs/>
          <w:sz w:val="40"/>
          <w:szCs w:val="40"/>
        </w:rPr>
        <w:t xml:space="preserve"> zeigt „Kunst aus Pirmasens“</w:t>
      </w:r>
    </w:p>
    <w:p w14:paraId="64DC4703" w14:textId="77777777" w:rsidR="005C33AB" w:rsidRPr="00AA134B" w:rsidRDefault="005C33AB" w:rsidP="005C33AB">
      <w:pPr>
        <w:pStyle w:val="Kopfzeile"/>
        <w:tabs>
          <w:tab w:val="clear" w:pos="4536"/>
          <w:tab w:val="clear" w:pos="9072"/>
          <w:tab w:val="left" w:pos="8100"/>
        </w:tabs>
        <w:suppressAutoHyphens/>
        <w:spacing w:line="360" w:lineRule="atLeast"/>
        <w:ind w:left="360"/>
        <w:jc w:val="both"/>
        <w:rPr>
          <w:b/>
          <w:bCs/>
          <w:szCs w:val="24"/>
        </w:rPr>
      </w:pPr>
    </w:p>
    <w:p w14:paraId="7049DFA0" w14:textId="12FD45A8" w:rsidR="00E812C4" w:rsidRDefault="00C1107D" w:rsidP="0047655D">
      <w:pPr>
        <w:pStyle w:val="Kopfzeile"/>
        <w:numPr>
          <w:ilvl w:val="0"/>
          <w:numId w:val="45"/>
        </w:numPr>
        <w:tabs>
          <w:tab w:val="clear" w:pos="4536"/>
          <w:tab w:val="clear" w:pos="9072"/>
          <w:tab w:val="left" w:pos="8100"/>
        </w:tabs>
        <w:suppressAutoHyphens/>
        <w:spacing w:line="360" w:lineRule="atLeast"/>
        <w:jc w:val="both"/>
        <w:rPr>
          <w:b/>
          <w:bCs/>
          <w:szCs w:val="24"/>
        </w:rPr>
      </w:pPr>
      <w:r>
        <w:rPr>
          <w:b/>
          <w:bCs/>
          <w:szCs w:val="24"/>
        </w:rPr>
        <w:t xml:space="preserve">Pirmasenser Kulturzentrum </w:t>
      </w:r>
      <w:r w:rsidR="00345700">
        <w:rPr>
          <w:b/>
          <w:bCs/>
          <w:szCs w:val="24"/>
        </w:rPr>
        <w:t xml:space="preserve">präsentiert vom 22. Oktober bis 6. November 2022 </w:t>
      </w:r>
      <w:r w:rsidR="00B24911">
        <w:rPr>
          <w:b/>
          <w:bCs/>
          <w:szCs w:val="24"/>
        </w:rPr>
        <w:t xml:space="preserve">vielseitige </w:t>
      </w:r>
      <w:r w:rsidR="00CD621B">
        <w:rPr>
          <w:b/>
          <w:bCs/>
          <w:szCs w:val="24"/>
        </w:rPr>
        <w:t xml:space="preserve">Werke von </w:t>
      </w:r>
      <w:r w:rsidR="00E66895">
        <w:rPr>
          <w:b/>
          <w:bCs/>
          <w:szCs w:val="24"/>
        </w:rPr>
        <w:t xml:space="preserve">Kunstschaffenden </w:t>
      </w:r>
      <w:r w:rsidR="00345700">
        <w:rPr>
          <w:b/>
          <w:bCs/>
          <w:szCs w:val="24"/>
        </w:rPr>
        <w:t>aus der Stadt</w:t>
      </w:r>
    </w:p>
    <w:p w14:paraId="1965F57B" w14:textId="4E7D17B6" w:rsidR="0047655D" w:rsidRDefault="0047655D" w:rsidP="0047655D">
      <w:pPr>
        <w:pStyle w:val="Kopfzeile"/>
        <w:numPr>
          <w:ilvl w:val="0"/>
          <w:numId w:val="45"/>
        </w:numPr>
        <w:tabs>
          <w:tab w:val="clear" w:pos="4536"/>
          <w:tab w:val="clear" w:pos="9072"/>
          <w:tab w:val="left" w:pos="8100"/>
        </w:tabs>
        <w:suppressAutoHyphens/>
        <w:spacing w:line="360" w:lineRule="atLeast"/>
        <w:jc w:val="both"/>
        <w:rPr>
          <w:b/>
          <w:bCs/>
          <w:szCs w:val="24"/>
        </w:rPr>
      </w:pPr>
      <w:r>
        <w:rPr>
          <w:b/>
          <w:bCs/>
          <w:szCs w:val="24"/>
        </w:rPr>
        <w:t>Freier Eintritt in dieser Zeit – auch zu den Dauerausstellungen Hugo-Ball-Kabinett und Heinrich-Bürkel-Galerie</w:t>
      </w:r>
    </w:p>
    <w:p w14:paraId="061CB5BC" w14:textId="77777777" w:rsidR="00E812C4" w:rsidRDefault="00E812C4" w:rsidP="00483073">
      <w:pPr>
        <w:pStyle w:val="Kopfzeile"/>
        <w:tabs>
          <w:tab w:val="clear" w:pos="4536"/>
          <w:tab w:val="clear" w:pos="9072"/>
          <w:tab w:val="left" w:pos="8100"/>
        </w:tabs>
        <w:suppressAutoHyphens/>
        <w:spacing w:line="360" w:lineRule="atLeast"/>
        <w:jc w:val="both"/>
        <w:rPr>
          <w:b/>
          <w:bCs/>
          <w:szCs w:val="24"/>
        </w:rPr>
      </w:pPr>
    </w:p>
    <w:p w14:paraId="6BE39CC7" w14:textId="6D26E449" w:rsidR="00B24911" w:rsidRDefault="00B24911" w:rsidP="006D6E66">
      <w:pPr>
        <w:spacing w:line="360" w:lineRule="atLeast"/>
        <w:ind w:left="1134" w:firstLine="567"/>
        <w:jc w:val="both"/>
        <w:rPr>
          <w:rFonts w:ascii="Arial" w:eastAsia="Arial" w:hAnsi="Arial" w:cs="Arial"/>
        </w:rPr>
      </w:pPr>
      <w:r>
        <w:rPr>
          <w:rFonts w:ascii="Arial" w:eastAsia="Arial" w:hAnsi="Arial" w:cs="Arial"/>
        </w:rPr>
        <w:t xml:space="preserve">Das Forum ALTE POST rief – und </w:t>
      </w:r>
      <w:r w:rsidR="005F4641">
        <w:rPr>
          <w:rFonts w:ascii="Arial" w:eastAsia="Arial" w:hAnsi="Arial" w:cs="Arial"/>
        </w:rPr>
        <w:t xml:space="preserve">sie </w:t>
      </w:r>
      <w:r w:rsidR="00620F6D">
        <w:rPr>
          <w:rFonts w:ascii="Arial" w:eastAsia="Arial" w:hAnsi="Arial" w:cs="Arial"/>
        </w:rPr>
        <w:t>kamen</w:t>
      </w:r>
      <w:r w:rsidR="00F7099E">
        <w:rPr>
          <w:rFonts w:ascii="Arial" w:eastAsia="Arial" w:hAnsi="Arial" w:cs="Arial"/>
        </w:rPr>
        <w:t>:</w:t>
      </w:r>
      <w:r w:rsidR="00620F6D">
        <w:rPr>
          <w:rFonts w:ascii="Arial" w:eastAsia="Arial" w:hAnsi="Arial" w:cs="Arial"/>
        </w:rPr>
        <w:t xml:space="preserve"> </w:t>
      </w:r>
      <w:r w:rsidR="00CC561E">
        <w:rPr>
          <w:rFonts w:ascii="Arial" w:eastAsia="Arial" w:hAnsi="Arial" w:cs="Arial"/>
        </w:rPr>
        <w:t xml:space="preserve">Der </w:t>
      </w:r>
      <w:r w:rsidR="00620F6D">
        <w:rPr>
          <w:rFonts w:ascii="Arial" w:eastAsia="Arial" w:hAnsi="Arial" w:cs="Arial"/>
        </w:rPr>
        <w:t>Aufforderung des Pirmasenser Kulturzentrums</w:t>
      </w:r>
      <w:r w:rsidR="005F4641">
        <w:rPr>
          <w:rFonts w:ascii="Arial" w:eastAsia="Arial" w:hAnsi="Arial" w:cs="Arial"/>
        </w:rPr>
        <w:t xml:space="preserve"> an </w:t>
      </w:r>
      <w:r w:rsidR="00CC561E">
        <w:rPr>
          <w:rFonts w:ascii="Arial" w:eastAsia="Arial" w:hAnsi="Arial" w:cs="Arial"/>
        </w:rPr>
        <w:t xml:space="preserve">die Bürgerinnen und Bürger </w:t>
      </w:r>
      <w:r w:rsidR="00FB5005">
        <w:rPr>
          <w:rFonts w:ascii="Arial" w:eastAsia="Arial" w:hAnsi="Arial" w:cs="Arial"/>
        </w:rPr>
        <w:t>der Stadt</w:t>
      </w:r>
      <w:r w:rsidR="00620F6D">
        <w:rPr>
          <w:rFonts w:ascii="Arial" w:eastAsia="Arial" w:hAnsi="Arial" w:cs="Arial"/>
        </w:rPr>
        <w:t xml:space="preserve">, für das </w:t>
      </w:r>
      <w:r w:rsidR="00765AB1">
        <w:rPr>
          <w:rFonts w:ascii="Arial" w:eastAsia="Arial" w:hAnsi="Arial" w:cs="Arial"/>
        </w:rPr>
        <w:t>P</w:t>
      </w:r>
      <w:r w:rsidR="00620F6D">
        <w:rPr>
          <w:rFonts w:ascii="Arial" w:eastAsia="Arial" w:hAnsi="Arial" w:cs="Arial"/>
        </w:rPr>
        <w:t xml:space="preserve">rojekt „Kunst aus Pirmasens“ </w:t>
      </w:r>
      <w:r w:rsidR="005F4641">
        <w:rPr>
          <w:rFonts w:ascii="Arial" w:eastAsia="Arial" w:hAnsi="Arial" w:cs="Arial"/>
        </w:rPr>
        <w:t xml:space="preserve">eigene Werke </w:t>
      </w:r>
      <w:r w:rsidR="00FB5005">
        <w:rPr>
          <w:rFonts w:ascii="Arial" w:eastAsia="Arial" w:hAnsi="Arial" w:cs="Arial"/>
        </w:rPr>
        <w:t xml:space="preserve">einzureichen, </w:t>
      </w:r>
      <w:r w:rsidR="00CC561E">
        <w:rPr>
          <w:rFonts w:ascii="Arial" w:eastAsia="Arial" w:hAnsi="Arial" w:cs="Arial"/>
        </w:rPr>
        <w:t xml:space="preserve">sind </w:t>
      </w:r>
      <w:r w:rsidR="00FB5005">
        <w:rPr>
          <w:rFonts w:ascii="Arial" w:eastAsia="Arial" w:hAnsi="Arial" w:cs="Arial"/>
        </w:rPr>
        <w:t xml:space="preserve">gut </w:t>
      </w:r>
      <w:r w:rsidR="00CC561E">
        <w:rPr>
          <w:rFonts w:ascii="Arial" w:eastAsia="Arial" w:hAnsi="Arial" w:cs="Arial"/>
        </w:rPr>
        <w:t>30</w:t>
      </w:r>
      <w:r w:rsidR="002E285B">
        <w:rPr>
          <w:rFonts w:ascii="Arial" w:eastAsia="Arial" w:hAnsi="Arial" w:cs="Arial"/>
        </w:rPr>
        <w:t> </w:t>
      </w:r>
      <w:r w:rsidR="00E66895">
        <w:rPr>
          <w:rFonts w:ascii="Arial" w:eastAsia="Arial" w:hAnsi="Arial" w:cs="Arial"/>
        </w:rPr>
        <w:t xml:space="preserve">Kunstschaffende </w:t>
      </w:r>
      <w:r w:rsidR="00C25F44">
        <w:rPr>
          <w:rFonts w:ascii="Arial" w:eastAsia="Arial" w:hAnsi="Arial" w:cs="Arial"/>
        </w:rPr>
        <w:t>gefolgt</w:t>
      </w:r>
      <w:r w:rsidR="00CC561E">
        <w:rPr>
          <w:rFonts w:ascii="Arial" w:eastAsia="Arial" w:hAnsi="Arial" w:cs="Arial"/>
        </w:rPr>
        <w:t>.</w:t>
      </w:r>
      <w:r w:rsidR="00765AB1">
        <w:rPr>
          <w:rFonts w:ascii="Arial" w:eastAsia="Arial" w:hAnsi="Arial" w:cs="Arial"/>
        </w:rPr>
        <w:t xml:space="preserve"> </w:t>
      </w:r>
      <w:r w:rsidR="00FC630D">
        <w:rPr>
          <w:rFonts w:ascii="Arial" w:eastAsia="Arial" w:hAnsi="Arial" w:cs="Arial"/>
        </w:rPr>
        <w:t>Dabei reichte d</w:t>
      </w:r>
      <w:r w:rsidR="00D8587E">
        <w:rPr>
          <w:rFonts w:ascii="Arial" w:eastAsia="Arial" w:hAnsi="Arial" w:cs="Arial"/>
        </w:rPr>
        <w:t xml:space="preserve">as Altersspektrum von </w:t>
      </w:r>
      <w:r w:rsidR="00FC630D">
        <w:rPr>
          <w:rFonts w:ascii="Arial" w:eastAsia="Arial" w:hAnsi="Arial" w:cs="Arial"/>
        </w:rPr>
        <w:t xml:space="preserve">Jung bis Alt, entsprechend vielfältig sind auch </w:t>
      </w:r>
      <w:r w:rsidR="00780BB1">
        <w:rPr>
          <w:rFonts w:ascii="Arial" w:eastAsia="Arial" w:hAnsi="Arial" w:cs="Arial"/>
        </w:rPr>
        <w:t>die jeweiligen Beiträge. Vom 22.</w:t>
      </w:r>
      <w:r w:rsidR="00812C23">
        <w:rPr>
          <w:rFonts w:ascii="Arial" w:eastAsia="Arial" w:hAnsi="Arial" w:cs="Arial"/>
        </w:rPr>
        <w:t> </w:t>
      </w:r>
      <w:r w:rsidR="00780BB1">
        <w:rPr>
          <w:rFonts w:ascii="Arial" w:eastAsia="Arial" w:hAnsi="Arial" w:cs="Arial"/>
        </w:rPr>
        <w:t>Oktober bis 6.</w:t>
      </w:r>
      <w:r w:rsidR="004E0B5B">
        <w:rPr>
          <w:rFonts w:ascii="Arial" w:eastAsia="Arial" w:hAnsi="Arial" w:cs="Arial"/>
        </w:rPr>
        <w:t> </w:t>
      </w:r>
      <w:r w:rsidR="00780BB1">
        <w:rPr>
          <w:rFonts w:ascii="Arial" w:eastAsia="Arial" w:hAnsi="Arial" w:cs="Arial"/>
        </w:rPr>
        <w:t xml:space="preserve">November 2022 </w:t>
      </w:r>
      <w:r w:rsidR="00E66895">
        <w:rPr>
          <w:rFonts w:ascii="Arial" w:eastAsia="Arial" w:hAnsi="Arial" w:cs="Arial"/>
        </w:rPr>
        <w:t xml:space="preserve">sind </w:t>
      </w:r>
      <w:r w:rsidR="00780BB1">
        <w:rPr>
          <w:rFonts w:ascii="Arial" w:eastAsia="Arial" w:hAnsi="Arial" w:cs="Arial"/>
        </w:rPr>
        <w:t xml:space="preserve">jetzt </w:t>
      </w:r>
      <w:r w:rsidR="00E66895">
        <w:rPr>
          <w:rFonts w:ascii="Arial" w:eastAsia="Arial" w:hAnsi="Arial" w:cs="Arial"/>
        </w:rPr>
        <w:t xml:space="preserve">die kreativen Arbeiten </w:t>
      </w:r>
      <w:r w:rsidR="00780BB1">
        <w:rPr>
          <w:rFonts w:ascii="Arial" w:eastAsia="Arial" w:hAnsi="Arial" w:cs="Arial"/>
        </w:rPr>
        <w:t xml:space="preserve">aus Pirmasens </w:t>
      </w:r>
      <w:r w:rsidR="00765AB1">
        <w:rPr>
          <w:rFonts w:ascii="Arial" w:eastAsia="Arial" w:hAnsi="Arial" w:cs="Arial"/>
        </w:rPr>
        <w:t>in den Ausstellungsräumen des Forum ALTE POST zu bewundern.</w:t>
      </w:r>
      <w:r w:rsidR="00315322">
        <w:rPr>
          <w:rFonts w:ascii="Arial" w:eastAsia="Arial" w:hAnsi="Arial" w:cs="Arial"/>
        </w:rPr>
        <w:t xml:space="preserve"> </w:t>
      </w:r>
      <w:r w:rsidR="00DB2277">
        <w:rPr>
          <w:rFonts w:ascii="Arial" w:eastAsia="Arial" w:hAnsi="Arial" w:cs="Arial"/>
        </w:rPr>
        <w:t>Vor Ort kann sich d</w:t>
      </w:r>
      <w:r w:rsidR="00315322">
        <w:rPr>
          <w:rFonts w:ascii="Arial" w:eastAsia="Arial" w:hAnsi="Arial" w:cs="Arial"/>
        </w:rPr>
        <w:t xml:space="preserve">as Publikum </w:t>
      </w:r>
      <w:r w:rsidR="004E0B5B">
        <w:rPr>
          <w:rFonts w:ascii="Arial" w:eastAsia="Arial" w:hAnsi="Arial" w:cs="Arial"/>
        </w:rPr>
        <w:t>sowohl</w:t>
      </w:r>
      <w:r w:rsidR="00697687">
        <w:rPr>
          <w:rFonts w:ascii="Arial" w:eastAsia="Arial" w:hAnsi="Arial" w:cs="Arial"/>
        </w:rPr>
        <w:t xml:space="preserve"> </w:t>
      </w:r>
      <w:r w:rsidR="00315322">
        <w:rPr>
          <w:rFonts w:ascii="Arial" w:eastAsia="Arial" w:hAnsi="Arial" w:cs="Arial"/>
        </w:rPr>
        <w:t>auf Malerei</w:t>
      </w:r>
      <w:r w:rsidR="004E0B5B">
        <w:rPr>
          <w:rFonts w:ascii="Arial" w:eastAsia="Arial" w:hAnsi="Arial" w:cs="Arial"/>
        </w:rPr>
        <w:t xml:space="preserve"> und</w:t>
      </w:r>
      <w:r w:rsidR="00315322">
        <w:rPr>
          <w:rFonts w:ascii="Arial" w:eastAsia="Arial" w:hAnsi="Arial" w:cs="Arial"/>
        </w:rPr>
        <w:t xml:space="preserve"> Zeichnungen </w:t>
      </w:r>
      <w:r w:rsidR="004E0B5B">
        <w:rPr>
          <w:rFonts w:ascii="Arial" w:eastAsia="Arial" w:hAnsi="Arial" w:cs="Arial"/>
        </w:rPr>
        <w:t xml:space="preserve">als auch auf </w:t>
      </w:r>
      <w:r w:rsidR="00315322">
        <w:rPr>
          <w:rFonts w:ascii="Arial" w:eastAsia="Arial" w:hAnsi="Arial" w:cs="Arial"/>
        </w:rPr>
        <w:t>Skulpturen</w:t>
      </w:r>
      <w:r w:rsidR="00765AB1">
        <w:rPr>
          <w:rFonts w:ascii="Arial" w:eastAsia="Arial" w:hAnsi="Arial" w:cs="Arial"/>
        </w:rPr>
        <w:t xml:space="preserve"> </w:t>
      </w:r>
      <w:r w:rsidR="00315322">
        <w:rPr>
          <w:rFonts w:ascii="Arial" w:eastAsia="Arial" w:hAnsi="Arial" w:cs="Arial"/>
        </w:rPr>
        <w:t>freuen.</w:t>
      </w:r>
    </w:p>
    <w:p w14:paraId="1A9B766C" w14:textId="5B19E589" w:rsidR="00812C23" w:rsidRDefault="0013121A" w:rsidP="006D6E66">
      <w:pPr>
        <w:spacing w:before="120" w:line="360" w:lineRule="atLeast"/>
        <w:ind w:left="1134" w:firstLine="567"/>
        <w:jc w:val="both"/>
        <w:rPr>
          <w:rFonts w:ascii="Arial" w:eastAsia="Arial" w:hAnsi="Arial" w:cs="Arial"/>
        </w:rPr>
      </w:pPr>
      <w:r>
        <w:rPr>
          <w:rFonts w:ascii="Arial" w:eastAsia="Arial" w:hAnsi="Arial" w:cs="Arial"/>
        </w:rPr>
        <w:t xml:space="preserve">Das Forum ALTE POST zeigt sich </w:t>
      </w:r>
      <w:r w:rsidR="00F7099E">
        <w:rPr>
          <w:rFonts w:ascii="Arial" w:eastAsia="Arial" w:hAnsi="Arial" w:cs="Arial"/>
        </w:rPr>
        <w:t xml:space="preserve">begeistert </w:t>
      </w:r>
      <w:r>
        <w:rPr>
          <w:rFonts w:ascii="Arial" w:eastAsia="Arial" w:hAnsi="Arial" w:cs="Arial"/>
        </w:rPr>
        <w:t xml:space="preserve">über die rege Teilnahme </w:t>
      </w:r>
      <w:r w:rsidR="00025761">
        <w:rPr>
          <w:rFonts w:ascii="Arial" w:eastAsia="Arial" w:hAnsi="Arial" w:cs="Arial"/>
        </w:rPr>
        <w:t xml:space="preserve">der heimischen </w:t>
      </w:r>
      <w:r w:rsidR="00B20ACB">
        <w:rPr>
          <w:rFonts w:ascii="Arial" w:eastAsia="Arial" w:hAnsi="Arial" w:cs="Arial"/>
        </w:rPr>
        <w:t xml:space="preserve">bzw. hier heimisch gewordenen Kunstschaffenden </w:t>
      </w:r>
      <w:r>
        <w:rPr>
          <w:rFonts w:ascii="Arial" w:eastAsia="Arial" w:hAnsi="Arial" w:cs="Arial"/>
        </w:rPr>
        <w:t>an der Aktion</w:t>
      </w:r>
      <w:r w:rsidR="00B20ACB">
        <w:rPr>
          <w:rFonts w:ascii="Arial" w:eastAsia="Arial" w:hAnsi="Arial" w:cs="Arial"/>
        </w:rPr>
        <w:t xml:space="preserve">. </w:t>
      </w:r>
      <w:r w:rsidR="00812C23">
        <w:rPr>
          <w:rFonts w:ascii="Arial" w:eastAsia="Arial" w:hAnsi="Arial" w:cs="Arial"/>
        </w:rPr>
        <w:t xml:space="preserve">Als kleines Dankeschön </w:t>
      </w:r>
      <w:r w:rsidR="00B20ACB">
        <w:rPr>
          <w:rFonts w:ascii="Arial" w:eastAsia="Arial" w:hAnsi="Arial" w:cs="Arial"/>
        </w:rPr>
        <w:t xml:space="preserve">an ganz Pirmasens – und natürlich </w:t>
      </w:r>
      <w:r w:rsidR="00652C70">
        <w:rPr>
          <w:rFonts w:ascii="Arial" w:eastAsia="Arial" w:hAnsi="Arial" w:cs="Arial"/>
        </w:rPr>
        <w:t xml:space="preserve">ebenso </w:t>
      </w:r>
      <w:r w:rsidR="002E285B">
        <w:rPr>
          <w:rFonts w:ascii="Arial" w:eastAsia="Arial" w:hAnsi="Arial" w:cs="Arial"/>
        </w:rPr>
        <w:t xml:space="preserve">an </w:t>
      </w:r>
      <w:r w:rsidR="00B20ACB">
        <w:rPr>
          <w:rFonts w:ascii="Arial" w:eastAsia="Arial" w:hAnsi="Arial" w:cs="Arial"/>
        </w:rPr>
        <w:t xml:space="preserve">alle Gäste von </w:t>
      </w:r>
      <w:r w:rsidR="00652C70">
        <w:rPr>
          <w:rFonts w:ascii="Arial" w:eastAsia="Arial" w:hAnsi="Arial" w:cs="Arial"/>
        </w:rPr>
        <w:t xml:space="preserve">außerhalb – </w:t>
      </w:r>
      <w:r w:rsidR="00812C23">
        <w:rPr>
          <w:rFonts w:ascii="Arial" w:eastAsia="Arial" w:hAnsi="Arial" w:cs="Arial"/>
        </w:rPr>
        <w:t xml:space="preserve">ist während der </w:t>
      </w:r>
      <w:r w:rsidR="00543EBF">
        <w:rPr>
          <w:rFonts w:ascii="Arial" w:eastAsia="Arial" w:hAnsi="Arial" w:cs="Arial"/>
        </w:rPr>
        <w:t xml:space="preserve">gesamten </w:t>
      </w:r>
      <w:r w:rsidR="00812C23">
        <w:rPr>
          <w:rFonts w:ascii="Arial" w:eastAsia="Arial" w:hAnsi="Arial" w:cs="Arial"/>
        </w:rPr>
        <w:t>Ausstellungszeit</w:t>
      </w:r>
      <w:r w:rsidR="00543EBF">
        <w:rPr>
          <w:rFonts w:ascii="Arial" w:eastAsia="Arial" w:hAnsi="Arial" w:cs="Arial"/>
        </w:rPr>
        <w:t xml:space="preserve"> von „Kunst aus Pirmasens“ der Eintritt im Forum ALTE POST frei. Dies schließt auch den Besuch </w:t>
      </w:r>
      <w:r w:rsidR="00C25F44">
        <w:rPr>
          <w:rFonts w:ascii="Arial" w:eastAsia="Arial" w:hAnsi="Arial" w:cs="Arial"/>
        </w:rPr>
        <w:t xml:space="preserve">der beiden Dauerausstellungen </w:t>
      </w:r>
      <w:r w:rsidR="006D6E66" w:rsidRPr="006D6E66">
        <w:rPr>
          <w:rFonts w:ascii="Arial" w:eastAsia="Arial" w:hAnsi="Arial" w:cs="Arial"/>
        </w:rPr>
        <w:t>Hugo-Ball-Kabinett und Heinrich-Bürkel-Galerie</w:t>
      </w:r>
      <w:r w:rsidR="00C25F44">
        <w:rPr>
          <w:rFonts w:ascii="Arial" w:eastAsia="Arial" w:hAnsi="Arial" w:cs="Arial"/>
        </w:rPr>
        <w:t xml:space="preserve"> ein.</w:t>
      </w:r>
    </w:p>
    <w:p w14:paraId="1089B7C5" w14:textId="77777777" w:rsidR="00580F1A" w:rsidRDefault="00580F1A" w:rsidP="006D6E66">
      <w:pPr>
        <w:spacing w:line="360" w:lineRule="atLeast"/>
        <w:ind w:left="1134"/>
        <w:jc w:val="both"/>
        <w:rPr>
          <w:rFonts w:ascii="Arial" w:eastAsia="Arial" w:hAnsi="Arial" w:cs="Arial"/>
        </w:rPr>
      </w:pPr>
    </w:p>
    <w:p w14:paraId="6D6D6ECE" w14:textId="0F6EAE3A" w:rsidR="00580F1A" w:rsidRPr="00580F1A" w:rsidRDefault="00580F1A" w:rsidP="006D6E66">
      <w:pPr>
        <w:spacing w:line="360" w:lineRule="atLeast"/>
        <w:ind w:left="1134"/>
        <w:jc w:val="both"/>
        <w:rPr>
          <w:rFonts w:ascii="Arial" w:eastAsia="Arial" w:hAnsi="Arial" w:cs="Arial"/>
          <w:b/>
          <w:bCs/>
        </w:rPr>
      </w:pPr>
      <w:r w:rsidRPr="00580F1A">
        <w:rPr>
          <w:rFonts w:ascii="Arial" w:eastAsia="Arial" w:hAnsi="Arial" w:cs="Arial"/>
          <w:b/>
          <w:bCs/>
        </w:rPr>
        <w:t>Vorschau auf kommende Ausstellungen</w:t>
      </w:r>
    </w:p>
    <w:p w14:paraId="7AEC635B" w14:textId="30FCCF67" w:rsidR="0008759E" w:rsidRDefault="0008759E" w:rsidP="006D6E66">
      <w:pPr>
        <w:spacing w:line="360" w:lineRule="atLeast"/>
        <w:ind w:left="1134"/>
        <w:jc w:val="both"/>
        <w:rPr>
          <w:rFonts w:ascii="Arial" w:eastAsia="Arial" w:hAnsi="Arial" w:cs="Arial"/>
        </w:rPr>
      </w:pPr>
      <w:r>
        <w:rPr>
          <w:rFonts w:ascii="Arial" w:eastAsia="Arial" w:hAnsi="Arial" w:cs="Arial"/>
        </w:rPr>
        <w:t xml:space="preserve">Auf „Kunst aus Pirmasens“ folgt ab dem </w:t>
      </w:r>
      <w:r w:rsidR="00697687">
        <w:rPr>
          <w:rFonts w:ascii="Arial" w:eastAsia="Arial" w:hAnsi="Arial" w:cs="Arial"/>
        </w:rPr>
        <w:t>27. November die neue Wechselausstellung „In Bewegung“</w:t>
      </w:r>
      <w:r w:rsidR="00CD4150">
        <w:rPr>
          <w:rFonts w:ascii="Arial" w:eastAsia="Arial" w:hAnsi="Arial" w:cs="Arial"/>
        </w:rPr>
        <w:t xml:space="preserve"> des </w:t>
      </w:r>
      <w:r w:rsidR="00CD4150" w:rsidRPr="00322F5E">
        <w:rPr>
          <w:rFonts w:ascii="Arial" w:eastAsia="Arial" w:hAnsi="Arial" w:cs="Arial"/>
        </w:rPr>
        <w:t xml:space="preserve">Kunstverein kunst &amp; kultur pirmasens </w:t>
      </w:r>
      <w:proofErr w:type="spellStart"/>
      <w:r w:rsidR="00CD4150" w:rsidRPr="00322F5E">
        <w:rPr>
          <w:rFonts w:ascii="Arial" w:eastAsia="Arial" w:hAnsi="Arial" w:cs="Arial"/>
        </w:rPr>
        <w:t>e.v.</w:t>
      </w:r>
      <w:proofErr w:type="spellEnd"/>
      <w:r w:rsidR="00CD4150">
        <w:rPr>
          <w:rFonts w:ascii="Arial" w:eastAsia="Arial" w:hAnsi="Arial" w:cs="Arial"/>
        </w:rPr>
        <w:t xml:space="preserve"> in Kooperation mit der Stadt Pirmasens. Bis zum 15. Januar 2023 sind darin </w:t>
      </w:r>
      <w:r w:rsidR="00391663">
        <w:rPr>
          <w:rFonts w:ascii="Arial" w:eastAsia="Arial" w:hAnsi="Arial" w:cs="Arial"/>
        </w:rPr>
        <w:t xml:space="preserve">Werke von </w:t>
      </w:r>
      <w:bookmarkStart w:id="0" w:name="_Hlk115430060"/>
      <w:r w:rsidR="00391663" w:rsidRPr="000E6148">
        <w:rPr>
          <w:rFonts w:ascii="Arial" w:eastAsia="Arial" w:hAnsi="Arial" w:cs="Arial"/>
        </w:rPr>
        <w:t xml:space="preserve">Ulrich </w:t>
      </w:r>
      <w:proofErr w:type="spellStart"/>
      <w:r w:rsidR="00391663" w:rsidRPr="000E6148">
        <w:rPr>
          <w:rFonts w:ascii="Arial" w:eastAsia="Arial" w:hAnsi="Arial" w:cs="Arial"/>
        </w:rPr>
        <w:t>Westerfrölke</w:t>
      </w:r>
      <w:bookmarkEnd w:id="0"/>
      <w:proofErr w:type="spellEnd"/>
      <w:r w:rsidR="00391663">
        <w:rPr>
          <w:rFonts w:ascii="Arial" w:eastAsia="Arial" w:hAnsi="Arial" w:cs="Arial"/>
        </w:rPr>
        <w:t xml:space="preserve"> und </w:t>
      </w:r>
      <w:bookmarkStart w:id="1" w:name="_Hlk115430067"/>
      <w:r w:rsidR="00391663" w:rsidRPr="000E6148">
        <w:rPr>
          <w:rFonts w:ascii="Arial" w:eastAsia="Arial" w:hAnsi="Arial" w:cs="Arial"/>
        </w:rPr>
        <w:t xml:space="preserve">Gaby </w:t>
      </w:r>
      <w:proofErr w:type="spellStart"/>
      <w:r w:rsidR="00391663" w:rsidRPr="000E6148">
        <w:rPr>
          <w:rFonts w:ascii="Arial" w:eastAsia="Arial" w:hAnsi="Arial" w:cs="Arial"/>
        </w:rPr>
        <w:t>Terhuven</w:t>
      </w:r>
      <w:bookmarkEnd w:id="1"/>
      <w:proofErr w:type="spellEnd"/>
      <w:r w:rsidR="00391663">
        <w:rPr>
          <w:rFonts w:ascii="Arial" w:eastAsia="Arial" w:hAnsi="Arial" w:cs="Arial"/>
        </w:rPr>
        <w:t xml:space="preserve"> zu sehen. </w:t>
      </w:r>
      <w:r w:rsidR="00234FDA">
        <w:rPr>
          <w:rFonts w:ascii="Arial" w:eastAsia="Arial" w:hAnsi="Arial" w:cs="Arial"/>
        </w:rPr>
        <w:t>V</w:t>
      </w:r>
      <w:r w:rsidR="00F311F7">
        <w:rPr>
          <w:rFonts w:ascii="Arial" w:eastAsia="Arial" w:hAnsi="Arial" w:cs="Arial"/>
        </w:rPr>
        <w:t xml:space="preserve">om 27. bis 29. Januar 2023 </w:t>
      </w:r>
      <w:r w:rsidR="008D1082">
        <w:rPr>
          <w:rFonts w:ascii="Arial" w:eastAsia="Arial" w:hAnsi="Arial" w:cs="Arial"/>
        </w:rPr>
        <w:t>folgen die „Fototage kompakt“ unter der Leitung von Harald Kröher</w:t>
      </w:r>
      <w:r w:rsidR="00234FDA">
        <w:rPr>
          <w:rFonts w:ascii="Arial" w:eastAsia="Arial" w:hAnsi="Arial" w:cs="Arial"/>
        </w:rPr>
        <w:t xml:space="preserve">. Neben zahlreichen Fotografien zu den Themen Landschaft, Natur und Kultur </w:t>
      </w:r>
      <w:r w:rsidR="00EF7F80">
        <w:rPr>
          <w:rFonts w:ascii="Arial" w:eastAsia="Arial" w:hAnsi="Arial" w:cs="Arial"/>
        </w:rPr>
        <w:t xml:space="preserve">beinhaltet das Foto-Event auch ein </w:t>
      </w:r>
      <w:r w:rsidR="004F1B18">
        <w:rPr>
          <w:rFonts w:ascii="Arial" w:eastAsia="Arial" w:hAnsi="Arial" w:cs="Arial"/>
        </w:rPr>
        <w:t>abwechslungsreiches Rahmenprogramm mit Vorträgen und Multimediashows.</w:t>
      </w:r>
    </w:p>
    <w:p w14:paraId="134EF6F0" w14:textId="77777777" w:rsidR="00CD2C44" w:rsidRPr="009B4DB4" w:rsidRDefault="00CD2C44" w:rsidP="009B4DB4">
      <w:pPr>
        <w:spacing w:line="320" w:lineRule="atLeast"/>
        <w:rPr>
          <w:rFonts w:ascii="Arial" w:eastAsia="Arial" w:hAnsi="Arial" w:cs="Arial"/>
          <w:b/>
          <w:bCs/>
          <w:sz w:val="22"/>
          <w:szCs w:val="22"/>
        </w:rPr>
      </w:pPr>
      <w:bookmarkStart w:id="2" w:name="_Hlk107226921"/>
      <w:r w:rsidRPr="009B4DB4">
        <w:rPr>
          <w:rFonts w:ascii="Arial" w:eastAsia="Arial" w:hAnsi="Arial" w:cs="Arial"/>
          <w:b/>
          <w:bCs/>
          <w:sz w:val="22"/>
          <w:szCs w:val="22"/>
        </w:rPr>
        <w:lastRenderedPageBreak/>
        <w:t>Zum Forum ALTE POST</w:t>
      </w:r>
    </w:p>
    <w:p w14:paraId="57640118" w14:textId="01AC1C11" w:rsidR="00CD2C44" w:rsidRPr="009B4DB4" w:rsidRDefault="008C0F1A" w:rsidP="009B4DB4">
      <w:pPr>
        <w:spacing w:line="320" w:lineRule="atLeast"/>
        <w:jc w:val="both"/>
        <w:rPr>
          <w:rFonts w:ascii="Arial" w:eastAsia="Arial" w:hAnsi="Arial" w:cs="Arial"/>
          <w:sz w:val="22"/>
          <w:szCs w:val="22"/>
        </w:rPr>
      </w:pPr>
      <w:r w:rsidRPr="008C0F1A">
        <w:rPr>
          <w:rFonts w:ascii="Arial" w:eastAsia="Arial" w:hAnsi="Arial" w:cs="Arial"/>
          <w:sz w:val="22"/>
          <w:szCs w:val="22"/>
        </w:rPr>
        <w:t>Das Kulturzentrum Forum ALTE POST in Pirmasens ist entstanden aus dem 1893 von dem Architekten Ludwig Stempel (1850-1917) erbauten Königlich Bayerischen Postamt. Dort wurden bis 1927 sowohl der städtische Paketverkehr als auch der Telegrafendienst abgewickelt; nach dem Bau einer neuen Post diente das Gebäude im Herzen der westpfälzischen Stadt als Fernmelde- und Kraftpoststelle und galt 1930 als einer der größten Kraftpoststützpunkte Deutschlands. Bis zu ihrer Schließung 1976 fungierte die Alte Post als Wartesaal für Postbusreisende, Telefonzentrale und Kraftpostverwaltung. Dank eines aufwändigen Umbaus, einer technischen Modernisierung und grundlegenden Restaurierung, bei der unter anderem ein Mosaik an der Außenfassade nach historischen Vorlagen wiederhergestellt wurde, erstrahlt das Monument nun in neuem Glanz. Das Forum ALTE POST bietet mit seinen vielfältig nutzbaren Räumen Platz für Ausstellungen, Konzerte und Events, aber auch für Seminare und private Feiern. Zur Würdigung zweier berühmter Söhne der Stadt gibt es im Forum ALTE POST fest etablierte Einrichtungen. Dabei handelt es sich zum einen um die Dauerausstellung Heinrich</w:t>
      </w:r>
      <w:r>
        <w:rPr>
          <w:rFonts w:ascii="Arial" w:eastAsia="Arial" w:hAnsi="Arial" w:cs="Arial"/>
          <w:sz w:val="22"/>
          <w:szCs w:val="22"/>
        </w:rPr>
        <w:t>-</w:t>
      </w:r>
      <w:r w:rsidRPr="008C0F1A">
        <w:rPr>
          <w:rFonts w:ascii="Arial" w:eastAsia="Arial" w:hAnsi="Arial" w:cs="Arial"/>
          <w:sz w:val="22"/>
          <w:szCs w:val="22"/>
        </w:rPr>
        <w:t>Bürkel</w:t>
      </w:r>
      <w:r>
        <w:rPr>
          <w:rFonts w:ascii="Arial" w:eastAsia="Arial" w:hAnsi="Arial" w:cs="Arial"/>
          <w:sz w:val="22"/>
          <w:szCs w:val="22"/>
        </w:rPr>
        <w:t>-Galerie</w:t>
      </w:r>
      <w:r w:rsidRPr="008C0F1A">
        <w:rPr>
          <w:rFonts w:ascii="Arial" w:eastAsia="Arial" w:hAnsi="Arial" w:cs="Arial"/>
          <w:sz w:val="22"/>
          <w:szCs w:val="22"/>
        </w:rPr>
        <w:t xml:space="preserve"> mit insgesamt 60 Gemälden, Zeichnungen und Skizzen des bekannten Romantik-Malers Heinrich Bürkel (1802-1869). Zum anderen präsentiert sich das Hugo-Ball-Kabinett als interaktive Dauerausstellung über den Dada-Begründer Hugo Ball (1886-1927). Weitere Informationen sind erhältlich unter </w:t>
      </w:r>
      <w:hyperlink r:id="rId10" w:history="1">
        <w:r w:rsidRPr="00CA5A31">
          <w:rPr>
            <w:rStyle w:val="Hyperlink"/>
            <w:rFonts w:ascii="Arial" w:eastAsia="Arial" w:hAnsi="Arial" w:cs="Arial"/>
            <w:sz w:val="22"/>
            <w:szCs w:val="22"/>
          </w:rPr>
          <w:t>https://www.forumaltepost.de</w:t>
        </w:r>
      </w:hyperlink>
      <w:r w:rsidRPr="008C0F1A">
        <w:rPr>
          <w:rFonts w:ascii="Arial" w:eastAsia="Arial" w:hAnsi="Arial" w:cs="Arial"/>
          <w:sz w:val="22"/>
          <w:szCs w:val="22"/>
        </w:rPr>
        <w:t>.</w:t>
      </w:r>
      <w:r>
        <w:rPr>
          <w:rFonts w:ascii="Arial" w:eastAsia="Arial" w:hAnsi="Arial" w:cs="Arial"/>
          <w:sz w:val="22"/>
          <w:szCs w:val="22"/>
        </w:rPr>
        <w:t xml:space="preserve"> </w:t>
      </w:r>
    </w:p>
    <w:bookmarkEnd w:id="2"/>
    <w:p w14:paraId="328AE07E" w14:textId="4B0136D2" w:rsidR="00CD2C44" w:rsidRPr="00AA134B" w:rsidRDefault="00CD2C44" w:rsidP="00CD2C44">
      <w:pPr>
        <w:spacing w:line="300" w:lineRule="atLeast"/>
        <w:jc w:val="right"/>
        <w:rPr>
          <w:rFonts w:ascii="Arial" w:eastAsia="Arial" w:hAnsi="Arial" w:cs="Arial"/>
          <w:b/>
          <w:bCs/>
          <w:i/>
          <w:iCs/>
          <w:sz w:val="22"/>
          <w:szCs w:val="22"/>
        </w:rPr>
      </w:pPr>
      <w:r w:rsidRPr="00AA134B">
        <w:rPr>
          <w:rFonts w:ascii="Arial" w:eastAsia="Arial" w:hAnsi="Arial" w:cs="Arial"/>
          <w:b/>
          <w:bCs/>
          <w:sz w:val="16"/>
          <w:szCs w:val="16"/>
        </w:rPr>
        <w:t>20</w:t>
      </w:r>
      <w:r>
        <w:rPr>
          <w:rFonts w:ascii="Arial" w:eastAsia="Arial" w:hAnsi="Arial" w:cs="Arial"/>
          <w:b/>
          <w:bCs/>
          <w:sz w:val="16"/>
          <w:szCs w:val="16"/>
        </w:rPr>
        <w:t>22</w:t>
      </w:r>
      <w:r w:rsidR="00A11CD1">
        <w:rPr>
          <w:rFonts w:ascii="Arial" w:eastAsia="Arial" w:hAnsi="Arial" w:cs="Arial"/>
          <w:b/>
          <w:bCs/>
          <w:sz w:val="16"/>
          <w:szCs w:val="16"/>
        </w:rPr>
        <w:t>1006</w:t>
      </w:r>
      <w:r w:rsidRPr="00AA134B">
        <w:rPr>
          <w:rFonts w:ascii="Arial" w:eastAsia="Arial" w:hAnsi="Arial" w:cs="Arial"/>
          <w:b/>
          <w:bCs/>
          <w:sz w:val="16"/>
          <w:szCs w:val="16"/>
        </w:rPr>
        <w:t>_fap</w:t>
      </w:r>
    </w:p>
    <w:p w14:paraId="5B3D3A9E" w14:textId="77777777" w:rsidR="00580F1A" w:rsidRDefault="00580F1A" w:rsidP="00CD2C44">
      <w:pPr>
        <w:rPr>
          <w:rFonts w:ascii="Arial" w:eastAsia="Arial" w:hAnsi="Arial" w:cs="Arial"/>
          <w:b/>
          <w:bCs/>
          <w:sz w:val="22"/>
          <w:szCs w:val="22"/>
        </w:rPr>
      </w:pPr>
    </w:p>
    <w:p w14:paraId="050C5400" w14:textId="77777777" w:rsidR="00580F1A" w:rsidRDefault="00580F1A" w:rsidP="00CD2C44">
      <w:pPr>
        <w:rPr>
          <w:rFonts w:ascii="Arial" w:eastAsia="Arial" w:hAnsi="Arial" w:cs="Arial"/>
          <w:b/>
          <w:bCs/>
          <w:sz w:val="22"/>
          <w:szCs w:val="22"/>
        </w:rPr>
      </w:pPr>
    </w:p>
    <w:p w14:paraId="7546CF37" w14:textId="5F48B6EA" w:rsidR="00CD2C44" w:rsidRDefault="00874DA6" w:rsidP="00CD2C44">
      <w:pPr>
        <w:rPr>
          <w:rFonts w:ascii="Arial" w:eastAsia="Arial" w:hAnsi="Arial" w:cs="Arial"/>
          <w:b/>
          <w:bCs/>
          <w:sz w:val="22"/>
          <w:szCs w:val="22"/>
        </w:rPr>
      </w:pPr>
      <w:r>
        <w:rPr>
          <w:rFonts w:ascii="Arial" w:eastAsia="Arial" w:hAnsi="Arial" w:cs="Arial"/>
          <w:noProof/>
          <w:sz w:val="20"/>
        </w:rPr>
        <w:drawing>
          <wp:anchor distT="0" distB="0" distL="114300" distR="114300" simplePos="0" relativeHeight="251658240" behindDoc="1" locked="0" layoutInCell="1" allowOverlap="1" wp14:anchorId="732CE8D5" wp14:editId="286AD698">
            <wp:simplePos x="0" y="0"/>
            <wp:positionH relativeFrom="column">
              <wp:posOffset>-40005</wp:posOffset>
            </wp:positionH>
            <wp:positionV relativeFrom="paragraph">
              <wp:posOffset>179705</wp:posOffset>
            </wp:positionV>
            <wp:extent cx="6375400" cy="1711325"/>
            <wp:effectExtent l="0" t="0" r="6350" b="3175"/>
            <wp:wrapTight wrapText="bothSides">
              <wp:wrapPolygon edited="0">
                <wp:start x="0" y="0"/>
                <wp:lineTo x="0" y="21400"/>
                <wp:lineTo x="21557" y="21400"/>
                <wp:lineTo x="2155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a:stretch>
                      <a:fillRect/>
                    </a:stretch>
                  </pic:blipFill>
                  <pic:spPr>
                    <a:xfrm>
                      <a:off x="0" y="0"/>
                      <a:ext cx="6375400" cy="1711325"/>
                    </a:xfrm>
                    <a:prstGeom prst="rect">
                      <a:avLst/>
                    </a:prstGeom>
                  </pic:spPr>
                </pic:pic>
              </a:graphicData>
            </a:graphic>
            <wp14:sizeRelH relativeFrom="margin">
              <wp14:pctWidth>0</wp14:pctWidth>
            </wp14:sizeRelH>
            <wp14:sizeRelV relativeFrom="margin">
              <wp14:pctHeight>0</wp14:pctHeight>
            </wp14:sizeRelV>
          </wp:anchor>
        </w:drawing>
      </w:r>
      <w:r w:rsidR="00CD2C44">
        <w:rPr>
          <w:rFonts w:ascii="Arial" w:eastAsia="Arial" w:hAnsi="Arial" w:cs="Arial"/>
          <w:b/>
          <w:bCs/>
          <w:sz w:val="22"/>
          <w:szCs w:val="22"/>
        </w:rPr>
        <w:t>B</w:t>
      </w:r>
      <w:r w:rsidR="00CD2C44" w:rsidRPr="00AA134B">
        <w:rPr>
          <w:rFonts w:ascii="Arial" w:eastAsia="Arial" w:hAnsi="Arial" w:cs="Arial"/>
          <w:b/>
          <w:bCs/>
          <w:sz w:val="22"/>
          <w:szCs w:val="22"/>
        </w:rPr>
        <w:t>egleitendes Bildmaterial</w:t>
      </w:r>
      <w:r w:rsidR="00CD2C44">
        <w:rPr>
          <w:rFonts w:ascii="Arial" w:eastAsia="Arial" w:hAnsi="Arial" w:cs="Arial"/>
          <w:b/>
          <w:bCs/>
          <w:sz w:val="22"/>
          <w:szCs w:val="22"/>
        </w:rPr>
        <w:t>:</w:t>
      </w:r>
    </w:p>
    <w:p w14:paraId="575FAC12" w14:textId="624ACF14" w:rsidR="00CD2C44" w:rsidRPr="00AA134B" w:rsidRDefault="00CD2C44" w:rsidP="00CD2C44">
      <w:pPr>
        <w:spacing w:before="120"/>
        <w:rPr>
          <w:rFonts w:ascii="Arial" w:eastAsia="Arial" w:hAnsi="Arial" w:cs="Arial"/>
          <w:sz w:val="20"/>
        </w:rPr>
      </w:pPr>
      <w:r w:rsidRPr="00AA134B">
        <w:rPr>
          <w:rFonts w:ascii="Arial" w:eastAsia="Arial" w:hAnsi="Arial" w:cs="Arial"/>
          <w:sz w:val="20"/>
        </w:rPr>
        <w:t xml:space="preserve">[ Download unter </w:t>
      </w:r>
      <w:hyperlink r:id="rId12" w:history="1">
        <w:r w:rsidR="00A11CD1" w:rsidRPr="00A5316F">
          <w:rPr>
            <w:rStyle w:val="Hyperlink"/>
            <w:rFonts w:ascii="Arial" w:eastAsia="Arial" w:hAnsi="Arial" w:cs="Arial"/>
            <w:sz w:val="20"/>
          </w:rPr>
          <w:t>https://ars-pr.de/presse/20221006_fap</w:t>
        </w:r>
      </w:hyperlink>
      <w:r w:rsidR="00A11CD1">
        <w:rPr>
          <w:rFonts w:ascii="Arial" w:eastAsia="Arial" w:hAnsi="Arial" w:cs="Arial"/>
          <w:sz w:val="20"/>
        </w:rPr>
        <w:t xml:space="preserve"> </w:t>
      </w:r>
      <w:r w:rsidRPr="00AA134B">
        <w:rPr>
          <w:rFonts w:ascii="Arial" w:eastAsia="Arial" w:hAnsi="Arial" w:cs="Arial"/>
          <w:sz w:val="20"/>
        </w:rPr>
        <w:t>]</w:t>
      </w:r>
    </w:p>
    <w:p w14:paraId="0C591AD0" w14:textId="77777777" w:rsidR="00CD2C44" w:rsidRDefault="00CD2C44" w:rsidP="00CD2C44">
      <w:pPr>
        <w:rPr>
          <w:rFonts w:ascii="Arial" w:eastAsia="Arial" w:hAnsi="Arial" w:cs="Arial"/>
          <w:sz w:val="18"/>
          <w:szCs w:val="18"/>
        </w:rPr>
      </w:pPr>
    </w:p>
    <w:p w14:paraId="51666318" w14:textId="77777777" w:rsidR="00CD2C44" w:rsidRDefault="00CD2C44" w:rsidP="00CD2C44">
      <w:pPr>
        <w:spacing w:line="260" w:lineRule="atLeast"/>
        <w:rPr>
          <w:rFonts w:ascii="Arial" w:eastAsia="Arial" w:hAnsi="Arial" w:cs="Arial"/>
          <w:b/>
          <w:bCs/>
          <w:sz w:val="22"/>
          <w:szCs w:val="22"/>
        </w:rPr>
      </w:pPr>
    </w:p>
    <w:p w14:paraId="5FF47F23" w14:textId="77777777" w:rsidR="00CD2C44" w:rsidRPr="00AA134B" w:rsidRDefault="00CD2C44" w:rsidP="00CD2C44">
      <w:pPr>
        <w:spacing w:line="260" w:lineRule="atLeast"/>
        <w:rPr>
          <w:rFonts w:ascii="Arial" w:eastAsia="Arial" w:hAnsi="Arial" w:cs="Arial"/>
          <w:b/>
          <w:bCs/>
          <w:i/>
          <w:iCs/>
          <w:sz w:val="22"/>
          <w:szCs w:val="22"/>
        </w:rPr>
      </w:pPr>
      <w:bookmarkStart w:id="3" w:name="_Hlk107226934"/>
      <w:r w:rsidRPr="00AA134B">
        <w:rPr>
          <w:rFonts w:ascii="Arial" w:eastAsia="Arial" w:hAnsi="Arial" w:cs="Arial"/>
          <w:b/>
          <w:bCs/>
          <w:sz w:val="22"/>
          <w:szCs w:val="22"/>
        </w:rPr>
        <w:t>Hausadresse</w:t>
      </w:r>
      <w:r w:rsidRPr="00AA134B">
        <w:rPr>
          <w:rFonts w:ascii="Arial" w:eastAsia="Arial" w:hAnsi="Arial" w:cs="Arial"/>
          <w:b/>
          <w:bCs/>
          <w:sz w:val="22"/>
          <w:szCs w:val="22"/>
        </w:rPr>
        <w:tab/>
      </w:r>
      <w:r w:rsidRPr="00AA134B">
        <w:rPr>
          <w:rFonts w:ascii="Arial" w:eastAsia="Arial" w:hAnsi="Arial" w:cs="Arial"/>
          <w:b/>
          <w:bCs/>
          <w:sz w:val="22"/>
          <w:szCs w:val="22"/>
        </w:rPr>
        <w:tab/>
      </w:r>
      <w:r w:rsidRPr="00AA134B">
        <w:rPr>
          <w:rFonts w:ascii="Arial" w:eastAsia="Arial" w:hAnsi="Arial" w:cs="Arial"/>
          <w:b/>
          <w:bCs/>
          <w:sz w:val="22"/>
          <w:szCs w:val="22"/>
        </w:rPr>
        <w:tab/>
        <w:t>Pressekontakte</w:t>
      </w:r>
    </w:p>
    <w:p w14:paraId="41BE3F60" w14:textId="77777777" w:rsidR="00CD2C44" w:rsidRPr="00AA134B" w:rsidRDefault="00CD2C44" w:rsidP="00CD2C44">
      <w:pPr>
        <w:pStyle w:val="Infozeile"/>
        <w:spacing w:line="260" w:lineRule="atLeast"/>
        <w:rPr>
          <w:rFonts w:ascii="Arial" w:eastAsia="Arial" w:hAnsi="Arial" w:cs="Arial"/>
          <w:i w:val="0"/>
          <w:iCs w:val="0"/>
          <w:sz w:val="20"/>
          <w:szCs w:val="20"/>
        </w:rPr>
      </w:pPr>
      <w:r w:rsidRPr="00AA134B">
        <w:rPr>
          <w:rFonts w:ascii="Arial" w:eastAsia="Arial" w:hAnsi="Arial" w:cs="Arial"/>
          <w:sz w:val="20"/>
          <w:szCs w:val="20"/>
        </w:rPr>
        <w:t>Forum ALTE POST</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sz w:val="20"/>
          <w:szCs w:val="20"/>
        </w:rPr>
        <w:t>Stadtverwaltung Pirmasens</w:t>
      </w:r>
      <w:r w:rsidRPr="00AA134B">
        <w:rPr>
          <w:rFonts w:ascii="Arial" w:eastAsia="Arial" w:hAnsi="Arial" w:cs="Arial"/>
          <w:i w:val="0"/>
          <w:iCs w:val="0"/>
          <w:sz w:val="20"/>
          <w:szCs w:val="20"/>
        </w:rPr>
        <w:tab/>
        <w:t xml:space="preserve">  </w:t>
      </w:r>
      <w:r w:rsidRPr="00AA134B">
        <w:rPr>
          <w:rFonts w:ascii="Arial" w:eastAsia="Arial" w:hAnsi="Arial" w:cs="Arial"/>
          <w:sz w:val="20"/>
          <w:szCs w:val="20"/>
        </w:rPr>
        <w:t>ars publicandi</w:t>
      </w:r>
      <w:r w:rsidRPr="00AA134B">
        <w:rPr>
          <w:rFonts w:ascii="Arial" w:eastAsia="Arial" w:hAnsi="Arial" w:cs="Arial"/>
          <w:i w:val="0"/>
          <w:iCs w:val="0"/>
          <w:sz w:val="20"/>
          <w:szCs w:val="20"/>
        </w:rPr>
        <w:t xml:space="preserve"> </w:t>
      </w:r>
      <w:r w:rsidRPr="00AA134B">
        <w:rPr>
          <w:rFonts w:ascii="Arial" w:eastAsia="Arial" w:hAnsi="Arial" w:cs="Arial"/>
          <w:sz w:val="20"/>
          <w:szCs w:val="20"/>
        </w:rPr>
        <w:t>Gesellschaft für</w:t>
      </w:r>
    </w:p>
    <w:p w14:paraId="3A9221AA" w14:textId="77777777" w:rsidR="00CD2C44" w:rsidRPr="00AA134B" w:rsidRDefault="00CD2C44" w:rsidP="00CD2C44">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Charlotte Veit</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t>Maximilian Zwick</w:t>
      </w:r>
      <w:r w:rsidRPr="00AA134B">
        <w:rPr>
          <w:rFonts w:ascii="Arial" w:eastAsia="Arial" w:hAnsi="Arial" w:cs="Arial"/>
          <w:i w:val="0"/>
          <w:iCs w:val="0"/>
          <w:sz w:val="20"/>
          <w:szCs w:val="20"/>
        </w:rPr>
        <w:tab/>
        <w:t xml:space="preserve"> </w:t>
      </w:r>
      <w:r w:rsidRPr="00AA134B">
        <w:rPr>
          <w:rFonts w:ascii="Arial" w:eastAsia="Arial" w:hAnsi="Arial" w:cs="Arial"/>
          <w:i w:val="0"/>
          <w:iCs w:val="0"/>
          <w:sz w:val="20"/>
          <w:szCs w:val="20"/>
        </w:rPr>
        <w:tab/>
        <w:t xml:space="preserve">  </w:t>
      </w:r>
      <w:r w:rsidRPr="00AA134B">
        <w:rPr>
          <w:rFonts w:ascii="Arial" w:eastAsia="Arial" w:hAnsi="Arial" w:cs="Arial"/>
          <w:sz w:val="20"/>
          <w:szCs w:val="20"/>
        </w:rPr>
        <w:t>Marketing und Öffentlichkeitsarbeit mbH</w:t>
      </w:r>
    </w:p>
    <w:p w14:paraId="13223DCB" w14:textId="77777777" w:rsidR="00CD2C44" w:rsidRPr="00AA134B" w:rsidRDefault="00CD2C44" w:rsidP="00CD2C44">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Poststraße 2</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t>Leiter der Pressestelle</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t xml:space="preserve">  Martina Overmann</w:t>
      </w:r>
    </w:p>
    <w:p w14:paraId="23A94FB7" w14:textId="77777777" w:rsidR="00CD2C44" w:rsidRPr="00AA134B" w:rsidRDefault="00CD2C44" w:rsidP="00CD2C44">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D-66954 Pirmasens</w:t>
      </w:r>
      <w:r w:rsidRPr="00AA134B">
        <w:rPr>
          <w:rFonts w:ascii="Arial" w:eastAsia="Arial" w:hAnsi="Arial" w:cs="Arial"/>
          <w:sz w:val="20"/>
          <w:szCs w:val="20"/>
        </w:rPr>
        <w:t xml:space="preserve"> </w:t>
      </w:r>
      <w:r w:rsidRPr="00AA134B">
        <w:rPr>
          <w:rFonts w:ascii="Arial" w:eastAsia="Arial" w:hAnsi="Arial" w:cs="Arial"/>
          <w:sz w:val="20"/>
          <w:szCs w:val="20"/>
        </w:rPr>
        <w:tab/>
      </w:r>
      <w:r w:rsidRPr="00AA134B">
        <w:rPr>
          <w:rFonts w:ascii="Arial" w:eastAsia="Arial" w:hAnsi="Arial" w:cs="Arial"/>
          <w:sz w:val="20"/>
          <w:szCs w:val="20"/>
        </w:rPr>
        <w:tab/>
      </w:r>
      <w:r w:rsidRPr="00AA134B">
        <w:rPr>
          <w:rFonts w:ascii="Arial" w:eastAsia="Arial" w:hAnsi="Arial" w:cs="Arial"/>
          <w:i w:val="0"/>
          <w:iCs w:val="0"/>
          <w:sz w:val="20"/>
          <w:szCs w:val="20"/>
        </w:rPr>
        <w:t>Rathaus am Exerzierplatz</w:t>
      </w:r>
      <w:r w:rsidRPr="00AA134B">
        <w:rPr>
          <w:rFonts w:ascii="Arial" w:eastAsia="Arial" w:hAnsi="Arial" w:cs="Arial"/>
          <w:i w:val="0"/>
          <w:iCs w:val="0"/>
          <w:sz w:val="20"/>
          <w:szCs w:val="20"/>
        </w:rPr>
        <w:tab/>
        <w:t xml:space="preserve">  Schulstraße 28</w:t>
      </w:r>
      <w:r w:rsidRPr="00AA134B">
        <w:rPr>
          <w:rFonts w:ascii="Arial" w:eastAsia="Arial" w:hAnsi="Arial" w:cs="Arial"/>
          <w:i w:val="0"/>
          <w:iCs w:val="0"/>
          <w:sz w:val="20"/>
          <w:szCs w:val="20"/>
        </w:rPr>
        <w:tab/>
      </w:r>
    </w:p>
    <w:p w14:paraId="3163F773" w14:textId="77777777" w:rsidR="00CD2C44" w:rsidRPr="00AA134B" w:rsidRDefault="00CD2C44" w:rsidP="00CD2C44">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23927-11</w:t>
      </w:r>
      <w:r w:rsidRPr="00AA134B">
        <w:rPr>
          <w:rFonts w:ascii="Arial" w:eastAsia="Arial" w:hAnsi="Arial" w:cs="Arial"/>
          <w:i w:val="0"/>
          <w:iCs w:val="0"/>
          <w:sz w:val="20"/>
          <w:szCs w:val="20"/>
        </w:rPr>
        <w:tab/>
        <w:t>D-66953 Pirmasens</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t xml:space="preserve">  D-66976 Rodalben</w:t>
      </w:r>
    </w:p>
    <w:p w14:paraId="6318B3B1" w14:textId="77777777" w:rsidR="00CD2C44" w:rsidRPr="00AA134B" w:rsidRDefault="00CD2C44" w:rsidP="00CD2C44">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Telefax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23927-20</w:t>
      </w:r>
      <w:r w:rsidRPr="00AA134B">
        <w:rPr>
          <w:rFonts w:ascii="Arial" w:eastAsia="Arial" w:hAnsi="Arial" w:cs="Arial"/>
          <w:i w:val="0"/>
          <w:iCs w:val="0"/>
          <w:sz w:val="20"/>
          <w:szCs w:val="20"/>
        </w:rPr>
        <w:tab/>
        <w:t>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 xml:space="preserve">84-2222 </w:t>
      </w:r>
      <w:r w:rsidRPr="00AA134B">
        <w:rPr>
          <w:rFonts w:ascii="Arial" w:eastAsia="Arial" w:hAnsi="Arial" w:cs="Arial"/>
          <w:i w:val="0"/>
          <w:iCs w:val="0"/>
          <w:sz w:val="20"/>
          <w:szCs w:val="20"/>
        </w:rPr>
        <w:tab/>
        <w:t xml:space="preserve">  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5543-13</w:t>
      </w:r>
    </w:p>
    <w:p w14:paraId="45B280FD" w14:textId="77777777" w:rsidR="00CD2C44" w:rsidRPr="00AA134B" w:rsidRDefault="00D97300" w:rsidP="00CD2C44">
      <w:pPr>
        <w:pStyle w:val="Infozeile"/>
        <w:spacing w:line="260" w:lineRule="atLeast"/>
        <w:rPr>
          <w:rFonts w:ascii="Arial" w:eastAsia="Arial" w:hAnsi="Arial" w:cs="Arial"/>
          <w:i w:val="0"/>
          <w:iCs w:val="0"/>
          <w:sz w:val="20"/>
          <w:szCs w:val="20"/>
        </w:rPr>
      </w:pPr>
      <w:hyperlink r:id="rId13" w:history="1">
        <w:r w:rsidR="00CD2C44" w:rsidRPr="00081038">
          <w:rPr>
            <w:rStyle w:val="Hyperlink"/>
            <w:rFonts w:ascii="Arial" w:eastAsia="Arial" w:hAnsi="Arial" w:cs="Arial"/>
            <w:i w:val="0"/>
            <w:iCs w:val="0"/>
            <w:sz w:val="20"/>
            <w:szCs w:val="20"/>
          </w:rPr>
          <w:t>altepost@pirmasens.de</w:t>
        </w:r>
      </w:hyperlink>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ab/>
        <w:t>Telefax: +49</w:t>
      </w:r>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6331</w:t>
      </w:r>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 xml:space="preserve">84-2286 </w:t>
      </w:r>
      <w:r w:rsidR="00CD2C44" w:rsidRPr="00AA134B">
        <w:rPr>
          <w:rFonts w:ascii="Arial" w:eastAsia="Arial" w:hAnsi="Arial" w:cs="Arial"/>
          <w:i w:val="0"/>
          <w:iCs w:val="0"/>
          <w:sz w:val="20"/>
          <w:szCs w:val="20"/>
        </w:rPr>
        <w:tab/>
        <w:t xml:space="preserve">  Telefax: +49</w:t>
      </w:r>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6331</w:t>
      </w:r>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5543-43</w:t>
      </w:r>
    </w:p>
    <w:p w14:paraId="6C0B5521" w14:textId="77777777" w:rsidR="00CD2C44" w:rsidRPr="00AA134B" w:rsidRDefault="00D97300" w:rsidP="00CD2C44">
      <w:pPr>
        <w:pStyle w:val="Infozeile"/>
        <w:spacing w:line="260" w:lineRule="atLeast"/>
        <w:rPr>
          <w:rFonts w:ascii="Arial" w:eastAsia="Arial" w:hAnsi="Arial" w:cs="Arial"/>
          <w:i w:val="0"/>
          <w:iCs w:val="0"/>
          <w:sz w:val="20"/>
          <w:szCs w:val="20"/>
        </w:rPr>
      </w:pPr>
      <w:hyperlink r:id="rId14" w:history="1">
        <w:r w:rsidR="00CD2C44" w:rsidRPr="00BF72F7">
          <w:rPr>
            <w:rStyle w:val="Hyperlink"/>
            <w:rFonts w:ascii="Arial" w:eastAsia="Arial" w:hAnsi="Arial" w:cs="Arial"/>
            <w:i w:val="0"/>
            <w:iCs w:val="0"/>
            <w:sz w:val="20"/>
            <w:szCs w:val="20"/>
          </w:rPr>
          <w:t>https://www.forumaltepost.de</w:t>
        </w:r>
      </w:hyperlink>
      <w:r w:rsidR="00CD2C44" w:rsidRPr="00AA134B">
        <w:rPr>
          <w:rFonts w:ascii="Arial" w:eastAsia="Arial" w:hAnsi="Arial" w:cs="Arial"/>
          <w:i w:val="0"/>
          <w:iCs w:val="0"/>
          <w:sz w:val="20"/>
          <w:szCs w:val="20"/>
        </w:rPr>
        <w:tab/>
      </w:r>
      <w:hyperlink r:id="rId15" w:history="1">
        <w:r w:rsidR="00CD2C44" w:rsidRPr="00AA134B">
          <w:rPr>
            <w:rStyle w:val="Hyperlink1"/>
            <w:i w:val="0"/>
            <w:iCs w:val="0"/>
          </w:rPr>
          <w:t>presse@pirmasens.de</w:t>
        </w:r>
      </w:hyperlink>
      <w:r w:rsidR="00CD2C44" w:rsidRPr="00AA134B">
        <w:rPr>
          <w:rFonts w:ascii="Arial" w:eastAsia="Arial" w:hAnsi="Arial" w:cs="Arial"/>
          <w:i w:val="0"/>
          <w:iCs w:val="0"/>
          <w:sz w:val="20"/>
          <w:szCs w:val="20"/>
        </w:rPr>
        <w:tab/>
      </w:r>
      <w:r w:rsidR="00CD2C44" w:rsidRPr="00AA134B">
        <w:rPr>
          <w:rFonts w:ascii="Arial" w:eastAsia="Arial" w:hAnsi="Arial" w:cs="Arial"/>
          <w:i w:val="0"/>
          <w:iCs w:val="0"/>
          <w:sz w:val="20"/>
          <w:szCs w:val="20"/>
        </w:rPr>
        <w:tab/>
        <w:t xml:space="preserve">  </w:t>
      </w:r>
      <w:hyperlink r:id="rId16" w:history="1">
        <w:r w:rsidR="00CD2C44" w:rsidRPr="00AA134B">
          <w:rPr>
            <w:rStyle w:val="Hyperlink1"/>
            <w:i w:val="0"/>
            <w:iCs w:val="0"/>
          </w:rPr>
          <w:t>MOvermann@ars-pr.de</w:t>
        </w:r>
      </w:hyperlink>
      <w:r w:rsidR="00CD2C44" w:rsidRPr="00AA134B">
        <w:rPr>
          <w:rFonts w:ascii="Arial" w:eastAsia="Arial" w:hAnsi="Arial" w:cs="Arial"/>
          <w:i w:val="0"/>
          <w:iCs w:val="0"/>
          <w:sz w:val="20"/>
          <w:szCs w:val="20"/>
        </w:rPr>
        <w:t xml:space="preserve"> </w:t>
      </w:r>
    </w:p>
    <w:p w14:paraId="09CDD06C" w14:textId="77777777" w:rsidR="00CD2C44" w:rsidRPr="00B4406F" w:rsidRDefault="00CD2C44" w:rsidP="00CD2C44">
      <w:pPr>
        <w:pStyle w:val="Infozeile"/>
        <w:spacing w:line="260" w:lineRule="atLeast"/>
        <w:rPr>
          <w:rFonts w:ascii="Arial" w:eastAsia="Arial" w:hAnsi="Arial" w:cs="Arial"/>
          <w:i w:val="0"/>
          <w:iCs w:val="0"/>
          <w:color w:val="0000FF"/>
          <w:sz w:val="20"/>
          <w:szCs w:val="20"/>
          <w:u w:val="single" w:color="0000FF"/>
        </w:rPr>
      </w:pP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hyperlink r:id="rId17" w:history="1">
        <w:r>
          <w:rPr>
            <w:rStyle w:val="Hyperlink1"/>
            <w:i w:val="0"/>
            <w:iCs w:val="0"/>
          </w:rPr>
          <w:t>https://www.pirmasens.de</w:t>
        </w:r>
      </w:hyperlink>
      <w:r w:rsidRPr="00AA134B">
        <w:rPr>
          <w:rFonts w:ascii="Arial" w:eastAsia="Arial" w:hAnsi="Arial" w:cs="Arial"/>
          <w:i w:val="0"/>
          <w:iCs w:val="0"/>
          <w:sz w:val="20"/>
          <w:szCs w:val="20"/>
        </w:rPr>
        <w:tab/>
        <w:t xml:space="preserve">  </w:t>
      </w:r>
      <w:hyperlink r:id="rId18" w:history="1">
        <w:r w:rsidRPr="00AA134B">
          <w:rPr>
            <w:rStyle w:val="Hyperlink"/>
            <w:rFonts w:ascii="Arial" w:eastAsia="Arial" w:hAnsi="Arial" w:cs="Arial"/>
            <w:i w:val="0"/>
            <w:iCs w:val="0"/>
            <w:sz w:val="20"/>
            <w:szCs w:val="20"/>
            <w:u w:color="0000FF"/>
          </w:rPr>
          <w:t>https://ars-pr.de</w:t>
        </w:r>
      </w:hyperlink>
      <w:r>
        <w:rPr>
          <w:rFonts w:ascii="Arial" w:eastAsia="Arial" w:hAnsi="Arial" w:cs="Arial"/>
          <w:i w:val="0"/>
          <w:iCs w:val="0"/>
          <w:sz w:val="20"/>
          <w:szCs w:val="20"/>
        </w:rPr>
        <w:t xml:space="preserve"> </w:t>
      </w:r>
      <w:bookmarkEnd w:id="3"/>
    </w:p>
    <w:p w14:paraId="2C0122D3" w14:textId="1C743A86" w:rsidR="00645BD9" w:rsidRPr="00645BD9" w:rsidRDefault="00645BD9" w:rsidP="00CD2C44">
      <w:pPr>
        <w:spacing w:line="360" w:lineRule="atLeast"/>
        <w:rPr>
          <w:rFonts w:ascii="Arial" w:eastAsia="Arial" w:hAnsi="Arial" w:cs="Arial"/>
          <w:bCs/>
          <w:sz w:val="22"/>
          <w:szCs w:val="22"/>
        </w:rPr>
      </w:pPr>
    </w:p>
    <w:sectPr w:rsidR="00645BD9" w:rsidRPr="00645BD9" w:rsidSect="004A7205">
      <w:headerReference w:type="default" r:id="rId19"/>
      <w:footerReference w:type="default" r:id="rId20"/>
      <w:footerReference w:type="first" r:id="rId21"/>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11A3D" w14:textId="77777777" w:rsidR="006A41A7" w:rsidRDefault="006A41A7">
      <w:r>
        <w:separator/>
      </w:r>
    </w:p>
  </w:endnote>
  <w:endnote w:type="continuationSeparator" w:id="0">
    <w:p w14:paraId="49EF2251" w14:textId="77777777" w:rsidR="006A41A7" w:rsidRDefault="006A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erif">
    <w:charset w:val="00"/>
    <w:family w:val="roman"/>
    <w:pitch w:val="variable"/>
    <w:sig w:usb0="A00002EF" w:usb1="5000204B" w:usb2="00000000" w:usb3="00000000" w:csb0="00000097"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4A61" w14:textId="77777777" w:rsidR="00440866" w:rsidRDefault="00440866">
    <w:pPr>
      <w:pStyle w:val="Fuzeile"/>
      <w:rPr>
        <w:b/>
        <w:bCs/>
        <w:sz w:val="20"/>
      </w:rPr>
    </w:pPr>
  </w:p>
  <w:p w14:paraId="0A3C47B4" w14:textId="29BC6D64" w:rsidR="00440866" w:rsidRPr="0004068F" w:rsidRDefault="00440866">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A11CD1" w:rsidRPr="00A5316F">
        <w:rPr>
          <w:rStyle w:val="Hyperlink"/>
          <w:rFonts w:ascii="Arial" w:hAnsi="Arial" w:cs="Arial"/>
          <w:b/>
          <w:bCs/>
          <w:sz w:val="20"/>
          <w:lang w:val="de-CH"/>
        </w:rPr>
        <w:t>http://ars-pr.de/presse/20221006_fap</w:t>
      </w:r>
    </w:hyperlink>
    <w:r w:rsidR="00A11CD1">
      <w:rPr>
        <w:rFonts w:ascii="Arial" w:hAnsi="Arial" w:cs="Arial"/>
        <w:b/>
        <w:bCs/>
        <w:sz w:val="20"/>
        <w:lang w:val="de-CH"/>
      </w:rPr>
      <w:t xml:space="preserve">  </w:t>
    </w:r>
    <w:r w:rsidR="00D50A3F">
      <w:rPr>
        <w:rFonts w:ascii="Arial" w:hAnsi="Arial" w:cs="Arial"/>
        <w:b/>
        <w:bCs/>
        <w:sz w:val="20"/>
        <w:lang w:val="de-CH"/>
      </w:rPr>
      <w:t xml:space="preserve"> </w:t>
    </w:r>
    <w:r w:rsidR="00D45492">
      <w:rPr>
        <w:rFonts w:ascii="Arial" w:hAnsi="Arial" w:cs="Arial"/>
        <w:b/>
        <w:bCs/>
        <w:sz w:val="20"/>
        <w:lang w:val="de-CH"/>
      </w:rPr>
      <w:t xml:space="preserve"> </w:t>
    </w:r>
    <w:r w:rsidR="00A16A83">
      <w:rPr>
        <w:rFonts w:ascii="Arial" w:hAnsi="Arial" w:cs="Arial"/>
        <w:b/>
        <w:bCs/>
        <w:sz w:val="20"/>
        <w:lang w:val="de-CH"/>
      </w:rPr>
      <w:t xml:space="preserve"> </w:t>
    </w:r>
    <w:r w:rsidR="003B306A">
      <w:rPr>
        <w:rFonts w:ascii="Arial" w:hAnsi="Arial" w:cs="Arial"/>
        <w:b/>
        <w:bCs/>
        <w:sz w:val="20"/>
        <w:lang w:val="de-CH"/>
      </w:rPr>
      <w:t xml:space="preserve"> </w:t>
    </w:r>
    <w:r w:rsidR="005A2C01">
      <w:rPr>
        <w:rFonts w:ascii="Arial" w:hAnsi="Arial" w:cs="Arial"/>
        <w:b/>
        <w:bCs/>
        <w:sz w:val="20"/>
        <w:lang w:val="de-CH"/>
      </w:rPr>
      <w:t xml:space="preserve"> </w:t>
    </w:r>
    <w:r w:rsidR="006A5DB0">
      <w:rPr>
        <w:rFonts w:ascii="Arial" w:hAnsi="Arial" w:cs="Arial"/>
        <w:b/>
        <w:bCs/>
        <w:sz w:val="20"/>
        <w:lang w:val="de-CH"/>
      </w:rPr>
      <w:t xml:space="preserve"> </w:t>
    </w:r>
    <w:r w:rsidR="007B255D">
      <w:rPr>
        <w:rFonts w:ascii="Arial" w:hAnsi="Arial" w:cs="Arial"/>
        <w:b/>
        <w:bCs/>
        <w:sz w:val="20"/>
        <w:lang w:val="de-CH"/>
      </w:rPr>
      <w:t xml:space="preserve">    </w:t>
    </w:r>
    <w:r w:rsidR="00C4030B">
      <w:rPr>
        <w:rFonts w:ascii="Arial" w:hAnsi="Arial" w:cs="Arial"/>
        <w:b/>
        <w:bCs/>
        <w:sz w:val="20"/>
        <w:lang w:val="de-CH"/>
      </w:rPr>
      <w:t xml:space="preserve"> </w:t>
    </w:r>
    <w:r w:rsidR="007B255D">
      <w:rPr>
        <w:rFonts w:ascii="Arial" w:hAnsi="Arial" w:cs="Arial"/>
        <w:b/>
        <w:bCs/>
        <w:sz w:val="20"/>
        <w:lang w:val="de-CH"/>
      </w:rPr>
      <w:t xml:space="preserve">                                  </w:t>
    </w:r>
    <w:r w:rsidR="00E0784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07847">
      <w:rPr>
        <w:rStyle w:val="Seitenzahl"/>
        <w:rFonts w:ascii="Arial" w:hAnsi="Arial" w:cs="Arial"/>
        <w:b/>
        <w:bCs/>
        <w:sz w:val="20"/>
        <w:lang w:val="de-CH"/>
      </w:rPr>
      <w:fldChar w:fldCharType="separate"/>
    </w:r>
    <w:r w:rsidR="004A67C6">
      <w:rPr>
        <w:rStyle w:val="Seitenzahl"/>
        <w:rFonts w:ascii="Arial" w:hAnsi="Arial" w:cs="Arial"/>
        <w:b/>
        <w:bCs/>
        <w:noProof/>
        <w:sz w:val="20"/>
        <w:lang w:val="de-CH"/>
      </w:rPr>
      <w:t>3</w:t>
    </w:r>
    <w:r w:rsidR="00E07847">
      <w:rPr>
        <w:rStyle w:val="Seitenzahl"/>
        <w:rFonts w:ascii="Arial" w:hAnsi="Arial" w:cs="Arial"/>
        <w:b/>
        <w:bCs/>
        <w:sz w:val="20"/>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07C0" w14:textId="77777777" w:rsidR="007B255D" w:rsidRDefault="007B255D" w:rsidP="007B255D">
    <w:pPr>
      <w:pStyle w:val="Fuzeile"/>
      <w:rPr>
        <w:b/>
        <w:bCs/>
        <w:sz w:val="20"/>
      </w:rPr>
    </w:pPr>
  </w:p>
  <w:p w14:paraId="723D2C16" w14:textId="6D88E225" w:rsidR="00440866" w:rsidRPr="007B255D" w:rsidRDefault="007B255D">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A11CD1" w:rsidRPr="00A5316F">
        <w:rPr>
          <w:rStyle w:val="Hyperlink"/>
          <w:rFonts w:ascii="Arial" w:hAnsi="Arial" w:cs="Arial"/>
          <w:b/>
          <w:bCs/>
          <w:sz w:val="20"/>
          <w:lang w:val="de-CH"/>
        </w:rPr>
        <w:t>http://ars-pr.de/presse/20221006_fap</w:t>
      </w:r>
    </w:hyperlink>
    <w:r w:rsidR="00A11CD1">
      <w:rPr>
        <w:rFonts w:ascii="Arial" w:hAnsi="Arial" w:cs="Arial"/>
        <w:b/>
        <w:bCs/>
        <w:sz w:val="20"/>
        <w:lang w:val="de-CH"/>
      </w:rPr>
      <w:t xml:space="preserve">  </w:t>
    </w:r>
    <w:r w:rsidR="00D50A3F">
      <w:rPr>
        <w:rFonts w:ascii="Arial" w:hAnsi="Arial" w:cs="Arial"/>
        <w:b/>
        <w:bCs/>
        <w:sz w:val="20"/>
        <w:lang w:val="de-CH"/>
      </w:rPr>
      <w:t xml:space="preserve"> </w:t>
    </w:r>
    <w:r w:rsidR="00D45492">
      <w:rPr>
        <w:rFonts w:ascii="Arial" w:hAnsi="Arial" w:cs="Arial"/>
        <w:b/>
        <w:bCs/>
        <w:sz w:val="20"/>
        <w:lang w:val="de-CH"/>
      </w:rPr>
      <w:t xml:space="preserve"> </w:t>
    </w:r>
    <w:r w:rsidR="007E5845">
      <w:rPr>
        <w:rFonts w:ascii="Arial" w:hAnsi="Arial" w:cs="Arial"/>
        <w:b/>
        <w:bCs/>
        <w:sz w:val="20"/>
        <w:lang w:val="de-CH"/>
      </w:rPr>
      <w:t xml:space="preserve"> </w:t>
    </w:r>
    <w:r>
      <w:rPr>
        <w:rFonts w:ascii="Arial" w:hAnsi="Arial" w:cs="Arial"/>
        <w:b/>
        <w:bCs/>
        <w:sz w:val="20"/>
        <w:lang w:val="de-CH"/>
      </w:rP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4A67C6">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2C9F5" w14:textId="77777777" w:rsidR="006A41A7" w:rsidRDefault="006A41A7">
      <w:r>
        <w:separator/>
      </w:r>
    </w:p>
  </w:footnote>
  <w:footnote w:type="continuationSeparator" w:id="0">
    <w:p w14:paraId="7857703B" w14:textId="77777777" w:rsidR="006A41A7" w:rsidRDefault="006A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D692" w14:textId="77777777" w:rsidR="00440866" w:rsidRDefault="00440866">
    <w:pPr>
      <w:pStyle w:val="Kopfzeile"/>
    </w:pPr>
  </w:p>
  <w:p w14:paraId="255E7BBA" w14:textId="77777777" w:rsidR="00440866" w:rsidRDefault="004408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2620E7B"/>
    <w:multiLevelType w:val="hybridMultilevel"/>
    <w:tmpl w:val="4FA287C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51771DE"/>
    <w:multiLevelType w:val="hybridMultilevel"/>
    <w:tmpl w:val="73421A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5890820"/>
    <w:multiLevelType w:val="hybridMultilevel"/>
    <w:tmpl w:val="EE14F41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5C61DB4"/>
    <w:multiLevelType w:val="hybridMultilevel"/>
    <w:tmpl w:val="276A6FB6"/>
    <w:lvl w:ilvl="0" w:tplc="7610DFD2">
      <w:numFmt w:val="bullet"/>
      <w:lvlText w:val="-"/>
      <w:lvlJc w:val="left"/>
      <w:pPr>
        <w:ind w:left="1891" w:hanging="360"/>
      </w:pPr>
      <w:rPr>
        <w:rFonts w:ascii="Arial" w:eastAsia="Times New Roman" w:hAnsi="Arial"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15" w15:restartNumberingAfterBreak="0">
    <w:nsid w:val="07B73A85"/>
    <w:multiLevelType w:val="hybridMultilevel"/>
    <w:tmpl w:val="7AE8815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090E02C0"/>
    <w:multiLevelType w:val="hybridMultilevel"/>
    <w:tmpl w:val="544C6A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0F27040A"/>
    <w:multiLevelType w:val="hybridMultilevel"/>
    <w:tmpl w:val="5F0496A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4A8779E"/>
    <w:multiLevelType w:val="multilevel"/>
    <w:tmpl w:val="96F2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AD289C"/>
    <w:multiLevelType w:val="hybridMultilevel"/>
    <w:tmpl w:val="69D230D4"/>
    <w:lvl w:ilvl="0" w:tplc="0407000B">
      <w:start w:val="1"/>
      <w:numFmt w:val="bullet"/>
      <w:lvlText w:val=""/>
      <w:lvlJc w:val="left"/>
      <w:pPr>
        <w:ind w:left="2771"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0" w15:restartNumberingAfterBreak="0">
    <w:nsid w:val="2C9C23CA"/>
    <w:multiLevelType w:val="hybridMultilevel"/>
    <w:tmpl w:val="44A6FDC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3"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9E0086C"/>
    <w:multiLevelType w:val="hybridMultilevel"/>
    <w:tmpl w:val="6E0098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B026E61"/>
    <w:multiLevelType w:val="multilevel"/>
    <w:tmpl w:val="794C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657B70"/>
    <w:multiLevelType w:val="hybridMultilevel"/>
    <w:tmpl w:val="9C5AC43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3F8460B9"/>
    <w:multiLevelType w:val="hybridMultilevel"/>
    <w:tmpl w:val="A98043C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1400003"/>
    <w:multiLevelType w:val="hybridMultilevel"/>
    <w:tmpl w:val="483C7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1FE6F70"/>
    <w:multiLevelType w:val="multilevel"/>
    <w:tmpl w:val="F66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175159"/>
    <w:multiLevelType w:val="hybridMultilevel"/>
    <w:tmpl w:val="2AF8D64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5760E40"/>
    <w:multiLevelType w:val="multilevel"/>
    <w:tmpl w:val="E276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4B56D6"/>
    <w:multiLevelType w:val="hybridMultilevel"/>
    <w:tmpl w:val="24F06B2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4E875DF2"/>
    <w:multiLevelType w:val="hybridMultilevel"/>
    <w:tmpl w:val="04405952"/>
    <w:lvl w:ilvl="0" w:tplc="FE744226">
      <w:start w:val="1"/>
      <w:numFmt w:val="decimal"/>
      <w:lvlText w:val="%1."/>
      <w:lvlJc w:val="left"/>
      <w:pPr>
        <w:ind w:left="1721" w:hanging="360"/>
      </w:pPr>
      <w:rPr>
        <w:rFonts w:hint="default"/>
      </w:rPr>
    </w:lvl>
    <w:lvl w:ilvl="1" w:tplc="04070019" w:tentative="1">
      <w:start w:val="1"/>
      <w:numFmt w:val="lowerLetter"/>
      <w:lvlText w:val="%2."/>
      <w:lvlJc w:val="left"/>
      <w:pPr>
        <w:ind w:left="2441" w:hanging="360"/>
      </w:pPr>
    </w:lvl>
    <w:lvl w:ilvl="2" w:tplc="0407001B" w:tentative="1">
      <w:start w:val="1"/>
      <w:numFmt w:val="lowerRoman"/>
      <w:lvlText w:val="%3."/>
      <w:lvlJc w:val="right"/>
      <w:pPr>
        <w:ind w:left="3161" w:hanging="180"/>
      </w:pPr>
    </w:lvl>
    <w:lvl w:ilvl="3" w:tplc="0407000F" w:tentative="1">
      <w:start w:val="1"/>
      <w:numFmt w:val="decimal"/>
      <w:lvlText w:val="%4."/>
      <w:lvlJc w:val="left"/>
      <w:pPr>
        <w:ind w:left="3881" w:hanging="360"/>
      </w:pPr>
    </w:lvl>
    <w:lvl w:ilvl="4" w:tplc="04070019" w:tentative="1">
      <w:start w:val="1"/>
      <w:numFmt w:val="lowerLetter"/>
      <w:lvlText w:val="%5."/>
      <w:lvlJc w:val="left"/>
      <w:pPr>
        <w:ind w:left="4601" w:hanging="360"/>
      </w:pPr>
    </w:lvl>
    <w:lvl w:ilvl="5" w:tplc="0407001B" w:tentative="1">
      <w:start w:val="1"/>
      <w:numFmt w:val="lowerRoman"/>
      <w:lvlText w:val="%6."/>
      <w:lvlJc w:val="right"/>
      <w:pPr>
        <w:ind w:left="5321" w:hanging="180"/>
      </w:pPr>
    </w:lvl>
    <w:lvl w:ilvl="6" w:tplc="0407000F" w:tentative="1">
      <w:start w:val="1"/>
      <w:numFmt w:val="decimal"/>
      <w:lvlText w:val="%7."/>
      <w:lvlJc w:val="left"/>
      <w:pPr>
        <w:ind w:left="6041" w:hanging="360"/>
      </w:pPr>
    </w:lvl>
    <w:lvl w:ilvl="7" w:tplc="04070019" w:tentative="1">
      <w:start w:val="1"/>
      <w:numFmt w:val="lowerLetter"/>
      <w:lvlText w:val="%8."/>
      <w:lvlJc w:val="left"/>
      <w:pPr>
        <w:ind w:left="6761" w:hanging="360"/>
      </w:pPr>
    </w:lvl>
    <w:lvl w:ilvl="8" w:tplc="0407001B" w:tentative="1">
      <w:start w:val="1"/>
      <w:numFmt w:val="lowerRoman"/>
      <w:lvlText w:val="%9."/>
      <w:lvlJc w:val="right"/>
      <w:pPr>
        <w:ind w:left="7481" w:hanging="180"/>
      </w:pPr>
    </w:lvl>
  </w:abstractNum>
  <w:abstractNum w:abstractNumId="34"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5"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67A43A3"/>
    <w:multiLevelType w:val="multilevel"/>
    <w:tmpl w:val="0C94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144DE0"/>
    <w:multiLevelType w:val="hybridMultilevel"/>
    <w:tmpl w:val="95FA3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F366A3B"/>
    <w:multiLevelType w:val="hybridMultilevel"/>
    <w:tmpl w:val="32AE838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0" w15:restartNumberingAfterBreak="0">
    <w:nsid w:val="6076676C"/>
    <w:multiLevelType w:val="hybridMultilevel"/>
    <w:tmpl w:val="D5C0D24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5E662A4"/>
    <w:multiLevelType w:val="multilevel"/>
    <w:tmpl w:val="015C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43"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90D4A42"/>
    <w:multiLevelType w:val="hybridMultilevel"/>
    <w:tmpl w:val="12243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94690585">
    <w:abstractNumId w:val="43"/>
  </w:num>
  <w:num w:numId="2" w16cid:durableId="366756942">
    <w:abstractNumId w:val="22"/>
  </w:num>
  <w:num w:numId="3" w16cid:durableId="1228539638">
    <w:abstractNumId w:val="39"/>
  </w:num>
  <w:num w:numId="4" w16cid:durableId="493227113">
    <w:abstractNumId w:val="42"/>
  </w:num>
  <w:num w:numId="5" w16cid:durableId="1047026786">
    <w:abstractNumId w:val="21"/>
  </w:num>
  <w:num w:numId="6" w16cid:durableId="1886025114">
    <w:abstractNumId w:val="10"/>
  </w:num>
  <w:num w:numId="7" w16cid:durableId="543372220">
    <w:abstractNumId w:val="23"/>
  </w:num>
  <w:num w:numId="8" w16cid:durableId="1451900376">
    <w:abstractNumId w:val="35"/>
  </w:num>
  <w:num w:numId="9" w16cid:durableId="601373968">
    <w:abstractNumId w:val="34"/>
  </w:num>
  <w:num w:numId="10" w16cid:durableId="648940979">
    <w:abstractNumId w:val="9"/>
  </w:num>
  <w:num w:numId="11" w16cid:durableId="1537429486">
    <w:abstractNumId w:val="7"/>
  </w:num>
  <w:num w:numId="12" w16cid:durableId="1754081407">
    <w:abstractNumId w:val="6"/>
  </w:num>
  <w:num w:numId="13" w16cid:durableId="350495415">
    <w:abstractNumId w:val="5"/>
  </w:num>
  <w:num w:numId="14" w16cid:durableId="282998597">
    <w:abstractNumId w:val="4"/>
  </w:num>
  <w:num w:numId="15" w16cid:durableId="704521668">
    <w:abstractNumId w:val="8"/>
  </w:num>
  <w:num w:numId="16" w16cid:durableId="1128280625">
    <w:abstractNumId w:val="3"/>
  </w:num>
  <w:num w:numId="17" w16cid:durableId="1926257702">
    <w:abstractNumId w:val="2"/>
  </w:num>
  <w:num w:numId="18" w16cid:durableId="1087847510">
    <w:abstractNumId w:val="1"/>
  </w:num>
  <w:num w:numId="19" w16cid:durableId="1501654821">
    <w:abstractNumId w:val="0"/>
  </w:num>
  <w:num w:numId="20" w16cid:durableId="1653870565">
    <w:abstractNumId w:val="19"/>
  </w:num>
  <w:num w:numId="21" w16cid:durableId="1034963998">
    <w:abstractNumId w:val="12"/>
  </w:num>
  <w:num w:numId="22" w16cid:durableId="471097011">
    <w:abstractNumId w:val="44"/>
  </w:num>
  <w:num w:numId="23" w16cid:durableId="955139857">
    <w:abstractNumId w:val="32"/>
  </w:num>
  <w:num w:numId="24" w16cid:durableId="1911765727">
    <w:abstractNumId w:val="13"/>
  </w:num>
  <w:num w:numId="25" w16cid:durableId="439109278">
    <w:abstractNumId w:val="14"/>
  </w:num>
  <w:num w:numId="26" w16cid:durableId="259146506">
    <w:abstractNumId w:val="24"/>
  </w:num>
  <w:num w:numId="27" w16cid:durableId="1065451163">
    <w:abstractNumId w:val="17"/>
  </w:num>
  <w:num w:numId="28" w16cid:durableId="2092460655">
    <w:abstractNumId w:val="15"/>
  </w:num>
  <w:num w:numId="29" w16cid:durableId="1513643201">
    <w:abstractNumId w:val="16"/>
  </w:num>
  <w:num w:numId="30" w16cid:durableId="1333295336">
    <w:abstractNumId w:val="33"/>
  </w:num>
  <w:num w:numId="31" w16cid:durableId="590242254">
    <w:abstractNumId w:val="27"/>
  </w:num>
  <w:num w:numId="32" w16cid:durableId="1449660852">
    <w:abstractNumId w:val="25"/>
  </w:num>
  <w:num w:numId="33" w16cid:durableId="1118377235">
    <w:abstractNumId w:val="18"/>
  </w:num>
  <w:num w:numId="34" w16cid:durableId="2975527">
    <w:abstractNumId w:val="29"/>
  </w:num>
  <w:num w:numId="35" w16cid:durableId="1322855903">
    <w:abstractNumId w:val="36"/>
  </w:num>
  <w:num w:numId="36" w16cid:durableId="945120133">
    <w:abstractNumId w:val="41"/>
  </w:num>
  <w:num w:numId="37" w16cid:durableId="318774285">
    <w:abstractNumId w:val="31"/>
  </w:num>
  <w:num w:numId="38" w16cid:durableId="1454518610">
    <w:abstractNumId w:val="38"/>
  </w:num>
  <w:num w:numId="39" w16cid:durableId="809907301">
    <w:abstractNumId w:val="37"/>
  </w:num>
  <w:num w:numId="40" w16cid:durableId="454182872">
    <w:abstractNumId w:val="20"/>
  </w:num>
  <w:num w:numId="41" w16cid:durableId="1438257455">
    <w:abstractNumId w:val="40"/>
  </w:num>
  <w:num w:numId="42" w16cid:durableId="306784399">
    <w:abstractNumId w:val="28"/>
  </w:num>
  <w:num w:numId="43" w16cid:durableId="896669930">
    <w:abstractNumId w:val="30"/>
  </w:num>
  <w:num w:numId="44" w16cid:durableId="39400089">
    <w:abstractNumId w:val="11"/>
  </w:num>
  <w:num w:numId="45" w16cid:durableId="179255219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21"/>
    <w:rsid w:val="000003AD"/>
    <w:rsid w:val="00000D00"/>
    <w:rsid w:val="00002DCE"/>
    <w:rsid w:val="0000378B"/>
    <w:rsid w:val="000038D6"/>
    <w:rsid w:val="00003AD1"/>
    <w:rsid w:val="00003E3A"/>
    <w:rsid w:val="0000525D"/>
    <w:rsid w:val="00005E86"/>
    <w:rsid w:val="00007367"/>
    <w:rsid w:val="000075C5"/>
    <w:rsid w:val="00007C8C"/>
    <w:rsid w:val="000103EC"/>
    <w:rsid w:val="000116C0"/>
    <w:rsid w:val="00011870"/>
    <w:rsid w:val="0001193D"/>
    <w:rsid w:val="00011B03"/>
    <w:rsid w:val="000128E8"/>
    <w:rsid w:val="00012984"/>
    <w:rsid w:val="00013671"/>
    <w:rsid w:val="00013675"/>
    <w:rsid w:val="00014412"/>
    <w:rsid w:val="000148F6"/>
    <w:rsid w:val="00015099"/>
    <w:rsid w:val="0001554F"/>
    <w:rsid w:val="00015FE3"/>
    <w:rsid w:val="00016399"/>
    <w:rsid w:val="00017236"/>
    <w:rsid w:val="000206C9"/>
    <w:rsid w:val="000210B6"/>
    <w:rsid w:val="00021122"/>
    <w:rsid w:val="0002245E"/>
    <w:rsid w:val="0002272C"/>
    <w:rsid w:val="000244FC"/>
    <w:rsid w:val="00024CC5"/>
    <w:rsid w:val="00025761"/>
    <w:rsid w:val="0002598B"/>
    <w:rsid w:val="00027B3C"/>
    <w:rsid w:val="0003075C"/>
    <w:rsid w:val="00032324"/>
    <w:rsid w:val="00033270"/>
    <w:rsid w:val="0003341C"/>
    <w:rsid w:val="00033566"/>
    <w:rsid w:val="00033F94"/>
    <w:rsid w:val="00034D8B"/>
    <w:rsid w:val="00034EA6"/>
    <w:rsid w:val="000360BA"/>
    <w:rsid w:val="00036FED"/>
    <w:rsid w:val="0003769E"/>
    <w:rsid w:val="00037BD2"/>
    <w:rsid w:val="0004004F"/>
    <w:rsid w:val="0004068F"/>
    <w:rsid w:val="000407F1"/>
    <w:rsid w:val="000426B9"/>
    <w:rsid w:val="000437A4"/>
    <w:rsid w:val="00043DA7"/>
    <w:rsid w:val="00046B08"/>
    <w:rsid w:val="0004705E"/>
    <w:rsid w:val="00047334"/>
    <w:rsid w:val="0004735A"/>
    <w:rsid w:val="00047981"/>
    <w:rsid w:val="000515BE"/>
    <w:rsid w:val="00051DC1"/>
    <w:rsid w:val="0005214A"/>
    <w:rsid w:val="00052956"/>
    <w:rsid w:val="00052AAE"/>
    <w:rsid w:val="00054325"/>
    <w:rsid w:val="00054E10"/>
    <w:rsid w:val="00056757"/>
    <w:rsid w:val="00056879"/>
    <w:rsid w:val="00057275"/>
    <w:rsid w:val="00057C61"/>
    <w:rsid w:val="000600AD"/>
    <w:rsid w:val="000603AA"/>
    <w:rsid w:val="00060900"/>
    <w:rsid w:val="000611FD"/>
    <w:rsid w:val="00061CB5"/>
    <w:rsid w:val="00062B5E"/>
    <w:rsid w:val="00063632"/>
    <w:rsid w:val="0006423E"/>
    <w:rsid w:val="000649CC"/>
    <w:rsid w:val="000652CB"/>
    <w:rsid w:val="00066A4F"/>
    <w:rsid w:val="00066B35"/>
    <w:rsid w:val="00071805"/>
    <w:rsid w:val="00071A0F"/>
    <w:rsid w:val="00071A10"/>
    <w:rsid w:val="00071B08"/>
    <w:rsid w:val="00071BDF"/>
    <w:rsid w:val="00072EEF"/>
    <w:rsid w:val="000733FA"/>
    <w:rsid w:val="00074061"/>
    <w:rsid w:val="00074222"/>
    <w:rsid w:val="000745AD"/>
    <w:rsid w:val="0007510A"/>
    <w:rsid w:val="00075735"/>
    <w:rsid w:val="000764C7"/>
    <w:rsid w:val="00076557"/>
    <w:rsid w:val="0008137F"/>
    <w:rsid w:val="000817F4"/>
    <w:rsid w:val="00081C21"/>
    <w:rsid w:val="00081FFD"/>
    <w:rsid w:val="000821D3"/>
    <w:rsid w:val="00082360"/>
    <w:rsid w:val="000823A0"/>
    <w:rsid w:val="00082713"/>
    <w:rsid w:val="00082A57"/>
    <w:rsid w:val="00082F8C"/>
    <w:rsid w:val="000830FB"/>
    <w:rsid w:val="000831CE"/>
    <w:rsid w:val="000845DA"/>
    <w:rsid w:val="00084B9F"/>
    <w:rsid w:val="00084C67"/>
    <w:rsid w:val="00085C9C"/>
    <w:rsid w:val="00086C5B"/>
    <w:rsid w:val="0008753A"/>
    <w:rsid w:val="00087588"/>
    <w:rsid w:val="0008759E"/>
    <w:rsid w:val="00087CFE"/>
    <w:rsid w:val="00087DCF"/>
    <w:rsid w:val="00090643"/>
    <w:rsid w:val="00090BD6"/>
    <w:rsid w:val="00091524"/>
    <w:rsid w:val="00094F56"/>
    <w:rsid w:val="00095136"/>
    <w:rsid w:val="00095590"/>
    <w:rsid w:val="0009634E"/>
    <w:rsid w:val="000963EE"/>
    <w:rsid w:val="00096ADC"/>
    <w:rsid w:val="00096D31"/>
    <w:rsid w:val="000978CA"/>
    <w:rsid w:val="00097AEC"/>
    <w:rsid w:val="000A132F"/>
    <w:rsid w:val="000A2140"/>
    <w:rsid w:val="000A274D"/>
    <w:rsid w:val="000A2E4B"/>
    <w:rsid w:val="000A34B5"/>
    <w:rsid w:val="000A4180"/>
    <w:rsid w:val="000A42D5"/>
    <w:rsid w:val="000A4CB2"/>
    <w:rsid w:val="000A6011"/>
    <w:rsid w:val="000A6564"/>
    <w:rsid w:val="000A6869"/>
    <w:rsid w:val="000A6DA2"/>
    <w:rsid w:val="000A6F02"/>
    <w:rsid w:val="000B0372"/>
    <w:rsid w:val="000B063E"/>
    <w:rsid w:val="000B194A"/>
    <w:rsid w:val="000B1C3E"/>
    <w:rsid w:val="000B1CA5"/>
    <w:rsid w:val="000B1F93"/>
    <w:rsid w:val="000B25A9"/>
    <w:rsid w:val="000B285C"/>
    <w:rsid w:val="000B39B9"/>
    <w:rsid w:val="000B5F60"/>
    <w:rsid w:val="000B7362"/>
    <w:rsid w:val="000B755D"/>
    <w:rsid w:val="000B7595"/>
    <w:rsid w:val="000C0F22"/>
    <w:rsid w:val="000C1ACF"/>
    <w:rsid w:val="000C1FDA"/>
    <w:rsid w:val="000C2208"/>
    <w:rsid w:val="000C240E"/>
    <w:rsid w:val="000C2EE7"/>
    <w:rsid w:val="000C2F29"/>
    <w:rsid w:val="000C3217"/>
    <w:rsid w:val="000C330F"/>
    <w:rsid w:val="000C3A5A"/>
    <w:rsid w:val="000C4FAC"/>
    <w:rsid w:val="000C511C"/>
    <w:rsid w:val="000C5120"/>
    <w:rsid w:val="000C5D1D"/>
    <w:rsid w:val="000C60D1"/>
    <w:rsid w:val="000C6365"/>
    <w:rsid w:val="000C6412"/>
    <w:rsid w:val="000C7099"/>
    <w:rsid w:val="000C7BBF"/>
    <w:rsid w:val="000D0995"/>
    <w:rsid w:val="000D0D17"/>
    <w:rsid w:val="000D0DA5"/>
    <w:rsid w:val="000D1759"/>
    <w:rsid w:val="000D184E"/>
    <w:rsid w:val="000D3BB1"/>
    <w:rsid w:val="000D441F"/>
    <w:rsid w:val="000D4504"/>
    <w:rsid w:val="000D4639"/>
    <w:rsid w:val="000D54EA"/>
    <w:rsid w:val="000D5FED"/>
    <w:rsid w:val="000D7261"/>
    <w:rsid w:val="000E04F1"/>
    <w:rsid w:val="000E0ED4"/>
    <w:rsid w:val="000E29C2"/>
    <w:rsid w:val="000E3150"/>
    <w:rsid w:val="000E34BF"/>
    <w:rsid w:val="000E3C04"/>
    <w:rsid w:val="000E4018"/>
    <w:rsid w:val="000E402F"/>
    <w:rsid w:val="000E4428"/>
    <w:rsid w:val="000E4B1D"/>
    <w:rsid w:val="000E55ED"/>
    <w:rsid w:val="000E5A78"/>
    <w:rsid w:val="000E6148"/>
    <w:rsid w:val="000E6315"/>
    <w:rsid w:val="000E68F1"/>
    <w:rsid w:val="000E71BC"/>
    <w:rsid w:val="000E7249"/>
    <w:rsid w:val="000E7EDE"/>
    <w:rsid w:val="000F0C56"/>
    <w:rsid w:val="000F1AE4"/>
    <w:rsid w:val="000F24ED"/>
    <w:rsid w:val="000F2B16"/>
    <w:rsid w:val="000F40AA"/>
    <w:rsid w:val="000F5B42"/>
    <w:rsid w:val="000F65D0"/>
    <w:rsid w:val="000F6E24"/>
    <w:rsid w:val="00101345"/>
    <w:rsid w:val="001017E8"/>
    <w:rsid w:val="001018AF"/>
    <w:rsid w:val="00102963"/>
    <w:rsid w:val="00102FBB"/>
    <w:rsid w:val="00103024"/>
    <w:rsid w:val="00103A34"/>
    <w:rsid w:val="00104752"/>
    <w:rsid w:val="0010531E"/>
    <w:rsid w:val="00105377"/>
    <w:rsid w:val="00105483"/>
    <w:rsid w:val="0010554C"/>
    <w:rsid w:val="00105678"/>
    <w:rsid w:val="00105AAB"/>
    <w:rsid w:val="00110DF3"/>
    <w:rsid w:val="001113CA"/>
    <w:rsid w:val="00112BC7"/>
    <w:rsid w:val="00113E3F"/>
    <w:rsid w:val="0011411F"/>
    <w:rsid w:val="00114308"/>
    <w:rsid w:val="001144BD"/>
    <w:rsid w:val="00114A5C"/>
    <w:rsid w:val="001152E8"/>
    <w:rsid w:val="00115352"/>
    <w:rsid w:val="001153EC"/>
    <w:rsid w:val="0011563B"/>
    <w:rsid w:val="001161C7"/>
    <w:rsid w:val="00116492"/>
    <w:rsid w:val="00117325"/>
    <w:rsid w:val="001177B1"/>
    <w:rsid w:val="00120354"/>
    <w:rsid w:val="0012037C"/>
    <w:rsid w:val="00120E6A"/>
    <w:rsid w:val="0012164A"/>
    <w:rsid w:val="00121AD6"/>
    <w:rsid w:val="0012300E"/>
    <w:rsid w:val="00123A27"/>
    <w:rsid w:val="00123F08"/>
    <w:rsid w:val="00124E1C"/>
    <w:rsid w:val="00124F28"/>
    <w:rsid w:val="00124F35"/>
    <w:rsid w:val="001254E7"/>
    <w:rsid w:val="00126C19"/>
    <w:rsid w:val="0012737D"/>
    <w:rsid w:val="001311C5"/>
    <w:rsid w:val="0013121A"/>
    <w:rsid w:val="001313FE"/>
    <w:rsid w:val="00131EFD"/>
    <w:rsid w:val="0013270C"/>
    <w:rsid w:val="001336E6"/>
    <w:rsid w:val="00134EAE"/>
    <w:rsid w:val="00136106"/>
    <w:rsid w:val="0013622C"/>
    <w:rsid w:val="00136255"/>
    <w:rsid w:val="001368C0"/>
    <w:rsid w:val="00137C3D"/>
    <w:rsid w:val="00140892"/>
    <w:rsid w:val="00141180"/>
    <w:rsid w:val="001414BB"/>
    <w:rsid w:val="001415D3"/>
    <w:rsid w:val="001420B0"/>
    <w:rsid w:val="00142DA6"/>
    <w:rsid w:val="00142DD9"/>
    <w:rsid w:val="00143D24"/>
    <w:rsid w:val="0014405F"/>
    <w:rsid w:val="00144ABC"/>
    <w:rsid w:val="0014685D"/>
    <w:rsid w:val="001470B0"/>
    <w:rsid w:val="0015075D"/>
    <w:rsid w:val="00154454"/>
    <w:rsid w:val="00154636"/>
    <w:rsid w:val="00154CF6"/>
    <w:rsid w:val="001552DA"/>
    <w:rsid w:val="00155AD0"/>
    <w:rsid w:val="00156634"/>
    <w:rsid w:val="00156F98"/>
    <w:rsid w:val="00156F9A"/>
    <w:rsid w:val="00157209"/>
    <w:rsid w:val="001606EE"/>
    <w:rsid w:val="00160845"/>
    <w:rsid w:val="00160C5A"/>
    <w:rsid w:val="0016123B"/>
    <w:rsid w:val="00161676"/>
    <w:rsid w:val="00162A03"/>
    <w:rsid w:val="00164BEF"/>
    <w:rsid w:val="001652E4"/>
    <w:rsid w:val="001656AB"/>
    <w:rsid w:val="00165BFF"/>
    <w:rsid w:val="001664DC"/>
    <w:rsid w:val="00170697"/>
    <w:rsid w:val="00170C44"/>
    <w:rsid w:val="00170FD1"/>
    <w:rsid w:val="0017132B"/>
    <w:rsid w:val="00171CA8"/>
    <w:rsid w:val="00172248"/>
    <w:rsid w:val="00173972"/>
    <w:rsid w:val="00173C29"/>
    <w:rsid w:val="00174AEB"/>
    <w:rsid w:val="001751A4"/>
    <w:rsid w:val="0017743B"/>
    <w:rsid w:val="00177802"/>
    <w:rsid w:val="001801FD"/>
    <w:rsid w:val="00180B78"/>
    <w:rsid w:val="00181FBE"/>
    <w:rsid w:val="00182A32"/>
    <w:rsid w:val="00182F55"/>
    <w:rsid w:val="00183C2B"/>
    <w:rsid w:val="0018547E"/>
    <w:rsid w:val="00185BEB"/>
    <w:rsid w:val="00186AC2"/>
    <w:rsid w:val="00186DFC"/>
    <w:rsid w:val="00187427"/>
    <w:rsid w:val="001876DB"/>
    <w:rsid w:val="0019026A"/>
    <w:rsid w:val="00193807"/>
    <w:rsid w:val="00193E94"/>
    <w:rsid w:val="0019419E"/>
    <w:rsid w:val="001948D6"/>
    <w:rsid w:val="00194CF4"/>
    <w:rsid w:val="001954F8"/>
    <w:rsid w:val="00195787"/>
    <w:rsid w:val="00196119"/>
    <w:rsid w:val="001963C6"/>
    <w:rsid w:val="001A00EE"/>
    <w:rsid w:val="001A0AC0"/>
    <w:rsid w:val="001A1926"/>
    <w:rsid w:val="001A354B"/>
    <w:rsid w:val="001A3BDE"/>
    <w:rsid w:val="001A4CB0"/>
    <w:rsid w:val="001A5852"/>
    <w:rsid w:val="001A5C60"/>
    <w:rsid w:val="001A61D5"/>
    <w:rsid w:val="001A6CA1"/>
    <w:rsid w:val="001A6D69"/>
    <w:rsid w:val="001A6FE5"/>
    <w:rsid w:val="001A773C"/>
    <w:rsid w:val="001B07A8"/>
    <w:rsid w:val="001B1146"/>
    <w:rsid w:val="001B1512"/>
    <w:rsid w:val="001B3241"/>
    <w:rsid w:val="001B3C01"/>
    <w:rsid w:val="001B3E3C"/>
    <w:rsid w:val="001B5510"/>
    <w:rsid w:val="001B5F93"/>
    <w:rsid w:val="001B6AEA"/>
    <w:rsid w:val="001B77BF"/>
    <w:rsid w:val="001B7A6C"/>
    <w:rsid w:val="001B7D23"/>
    <w:rsid w:val="001C1598"/>
    <w:rsid w:val="001C19A7"/>
    <w:rsid w:val="001C3B63"/>
    <w:rsid w:val="001C3CFD"/>
    <w:rsid w:val="001C5105"/>
    <w:rsid w:val="001C577C"/>
    <w:rsid w:val="001C5D02"/>
    <w:rsid w:val="001C64CC"/>
    <w:rsid w:val="001C763F"/>
    <w:rsid w:val="001C78BC"/>
    <w:rsid w:val="001C7E80"/>
    <w:rsid w:val="001D0432"/>
    <w:rsid w:val="001D067F"/>
    <w:rsid w:val="001D1D52"/>
    <w:rsid w:val="001D2DC6"/>
    <w:rsid w:val="001D39B9"/>
    <w:rsid w:val="001D3A2E"/>
    <w:rsid w:val="001D4BD1"/>
    <w:rsid w:val="001D56D7"/>
    <w:rsid w:val="001D58B9"/>
    <w:rsid w:val="001D64D3"/>
    <w:rsid w:val="001D68F1"/>
    <w:rsid w:val="001D7551"/>
    <w:rsid w:val="001D79A0"/>
    <w:rsid w:val="001E0047"/>
    <w:rsid w:val="001E096A"/>
    <w:rsid w:val="001E1C57"/>
    <w:rsid w:val="001E25F0"/>
    <w:rsid w:val="001E3115"/>
    <w:rsid w:val="001E467C"/>
    <w:rsid w:val="001E5BCB"/>
    <w:rsid w:val="001E5C96"/>
    <w:rsid w:val="001E5E64"/>
    <w:rsid w:val="001E619F"/>
    <w:rsid w:val="001E6682"/>
    <w:rsid w:val="001E6813"/>
    <w:rsid w:val="001E7EE9"/>
    <w:rsid w:val="001F1198"/>
    <w:rsid w:val="001F2998"/>
    <w:rsid w:val="001F29A5"/>
    <w:rsid w:val="001F4274"/>
    <w:rsid w:val="001F4493"/>
    <w:rsid w:val="001F49E4"/>
    <w:rsid w:val="001F6819"/>
    <w:rsid w:val="002007C2"/>
    <w:rsid w:val="00200DAB"/>
    <w:rsid w:val="002011ED"/>
    <w:rsid w:val="00201B65"/>
    <w:rsid w:val="00201CCA"/>
    <w:rsid w:val="00201D7F"/>
    <w:rsid w:val="00202C08"/>
    <w:rsid w:val="0020381A"/>
    <w:rsid w:val="00203E9F"/>
    <w:rsid w:val="002048C8"/>
    <w:rsid w:val="00204C35"/>
    <w:rsid w:val="002053C4"/>
    <w:rsid w:val="00205494"/>
    <w:rsid w:val="00206268"/>
    <w:rsid w:val="00206426"/>
    <w:rsid w:val="002068DE"/>
    <w:rsid w:val="00206AD4"/>
    <w:rsid w:val="002078A8"/>
    <w:rsid w:val="00210348"/>
    <w:rsid w:val="00210513"/>
    <w:rsid w:val="00211583"/>
    <w:rsid w:val="00211889"/>
    <w:rsid w:val="00212851"/>
    <w:rsid w:val="00212978"/>
    <w:rsid w:val="00212B45"/>
    <w:rsid w:val="00213B5F"/>
    <w:rsid w:val="00213C9B"/>
    <w:rsid w:val="00214B79"/>
    <w:rsid w:val="00214D94"/>
    <w:rsid w:val="00214F64"/>
    <w:rsid w:val="00215684"/>
    <w:rsid w:val="00215F44"/>
    <w:rsid w:val="002166BA"/>
    <w:rsid w:val="00216B82"/>
    <w:rsid w:val="0021739F"/>
    <w:rsid w:val="00217AF1"/>
    <w:rsid w:val="00217EEB"/>
    <w:rsid w:val="0022018E"/>
    <w:rsid w:val="002208EB"/>
    <w:rsid w:val="00220C1E"/>
    <w:rsid w:val="00222050"/>
    <w:rsid w:val="002226B2"/>
    <w:rsid w:val="00222849"/>
    <w:rsid w:val="00223421"/>
    <w:rsid w:val="00223C88"/>
    <w:rsid w:val="00223D8E"/>
    <w:rsid w:val="00224167"/>
    <w:rsid w:val="00224B78"/>
    <w:rsid w:val="0022555B"/>
    <w:rsid w:val="00225A16"/>
    <w:rsid w:val="00225D7A"/>
    <w:rsid w:val="00225FAE"/>
    <w:rsid w:val="002265B3"/>
    <w:rsid w:val="00227A76"/>
    <w:rsid w:val="0023068A"/>
    <w:rsid w:val="00230832"/>
    <w:rsid w:val="002322A3"/>
    <w:rsid w:val="00233D58"/>
    <w:rsid w:val="00233E9A"/>
    <w:rsid w:val="002343BF"/>
    <w:rsid w:val="00234FDA"/>
    <w:rsid w:val="00235126"/>
    <w:rsid w:val="0023588C"/>
    <w:rsid w:val="0023616C"/>
    <w:rsid w:val="00237AB9"/>
    <w:rsid w:val="002415DE"/>
    <w:rsid w:val="002416CF"/>
    <w:rsid w:val="0024198B"/>
    <w:rsid w:val="002419F5"/>
    <w:rsid w:val="002422BD"/>
    <w:rsid w:val="002423D9"/>
    <w:rsid w:val="00242D9D"/>
    <w:rsid w:val="00244375"/>
    <w:rsid w:val="0024469A"/>
    <w:rsid w:val="00244B97"/>
    <w:rsid w:val="00246067"/>
    <w:rsid w:val="00246C0E"/>
    <w:rsid w:val="00246D1A"/>
    <w:rsid w:val="00247830"/>
    <w:rsid w:val="00247D16"/>
    <w:rsid w:val="00251432"/>
    <w:rsid w:val="002527A4"/>
    <w:rsid w:val="002529FE"/>
    <w:rsid w:val="00253900"/>
    <w:rsid w:val="00253FD7"/>
    <w:rsid w:val="00254319"/>
    <w:rsid w:val="00254990"/>
    <w:rsid w:val="002549BF"/>
    <w:rsid w:val="002552A2"/>
    <w:rsid w:val="00255961"/>
    <w:rsid w:val="0025627A"/>
    <w:rsid w:val="00256324"/>
    <w:rsid w:val="00256DB2"/>
    <w:rsid w:val="0026059F"/>
    <w:rsid w:val="002616A8"/>
    <w:rsid w:val="0026232F"/>
    <w:rsid w:val="0026297E"/>
    <w:rsid w:val="00262EEE"/>
    <w:rsid w:val="0026355D"/>
    <w:rsid w:val="00263659"/>
    <w:rsid w:val="002647AB"/>
    <w:rsid w:val="00265384"/>
    <w:rsid w:val="00267555"/>
    <w:rsid w:val="00267FC0"/>
    <w:rsid w:val="00271989"/>
    <w:rsid w:val="00271BBC"/>
    <w:rsid w:val="00271F0F"/>
    <w:rsid w:val="00272685"/>
    <w:rsid w:val="0027342E"/>
    <w:rsid w:val="00273607"/>
    <w:rsid w:val="00274756"/>
    <w:rsid w:val="002749A5"/>
    <w:rsid w:val="00274DF5"/>
    <w:rsid w:val="002757A4"/>
    <w:rsid w:val="00275F55"/>
    <w:rsid w:val="00276304"/>
    <w:rsid w:val="00276A89"/>
    <w:rsid w:val="00276C38"/>
    <w:rsid w:val="00277D66"/>
    <w:rsid w:val="00277E5A"/>
    <w:rsid w:val="00280631"/>
    <w:rsid w:val="0028072F"/>
    <w:rsid w:val="002807A1"/>
    <w:rsid w:val="00280D3A"/>
    <w:rsid w:val="002834A9"/>
    <w:rsid w:val="0028381A"/>
    <w:rsid w:val="00283E7A"/>
    <w:rsid w:val="00284945"/>
    <w:rsid w:val="002869AA"/>
    <w:rsid w:val="00286A22"/>
    <w:rsid w:val="00287300"/>
    <w:rsid w:val="00290233"/>
    <w:rsid w:val="002909B0"/>
    <w:rsid w:val="00290B28"/>
    <w:rsid w:val="00291083"/>
    <w:rsid w:val="002915A9"/>
    <w:rsid w:val="00292274"/>
    <w:rsid w:val="0029357E"/>
    <w:rsid w:val="002935A1"/>
    <w:rsid w:val="0029415F"/>
    <w:rsid w:val="0029424E"/>
    <w:rsid w:val="002947EC"/>
    <w:rsid w:val="00294EB0"/>
    <w:rsid w:val="002964E4"/>
    <w:rsid w:val="00296A44"/>
    <w:rsid w:val="002972BD"/>
    <w:rsid w:val="002979F5"/>
    <w:rsid w:val="00297E66"/>
    <w:rsid w:val="002A21E6"/>
    <w:rsid w:val="002A2E2E"/>
    <w:rsid w:val="002A34C8"/>
    <w:rsid w:val="002A354E"/>
    <w:rsid w:val="002A4450"/>
    <w:rsid w:val="002A66D8"/>
    <w:rsid w:val="002A67A1"/>
    <w:rsid w:val="002A7425"/>
    <w:rsid w:val="002A7E17"/>
    <w:rsid w:val="002B039D"/>
    <w:rsid w:val="002B0429"/>
    <w:rsid w:val="002B0D0A"/>
    <w:rsid w:val="002B3CF6"/>
    <w:rsid w:val="002B62A9"/>
    <w:rsid w:val="002B72E6"/>
    <w:rsid w:val="002B7925"/>
    <w:rsid w:val="002B7A6F"/>
    <w:rsid w:val="002B7CDD"/>
    <w:rsid w:val="002C0B05"/>
    <w:rsid w:val="002C0B9B"/>
    <w:rsid w:val="002C1A6C"/>
    <w:rsid w:val="002C252A"/>
    <w:rsid w:val="002C3897"/>
    <w:rsid w:val="002C3C3D"/>
    <w:rsid w:val="002C462F"/>
    <w:rsid w:val="002C5622"/>
    <w:rsid w:val="002C5FA6"/>
    <w:rsid w:val="002C61FB"/>
    <w:rsid w:val="002C6560"/>
    <w:rsid w:val="002C729C"/>
    <w:rsid w:val="002D0011"/>
    <w:rsid w:val="002D0593"/>
    <w:rsid w:val="002D0DC8"/>
    <w:rsid w:val="002D1452"/>
    <w:rsid w:val="002D1F4C"/>
    <w:rsid w:val="002D2786"/>
    <w:rsid w:val="002D2F0F"/>
    <w:rsid w:val="002D3AB4"/>
    <w:rsid w:val="002D44D2"/>
    <w:rsid w:val="002D5307"/>
    <w:rsid w:val="002D6A23"/>
    <w:rsid w:val="002D73AD"/>
    <w:rsid w:val="002D7486"/>
    <w:rsid w:val="002D7F7B"/>
    <w:rsid w:val="002E17A6"/>
    <w:rsid w:val="002E285B"/>
    <w:rsid w:val="002E4095"/>
    <w:rsid w:val="002E5F23"/>
    <w:rsid w:val="002E6A09"/>
    <w:rsid w:val="002E6FC4"/>
    <w:rsid w:val="002E7A39"/>
    <w:rsid w:val="002E7DF3"/>
    <w:rsid w:val="002F0A94"/>
    <w:rsid w:val="002F1825"/>
    <w:rsid w:val="002F1D71"/>
    <w:rsid w:val="002F1FD3"/>
    <w:rsid w:val="002F204F"/>
    <w:rsid w:val="002F26EC"/>
    <w:rsid w:val="002F30DA"/>
    <w:rsid w:val="002F39B3"/>
    <w:rsid w:val="002F3B8F"/>
    <w:rsid w:val="002F4C3A"/>
    <w:rsid w:val="002F4DF5"/>
    <w:rsid w:val="002F7623"/>
    <w:rsid w:val="003015E6"/>
    <w:rsid w:val="00301957"/>
    <w:rsid w:val="003026BC"/>
    <w:rsid w:val="00303336"/>
    <w:rsid w:val="00303D6D"/>
    <w:rsid w:val="00304E13"/>
    <w:rsid w:val="00304E8C"/>
    <w:rsid w:val="00305671"/>
    <w:rsid w:val="00306707"/>
    <w:rsid w:val="003068E9"/>
    <w:rsid w:val="003070B0"/>
    <w:rsid w:val="00310D23"/>
    <w:rsid w:val="00310FA2"/>
    <w:rsid w:val="00311D20"/>
    <w:rsid w:val="00311EE4"/>
    <w:rsid w:val="00312118"/>
    <w:rsid w:val="003124B8"/>
    <w:rsid w:val="003129AC"/>
    <w:rsid w:val="00312A9D"/>
    <w:rsid w:val="00313CC1"/>
    <w:rsid w:val="00313DE5"/>
    <w:rsid w:val="003141EC"/>
    <w:rsid w:val="00314210"/>
    <w:rsid w:val="0031483C"/>
    <w:rsid w:val="00315322"/>
    <w:rsid w:val="00315567"/>
    <w:rsid w:val="00317A0C"/>
    <w:rsid w:val="00320087"/>
    <w:rsid w:val="00321A65"/>
    <w:rsid w:val="00321B90"/>
    <w:rsid w:val="00322F5E"/>
    <w:rsid w:val="00323EC9"/>
    <w:rsid w:val="00324CB0"/>
    <w:rsid w:val="00324E40"/>
    <w:rsid w:val="003258B5"/>
    <w:rsid w:val="003260BF"/>
    <w:rsid w:val="00326ED9"/>
    <w:rsid w:val="0033141D"/>
    <w:rsid w:val="00331B50"/>
    <w:rsid w:val="00331F1B"/>
    <w:rsid w:val="00332D69"/>
    <w:rsid w:val="00333078"/>
    <w:rsid w:val="00333515"/>
    <w:rsid w:val="003357EA"/>
    <w:rsid w:val="003359B7"/>
    <w:rsid w:val="003373B2"/>
    <w:rsid w:val="0033741E"/>
    <w:rsid w:val="003408EF"/>
    <w:rsid w:val="00340AB6"/>
    <w:rsid w:val="003419D7"/>
    <w:rsid w:val="0034208D"/>
    <w:rsid w:val="0034459A"/>
    <w:rsid w:val="003449BD"/>
    <w:rsid w:val="00344F73"/>
    <w:rsid w:val="003450B8"/>
    <w:rsid w:val="0034519F"/>
    <w:rsid w:val="00345700"/>
    <w:rsid w:val="00345B52"/>
    <w:rsid w:val="00345BE7"/>
    <w:rsid w:val="00345D59"/>
    <w:rsid w:val="0034643F"/>
    <w:rsid w:val="00346B8B"/>
    <w:rsid w:val="0034717E"/>
    <w:rsid w:val="00347234"/>
    <w:rsid w:val="00347DE7"/>
    <w:rsid w:val="00350A73"/>
    <w:rsid w:val="00350E76"/>
    <w:rsid w:val="0035192E"/>
    <w:rsid w:val="00351AF6"/>
    <w:rsid w:val="00351D92"/>
    <w:rsid w:val="003520CB"/>
    <w:rsid w:val="0035293F"/>
    <w:rsid w:val="00352C44"/>
    <w:rsid w:val="00352D4C"/>
    <w:rsid w:val="00352E22"/>
    <w:rsid w:val="00353488"/>
    <w:rsid w:val="00353D71"/>
    <w:rsid w:val="003544B7"/>
    <w:rsid w:val="0035456A"/>
    <w:rsid w:val="00354E14"/>
    <w:rsid w:val="00355C8F"/>
    <w:rsid w:val="00356240"/>
    <w:rsid w:val="00356632"/>
    <w:rsid w:val="00357A4F"/>
    <w:rsid w:val="00360257"/>
    <w:rsid w:val="00360AB4"/>
    <w:rsid w:val="003621B7"/>
    <w:rsid w:val="0036237E"/>
    <w:rsid w:val="003623CD"/>
    <w:rsid w:val="00362A6E"/>
    <w:rsid w:val="00363F40"/>
    <w:rsid w:val="0036424C"/>
    <w:rsid w:val="003646DC"/>
    <w:rsid w:val="003648EE"/>
    <w:rsid w:val="00364E08"/>
    <w:rsid w:val="00366C90"/>
    <w:rsid w:val="00372189"/>
    <w:rsid w:val="00372349"/>
    <w:rsid w:val="00372365"/>
    <w:rsid w:val="003748F9"/>
    <w:rsid w:val="00375317"/>
    <w:rsid w:val="00380064"/>
    <w:rsid w:val="0038181C"/>
    <w:rsid w:val="00381955"/>
    <w:rsid w:val="0038377C"/>
    <w:rsid w:val="00383D93"/>
    <w:rsid w:val="00383F63"/>
    <w:rsid w:val="0038433E"/>
    <w:rsid w:val="00384E4C"/>
    <w:rsid w:val="003857B1"/>
    <w:rsid w:val="00385872"/>
    <w:rsid w:val="00385967"/>
    <w:rsid w:val="00385FE4"/>
    <w:rsid w:val="00386734"/>
    <w:rsid w:val="00386E27"/>
    <w:rsid w:val="00386F15"/>
    <w:rsid w:val="00387FB0"/>
    <w:rsid w:val="003906C5"/>
    <w:rsid w:val="00390B0E"/>
    <w:rsid w:val="00390C00"/>
    <w:rsid w:val="00390F3E"/>
    <w:rsid w:val="00390FDE"/>
    <w:rsid w:val="00391663"/>
    <w:rsid w:val="00392B6C"/>
    <w:rsid w:val="00394C88"/>
    <w:rsid w:val="00394DBB"/>
    <w:rsid w:val="003952FE"/>
    <w:rsid w:val="00396417"/>
    <w:rsid w:val="0039773B"/>
    <w:rsid w:val="003A0989"/>
    <w:rsid w:val="003A1165"/>
    <w:rsid w:val="003A2C53"/>
    <w:rsid w:val="003A3929"/>
    <w:rsid w:val="003A46C1"/>
    <w:rsid w:val="003A46C9"/>
    <w:rsid w:val="003A6A59"/>
    <w:rsid w:val="003A70F2"/>
    <w:rsid w:val="003B068F"/>
    <w:rsid w:val="003B0D6A"/>
    <w:rsid w:val="003B1081"/>
    <w:rsid w:val="003B26ED"/>
    <w:rsid w:val="003B306A"/>
    <w:rsid w:val="003B32E1"/>
    <w:rsid w:val="003B3C0E"/>
    <w:rsid w:val="003B551E"/>
    <w:rsid w:val="003B5AF6"/>
    <w:rsid w:val="003B6B97"/>
    <w:rsid w:val="003B6CDA"/>
    <w:rsid w:val="003B711A"/>
    <w:rsid w:val="003B7E45"/>
    <w:rsid w:val="003C2722"/>
    <w:rsid w:val="003C3620"/>
    <w:rsid w:val="003C3898"/>
    <w:rsid w:val="003C38C9"/>
    <w:rsid w:val="003C42F7"/>
    <w:rsid w:val="003C529E"/>
    <w:rsid w:val="003C58CA"/>
    <w:rsid w:val="003C6069"/>
    <w:rsid w:val="003C6DCF"/>
    <w:rsid w:val="003C6EC0"/>
    <w:rsid w:val="003C730B"/>
    <w:rsid w:val="003C7402"/>
    <w:rsid w:val="003C7534"/>
    <w:rsid w:val="003C75F8"/>
    <w:rsid w:val="003D024C"/>
    <w:rsid w:val="003D201D"/>
    <w:rsid w:val="003D273D"/>
    <w:rsid w:val="003D2AC4"/>
    <w:rsid w:val="003D35AC"/>
    <w:rsid w:val="003D4365"/>
    <w:rsid w:val="003D4846"/>
    <w:rsid w:val="003D4D41"/>
    <w:rsid w:val="003D4E7F"/>
    <w:rsid w:val="003D503A"/>
    <w:rsid w:val="003D5993"/>
    <w:rsid w:val="003D6849"/>
    <w:rsid w:val="003D7223"/>
    <w:rsid w:val="003E0878"/>
    <w:rsid w:val="003E1846"/>
    <w:rsid w:val="003E1FBC"/>
    <w:rsid w:val="003E2DFF"/>
    <w:rsid w:val="003E3166"/>
    <w:rsid w:val="003E340C"/>
    <w:rsid w:val="003E352B"/>
    <w:rsid w:val="003E3E6C"/>
    <w:rsid w:val="003E5DA4"/>
    <w:rsid w:val="003E5DDC"/>
    <w:rsid w:val="003E6634"/>
    <w:rsid w:val="003F13BF"/>
    <w:rsid w:val="003F15E2"/>
    <w:rsid w:val="003F2317"/>
    <w:rsid w:val="003F3D9C"/>
    <w:rsid w:val="003F49B0"/>
    <w:rsid w:val="003F5517"/>
    <w:rsid w:val="003F56BA"/>
    <w:rsid w:val="003F7414"/>
    <w:rsid w:val="004008C2"/>
    <w:rsid w:val="004011B8"/>
    <w:rsid w:val="00401F97"/>
    <w:rsid w:val="00402629"/>
    <w:rsid w:val="00403216"/>
    <w:rsid w:val="00403289"/>
    <w:rsid w:val="00403A25"/>
    <w:rsid w:val="0040489F"/>
    <w:rsid w:val="00406F2A"/>
    <w:rsid w:val="004070DF"/>
    <w:rsid w:val="004070FA"/>
    <w:rsid w:val="00407258"/>
    <w:rsid w:val="00407678"/>
    <w:rsid w:val="0040786D"/>
    <w:rsid w:val="00407B69"/>
    <w:rsid w:val="00410232"/>
    <w:rsid w:val="0041026A"/>
    <w:rsid w:val="0041034E"/>
    <w:rsid w:val="00410DA0"/>
    <w:rsid w:val="00412502"/>
    <w:rsid w:val="00412F80"/>
    <w:rsid w:val="00413A2E"/>
    <w:rsid w:val="00413CA0"/>
    <w:rsid w:val="00414106"/>
    <w:rsid w:val="004141AB"/>
    <w:rsid w:val="00414689"/>
    <w:rsid w:val="00415258"/>
    <w:rsid w:val="0041531F"/>
    <w:rsid w:val="004169D8"/>
    <w:rsid w:val="0041745C"/>
    <w:rsid w:val="004208E0"/>
    <w:rsid w:val="00421BDE"/>
    <w:rsid w:val="0042218C"/>
    <w:rsid w:val="0042337B"/>
    <w:rsid w:val="00423675"/>
    <w:rsid w:val="00426FDC"/>
    <w:rsid w:val="004271E0"/>
    <w:rsid w:val="00427871"/>
    <w:rsid w:val="004305BD"/>
    <w:rsid w:val="00430DDA"/>
    <w:rsid w:val="00431F91"/>
    <w:rsid w:val="0043283A"/>
    <w:rsid w:val="004339DB"/>
    <w:rsid w:val="0043438F"/>
    <w:rsid w:val="004347FC"/>
    <w:rsid w:val="004348C6"/>
    <w:rsid w:val="004361AB"/>
    <w:rsid w:val="004368E7"/>
    <w:rsid w:val="00436E99"/>
    <w:rsid w:val="0043789C"/>
    <w:rsid w:val="00440290"/>
    <w:rsid w:val="00440866"/>
    <w:rsid w:val="004409AD"/>
    <w:rsid w:val="00441A2B"/>
    <w:rsid w:val="00441E93"/>
    <w:rsid w:val="0044322D"/>
    <w:rsid w:val="00443347"/>
    <w:rsid w:val="004434BA"/>
    <w:rsid w:val="004445FA"/>
    <w:rsid w:val="004462B0"/>
    <w:rsid w:val="00447544"/>
    <w:rsid w:val="00450F3B"/>
    <w:rsid w:val="004510FD"/>
    <w:rsid w:val="004513BE"/>
    <w:rsid w:val="004515AA"/>
    <w:rsid w:val="00451CDF"/>
    <w:rsid w:val="004523C7"/>
    <w:rsid w:val="00452BF9"/>
    <w:rsid w:val="0045320F"/>
    <w:rsid w:val="00453541"/>
    <w:rsid w:val="00453BAA"/>
    <w:rsid w:val="004560D0"/>
    <w:rsid w:val="00456770"/>
    <w:rsid w:val="00457458"/>
    <w:rsid w:val="004603D8"/>
    <w:rsid w:val="00460751"/>
    <w:rsid w:val="00460770"/>
    <w:rsid w:val="00461516"/>
    <w:rsid w:val="00462792"/>
    <w:rsid w:val="00463F60"/>
    <w:rsid w:val="00465F51"/>
    <w:rsid w:val="00466414"/>
    <w:rsid w:val="004667F9"/>
    <w:rsid w:val="00466AD2"/>
    <w:rsid w:val="00467EAB"/>
    <w:rsid w:val="00470E10"/>
    <w:rsid w:val="004713EB"/>
    <w:rsid w:val="00475665"/>
    <w:rsid w:val="004762CF"/>
    <w:rsid w:val="0047655D"/>
    <w:rsid w:val="00476756"/>
    <w:rsid w:val="00476798"/>
    <w:rsid w:val="00476ED7"/>
    <w:rsid w:val="004772EF"/>
    <w:rsid w:val="00477B48"/>
    <w:rsid w:val="0048009B"/>
    <w:rsid w:val="00480304"/>
    <w:rsid w:val="0048121D"/>
    <w:rsid w:val="004816A5"/>
    <w:rsid w:val="00481732"/>
    <w:rsid w:val="004818DC"/>
    <w:rsid w:val="0048294C"/>
    <w:rsid w:val="00483073"/>
    <w:rsid w:val="0048342B"/>
    <w:rsid w:val="00484472"/>
    <w:rsid w:val="0048564D"/>
    <w:rsid w:val="00485D2C"/>
    <w:rsid w:val="00485ECB"/>
    <w:rsid w:val="00485F85"/>
    <w:rsid w:val="00486161"/>
    <w:rsid w:val="0048641D"/>
    <w:rsid w:val="004866DC"/>
    <w:rsid w:val="00487071"/>
    <w:rsid w:val="004904F3"/>
    <w:rsid w:val="0049213A"/>
    <w:rsid w:val="0049319B"/>
    <w:rsid w:val="00493C25"/>
    <w:rsid w:val="00497861"/>
    <w:rsid w:val="00497E0D"/>
    <w:rsid w:val="004A1775"/>
    <w:rsid w:val="004A1FCE"/>
    <w:rsid w:val="004A3140"/>
    <w:rsid w:val="004A3FFB"/>
    <w:rsid w:val="004A67C6"/>
    <w:rsid w:val="004A68F7"/>
    <w:rsid w:val="004A6ACD"/>
    <w:rsid w:val="004A7205"/>
    <w:rsid w:val="004B081F"/>
    <w:rsid w:val="004B1407"/>
    <w:rsid w:val="004B1F84"/>
    <w:rsid w:val="004B22BD"/>
    <w:rsid w:val="004B2C10"/>
    <w:rsid w:val="004B36B8"/>
    <w:rsid w:val="004B3BCD"/>
    <w:rsid w:val="004B52C9"/>
    <w:rsid w:val="004B595C"/>
    <w:rsid w:val="004B730E"/>
    <w:rsid w:val="004B75A8"/>
    <w:rsid w:val="004C00E8"/>
    <w:rsid w:val="004C079E"/>
    <w:rsid w:val="004C0F06"/>
    <w:rsid w:val="004C13D5"/>
    <w:rsid w:val="004C2DE5"/>
    <w:rsid w:val="004C3348"/>
    <w:rsid w:val="004C442A"/>
    <w:rsid w:val="004C46FC"/>
    <w:rsid w:val="004C483D"/>
    <w:rsid w:val="004C484F"/>
    <w:rsid w:val="004C52F0"/>
    <w:rsid w:val="004C5CCC"/>
    <w:rsid w:val="004C5FC7"/>
    <w:rsid w:val="004C6458"/>
    <w:rsid w:val="004C70EC"/>
    <w:rsid w:val="004C7963"/>
    <w:rsid w:val="004D10AA"/>
    <w:rsid w:val="004D2452"/>
    <w:rsid w:val="004D265E"/>
    <w:rsid w:val="004D2DD1"/>
    <w:rsid w:val="004D46FD"/>
    <w:rsid w:val="004D5892"/>
    <w:rsid w:val="004D71C8"/>
    <w:rsid w:val="004D78A2"/>
    <w:rsid w:val="004D7976"/>
    <w:rsid w:val="004E0492"/>
    <w:rsid w:val="004E0B5B"/>
    <w:rsid w:val="004E2C67"/>
    <w:rsid w:val="004E37E5"/>
    <w:rsid w:val="004E58F3"/>
    <w:rsid w:val="004E58FD"/>
    <w:rsid w:val="004E5A84"/>
    <w:rsid w:val="004E6B61"/>
    <w:rsid w:val="004E7997"/>
    <w:rsid w:val="004E7DF9"/>
    <w:rsid w:val="004E7F31"/>
    <w:rsid w:val="004F01C9"/>
    <w:rsid w:val="004F07B8"/>
    <w:rsid w:val="004F1A69"/>
    <w:rsid w:val="004F1AC2"/>
    <w:rsid w:val="004F1B18"/>
    <w:rsid w:val="004F21D4"/>
    <w:rsid w:val="004F2971"/>
    <w:rsid w:val="004F3360"/>
    <w:rsid w:val="004F3597"/>
    <w:rsid w:val="004F3969"/>
    <w:rsid w:val="004F3DFB"/>
    <w:rsid w:val="004F428F"/>
    <w:rsid w:val="004F42B0"/>
    <w:rsid w:val="004F5262"/>
    <w:rsid w:val="004F5841"/>
    <w:rsid w:val="004F5FDA"/>
    <w:rsid w:val="004F65E5"/>
    <w:rsid w:val="004F7717"/>
    <w:rsid w:val="004F7962"/>
    <w:rsid w:val="00500523"/>
    <w:rsid w:val="005011A7"/>
    <w:rsid w:val="00501867"/>
    <w:rsid w:val="00501FCB"/>
    <w:rsid w:val="00502A0F"/>
    <w:rsid w:val="00502B49"/>
    <w:rsid w:val="00502BB8"/>
    <w:rsid w:val="0050382A"/>
    <w:rsid w:val="005038BB"/>
    <w:rsid w:val="00503B2E"/>
    <w:rsid w:val="00505868"/>
    <w:rsid w:val="005068A7"/>
    <w:rsid w:val="00506FC6"/>
    <w:rsid w:val="00507D4B"/>
    <w:rsid w:val="0051000E"/>
    <w:rsid w:val="005101F2"/>
    <w:rsid w:val="0051118C"/>
    <w:rsid w:val="005137B6"/>
    <w:rsid w:val="00514CA3"/>
    <w:rsid w:val="00514D7A"/>
    <w:rsid w:val="00515F98"/>
    <w:rsid w:val="00521521"/>
    <w:rsid w:val="00521E8F"/>
    <w:rsid w:val="00521FBF"/>
    <w:rsid w:val="00522341"/>
    <w:rsid w:val="00522AEE"/>
    <w:rsid w:val="005231E0"/>
    <w:rsid w:val="00524145"/>
    <w:rsid w:val="00524E73"/>
    <w:rsid w:val="0052558A"/>
    <w:rsid w:val="00525B62"/>
    <w:rsid w:val="00526141"/>
    <w:rsid w:val="005261FB"/>
    <w:rsid w:val="0052784D"/>
    <w:rsid w:val="00527922"/>
    <w:rsid w:val="005303A0"/>
    <w:rsid w:val="00530B0B"/>
    <w:rsid w:val="00530D60"/>
    <w:rsid w:val="00533746"/>
    <w:rsid w:val="0053473A"/>
    <w:rsid w:val="00536399"/>
    <w:rsid w:val="00536614"/>
    <w:rsid w:val="0053690A"/>
    <w:rsid w:val="00536A21"/>
    <w:rsid w:val="005370C2"/>
    <w:rsid w:val="0053778B"/>
    <w:rsid w:val="005379A7"/>
    <w:rsid w:val="00537BEA"/>
    <w:rsid w:val="00540489"/>
    <w:rsid w:val="00540C6C"/>
    <w:rsid w:val="00540F55"/>
    <w:rsid w:val="0054103F"/>
    <w:rsid w:val="00541AF6"/>
    <w:rsid w:val="00542C76"/>
    <w:rsid w:val="00543686"/>
    <w:rsid w:val="00543EBF"/>
    <w:rsid w:val="005442C1"/>
    <w:rsid w:val="00544854"/>
    <w:rsid w:val="00544C28"/>
    <w:rsid w:val="005457C7"/>
    <w:rsid w:val="00547485"/>
    <w:rsid w:val="005474E1"/>
    <w:rsid w:val="0055021A"/>
    <w:rsid w:val="005514C3"/>
    <w:rsid w:val="00552EC3"/>
    <w:rsid w:val="00553360"/>
    <w:rsid w:val="00553DD1"/>
    <w:rsid w:val="0055529E"/>
    <w:rsid w:val="00555C8E"/>
    <w:rsid w:val="00556E9E"/>
    <w:rsid w:val="00556EE6"/>
    <w:rsid w:val="00557916"/>
    <w:rsid w:val="00560756"/>
    <w:rsid w:val="005609B8"/>
    <w:rsid w:val="00561A98"/>
    <w:rsid w:val="0056251A"/>
    <w:rsid w:val="00564151"/>
    <w:rsid w:val="00564DAB"/>
    <w:rsid w:val="00564EE2"/>
    <w:rsid w:val="0056593A"/>
    <w:rsid w:val="005662D9"/>
    <w:rsid w:val="00566876"/>
    <w:rsid w:val="00566B6C"/>
    <w:rsid w:val="0056780E"/>
    <w:rsid w:val="00570634"/>
    <w:rsid w:val="005719D7"/>
    <w:rsid w:val="0057241C"/>
    <w:rsid w:val="005724CC"/>
    <w:rsid w:val="0057276C"/>
    <w:rsid w:val="00573C98"/>
    <w:rsid w:val="00573F80"/>
    <w:rsid w:val="00574186"/>
    <w:rsid w:val="00576B0E"/>
    <w:rsid w:val="005804E5"/>
    <w:rsid w:val="00580C11"/>
    <w:rsid w:val="00580F1A"/>
    <w:rsid w:val="00581331"/>
    <w:rsid w:val="005821C8"/>
    <w:rsid w:val="00584276"/>
    <w:rsid w:val="005847F8"/>
    <w:rsid w:val="00585DB3"/>
    <w:rsid w:val="00586710"/>
    <w:rsid w:val="0058725A"/>
    <w:rsid w:val="00587EB3"/>
    <w:rsid w:val="00590418"/>
    <w:rsid w:val="00590879"/>
    <w:rsid w:val="005908B4"/>
    <w:rsid w:val="005926A5"/>
    <w:rsid w:val="00592803"/>
    <w:rsid w:val="00592E88"/>
    <w:rsid w:val="0059412E"/>
    <w:rsid w:val="00594D39"/>
    <w:rsid w:val="00595994"/>
    <w:rsid w:val="00596188"/>
    <w:rsid w:val="0059633A"/>
    <w:rsid w:val="00596BB1"/>
    <w:rsid w:val="00596D1D"/>
    <w:rsid w:val="0059701E"/>
    <w:rsid w:val="00597C2E"/>
    <w:rsid w:val="005A0392"/>
    <w:rsid w:val="005A0ADB"/>
    <w:rsid w:val="005A184B"/>
    <w:rsid w:val="005A22C8"/>
    <w:rsid w:val="005A2516"/>
    <w:rsid w:val="005A2C01"/>
    <w:rsid w:val="005A39FB"/>
    <w:rsid w:val="005A3C8B"/>
    <w:rsid w:val="005A3D40"/>
    <w:rsid w:val="005A3ED7"/>
    <w:rsid w:val="005A4B0A"/>
    <w:rsid w:val="005A53AA"/>
    <w:rsid w:val="005A613A"/>
    <w:rsid w:val="005A63A5"/>
    <w:rsid w:val="005A68EF"/>
    <w:rsid w:val="005A74A2"/>
    <w:rsid w:val="005B1719"/>
    <w:rsid w:val="005B1B94"/>
    <w:rsid w:val="005B1CC3"/>
    <w:rsid w:val="005B2325"/>
    <w:rsid w:val="005B237A"/>
    <w:rsid w:val="005B2C20"/>
    <w:rsid w:val="005B35AB"/>
    <w:rsid w:val="005B369B"/>
    <w:rsid w:val="005B3853"/>
    <w:rsid w:val="005B3EE7"/>
    <w:rsid w:val="005B46FF"/>
    <w:rsid w:val="005B5F91"/>
    <w:rsid w:val="005B628B"/>
    <w:rsid w:val="005B6B3A"/>
    <w:rsid w:val="005B6DEA"/>
    <w:rsid w:val="005B6E75"/>
    <w:rsid w:val="005B7285"/>
    <w:rsid w:val="005C0197"/>
    <w:rsid w:val="005C1F06"/>
    <w:rsid w:val="005C22EB"/>
    <w:rsid w:val="005C24BF"/>
    <w:rsid w:val="005C33AB"/>
    <w:rsid w:val="005C4610"/>
    <w:rsid w:val="005C47D8"/>
    <w:rsid w:val="005C53D4"/>
    <w:rsid w:val="005C5B26"/>
    <w:rsid w:val="005C5E83"/>
    <w:rsid w:val="005C6091"/>
    <w:rsid w:val="005C6F7F"/>
    <w:rsid w:val="005C7955"/>
    <w:rsid w:val="005D0DE5"/>
    <w:rsid w:val="005D12CE"/>
    <w:rsid w:val="005D156D"/>
    <w:rsid w:val="005D170C"/>
    <w:rsid w:val="005D1A75"/>
    <w:rsid w:val="005D1C5C"/>
    <w:rsid w:val="005D2000"/>
    <w:rsid w:val="005D2D4B"/>
    <w:rsid w:val="005D2FF9"/>
    <w:rsid w:val="005D36EF"/>
    <w:rsid w:val="005D3ADE"/>
    <w:rsid w:val="005D6090"/>
    <w:rsid w:val="005D6699"/>
    <w:rsid w:val="005D73EC"/>
    <w:rsid w:val="005D77C9"/>
    <w:rsid w:val="005D791D"/>
    <w:rsid w:val="005D7FB0"/>
    <w:rsid w:val="005E0406"/>
    <w:rsid w:val="005E0B4D"/>
    <w:rsid w:val="005E230C"/>
    <w:rsid w:val="005E2DBA"/>
    <w:rsid w:val="005E3565"/>
    <w:rsid w:val="005E3BB4"/>
    <w:rsid w:val="005E558C"/>
    <w:rsid w:val="005E64A1"/>
    <w:rsid w:val="005E73FE"/>
    <w:rsid w:val="005E7400"/>
    <w:rsid w:val="005E7E23"/>
    <w:rsid w:val="005F05E9"/>
    <w:rsid w:val="005F0636"/>
    <w:rsid w:val="005F187E"/>
    <w:rsid w:val="005F1996"/>
    <w:rsid w:val="005F2925"/>
    <w:rsid w:val="005F38BF"/>
    <w:rsid w:val="005F411E"/>
    <w:rsid w:val="005F4641"/>
    <w:rsid w:val="005F4683"/>
    <w:rsid w:val="005F5B0D"/>
    <w:rsid w:val="005F6839"/>
    <w:rsid w:val="00600419"/>
    <w:rsid w:val="006010FC"/>
    <w:rsid w:val="006016A7"/>
    <w:rsid w:val="00602B54"/>
    <w:rsid w:val="00602EA1"/>
    <w:rsid w:val="00603EE3"/>
    <w:rsid w:val="00603F2F"/>
    <w:rsid w:val="00604496"/>
    <w:rsid w:val="00606E6D"/>
    <w:rsid w:val="0060740D"/>
    <w:rsid w:val="006107A1"/>
    <w:rsid w:val="00610B3F"/>
    <w:rsid w:val="006110F5"/>
    <w:rsid w:val="006120E9"/>
    <w:rsid w:val="0061238B"/>
    <w:rsid w:val="0061286A"/>
    <w:rsid w:val="00612D9D"/>
    <w:rsid w:val="00612E0D"/>
    <w:rsid w:val="00613E53"/>
    <w:rsid w:val="00613ECA"/>
    <w:rsid w:val="00614484"/>
    <w:rsid w:val="006154B9"/>
    <w:rsid w:val="00615B0E"/>
    <w:rsid w:val="00615DA7"/>
    <w:rsid w:val="00616B53"/>
    <w:rsid w:val="0061739B"/>
    <w:rsid w:val="00620396"/>
    <w:rsid w:val="00620A1F"/>
    <w:rsid w:val="00620F6D"/>
    <w:rsid w:val="0062234D"/>
    <w:rsid w:val="00624935"/>
    <w:rsid w:val="00624C31"/>
    <w:rsid w:val="00624D67"/>
    <w:rsid w:val="006251D3"/>
    <w:rsid w:val="00626E12"/>
    <w:rsid w:val="00630F15"/>
    <w:rsid w:val="00630F79"/>
    <w:rsid w:val="00631BB5"/>
    <w:rsid w:val="00632DCF"/>
    <w:rsid w:val="0063312F"/>
    <w:rsid w:val="00633241"/>
    <w:rsid w:val="0063353C"/>
    <w:rsid w:val="00633BE4"/>
    <w:rsid w:val="0063489C"/>
    <w:rsid w:val="00635181"/>
    <w:rsid w:val="0063566E"/>
    <w:rsid w:val="0063578B"/>
    <w:rsid w:val="006357DB"/>
    <w:rsid w:val="00635DA6"/>
    <w:rsid w:val="006376C7"/>
    <w:rsid w:val="00640059"/>
    <w:rsid w:val="00640690"/>
    <w:rsid w:val="00641D02"/>
    <w:rsid w:val="00642B0D"/>
    <w:rsid w:val="00642E7B"/>
    <w:rsid w:val="006432D8"/>
    <w:rsid w:val="00644765"/>
    <w:rsid w:val="0064505C"/>
    <w:rsid w:val="00645426"/>
    <w:rsid w:val="0064547F"/>
    <w:rsid w:val="00645BD9"/>
    <w:rsid w:val="00646E05"/>
    <w:rsid w:val="006471A0"/>
    <w:rsid w:val="006478C6"/>
    <w:rsid w:val="00652C70"/>
    <w:rsid w:val="00652D23"/>
    <w:rsid w:val="00652EF8"/>
    <w:rsid w:val="00653DCF"/>
    <w:rsid w:val="00654894"/>
    <w:rsid w:val="00654CCC"/>
    <w:rsid w:val="00655A94"/>
    <w:rsid w:val="00656906"/>
    <w:rsid w:val="00657332"/>
    <w:rsid w:val="00657575"/>
    <w:rsid w:val="00660FD1"/>
    <w:rsid w:val="0066195C"/>
    <w:rsid w:val="006619ED"/>
    <w:rsid w:val="00661D25"/>
    <w:rsid w:val="0066276A"/>
    <w:rsid w:val="0066291F"/>
    <w:rsid w:val="006640F5"/>
    <w:rsid w:val="0066557C"/>
    <w:rsid w:val="00666360"/>
    <w:rsid w:val="00666E12"/>
    <w:rsid w:val="006679AA"/>
    <w:rsid w:val="00671BDA"/>
    <w:rsid w:val="00671C89"/>
    <w:rsid w:val="00672DC5"/>
    <w:rsid w:val="00673BE9"/>
    <w:rsid w:val="00673CD6"/>
    <w:rsid w:val="006749B3"/>
    <w:rsid w:val="0067594A"/>
    <w:rsid w:val="00675A9B"/>
    <w:rsid w:val="0067725E"/>
    <w:rsid w:val="00677267"/>
    <w:rsid w:val="00677E3D"/>
    <w:rsid w:val="00677EEC"/>
    <w:rsid w:val="006810FF"/>
    <w:rsid w:val="006823AC"/>
    <w:rsid w:val="00682D5E"/>
    <w:rsid w:val="006834C4"/>
    <w:rsid w:val="00683901"/>
    <w:rsid w:val="00683BD9"/>
    <w:rsid w:val="006858C4"/>
    <w:rsid w:val="00685A5B"/>
    <w:rsid w:val="0068782B"/>
    <w:rsid w:val="00690553"/>
    <w:rsid w:val="006911D2"/>
    <w:rsid w:val="00691967"/>
    <w:rsid w:val="00691A07"/>
    <w:rsid w:val="006926FA"/>
    <w:rsid w:val="0069293E"/>
    <w:rsid w:val="00693778"/>
    <w:rsid w:val="00694863"/>
    <w:rsid w:val="006949C5"/>
    <w:rsid w:val="00696AC8"/>
    <w:rsid w:val="00696B12"/>
    <w:rsid w:val="00696B5A"/>
    <w:rsid w:val="00696F21"/>
    <w:rsid w:val="00696F5A"/>
    <w:rsid w:val="006971A8"/>
    <w:rsid w:val="00697687"/>
    <w:rsid w:val="006A112C"/>
    <w:rsid w:val="006A299A"/>
    <w:rsid w:val="006A2D10"/>
    <w:rsid w:val="006A2D9C"/>
    <w:rsid w:val="006A3A76"/>
    <w:rsid w:val="006A3E39"/>
    <w:rsid w:val="006A41A7"/>
    <w:rsid w:val="006A4E61"/>
    <w:rsid w:val="006A4E67"/>
    <w:rsid w:val="006A529A"/>
    <w:rsid w:val="006A53F0"/>
    <w:rsid w:val="006A5DB0"/>
    <w:rsid w:val="006A6175"/>
    <w:rsid w:val="006A65B8"/>
    <w:rsid w:val="006A7297"/>
    <w:rsid w:val="006A742D"/>
    <w:rsid w:val="006B02AF"/>
    <w:rsid w:val="006B02B2"/>
    <w:rsid w:val="006B071B"/>
    <w:rsid w:val="006B1676"/>
    <w:rsid w:val="006B273E"/>
    <w:rsid w:val="006B36F5"/>
    <w:rsid w:val="006B3A61"/>
    <w:rsid w:val="006B4888"/>
    <w:rsid w:val="006B5CD0"/>
    <w:rsid w:val="006B781A"/>
    <w:rsid w:val="006C0060"/>
    <w:rsid w:val="006C05C2"/>
    <w:rsid w:val="006C0637"/>
    <w:rsid w:val="006C1054"/>
    <w:rsid w:val="006C1AB2"/>
    <w:rsid w:val="006C1B4C"/>
    <w:rsid w:val="006C39FE"/>
    <w:rsid w:val="006D08C7"/>
    <w:rsid w:val="006D0E34"/>
    <w:rsid w:val="006D1B8C"/>
    <w:rsid w:val="006D1BE6"/>
    <w:rsid w:val="006D21EB"/>
    <w:rsid w:val="006D2537"/>
    <w:rsid w:val="006D32C1"/>
    <w:rsid w:val="006D34F0"/>
    <w:rsid w:val="006D3B6E"/>
    <w:rsid w:val="006D3B8C"/>
    <w:rsid w:val="006D4BF3"/>
    <w:rsid w:val="006D4E34"/>
    <w:rsid w:val="006D4FBC"/>
    <w:rsid w:val="006D52AF"/>
    <w:rsid w:val="006D6197"/>
    <w:rsid w:val="006D623A"/>
    <w:rsid w:val="006D69FB"/>
    <w:rsid w:val="006D6E66"/>
    <w:rsid w:val="006D7165"/>
    <w:rsid w:val="006D7CBC"/>
    <w:rsid w:val="006E0334"/>
    <w:rsid w:val="006E0553"/>
    <w:rsid w:val="006E2C2D"/>
    <w:rsid w:val="006E3BF6"/>
    <w:rsid w:val="006E4C01"/>
    <w:rsid w:val="006E5802"/>
    <w:rsid w:val="006E7286"/>
    <w:rsid w:val="006E7800"/>
    <w:rsid w:val="006E7C8D"/>
    <w:rsid w:val="006F03FA"/>
    <w:rsid w:val="006F0544"/>
    <w:rsid w:val="006F12B8"/>
    <w:rsid w:val="006F1B62"/>
    <w:rsid w:val="006F214D"/>
    <w:rsid w:val="006F498B"/>
    <w:rsid w:val="006F5611"/>
    <w:rsid w:val="006F7B25"/>
    <w:rsid w:val="007000DB"/>
    <w:rsid w:val="00700230"/>
    <w:rsid w:val="0070073C"/>
    <w:rsid w:val="00700B5B"/>
    <w:rsid w:val="00702283"/>
    <w:rsid w:val="007026AD"/>
    <w:rsid w:val="00702DE5"/>
    <w:rsid w:val="00703649"/>
    <w:rsid w:val="007037BE"/>
    <w:rsid w:val="007039A3"/>
    <w:rsid w:val="00703A6A"/>
    <w:rsid w:val="007040CB"/>
    <w:rsid w:val="00704160"/>
    <w:rsid w:val="00704184"/>
    <w:rsid w:val="007047B5"/>
    <w:rsid w:val="00704B78"/>
    <w:rsid w:val="007053F5"/>
    <w:rsid w:val="00705672"/>
    <w:rsid w:val="00705EDA"/>
    <w:rsid w:val="00705F24"/>
    <w:rsid w:val="00707579"/>
    <w:rsid w:val="00707946"/>
    <w:rsid w:val="00707A59"/>
    <w:rsid w:val="00710CE3"/>
    <w:rsid w:val="00710F65"/>
    <w:rsid w:val="007126FC"/>
    <w:rsid w:val="00712D2A"/>
    <w:rsid w:val="00713624"/>
    <w:rsid w:val="00714C29"/>
    <w:rsid w:val="007150A9"/>
    <w:rsid w:val="00715A4A"/>
    <w:rsid w:val="00716071"/>
    <w:rsid w:val="00716750"/>
    <w:rsid w:val="007176E8"/>
    <w:rsid w:val="0072056D"/>
    <w:rsid w:val="00720950"/>
    <w:rsid w:val="007209B6"/>
    <w:rsid w:val="0072143F"/>
    <w:rsid w:val="00722064"/>
    <w:rsid w:val="00722313"/>
    <w:rsid w:val="007227FA"/>
    <w:rsid w:val="00725466"/>
    <w:rsid w:val="00726823"/>
    <w:rsid w:val="0072689B"/>
    <w:rsid w:val="00726D01"/>
    <w:rsid w:val="00727D23"/>
    <w:rsid w:val="007302DC"/>
    <w:rsid w:val="0073093F"/>
    <w:rsid w:val="00731136"/>
    <w:rsid w:val="00731329"/>
    <w:rsid w:val="0073141A"/>
    <w:rsid w:val="00731830"/>
    <w:rsid w:val="00732028"/>
    <w:rsid w:val="00733609"/>
    <w:rsid w:val="0073473B"/>
    <w:rsid w:val="00734EA6"/>
    <w:rsid w:val="0073504D"/>
    <w:rsid w:val="00736119"/>
    <w:rsid w:val="00736288"/>
    <w:rsid w:val="00740FFF"/>
    <w:rsid w:val="007416E0"/>
    <w:rsid w:val="00741BC7"/>
    <w:rsid w:val="00741F44"/>
    <w:rsid w:val="0074274E"/>
    <w:rsid w:val="00742D85"/>
    <w:rsid w:val="007443E5"/>
    <w:rsid w:val="00744A53"/>
    <w:rsid w:val="00744A69"/>
    <w:rsid w:val="00745877"/>
    <w:rsid w:val="00745D7C"/>
    <w:rsid w:val="00747082"/>
    <w:rsid w:val="007470DE"/>
    <w:rsid w:val="00750141"/>
    <w:rsid w:val="00750AC3"/>
    <w:rsid w:val="00750C12"/>
    <w:rsid w:val="00750C49"/>
    <w:rsid w:val="0075152F"/>
    <w:rsid w:val="00751FE6"/>
    <w:rsid w:val="00752406"/>
    <w:rsid w:val="00753062"/>
    <w:rsid w:val="0075313E"/>
    <w:rsid w:val="00753DF0"/>
    <w:rsid w:val="007548BA"/>
    <w:rsid w:val="00754B67"/>
    <w:rsid w:val="007550DD"/>
    <w:rsid w:val="007552B9"/>
    <w:rsid w:val="007571F2"/>
    <w:rsid w:val="007604A4"/>
    <w:rsid w:val="00761A0E"/>
    <w:rsid w:val="00761B84"/>
    <w:rsid w:val="007621B9"/>
    <w:rsid w:val="007637B5"/>
    <w:rsid w:val="0076436D"/>
    <w:rsid w:val="007645DA"/>
    <w:rsid w:val="007649DD"/>
    <w:rsid w:val="0076589D"/>
    <w:rsid w:val="00765910"/>
    <w:rsid w:val="00765AB1"/>
    <w:rsid w:val="00766AA1"/>
    <w:rsid w:val="00766B99"/>
    <w:rsid w:val="00767407"/>
    <w:rsid w:val="00767ABE"/>
    <w:rsid w:val="00767F63"/>
    <w:rsid w:val="007704AE"/>
    <w:rsid w:val="00770FFC"/>
    <w:rsid w:val="00772629"/>
    <w:rsid w:val="007739B4"/>
    <w:rsid w:val="00773F04"/>
    <w:rsid w:val="007742E1"/>
    <w:rsid w:val="00775862"/>
    <w:rsid w:val="00777AC2"/>
    <w:rsid w:val="00777D74"/>
    <w:rsid w:val="00777F1B"/>
    <w:rsid w:val="007802D8"/>
    <w:rsid w:val="00780AD8"/>
    <w:rsid w:val="00780BB1"/>
    <w:rsid w:val="00780F6C"/>
    <w:rsid w:val="00780FFB"/>
    <w:rsid w:val="007813E0"/>
    <w:rsid w:val="00781DCB"/>
    <w:rsid w:val="00781EE1"/>
    <w:rsid w:val="007821F2"/>
    <w:rsid w:val="0078336F"/>
    <w:rsid w:val="007834E5"/>
    <w:rsid w:val="00783985"/>
    <w:rsid w:val="007848A4"/>
    <w:rsid w:val="00784C52"/>
    <w:rsid w:val="00784C83"/>
    <w:rsid w:val="00785738"/>
    <w:rsid w:val="00787103"/>
    <w:rsid w:val="0078756B"/>
    <w:rsid w:val="0079021C"/>
    <w:rsid w:val="0079064F"/>
    <w:rsid w:val="00790ADB"/>
    <w:rsid w:val="0079126A"/>
    <w:rsid w:val="00792594"/>
    <w:rsid w:val="00792C3B"/>
    <w:rsid w:val="007965F8"/>
    <w:rsid w:val="007968D0"/>
    <w:rsid w:val="00796B49"/>
    <w:rsid w:val="007972C4"/>
    <w:rsid w:val="00797A9B"/>
    <w:rsid w:val="00797D5A"/>
    <w:rsid w:val="007A0DF4"/>
    <w:rsid w:val="007A0FA5"/>
    <w:rsid w:val="007A166C"/>
    <w:rsid w:val="007A282E"/>
    <w:rsid w:val="007A2FCA"/>
    <w:rsid w:val="007A344C"/>
    <w:rsid w:val="007A406C"/>
    <w:rsid w:val="007A4691"/>
    <w:rsid w:val="007A4A53"/>
    <w:rsid w:val="007A4FEC"/>
    <w:rsid w:val="007A5744"/>
    <w:rsid w:val="007A63E8"/>
    <w:rsid w:val="007A6DA8"/>
    <w:rsid w:val="007A709A"/>
    <w:rsid w:val="007A739E"/>
    <w:rsid w:val="007A7452"/>
    <w:rsid w:val="007B01AA"/>
    <w:rsid w:val="007B111A"/>
    <w:rsid w:val="007B11FC"/>
    <w:rsid w:val="007B17C2"/>
    <w:rsid w:val="007B1A61"/>
    <w:rsid w:val="007B255D"/>
    <w:rsid w:val="007B3030"/>
    <w:rsid w:val="007B429D"/>
    <w:rsid w:val="007B4322"/>
    <w:rsid w:val="007B480F"/>
    <w:rsid w:val="007B5261"/>
    <w:rsid w:val="007B6536"/>
    <w:rsid w:val="007B66D6"/>
    <w:rsid w:val="007B74E8"/>
    <w:rsid w:val="007C0126"/>
    <w:rsid w:val="007C01D2"/>
    <w:rsid w:val="007C0234"/>
    <w:rsid w:val="007C059C"/>
    <w:rsid w:val="007C09CC"/>
    <w:rsid w:val="007C1A45"/>
    <w:rsid w:val="007C30B4"/>
    <w:rsid w:val="007C31A5"/>
    <w:rsid w:val="007C37D9"/>
    <w:rsid w:val="007C453F"/>
    <w:rsid w:val="007C4D2F"/>
    <w:rsid w:val="007C79A8"/>
    <w:rsid w:val="007C7ED2"/>
    <w:rsid w:val="007D0452"/>
    <w:rsid w:val="007D10B9"/>
    <w:rsid w:val="007D11A7"/>
    <w:rsid w:val="007D14D2"/>
    <w:rsid w:val="007D150D"/>
    <w:rsid w:val="007D1CB8"/>
    <w:rsid w:val="007D22DF"/>
    <w:rsid w:val="007D25E6"/>
    <w:rsid w:val="007D2B3C"/>
    <w:rsid w:val="007D34CB"/>
    <w:rsid w:val="007D390C"/>
    <w:rsid w:val="007D42CE"/>
    <w:rsid w:val="007D4620"/>
    <w:rsid w:val="007D4A9C"/>
    <w:rsid w:val="007D799B"/>
    <w:rsid w:val="007D7C36"/>
    <w:rsid w:val="007D7F0A"/>
    <w:rsid w:val="007E05DC"/>
    <w:rsid w:val="007E05E4"/>
    <w:rsid w:val="007E0C10"/>
    <w:rsid w:val="007E0D40"/>
    <w:rsid w:val="007E1C26"/>
    <w:rsid w:val="007E2969"/>
    <w:rsid w:val="007E2CE4"/>
    <w:rsid w:val="007E3820"/>
    <w:rsid w:val="007E393D"/>
    <w:rsid w:val="007E4130"/>
    <w:rsid w:val="007E55D8"/>
    <w:rsid w:val="007E5692"/>
    <w:rsid w:val="007E5845"/>
    <w:rsid w:val="007E7003"/>
    <w:rsid w:val="007E782B"/>
    <w:rsid w:val="007F08DA"/>
    <w:rsid w:val="007F3B33"/>
    <w:rsid w:val="007F4644"/>
    <w:rsid w:val="007F5B06"/>
    <w:rsid w:val="007F7452"/>
    <w:rsid w:val="007F7B79"/>
    <w:rsid w:val="007F7DC7"/>
    <w:rsid w:val="00800EBC"/>
    <w:rsid w:val="00801041"/>
    <w:rsid w:val="00802498"/>
    <w:rsid w:val="00802ACD"/>
    <w:rsid w:val="008030B7"/>
    <w:rsid w:val="008031BA"/>
    <w:rsid w:val="00804810"/>
    <w:rsid w:val="00804BBA"/>
    <w:rsid w:val="0080514B"/>
    <w:rsid w:val="00806932"/>
    <w:rsid w:val="00806D76"/>
    <w:rsid w:val="00807E55"/>
    <w:rsid w:val="0081051B"/>
    <w:rsid w:val="00810B37"/>
    <w:rsid w:val="00810B5E"/>
    <w:rsid w:val="008111E9"/>
    <w:rsid w:val="008115D8"/>
    <w:rsid w:val="00812616"/>
    <w:rsid w:val="00812661"/>
    <w:rsid w:val="00812C23"/>
    <w:rsid w:val="00812FAC"/>
    <w:rsid w:val="008139E1"/>
    <w:rsid w:val="008142B0"/>
    <w:rsid w:val="008145ED"/>
    <w:rsid w:val="00814779"/>
    <w:rsid w:val="008149C8"/>
    <w:rsid w:val="00815ACA"/>
    <w:rsid w:val="00815C84"/>
    <w:rsid w:val="00815C91"/>
    <w:rsid w:val="00816088"/>
    <w:rsid w:val="00817FDD"/>
    <w:rsid w:val="008205AB"/>
    <w:rsid w:val="0082089F"/>
    <w:rsid w:val="008216E2"/>
    <w:rsid w:val="00822473"/>
    <w:rsid w:val="00822679"/>
    <w:rsid w:val="00824E7D"/>
    <w:rsid w:val="00825759"/>
    <w:rsid w:val="00825A86"/>
    <w:rsid w:val="008260E1"/>
    <w:rsid w:val="00826BC4"/>
    <w:rsid w:val="00826E8E"/>
    <w:rsid w:val="008276F9"/>
    <w:rsid w:val="00830668"/>
    <w:rsid w:val="008318E3"/>
    <w:rsid w:val="008318E5"/>
    <w:rsid w:val="0083199A"/>
    <w:rsid w:val="0083474B"/>
    <w:rsid w:val="00834819"/>
    <w:rsid w:val="0083592C"/>
    <w:rsid w:val="008360CA"/>
    <w:rsid w:val="0083628F"/>
    <w:rsid w:val="00836B20"/>
    <w:rsid w:val="00836C4C"/>
    <w:rsid w:val="008371DD"/>
    <w:rsid w:val="008377DA"/>
    <w:rsid w:val="00837A73"/>
    <w:rsid w:val="00840545"/>
    <w:rsid w:val="008407A0"/>
    <w:rsid w:val="00840898"/>
    <w:rsid w:val="0084332C"/>
    <w:rsid w:val="00843793"/>
    <w:rsid w:val="008444C1"/>
    <w:rsid w:val="008457B8"/>
    <w:rsid w:val="00845C77"/>
    <w:rsid w:val="00846081"/>
    <w:rsid w:val="008501E4"/>
    <w:rsid w:val="008506E5"/>
    <w:rsid w:val="00850826"/>
    <w:rsid w:val="00850CA9"/>
    <w:rsid w:val="00850F1B"/>
    <w:rsid w:val="00852EE8"/>
    <w:rsid w:val="008530AF"/>
    <w:rsid w:val="008537DA"/>
    <w:rsid w:val="00853BC1"/>
    <w:rsid w:val="00854289"/>
    <w:rsid w:val="0085475C"/>
    <w:rsid w:val="00856338"/>
    <w:rsid w:val="00856562"/>
    <w:rsid w:val="00857197"/>
    <w:rsid w:val="00857A82"/>
    <w:rsid w:val="00857AD5"/>
    <w:rsid w:val="00857BD6"/>
    <w:rsid w:val="00860CE6"/>
    <w:rsid w:val="00861234"/>
    <w:rsid w:val="00861FE2"/>
    <w:rsid w:val="0086245D"/>
    <w:rsid w:val="00863431"/>
    <w:rsid w:val="00863B08"/>
    <w:rsid w:val="00865428"/>
    <w:rsid w:val="008657D1"/>
    <w:rsid w:val="0086626E"/>
    <w:rsid w:val="008667FC"/>
    <w:rsid w:val="00867223"/>
    <w:rsid w:val="00867A82"/>
    <w:rsid w:val="00870032"/>
    <w:rsid w:val="00870851"/>
    <w:rsid w:val="008708E5"/>
    <w:rsid w:val="00871F93"/>
    <w:rsid w:val="00872F88"/>
    <w:rsid w:val="0087303A"/>
    <w:rsid w:val="00873EC2"/>
    <w:rsid w:val="008743CA"/>
    <w:rsid w:val="00874612"/>
    <w:rsid w:val="00874BD2"/>
    <w:rsid w:val="00874DA6"/>
    <w:rsid w:val="00874F31"/>
    <w:rsid w:val="00875A3F"/>
    <w:rsid w:val="00876239"/>
    <w:rsid w:val="0087654E"/>
    <w:rsid w:val="00876878"/>
    <w:rsid w:val="00876AA2"/>
    <w:rsid w:val="00876CEC"/>
    <w:rsid w:val="00880B15"/>
    <w:rsid w:val="00880B7D"/>
    <w:rsid w:val="00880D16"/>
    <w:rsid w:val="00880E06"/>
    <w:rsid w:val="00881005"/>
    <w:rsid w:val="00881F72"/>
    <w:rsid w:val="00882354"/>
    <w:rsid w:val="0088252C"/>
    <w:rsid w:val="00883340"/>
    <w:rsid w:val="00883561"/>
    <w:rsid w:val="00883AFF"/>
    <w:rsid w:val="00883FE4"/>
    <w:rsid w:val="00884499"/>
    <w:rsid w:val="008851FC"/>
    <w:rsid w:val="00885A34"/>
    <w:rsid w:val="008869A2"/>
    <w:rsid w:val="00886C81"/>
    <w:rsid w:val="00886D7B"/>
    <w:rsid w:val="00887136"/>
    <w:rsid w:val="00887410"/>
    <w:rsid w:val="00887A58"/>
    <w:rsid w:val="00890633"/>
    <w:rsid w:val="00891918"/>
    <w:rsid w:val="00891AA5"/>
    <w:rsid w:val="00892130"/>
    <w:rsid w:val="0089251F"/>
    <w:rsid w:val="0089314A"/>
    <w:rsid w:val="00894BD6"/>
    <w:rsid w:val="00894F69"/>
    <w:rsid w:val="0089605D"/>
    <w:rsid w:val="00896289"/>
    <w:rsid w:val="00896941"/>
    <w:rsid w:val="008A04BD"/>
    <w:rsid w:val="008A27A0"/>
    <w:rsid w:val="008A29C2"/>
    <w:rsid w:val="008A2A15"/>
    <w:rsid w:val="008A32DA"/>
    <w:rsid w:val="008A3E23"/>
    <w:rsid w:val="008A42FA"/>
    <w:rsid w:val="008A4324"/>
    <w:rsid w:val="008A4E76"/>
    <w:rsid w:val="008A4EE0"/>
    <w:rsid w:val="008A51AE"/>
    <w:rsid w:val="008A55C4"/>
    <w:rsid w:val="008A6D8B"/>
    <w:rsid w:val="008A787E"/>
    <w:rsid w:val="008B05D9"/>
    <w:rsid w:val="008B1789"/>
    <w:rsid w:val="008B2025"/>
    <w:rsid w:val="008B213C"/>
    <w:rsid w:val="008B2B4C"/>
    <w:rsid w:val="008B3214"/>
    <w:rsid w:val="008B32CE"/>
    <w:rsid w:val="008B3605"/>
    <w:rsid w:val="008B3A0E"/>
    <w:rsid w:val="008B402C"/>
    <w:rsid w:val="008B4A7E"/>
    <w:rsid w:val="008B5CA9"/>
    <w:rsid w:val="008B7C2F"/>
    <w:rsid w:val="008C01F9"/>
    <w:rsid w:val="008C0F1A"/>
    <w:rsid w:val="008C4075"/>
    <w:rsid w:val="008C4D32"/>
    <w:rsid w:val="008C5575"/>
    <w:rsid w:val="008C5B6A"/>
    <w:rsid w:val="008C5C1C"/>
    <w:rsid w:val="008C625A"/>
    <w:rsid w:val="008C6DF4"/>
    <w:rsid w:val="008D01F6"/>
    <w:rsid w:val="008D052D"/>
    <w:rsid w:val="008D08D0"/>
    <w:rsid w:val="008D0F76"/>
    <w:rsid w:val="008D1082"/>
    <w:rsid w:val="008D138C"/>
    <w:rsid w:val="008D1638"/>
    <w:rsid w:val="008D1897"/>
    <w:rsid w:val="008D1B15"/>
    <w:rsid w:val="008D1E5B"/>
    <w:rsid w:val="008D1FC1"/>
    <w:rsid w:val="008D2FD3"/>
    <w:rsid w:val="008D40F0"/>
    <w:rsid w:val="008D6492"/>
    <w:rsid w:val="008D7011"/>
    <w:rsid w:val="008D7183"/>
    <w:rsid w:val="008D7A7A"/>
    <w:rsid w:val="008E13B6"/>
    <w:rsid w:val="008E1900"/>
    <w:rsid w:val="008E332C"/>
    <w:rsid w:val="008E3A22"/>
    <w:rsid w:val="008E3A3B"/>
    <w:rsid w:val="008E40FC"/>
    <w:rsid w:val="008E6638"/>
    <w:rsid w:val="008E7E3E"/>
    <w:rsid w:val="008F05AD"/>
    <w:rsid w:val="008F1379"/>
    <w:rsid w:val="008F30B5"/>
    <w:rsid w:val="008F3262"/>
    <w:rsid w:val="008F3BF6"/>
    <w:rsid w:val="008F5975"/>
    <w:rsid w:val="008F5AE1"/>
    <w:rsid w:val="008F6E32"/>
    <w:rsid w:val="008F76D1"/>
    <w:rsid w:val="008F79A3"/>
    <w:rsid w:val="00900AB6"/>
    <w:rsid w:val="00901010"/>
    <w:rsid w:val="009016C6"/>
    <w:rsid w:val="00901973"/>
    <w:rsid w:val="00901C9C"/>
    <w:rsid w:val="00901F5A"/>
    <w:rsid w:val="00903129"/>
    <w:rsid w:val="00903B32"/>
    <w:rsid w:val="00903CE8"/>
    <w:rsid w:val="009058AE"/>
    <w:rsid w:val="0090739F"/>
    <w:rsid w:val="0091197A"/>
    <w:rsid w:val="00911DFD"/>
    <w:rsid w:val="00913165"/>
    <w:rsid w:val="009131C7"/>
    <w:rsid w:val="009143FB"/>
    <w:rsid w:val="00915ADB"/>
    <w:rsid w:val="00915E75"/>
    <w:rsid w:val="009163F1"/>
    <w:rsid w:val="00916799"/>
    <w:rsid w:val="00916CDF"/>
    <w:rsid w:val="00917073"/>
    <w:rsid w:val="00917245"/>
    <w:rsid w:val="009201D1"/>
    <w:rsid w:val="00920DBE"/>
    <w:rsid w:val="00920E2E"/>
    <w:rsid w:val="00920E3E"/>
    <w:rsid w:val="00921447"/>
    <w:rsid w:val="00921F03"/>
    <w:rsid w:val="009220C4"/>
    <w:rsid w:val="00923BFC"/>
    <w:rsid w:val="009263DF"/>
    <w:rsid w:val="00927BCB"/>
    <w:rsid w:val="00927DC2"/>
    <w:rsid w:val="00930404"/>
    <w:rsid w:val="00930AE7"/>
    <w:rsid w:val="009317C0"/>
    <w:rsid w:val="009318F8"/>
    <w:rsid w:val="00931ABE"/>
    <w:rsid w:val="00932303"/>
    <w:rsid w:val="009331FC"/>
    <w:rsid w:val="009334E6"/>
    <w:rsid w:val="00933619"/>
    <w:rsid w:val="00933B9C"/>
    <w:rsid w:val="00934BF7"/>
    <w:rsid w:val="0093645E"/>
    <w:rsid w:val="00936F0D"/>
    <w:rsid w:val="00937879"/>
    <w:rsid w:val="00940569"/>
    <w:rsid w:val="00940FD5"/>
    <w:rsid w:val="00942071"/>
    <w:rsid w:val="009430B1"/>
    <w:rsid w:val="00944503"/>
    <w:rsid w:val="009468BC"/>
    <w:rsid w:val="009468C1"/>
    <w:rsid w:val="0094798F"/>
    <w:rsid w:val="00947E77"/>
    <w:rsid w:val="009501FF"/>
    <w:rsid w:val="00950A48"/>
    <w:rsid w:val="00950AC4"/>
    <w:rsid w:val="009515C2"/>
    <w:rsid w:val="009515E3"/>
    <w:rsid w:val="00952069"/>
    <w:rsid w:val="00952445"/>
    <w:rsid w:val="00952592"/>
    <w:rsid w:val="009533EF"/>
    <w:rsid w:val="009534D6"/>
    <w:rsid w:val="00953E0C"/>
    <w:rsid w:val="00954409"/>
    <w:rsid w:val="0095482B"/>
    <w:rsid w:val="00954D16"/>
    <w:rsid w:val="009559BC"/>
    <w:rsid w:val="00956ABE"/>
    <w:rsid w:val="009579F5"/>
    <w:rsid w:val="00957CCD"/>
    <w:rsid w:val="00960E3B"/>
    <w:rsid w:val="0096185A"/>
    <w:rsid w:val="00962E5D"/>
    <w:rsid w:val="00963458"/>
    <w:rsid w:val="00963AD6"/>
    <w:rsid w:val="00963EF9"/>
    <w:rsid w:val="00964AAD"/>
    <w:rsid w:val="00964BFE"/>
    <w:rsid w:val="009653E5"/>
    <w:rsid w:val="00965759"/>
    <w:rsid w:val="00966016"/>
    <w:rsid w:val="00966E36"/>
    <w:rsid w:val="00966F44"/>
    <w:rsid w:val="009676E5"/>
    <w:rsid w:val="009701C0"/>
    <w:rsid w:val="0097041F"/>
    <w:rsid w:val="009708A6"/>
    <w:rsid w:val="00971269"/>
    <w:rsid w:val="00971BDC"/>
    <w:rsid w:val="0097286A"/>
    <w:rsid w:val="00972909"/>
    <w:rsid w:val="00972A52"/>
    <w:rsid w:val="00972FF3"/>
    <w:rsid w:val="009742CC"/>
    <w:rsid w:val="00976728"/>
    <w:rsid w:val="00982130"/>
    <w:rsid w:val="00982ED5"/>
    <w:rsid w:val="009837C6"/>
    <w:rsid w:val="00984AC3"/>
    <w:rsid w:val="00984BD8"/>
    <w:rsid w:val="00984F3C"/>
    <w:rsid w:val="00985B8B"/>
    <w:rsid w:val="00985D80"/>
    <w:rsid w:val="0098640F"/>
    <w:rsid w:val="00987762"/>
    <w:rsid w:val="00987C55"/>
    <w:rsid w:val="00990312"/>
    <w:rsid w:val="00990C9B"/>
    <w:rsid w:val="009913B1"/>
    <w:rsid w:val="00991D89"/>
    <w:rsid w:val="00992516"/>
    <w:rsid w:val="00992DB0"/>
    <w:rsid w:val="0099330C"/>
    <w:rsid w:val="00994427"/>
    <w:rsid w:val="00994936"/>
    <w:rsid w:val="00994A1A"/>
    <w:rsid w:val="009965CA"/>
    <w:rsid w:val="009969AC"/>
    <w:rsid w:val="00996C9E"/>
    <w:rsid w:val="00996CB7"/>
    <w:rsid w:val="00997585"/>
    <w:rsid w:val="009A06CC"/>
    <w:rsid w:val="009A0878"/>
    <w:rsid w:val="009A250E"/>
    <w:rsid w:val="009A26B6"/>
    <w:rsid w:val="009A315E"/>
    <w:rsid w:val="009A3CE7"/>
    <w:rsid w:val="009A43BC"/>
    <w:rsid w:val="009A50AD"/>
    <w:rsid w:val="009A67AE"/>
    <w:rsid w:val="009A6B96"/>
    <w:rsid w:val="009A6D93"/>
    <w:rsid w:val="009A6F71"/>
    <w:rsid w:val="009A776B"/>
    <w:rsid w:val="009A7B58"/>
    <w:rsid w:val="009B13CB"/>
    <w:rsid w:val="009B1D99"/>
    <w:rsid w:val="009B2271"/>
    <w:rsid w:val="009B2CC0"/>
    <w:rsid w:val="009B45A8"/>
    <w:rsid w:val="009B4DB4"/>
    <w:rsid w:val="009B5713"/>
    <w:rsid w:val="009B6CC9"/>
    <w:rsid w:val="009B6DA6"/>
    <w:rsid w:val="009B6F51"/>
    <w:rsid w:val="009B7A67"/>
    <w:rsid w:val="009B7EFF"/>
    <w:rsid w:val="009C09A5"/>
    <w:rsid w:val="009C0D80"/>
    <w:rsid w:val="009C14DB"/>
    <w:rsid w:val="009C220E"/>
    <w:rsid w:val="009C2D71"/>
    <w:rsid w:val="009C314E"/>
    <w:rsid w:val="009C37C6"/>
    <w:rsid w:val="009C3A64"/>
    <w:rsid w:val="009C3C21"/>
    <w:rsid w:val="009C52C5"/>
    <w:rsid w:val="009C55C7"/>
    <w:rsid w:val="009C7552"/>
    <w:rsid w:val="009D0144"/>
    <w:rsid w:val="009D0430"/>
    <w:rsid w:val="009D08CE"/>
    <w:rsid w:val="009D099C"/>
    <w:rsid w:val="009D259A"/>
    <w:rsid w:val="009D2AB6"/>
    <w:rsid w:val="009D32D9"/>
    <w:rsid w:val="009D42A1"/>
    <w:rsid w:val="009D4F71"/>
    <w:rsid w:val="009D554E"/>
    <w:rsid w:val="009D6081"/>
    <w:rsid w:val="009D776E"/>
    <w:rsid w:val="009E046D"/>
    <w:rsid w:val="009E0C7A"/>
    <w:rsid w:val="009E1571"/>
    <w:rsid w:val="009E186A"/>
    <w:rsid w:val="009E20B5"/>
    <w:rsid w:val="009E2174"/>
    <w:rsid w:val="009E26F4"/>
    <w:rsid w:val="009E297A"/>
    <w:rsid w:val="009E4150"/>
    <w:rsid w:val="009E48D5"/>
    <w:rsid w:val="009E515C"/>
    <w:rsid w:val="009E549B"/>
    <w:rsid w:val="009E77CA"/>
    <w:rsid w:val="009F119A"/>
    <w:rsid w:val="009F2ABC"/>
    <w:rsid w:val="009F2FD6"/>
    <w:rsid w:val="009F662F"/>
    <w:rsid w:val="009F6C16"/>
    <w:rsid w:val="009F7075"/>
    <w:rsid w:val="00A0087C"/>
    <w:rsid w:val="00A00B19"/>
    <w:rsid w:val="00A00FDD"/>
    <w:rsid w:val="00A016C7"/>
    <w:rsid w:val="00A028F1"/>
    <w:rsid w:val="00A0324E"/>
    <w:rsid w:val="00A0358A"/>
    <w:rsid w:val="00A03627"/>
    <w:rsid w:val="00A03FDF"/>
    <w:rsid w:val="00A04133"/>
    <w:rsid w:val="00A05CCE"/>
    <w:rsid w:val="00A068B6"/>
    <w:rsid w:val="00A06E12"/>
    <w:rsid w:val="00A10E01"/>
    <w:rsid w:val="00A110C1"/>
    <w:rsid w:val="00A11CD1"/>
    <w:rsid w:val="00A12476"/>
    <w:rsid w:val="00A1336C"/>
    <w:rsid w:val="00A141BB"/>
    <w:rsid w:val="00A1466A"/>
    <w:rsid w:val="00A15099"/>
    <w:rsid w:val="00A1550A"/>
    <w:rsid w:val="00A1596C"/>
    <w:rsid w:val="00A15F15"/>
    <w:rsid w:val="00A162B8"/>
    <w:rsid w:val="00A16A83"/>
    <w:rsid w:val="00A1760E"/>
    <w:rsid w:val="00A21138"/>
    <w:rsid w:val="00A220F5"/>
    <w:rsid w:val="00A228B3"/>
    <w:rsid w:val="00A2439E"/>
    <w:rsid w:val="00A24501"/>
    <w:rsid w:val="00A2486A"/>
    <w:rsid w:val="00A24AD9"/>
    <w:rsid w:val="00A256F8"/>
    <w:rsid w:val="00A258B3"/>
    <w:rsid w:val="00A25EAB"/>
    <w:rsid w:val="00A266C7"/>
    <w:rsid w:val="00A27882"/>
    <w:rsid w:val="00A30860"/>
    <w:rsid w:val="00A31005"/>
    <w:rsid w:val="00A315D3"/>
    <w:rsid w:val="00A338A1"/>
    <w:rsid w:val="00A33A9E"/>
    <w:rsid w:val="00A33CF5"/>
    <w:rsid w:val="00A34006"/>
    <w:rsid w:val="00A3427F"/>
    <w:rsid w:val="00A344B3"/>
    <w:rsid w:val="00A35F89"/>
    <w:rsid w:val="00A36ED1"/>
    <w:rsid w:val="00A3710F"/>
    <w:rsid w:val="00A3782A"/>
    <w:rsid w:val="00A379DB"/>
    <w:rsid w:val="00A37FD3"/>
    <w:rsid w:val="00A40413"/>
    <w:rsid w:val="00A41270"/>
    <w:rsid w:val="00A416D1"/>
    <w:rsid w:val="00A419CB"/>
    <w:rsid w:val="00A421CB"/>
    <w:rsid w:val="00A42747"/>
    <w:rsid w:val="00A42B80"/>
    <w:rsid w:val="00A45464"/>
    <w:rsid w:val="00A458F4"/>
    <w:rsid w:val="00A45AF6"/>
    <w:rsid w:val="00A45CAB"/>
    <w:rsid w:val="00A4669E"/>
    <w:rsid w:val="00A46F94"/>
    <w:rsid w:val="00A4712A"/>
    <w:rsid w:val="00A47BB6"/>
    <w:rsid w:val="00A50521"/>
    <w:rsid w:val="00A517F7"/>
    <w:rsid w:val="00A52D5B"/>
    <w:rsid w:val="00A53736"/>
    <w:rsid w:val="00A546FA"/>
    <w:rsid w:val="00A5515A"/>
    <w:rsid w:val="00A5540E"/>
    <w:rsid w:val="00A55527"/>
    <w:rsid w:val="00A55DDC"/>
    <w:rsid w:val="00A56F38"/>
    <w:rsid w:val="00A574C6"/>
    <w:rsid w:val="00A6027A"/>
    <w:rsid w:val="00A60747"/>
    <w:rsid w:val="00A6075E"/>
    <w:rsid w:val="00A6101B"/>
    <w:rsid w:val="00A617FA"/>
    <w:rsid w:val="00A61C63"/>
    <w:rsid w:val="00A62073"/>
    <w:rsid w:val="00A633B5"/>
    <w:rsid w:val="00A63B4B"/>
    <w:rsid w:val="00A63C10"/>
    <w:rsid w:val="00A642DF"/>
    <w:rsid w:val="00A653B8"/>
    <w:rsid w:val="00A65DAE"/>
    <w:rsid w:val="00A660A2"/>
    <w:rsid w:val="00A66222"/>
    <w:rsid w:val="00A665BD"/>
    <w:rsid w:val="00A67FEF"/>
    <w:rsid w:val="00A70B6B"/>
    <w:rsid w:val="00A70D68"/>
    <w:rsid w:val="00A70DA2"/>
    <w:rsid w:val="00A70FBA"/>
    <w:rsid w:val="00A72799"/>
    <w:rsid w:val="00A72C15"/>
    <w:rsid w:val="00A737B2"/>
    <w:rsid w:val="00A73FAE"/>
    <w:rsid w:val="00A75FB4"/>
    <w:rsid w:val="00A76F14"/>
    <w:rsid w:val="00A81829"/>
    <w:rsid w:val="00A8192D"/>
    <w:rsid w:val="00A81C53"/>
    <w:rsid w:val="00A82B30"/>
    <w:rsid w:val="00A839C2"/>
    <w:rsid w:val="00A84FA2"/>
    <w:rsid w:val="00A85120"/>
    <w:rsid w:val="00A8650D"/>
    <w:rsid w:val="00A86F3E"/>
    <w:rsid w:val="00A870F5"/>
    <w:rsid w:val="00A87D43"/>
    <w:rsid w:val="00A90931"/>
    <w:rsid w:val="00A9117E"/>
    <w:rsid w:val="00A91FBE"/>
    <w:rsid w:val="00A924AA"/>
    <w:rsid w:val="00A932A5"/>
    <w:rsid w:val="00A9394A"/>
    <w:rsid w:val="00A941E6"/>
    <w:rsid w:val="00A949A2"/>
    <w:rsid w:val="00A94D61"/>
    <w:rsid w:val="00A94E7B"/>
    <w:rsid w:val="00A95359"/>
    <w:rsid w:val="00A958A9"/>
    <w:rsid w:val="00A95F98"/>
    <w:rsid w:val="00A964A7"/>
    <w:rsid w:val="00A97904"/>
    <w:rsid w:val="00AA00C1"/>
    <w:rsid w:val="00AA0144"/>
    <w:rsid w:val="00AA024E"/>
    <w:rsid w:val="00AA0AC0"/>
    <w:rsid w:val="00AA134B"/>
    <w:rsid w:val="00AA3060"/>
    <w:rsid w:val="00AA31A5"/>
    <w:rsid w:val="00AA343B"/>
    <w:rsid w:val="00AA38DD"/>
    <w:rsid w:val="00AA3FAE"/>
    <w:rsid w:val="00AA42C7"/>
    <w:rsid w:val="00AA4424"/>
    <w:rsid w:val="00AA48D2"/>
    <w:rsid w:val="00AA6D8D"/>
    <w:rsid w:val="00AB0626"/>
    <w:rsid w:val="00AB06E5"/>
    <w:rsid w:val="00AB0987"/>
    <w:rsid w:val="00AB1AB4"/>
    <w:rsid w:val="00AB37EA"/>
    <w:rsid w:val="00AB549A"/>
    <w:rsid w:val="00AB5D43"/>
    <w:rsid w:val="00AB6541"/>
    <w:rsid w:val="00AB6F36"/>
    <w:rsid w:val="00AB7139"/>
    <w:rsid w:val="00AB71A9"/>
    <w:rsid w:val="00AB7A71"/>
    <w:rsid w:val="00AC00DE"/>
    <w:rsid w:val="00AC0D41"/>
    <w:rsid w:val="00AC14CD"/>
    <w:rsid w:val="00AC2772"/>
    <w:rsid w:val="00AC2D1E"/>
    <w:rsid w:val="00AC3822"/>
    <w:rsid w:val="00AC3DB1"/>
    <w:rsid w:val="00AC4F11"/>
    <w:rsid w:val="00AC6629"/>
    <w:rsid w:val="00AC71F3"/>
    <w:rsid w:val="00AC734D"/>
    <w:rsid w:val="00AD04DE"/>
    <w:rsid w:val="00AD0DF3"/>
    <w:rsid w:val="00AD281A"/>
    <w:rsid w:val="00AD291D"/>
    <w:rsid w:val="00AD2C0D"/>
    <w:rsid w:val="00AD4E0E"/>
    <w:rsid w:val="00AD4E34"/>
    <w:rsid w:val="00AD54B6"/>
    <w:rsid w:val="00AD55FF"/>
    <w:rsid w:val="00AD6FE6"/>
    <w:rsid w:val="00AD7AC4"/>
    <w:rsid w:val="00AD7B28"/>
    <w:rsid w:val="00AD7FBF"/>
    <w:rsid w:val="00AE00BD"/>
    <w:rsid w:val="00AE0786"/>
    <w:rsid w:val="00AE14B5"/>
    <w:rsid w:val="00AE2AA6"/>
    <w:rsid w:val="00AE38B6"/>
    <w:rsid w:val="00AE4449"/>
    <w:rsid w:val="00AE45D5"/>
    <w:rsid w:val="00AE50F1"/>
    <w:rsid w:val="00AE55C1"/>
    <w:rsid w:val="00AE578E"/>
    <w:rsid w:val="00AE5ABF"/>
    <w:rsid w:val="00AE6BB6"/>
    <w:rsid w:val="00AE6BF2"/>
    <w:rsid w:val="00AE6FF7"/>
    <w:rsid w:val="00AE7265"/>
    <w:rsid w:val="00AF1894"/>
    <w:rsid w:val="00AF1EF6"/>
    <w:rsid w:val="00AF1F10"/>
    <w:rsid w:val="00AF3F60"/>
    <w:rsid w:val="00AF40D6"/>
    <w:rsid w:val="00AF410E"/>
    <w:rsid w:val="00AF43BB"/>
    <w:rsid w:val="00AF5012"/>
    <w:rsid w:val="00AF5C2E"/>
    <w:rsid w:val="00AF6231"/>
    <w:rsid w:val="00AF65C0"/>
    <w:rsid w:val="00AF6D50"/>
    <w:rsid w:val="00B01491"/>
    <w:rsid w:val="00B016F5"/>
    <w:rsid w:val="00B03ED6"/>
    <w:rsid w:val="00B04124"/>
    <w:rsid w:val="00B04346"/>
    <w:rsid w:val="00B05789"/>
    <w:rsid w:val="00B06960"/>
    <w:rsid w:val="00B07B2D"/>
    <w:rsid w:val="00B07C4E"/>
    <w:rsid w:val="00B07DFE"/>
    <w:rsid w:val="00B10B64"/>
    <w:rsid w:val="00B12455"/>
    <w:rsid w:val="00B12B71"/>
    <w:rsid w:val="00B12D5D"/>
    <w:rsid w:val="00B13273"/>
    <w:rsid w:val="00B13AC8"/>
    <w:rsid w:val="00B13FEE"/>
    <w:rsid w:val="00B14052"/>
    <w:rsid w:val="00B14637"/>
    <w:rsid w:val="00B146CC"/>
    <w:rsid w:val="00B1497D"/>
    <w:rsid w:val="00B14A79"/>
    <w:rsid w:val="00B1553D"/>
    <w:rsid w:val="00B16DCC"/>
    <w:rsid w:val="00B17160"/>
    <w:rsid w:val="00B20246"/>
    <w:rsid w:val="00B20A88"/>
    <w:rsid w:val="00B20ACB"/>
    <w:rsid w:val="00B21B0D"/>
    <w:rsid w:val="00B22917"/>
    <w:rsid w:val="00B22C55"/>
    <w:rsid w:val="00B23A0A"/>
    <w:rsid w:val="00B23D0F"/>
    <w:rsid w:val="00B2413D"/>
    <w:rsid w:val="00B24911"/>
    <w:rsid w:val="00B253FB"/>
    <w:rsid w:val="00B26E78"/>
    <w:rsid w:val="00B275C8"/>
    <w:rsid w:val="00B27645"/>
    <w:rsid w:val="00B30BDE"/>
    <w:rsid w:val="00B31F66"/>
    <w:rsid w:val="00B3236B"/>
    <w:rsid w:val="00B32F26"/>
    <w:rsid w:val="00B33D48"/>
    <w:rsid w:val="00B33FEB"/>
    <w:rsid w:val="00B34FFC"/>
    <w:rsid w:val="00B352E0"/>
    <w:rsid w:val="00B35330"/>
    <w:rsid w:val="00B3553A"/>
    <w:rsid w:val="00B35DB3"/>
    <w:rsid w:val="00B35F9B"/>
    <w:rsid w:val="00B36E06"/>
    <w:rsid w:val="00B37D7F"/>
    <w:rsid w:val="00B40BA6"/>
    <w:rsid w:val="00B4116C"/>
    <w:rsid w:val="00B4183C"/>
    <w:rsid w:val="00B41DDD"/>
    <w:rsid w:val="00B41F43"/>
    <w:rsid w:val="00B42132"/>
    <w:rsid w:val="00B42838"/>
    <w:rsid w:val="00B438F2"/>
    <w:rsid w:val="00B43DB1"/>
    <w:rsid w:val="00B43E5B"/>
    <w:rsid w:val="00B4581F"/>
    <w:rsid w:val="00B47541"/>
    <w:rsid w:val="00B509E5"/>
    <w:rsid w:val="00B50C54"/>
    <w:rsid w:val="00B50C80"/>
    <w:rsid w:val="00B51B3E"/>
    <w:rsid w:val="00B51EC9"/>
    <w:rsid w:val="00B524A2"/>
    <w:rsid w:val="00B53113"/>
    <w:rsid w:val="00B5364B"/>
    <w:rsid w:val="00B539A7"/>
    <w:rsid w:val="00B543BF"/>
    <w:rsid w:val="00B551F9"/>
    <w:rsid w:val="00B565D9"/>
    <w:rsid w:val="00B57631"/>
    <w:rsid w:val="00B60671"/>
    <w:rsid w:val="00B6093B"/>
    <w:rsid w:val="00B609B1"/>
    <w:rsid w:val="00B60FC0"/>
    <w:rsid w:val="00B6169F"/>
    <w:rsid w:val="00B62A9E"/>
    <w:rsid w:val="00B62F8D"/>
    <w:rsid w:val="00B63DC5"/>
    <w:rsid w:val="00B64814"/>
    <w:rsid w:val="00B6494B"/>
    <w:rsid w:val="00B65348"/>
    <w:rsid w:val="00B654CE"/>
    <w:rsid w:val="00B6680A"/>
    <w:rsid w:val="00B67F70"/>
    <w:rsid w:val="00B702D7"/>
    <w:rsid w:val="00B71F49"/>
    <w:rsid w:val="00B723B0"/>
    <w:rsid w:val="00B72B66"/>
    <w:rsid w:val="00B72F36"/>
    <w:rsid w:val="00B73AD6"/>
    <w:rsid w:val="00B73C6B"/>
    <w:rsid w:val="00B74019"/>
    <w:rsid w:val="00B74678"/>
    <w:rsid w:val="00B75199"/>
    <w:rsid w:val="00B75C22"/>
    <w:rsid w:val="00B75D32"/>
    <w:rsid w:val="00B75D5C"/>
    <w:rsid w:val="00B7652A"/>
    <w:rsid w:val="00B77401"/>
    <w:rsid w:val="00B7787D"/>
    <w:rsid w:val="00B77B9D"/>
    <w:rsid w:val="00B77DD4"/>
    <w:rsid w:val="00B802C1"/>
    <w:rsid w:val="00B80463"/>
    <w:rsid w:val="00B80599"/>
    <w:rsid w:val="00B80F4E"/>
    <w:rsid w:val="00B80F62"/>
    <w:rsid w:val="00B8149A"/>
    <w:rsid w:val="00B81BC5"/>
    <w:rsid w:val="00B82496"/>
    <w:rsid w:val="00B82A89"/>
    <w:rsid w:val="00B838C4"/>
    <w:rsid w:val="00B83E33"/>
    <w:rsid w:val="00B8477E"/>
    <w:rsid w:val="00B858A0"/>
    <w:rsid w:val="00B85975"/>
    <w:rsid w:val="00B874E7"/>
    <w:rsid w:val="00B87DF1"/>
    <w:rsid w:val="00B87E75"/>
    <w:rsid w:val="00B87ED0"/>
    <w:rsid w:val="00B9021F"/>
    <w:rsid w:val="00B91743"/>
    <w:rsid w:val="00B91C53"/>
    <w:rsid w:val="00B91DEA"/>
    <w:rsid w:val="00B91F03"/>
    <w:rsid w:val="00B92F57"/>
    <w:rsid w:val="00B945CE"/>
    <w:rsid w:val="00B950E4"/>
    <w:rsid w:val="00B953E2"/>
    <w:rsid w:val="00B958A6"/>
    <w:rsid w:val="00B95B92"/>
    <w:rsid w:val="00B95E83"/>
    <w:rsid w:val="00B960CB"/>
    <w:rsid w:val="00B974A1"/>
    <w:rsid w:val="00B97AF5"/>
    <w:rsid w:val="00B97F7F"/>
    <w:rsid w:val="00B97FE1"/>
    <w:rsid w:val="00BA06AE"/>
    <w:rsid w:val="00BA100A"/>
    <w:rsid w:val="00BA10B2"/>
    <w:rsid w:val="00BA1A90"/>
    <w:rsid w:val="00BA1BC4"/>
    <w:rsid w:val="00BA2A8B"/>
    <w:rsid w:val="00BA3950"/>
    <w:rsid w:val="00BA3A8B"/>
    <w:rsid w:val="00BA4E0C"/>
    <w:rsid w:val="00BA59C6"/>
    <w:rsid w:val="00BA5A4A"/>
    <w:rsid w:val="00BA673D"/>
    <w:rsid w:val="00BA69EA"/>
    <w:rsid w:val="00BA74A4"/>
    <w:rsid w:val="00BA78C6"/>
    <w:rsid w:val="00BB0C0E"/>
    <w:rsid w:val="00BB394F"/>
    <w:rsid w:val="00BB3C7A"/>
    <w:rsid w:val="00BB3FFD"/>
    <w:rsid w:val="00BB428F"/>
    <w:rsid w:val="00BB4D50"/>
    <w:rsid w:val="00BB6241"/>
    <w:rsid w:val="00BB63A2"/>
    <w:rsid w:val="00BB6B57"/>
    <w:rsid w:val="00BB6B85"/>
    <w:rsid w:val="00BB6BEA"/>
    <w:rsid w:val="00BB6C74"/>
    <w:rsid w:val="00BB7C54"/>
    <w:rsid w:val="00BC00A7"/>
    <w:rsid w:val="00BC04DE"/>
    <w:rsid w:val="00BC0546"/>
    <w:rsid w:val="00BC099D"/>
    <w:rsid w:val="00BC0F00"/>
    <w:rsid w:val="00BC1A34"/>
    <w:rsid w:val="00BC1E9A"/>
    <w:rsid w:val="00BC2AF2"/>
    <w:rsid w:val="00BC3028"/>
    <w:rsid w:val="00BC440A"/>
    <w:rsid w:val="00BC4460"/>
    <w:rsid w:val="00BC4C5F"/>
    <w:rsid w:val="00BD0CD7"/>
    <w:rsid w:val="00BD1030"/>
    <w:rsid w:val="00BD3651"/>
    <w:rsid w:val="00BD3EAF"/>
    <w:rsid w:val="00BD3EDD"/>
    <w:rsid w:val="00BD5877"/>
    <w:rsid w:val="00BD5DC3"/>
    <w:rsid w:val="00BD6613"/>
    <w:rsid w:val="00BD7214"/>
    <w:rsid w:val="00BD722D"/>
    <w:rsid w:val="00BD73DB"/>
    <w:rsid w:val="00BD7E03"/>
    <w:rsid w:val="00BE09F3"/>
    <w:rsid w:val="00BE1699"/>
    <w:rsid w:val="00BE1E60"/>
    <w:rsid w:val="00BE2075"/>
    <w:rsid w:val="00BE2A79"/>
    <w:rsid w:val="00BE2D57"/>
    <w:rsid w:val="00BE425A"/>
    <w:rsid w:val="00BE549A"/>
    <w:rsid w:val="00BE5AE4"/>
    <w:rsid w:val="00BE5F85"/>
    <w:rsid w:val="00BE73A5"/>
    <w:rsid w:val="00BE743B"/>
    <w:rsid w:val="00BE7966"/>
    <w:rsid w:val="00BF069A"/>
    <w:rsid w:val="00BF2D3E"/>
    <w:rsid w:val="00BF327B"/>
    <w:rsid w:val="00BF3D33"/>
    <w:rsid w:val="00BF47EF"/>
    <w:rsid w:val="00BF5751"/>
    <w:rsid w:val="00BF67E2"/>
    <w:rsid w:val="00BF6DD5"/>
    <w:rsid w:val="00BF789A"/>
    <w:rsid w:val="00C001FB"/>
    <w:rsid w:val="00C0021F"/>
    <w:rsid w:val="00C0060B"/>
    <w:rsid w:val="00C0077D"/>
    <w:rsid w:val="00C014FD"/>
    <w:rsid w:val="00C016E8"/>
    <w:rsid w:val="00C0190A"/>
    <w:rsid w:val="00C026B4"/>
    <w:rsid w:val="00C0353D"/>
    <w:rsid w:val="00C04375"/>
    <w:rsid w:val="00C048F4"/>
    <w:rsid w:val="00C04D0F"/>
    <w:rsid w:val="00C0567D"/>
    <w:rsid w:val="00C05680"/>
    <w:rsid w:val="00C05793"/>
    <w:rsid w:val="00C0580E"/>
    <w:rsid w:val="00C06DDF"/>
    <w:rsid w:val="00C077E2"/>
    <w:rsid w:val="00C10957"/>
    <w:rsid w:val="00C10F74"/>
    <w:rsid w:val="00C1107D"/>
    <w:rsid w:val="00C11DC4"/>
    <w:rsid w:val="00C12FA0"/>
    <w:rsid w:val="00C13801"/>
    <w:rsid w:val="00C139D5"/>
    <w:rsid w:val="00C14E75"/>
    <w:rsid w:val="00C16239"/>
    <w:rsid w:val="00C164DE"/>
    <w:rsid w:val="00C171BA"/>
    <w:rsid w:val="00C21FFD"/>
    <w:rsid w:val="00C223FF"/>
    <w:rsid w:val="00C22E80"/>
    <w:rsid w:val="00C23F3F"/>
    <w:rsid w:val="00C25F44"/>
    <w:rsid w:val="00C26653"/>
    <w:rsid w:val="00C26783"/>
    <w:rsid w:val="00C27A95"/>
    <w:rsid w:val="00C31DAE"/>
    <w:rsid w:val="00C320CA"/>
    <w:rsid w:val="00C33674"/>
    <w:rsid w:val="00C34B95"/>
    <w:rsid w:val="00C3585C"/>
    <w:rsid w:val="00C35F11"/>
    <w:rsid w:val="00C362F9"/>
    <w:rsid w:val="00C37995"/>
    <w:rsid w:val="00C379AE"/>
    <w:rsid w:val="00C4030B"/>
    <w:rsid w:val="00C410E9"/>
    <w:rsid w:val="00C4117E"/>
    <w:rsid w:val="00C41938"/>
    <w:rsid w:val="00C41A03"/>
    <w:rsid w:val="00C41A62"/>
    <w:rsid w:val="00C42463"/>
    <w:rsid w:val="00C431A5"/>
    <w:rsid w:val="00C4449B"/>
    <w:rsid w:val="00C44DB3"/>
    <w:rsid w:val="00C51E6F"/>
    <w:rsid w:val="00C53201"/>
    <w:rsid w:val="00C53A77"/>
    <w:rsid w:val="00C543A4"/>
    <w:rsid w:val="00C561F4"/>
    <w:rsid w:val="00C57D5D"/>
    <w:rsid w:val="00C60B0C"/>
    <w:rsid w:val="00C62BFC"/>
    <w:rsid w:val="00C63538"/>
    <w:rsid w:val="00C63621"/>
    <w:rsid w:val="00C63F3C"/>
    <w:rsid w:val="00C6416C"/>
    <w:rsid w:val="00C65B01"/>
    <w:rsid w:val="00C65B9D"/>
    <w:rsid w:val="00C66EA7"/>
    <w:rsid w:val="00C70015"/>
    <w:rsid w:val="00C70288"/>
    <w:rsid w:val="00C7028E"/>
    <w:rsid w:val="00C703DE"/>
    <w:rsid w:val="00C70FF8"/>
    <w:rsid w:val="00C71317"/>
    <w:rsid w:val="00C73672"/>
    <w:rsid w:val="00C73B4D"/>
    <w:rsid w:val="00C74781"/>
    <w:rsid w:val="00C75E86"/>
    <w:rsid w:val="00C768DA"/>
    <w:rsid w:val="00C76CC1"/>
    <w:rsid w:val="00C76F7E"/>
    <w:rsid w:val="00C801DA"/>
    <w:rsid w:val="00C81B0F"/>
    <w:rsid w:val="00C81CD6"/>
    <w:rsid w:val="00C81DED"/>
    <w:rsid w:val="00C825F8"/>
    <w:rsid w:val="00C83EB6"/>
    <w:rsid w:val="00C84353"/>
    <w:rsid w:val="00C84BFB"/>
    <w:rsid w:val="00C867EF"/>
    <w:rsid w:val="00C8688A"/>
    <w:rsid w:val="00C879C2"/>
    <w:rsid w:val="00C87F63"/>
    <w:rsid w:val="00C91176"/>
    <w:rsid w:val="00C911A0"/>
    <w:rsid w:val="00C91AB3"/>
    <w:rsid w:val="00C92776"/>
    <w:rsid w:val="00C94E0E"/>
    <w:rsid w:val="00C95313"/>
    <w:rsid w:val="00C958EE"/>
    <w:rsid w:val="00C95E24"/>
    <w:rsid w:val="00C95FB3"/>
    <w:rsid w:val="00C96574"/>
    <w:rsid w:val="00C96C62"/>
    <w:rsid w:val="00CA1672"/>
    <w:rsid w:val="00CA1E24"/>
    <w:rsid w:val="00CA3FF6"/>
    <w:rsid w:val="00CA40AD"/>
    <w:rsid w:val="00CA50C2"/>
    <w:rsid w:val="00CA5740"/>
    <w:rsid w:val="00CA58C2"/>
    <w:rsid w:val="00CA6938"/>
    <w:rsid w:val="00CA6A1B"/>
    <w:rsid w:val="00CB0066"/>
    <w:rsid w:val="00CB0B11"/>
    <w:rsid w:val="00CB181A"/>
    <w:rsid w:val="00CB1E03"/>
    <w:rsid w:val="00CB2DBF"/>
    <w:rsid w:val="00CB2EF7"/>
    <w:rsid w:val="00CB3A6D"/>
    <w:rsid w:val="00CB3A6E"/>
    <w:rsid w:val="00CB4A97"/>
    <w:rsid w:val="00CB4DB9"/>
    <w:rsid w:val="00CB5B8D"/>
    <w:rsid w:val="00CB5FE6"/>
    <w:rsid w:val="00CB6643"/>
    <w:rsid w:val="00CB6ED0"/>
    <w:rsid w:val="00CB70FE"/>
    <w:rsid w:val="00CB72E0"/>
    <w:rsid w:val="00CB75BC"/>
    <w:rsid w:val="00CB79C1"/>
    <w:rsid w:val="00CC05D5"/>
    <w:rsid w:val="00CC07A2"/>
    <w:rsid w:val="00CC0841"/>
    <w:rsid w:val="00CC54EB"/>
    <w:rsid w:val="00CC561E"/>
    <w:rsid w:val="00CC64E5"/>
    <w:rsid w:val="00CC6D92"/>
    <w:rsid w:val="00CC7E86"/>
    <w:rsid w:val="00CC7FE6"/>
    <w:rsid w:val="00CD024E"/>
    <w:rsid w:val="00CD060B"/>
    <w:rsid w:val="00CD0C31"/>
    <w:rsid w:val="00CD1D76"/>
    <w:rsid w:val="00CD2C44"/>
    <w:rsid w:val="00CD4150"/>
    <w:rsid w:val="00CD4D37"/>
    <w:rsid w:val="00CD621B"/>
    <w:rsid w:val="00CD6BE3"/>
    <w:rsid w:val="00CD71BC"/>
    <w:rsid w:val="00CD7783"/>
    <w:rsid w:val="00CD7B3A"/>
    <w:rsid w:val="00CE0B35"/>
    <w:rsid w:val="00CE0FC0"/>
    <w:rsid w:val="00CE1113"/>
    <w:rsid w:val="00CE173F"/>
    <w:rsid w:val="00CE20F1"/>
    <w:rsid w:val="00CE240C"/>
    <w:rsid w:val="00CE25D5"/>
    <w:rsid w:val="00CE320F"/>
    <w:rsid w:val="00CE3458"/>
    <w:rsid w:val="00CE3AFE"/>
    <w:rsid w:val="00CE4F84"/>
    <w:rsid w:val="00CE51A9"/>
    <w:rsid w:val="00CE5A65"/>
    <w:rsid w:val="00CE714C"/>
    <w:rsid w:val="00CF0512"/>
    <w:rsid w:val="00CF129F"/>
    <w:rsid w:val="00CF240A"/>
    <w:rsid w:val="00CF29FA"/>
    <w:rsid w:val="00CF3B61"/>
    <w:rsid w:val="00CF3C2D"/>
    <w:rsid w:val="00CF459A"/>
    <w:rsid w:val="00CF4608"/>
    <w:rsid w:val="00CF4CB2"/>
    <w:rsid w:val="00CF710B"/>
    <w:rsid w:val="00CF7A01"/>
    <w:rsid w:val="00CF7CBC"/>
    <w:rsid w:val="00D0056E"/>
    <w:rsid w:val="00D01D09"/>
    <w:rsid w:val="00D01E57"/>
    <w:rsid w:val="00D03060"/>
    <w:rsid w:val="00D055E5"/>
    <w:rsid w:val="00D06F13"/>
    <w:rsid w:val="00D0740D"/>
    <w:rsid w:val="00D0754A"/>
    <w:rsid w:val="00D0765C"/>
    <w:rsid w:val="00D1044F"/>
    <w:rsid w:val="00D11AD3"/>
    <w:rsid w:val="00D11F0A"/>
    <w:rsid w:val="00D12A6D"/>
    <w:rsid w:val="00D13695"/>
    <w:rsid w:val="00D136C5"/>
    <w:rsid w:val="00D14322"/>
    <w:rsid w:val="00D14C22"/>
    <w:rsid w:val="00D14D1A"/>
    <w:rsid w:val="00D165F2"/>
    <w:rsid w:val="00D16E9C"/>
    <w:rsid w:val="00D170AC"/>
    <w:rsid w:val="00D170E5"/>
    <w:rsid w:val="00D17B8A"/>
    <w:rsid w:val="00D20076"/>
    <w:rsid w:val="00D2172E"/>
    <w:rsid w:val="00D21C3D"/>
    <w:rsid w:val="00D21E1D"/>
    <w:rsid w:val="00D2227E"/>
    <w:rsid w:val="00D23269"/>
    <w:rsid w:val="00D2337B"/>
    <w:rsid w:val="00D238AF"/>
    <w:rsid w:val="00D23C8E"/>
    <w:rsid w:val="00D246E4"/>
    <w:rsid w:val="00D25030"/>
    <w:rsid w:val="00D26B13"/>
    <w:rsid w:val="00D27C2E"/>
    <w:rsid w:val="00D27C87"/>
    <w:rsid w:val="00D300CF"/>
    <w:rsid w:val="00D31437"/>
    <w:rsid w:val="00D31A0D"/>
    <w:rsid w:val="00D32E2F"/>
    <w:rsid w:val="00D33169"/>
    <w:rsid w:val="00D331F9"/>
    <w:rsid w:val="00D34457"/>
    <w:rsid w:val="00D34781"/>
    <w:rsid w:val="00D34EAB"/>
    <w:rsid w:val="00D35425"/>
    <w:rsid w:val="00D35445"/>
    <w:rsid w:val="00D355F2"/>
    <w:rsid w:val="00D364B0"/>
    <w:rsid w:val="00D36E34"/>
    <w:rsid w:val="00D40750"/>
    <w:rsid w:val="00D4077B"/>
    <w:rsid w:val="00D41E50"/>
    <w:rsid w:val="00D41FF8"/>
    <w:rsid w:val="00D4420E"/>
    <w:rsid w:val="00D449D7"/>
    <w:rsid w:val="00D44FCE"/>
    <w:rsid w:val="00D45142"/>
    <w:rsid w:val="00D45492"/>
    <w:rsid w:val="00D45B05"/>
    <w:rsid w:val="00D47095"/>
    <w:rsid w:val="00D47C46"/>
    <w:rsid w:val="00D47CC9"/>
    <w:rsid w:val="00D501E0"/>
    <w:rsid w:val="00D50A3F"/>
    <w:rsid w:val="00D522A6"/>
    <w:rsid w:val="00D52E5E"/>
    <w:rsid w:val="00D5354A"/>
    <w:rsid w:val="00D55F2C"/>
    <w:rsid w:val="00D576E8"/>
    <w:rsid w:val="00D61F06"/>
    <w:rsid w:val="00D61F6B"/>
    <w:rsid w:val="00D628C8"/>
    <w:rsid w:val="00D63304"/>
    <w:rsid w:val="00D6356D"/>
    <w:rsid w:val="00D64959"/>
    <w:rsid w:val="00D655F7"/>
    <w:rsid w:val="00D65D93"/>
    <w:rsid w:val="00D67C1F"/>
    <w:rsid w:val="00D705E2"/>
    <w:rsid w:val="00D71758"/>
    <w:rsid w:val="00D71C97"/>
    <w:rsid w:val="00D7274B"/>
    <w:rsid w:val="00D74138"/>
    <w:rsid w:val="00D75105"/>
    <w:rsid w:val="00D75B0D"/>
    <w:rsid w:val="00D7680D"/>
    <w:rsid w:val="00D77192"/>
    <w:rsid w:val="00D77926"/>
    <w:rsid w:val="00D80987"/>
    <w:rsid w:val="00D80CE8"/>
    <w:rsid w:val="00D81A37"/>
    <w:rsid w:val="00D81F26"/>
    <w:rsid w:val="00D830D9"/>
    <w:rsid w:val="00D83352"/>
    <w:rsid w:val="00D8346C"/>
    <w:rsid w:val="00D83A6F"/>
    <w:rsid w:val="00D83EAB"/>
    <w:rsid w:val="00D84EFE"/>
    <w:rsid w:val="00D85577"/>
    <w:rsid w:val="00D85586"/>
    <w:rsid w:val="00D8587E"/>
    <w:rsid w:val="00D85BE3"/>
    <w:rsid w:val="00D85EE1"/>
    <w:rsid w:val="00D86B7B"/>
    <w:rsid w:val="00D86C84"/>
    <w:rsid w:val="00D874F4"/>
    <w:rsid w:val="00D877CE"/>
    <w:rsid w:val="00D9090B"/>
    <w:rsid w:val="00D90FA1"/>
    <w:rsid w:val="00D90FD3"/>
    <w:rsid w:val="00D91D2E"/>
    <w:rsid w:val="00D933CC"/>
    <w:rsid w:val="00D9376A"/>
    <w:rsid w:val="00D93CC4"/>
    <w:rsid w:val="00D947B4"/>
    <w:rsid w:val="00D96116"/>
    <w:rsid w:val="00D962FE"/>
    <w:rsid w:val="00D96AAD"/>
    <w:rsid w:val="00D97300"/>
    <w:rsid w:val="00D977C9"/>
    <w:rsid w:val="00DA0E78"/>
    <w:rsid w:val="00DA171F"/>
    <w:rsid w:val="00DA178B"/>
    <w:rsid w:val="00DA2814"/>
    <w:rsid w:val="00DA2816"/>
    <w:rsid w:val="00DA302E"/>
    <w:rsid w:val="00DA3064"/>
    <w:rsid w:val="00DA30DC"/>
    <w:rsid w:val="00DA396B"/>
    <w:rsid w:val="00DA3987"/>
    <w:rsid w:val="00DA3AB2"/>
    <w:rsid w:val="00DA3B80"/>
    <w:rsid w:val="00DA3C08"/>
    <w:rsid w:val="00DA4A19"/>
    <w:rsid w:val="00DA4CEF"/>
    <w:rsid w:val="00DA5852"/>
    <w:rsid w:val="00DA5A78"/>
    <w:rsid w:val="00DA71EE"/>
    <w:rsid w:val="00DB07C9"/>
    <w:rsid w:val="00DB07F4"/>
    <w:rsid w:val="00DB0B43"/>
    <w:rsid w:val="00DB0D65"/>
    <w:rsid w:val="00DB2277"/>
    <w:rsid w:val="00DB3369"/>
    <w:rsid w:val="00DB49A6"/>
    <w:rsid w:val="00DB5466"/>
    <w:rsid w:val="00DB5ABD"/>
    <w:rsid w:val="00DB5D41"/>
    <w:rsid w:val="00DB6054"/>
    <w:rsid w:val="00DB6C2C"/>
    <w:rsid w:val="00DC04FD"/>
    <w:rsid w:val="00DC0D73"/>
    <w:rsid w:val="00DC111B"/>
    <w:rsid w:val="00DC1896"/>
    <w:rsid w:val="00DC28DA"/>
    <w:rsid w:val="00DC3AA4"/>
    <w:rsid w:val="00DC3FAA"/>
    <w:rsid w:val="00DC4340"/>
    <w:rsid w:val="00DC4C7E"/>
    <w:rsid w:val="00DC54C6"/>
    <w:rsid w:val="00DC6382"/>
    <w:rsid w:val="00DC67F1"/>
    <w:rsid w:val="00DC6A2B"/>
    <w:rsid w:val="00DC70BA"/>
    <w:rsid w:val="00DC72A0"/>
    <w:rsid w:val="00DD050B"/>
    <w:rsid w:val="00DD09AB"/>
    <w:rsid w:val="00DD15E4"/>
    <w:rsid w:val="00DD193A"/>
    <w:rsid w:val="00DD3727"/>
    <w:rsid w:val="00DD38A2"/>
    <w:rsid w:val="00DD44A5"/>
    <w:rsid w:val="00DD58C9"/>
    <w:rsid w:val="00DD7248"/>
    <w:rsid w:val="00DD7D95"/>
    <w:rsid w:val="00DD7FD8"/>
    <w:rsid w:val="00DE0524"/>
    <w:rsid w:val="00DE0ECA"/>
    <w:rsid w:val="00DE16D9"/>
    <w:rsid w:val="00DE1D3E"/>
    <w:rsid w:val="00DE258B"/>
    <w:rsid w:val="00DE2D4B"/>
    <w:rsid w:val="00DE2F24"/>
    <w:rsid w:val="00DE4D4B"/>
    <w:rsid w:val="00DE5506"/>
    <w:rsid w:val="00DE5783"/>
    <w:rsid w:val="00DE684A"/>
    <w:rsid w:val="00DE69BA"/>
    <w:rsid w:val="00DE6A2A"/>
    <w:rsid w:val="00DF1322"/>
    <w:rsid w:val="00DF149D"/>
    <w:rsid w:val="00DF1614"/>
    <w:rsid w:val="00DF2F12"/>
    <w:rsid w:val="00DF3583"/>
    <w:rsid w:val="00DF407A"/>
    <w:rsid w:val="00DF5BAD"/>
    <w:rsid w:val="00DF63D5"/>
    <w:rsid w:val="00DF6D5C"/>
    <w:rsid w:val="00DF6EE6"/>
    <w:rsid w:val="00E006A3"/>
    <w:rsid w:val="00E008B6"/>
    <w:rsid w:val="00E00C93"/>
    <w:rsid w:val="00E01683"/>
    <w:rsid w:val="00E025B4"/>
    <w:rsid w:val="00E02845"/>
    <w:rsid w:val="00E03EDC"/>
    <w:rsid w:val="00E03F4A"/>
    <w:rsid w:val="00E03F85"/>
    <w:rsid w:val="00E043F1"/>
    <w:rsid w:val="00E048EC"/>
    <w:rsid w:val="00E06CD4"/>
    <w:rsid w:val="00E07628"/>
    <w:rsid w:val="00E07847"/>
    <w:rsid w:val="00E07F34"/>
    <w:rsid w:val="00E11309"/>
    <w:rsid w:val="00E11444"/>
    <w:rsid w:val="00E11FCD"/>
    <w:rsid w:val="00E12F79"/>
    <w:rsid w:val="00E13408"/>
    <w:rsid w:val="00E13778"/>
    <w:rsid w:val="00E13857"/>
    <w:rsid w:val="00E15340"/>
    <w:rsid w:val="00E15894"/>
    <w:rsid w:val="00E15E0B"/>
    <w:rsid w:val="00E16851"/>
    <w:rsid w:val="00E171B7"/>
    <w:rsid w:val="00E17C73"/>
    <w:rsid w:val="00E17D19"/>
    <w:rsid w:val="00E2199A"/>
    <w:rsid w:val="00E21E74"/>
    <w:rsid w:val="00E223E1"/>
    <w:rsid w:val="00E22C1E"/>
    <w:rsid w:val="00E23455"/>
    <w:rsid w:val="00E23F2A"/>
    <w:rsid w:val="00E24B3A"/>
    <w:rsid w:val="00E2541C"/>
    <w:rsid w:val="00E26608"/>
    <w:rsid w:val="00E266A0"/>
    <w:rsid w:val="00E27668"/>
    <w:rsid w:val="00E276EB"/>
    <w:rsid w:val="00E30AF5"/>
    <w:rsid w:val="00E3123A"/>
    <w:rsid w:val="00E312FC"/>
    <w:rsid w:val="00E31934"/>
    <w:rsid w:val="00E3199F"/>
    <w:rsid w:val="00E31B18"/>
    <w:rsid w:val="00E32325"/>
    <w:rsid w:val="00E333C7"/>
    <w:rsid w:val="00E338CD"/>
    <w:rsid w:val="00E348BF"/>
    <w:rsid w:val="00E35A00"/>
    <w:rsid w:val="00E35BB2"/>
    <w:rsid w:val="00E35D39"/>
    <w:rsid w:val="00E36A5E"/>
    <w:rsid w:val="00E37CB7"/>
    <w:rsid w:val="00E40210"/>
    <w:rsid w:val="00E41338"/>
    <w:rsid w:val="00E41AC6"/>
    <w:rsid w:val="00E4255B"/>
    <w:rsid w:val="00E43025"/>
    <w:rsid w:val="00E436EC"/>
    <w:rsid w:val="00E43722"/>
    <w:rsid w:val="00E44D58"/>
    <w:rsid w:val="00E458DD"/>
    <w:rsid w:val="00E46598"/>
    <w:rsid w:val="00E46E47"/>
    <w:rsid w:val="00E4785F"/>
    <w:rsid w:val="00E502A1"/>
    <w:rsid w:val="00E503EC"/>
    <w:rsid w:val="00E51719"/>
    <w:rsid w:val="00E539D7"/>
    <w:rsid w:val="00E54493"/>
    <w:rsid w:val="00E548D1"/>
    <w:rsid w:val="00E55F66"/>
    <w:rsid w:val="00E562AB"/>
    <w:rsid w:val="00E6049E"/>
    <w:rsid w:val="00E608E1"/>
    <w:rsid w:val="00E6128E"/>
    <w:rsid w:val="00E61C00"/>
    <w:rsid w:val="00E628CE"/>
    <w:rsid w:val="00E62E4E"/>
    <w:rsid w:val="00E62EBB"/>
    <w:rsid w:val="00E63552"/>
    <w:rsid w:val="00E6355E"/>
    <w:rsid w:val="00E63C3F"/>
    <w:rsid w:val="00E63F58"/>
    <w:rsid w:val="00E64B78"/>
    <w:rsid w:val="00E650BF"/>
    <w:rsid w:val="00E65824"/>
    <w:rsid w:val="00E660F7"/>
    <w:rsid w:val="00E66222"/>
    <w:rsid w:val="00E66895"/>
    <w:rsid w:val="00E669A5"/>
    <w:rsid w:val="00E67365"/>
    <w:rsid w:val="00E70855"/>
    <w:rsid w:val="00E70937"/>
    <w:rsid w:val="00E70B73"/>
    <w:rsid w:val="00E71A85"/>
    <w:rsid w:val="00E71C0B"/>
    <w:rsid w:val="00E724AF"/>
    <w:rsid w:val="00E72F9A"/>
    <w:rsid w:val="00E7391F"/>
    <w:rsid w:val="00E7404A"/>
    <w:rsid w:val="00E74840"/>
    <w:rsid w:val="00E74C81"/>
    <w:rsid w:val="00E766BB"/>
    <w:rsid w:val="00E76D47"/>
    <w:rsid w:val="00E7714D"/>
    <w:rsid w:val="00E775F4"/>
    <w:rsid w:val="00E80CCE"/>
    <w:rsid w:val="00E80D0E"/>
    <w:rsid w:val="00E812C4"/>
    <w:rsid w:val="00E81358"/>
    <w:rsid w:val="00E815D2"/>
    <w:rsid w:val="00E81EFC"/>
    <w:rsid w:val="00E82FD6"/>
    <w:rsid w:val="00E831BD"/>
    <w:rsid w:val="00E83A2B"/>
    <w:rsid w:val="00E845C7"/>
    <w:rsid w:val="00E85AEB"/>
    <w:rsid w:val="00E86292"/>
    <w:rsid w:val="00E872B4"/>
    <w:rsid w:val="00E90DBB"/>
    <w:rsid w:val="00E926FE"/>
    <w:rsid w:val="00E92D80"/>
    <w:rsid w:val="00E92FB6"/>
    <w:rsid w:val="00E9356E"/>
    <w:rsid w:val="00E93632"/>
    <w:rsid w:val="00E93B95"/>
    <w:rsid w:val="00E93C6F"/>
    <w:rsid w:val="00E93F65"/>
    <w:rsid w:val="00E94906"/>
    <w:rsid w:val="00E953CC"/>
    <w:rsid w:val="00E95953"/>
    <w:rsid w:val="00E97AEA"/>
    <w:rsid w:val="00E97E1A"/>
    <w:rsid w:val="00EA0347"/>
    <w:rsid w:val="00EA1070"/>
    <w:rsid w:val="00EA1112"/>
    <w:rsid w:val="00EA14EC"/>
    <w:rsid w:val="00EA1C62"/>
    <w:rsid w:val="00EA3C28"/>
    <w:rsid w:val="00EA414A"/>
    <w:rsid w:val="00EA4E79"/>
    <w:rsid w:val="00EA4ED9"/>
    <w:rsid w:val="00EA4F36"/>
    <w:rsid w:val="00EA5093"/>
    <w:rsid w:val="00EA5EA5"/>
    <w:rsid w:val="00EA720E"/>
    <w:rsid w:val="00EB01B6"/>
    <w:rsid w:val="00EB1555"/>
    <w:rsid w:val="00EB1ADD"/>
    <w:rsid w:val="00EB24F3"/>
    <w:rsid w:val="00EB2839"/>
    <w:rsid w:val="00EB41CA"/>
    <w:rsid w:val="00EB4449"/>
    <w:rsid w:val="00EB4CDC"/>
    <w:rsid w:val="00EB55C6"/>
    <w:rsid w:val="00EB582A"/>
    <w:rsid w:val="00EB7E61"/>
    <w:rsid w:val="00EC0DC8"/>
    <w:rsid w:val="00EC128D"/>
    <w:rsid w:val="00EC1A56"/>
    <w:rsid w:val="00EC29FC"/>
    <w:rsid w:val="00EC3CEB"/>
    <w:rsid w:val="00EC427E"/>
    <w:rsid w:val="00EC5A59"/>
    <w:rsid w:val="00EC6223"/>
    <w:rsid w:val="00EC632B"/>
    <w:rsid w:val="00EC7864"/>
    <w:rsid w:val="00ED0872"/>
    <w:rsid w:val="00ED10E5"/>
    <w:rsid w:val="00ED1803"/>
    <w:rsid w:val="00ED1AF7"/>
    <w:rsid w:val="00ED1E2E"/>
    <w:rsid w:val="00ED2C74"/>
    <w:rsid w:val="00ED3026"/>
    <w:rsid w:val="00ED3BD4"/>
    <w:rsid w:val="00ED49D1"/>
    <w:rsid w:val="00ED5105"/>
    <w:rsid w:val="00ED570C"/>
    <w:rsid w:val="00ED78D8"/>
    <w:rsid w:val="00ED7C7C"/>
    <w:rsid w:val="00ED7F93"/>
    <w:rsid w:val="00EE003B"/>
    <w:rsid w:val="00EE0C1B"/>
    <w:rsid w:val="00EE0F2A"/>
    <w:rsid w:val="00EE0FC3"/>
    <w:rsid w:val="00EE1280"/>
    <w:rsid w:val="00EE1C00"/>
    <w:rsid w:val="00EE1C68"/>
    <w:rsid w:val="00EE33D3"/>
    <w:rsid w:val="00EE4757"/>
    <w:rsid w:val="00EE4F4C"/>
    <w:rsid w:val="00EE4FD6"/>
    <w:rsid w:val="00EE637A"/>
    <w:rsid w:val="00EE6398"/>
    <w:rsid w:val="00EE6524"/>
    <w:rsid w:val="00EE6A59"/>
    <w:rsid w:val="00EE757B"/>
    <w:rsid w:val="00EE7C1C"/>
    <w:rsid w:val="00EF062B"/>
    <w:rsid w:val="00EF09FD"/>
    <w:rsid w:val="00EF0ADD"/>
    <w:rsid w:val="00EF1ADB"/>
    <w:rsid w:val="00EF229A"/>
    <w:rsid w:val="00EF26C4"/>
    <w:rsid w:val="00EF2C82"/>
    <w:rsid w:val="00EF2E86"/>
    <w:rsid w:val="00EF4002"/>
    <w:rsid w:val="00EF5DFA"/>
    <w:rsid w:val="00EF741B"/>
    <w:rsid w:val="00EF7F80"/>
    <w:rsid w:val="00F00BD8"/>
    <w:rsid w:val="00F02346"/>
    <w:rsid w:val="00F02A53"/>
    <w:rsid w:val="00F02A9D"/>
    <w:rsid w:val="00F04A5E"/>
    <w:rsid w:val="00F0500B"/>
    <w:rsid w:val="00F05526"/>
    <w:rsid w:val="00F0593E"/>
    <w:rsid w:val="00F05F8E"/>
    <w:rsid w:val="00F06170"/>
    <w:rsid w:val="00F0649B"/>
    <w:rsid w:val="00F105EB"/>
    <w:rsid w:val="00F10A09"/>
    <w:rsid w:val="00F10CE6"/>
    <w:rsid w:val="00F123A0"/>
    <w:rsid w:val="00F12754"/>
    <w:rsid w:val="00F127BD"/>
    <w:rsid w:val="00F139CF"/>
    <w:rsid w:val="00F13A17"/>
    <w:rsid w:val="00F13CD1"/>
    <w:rsid w:val="00F149F5"/>
    <w:rsid w:val="00F15045"/>
    <w:rsid w:val="00F15292"/>
    <w:rsid w:val="00F159F8"/>
    <w:rsid w:val="00F2172C"/>
    <w:rsid w:val="00F225CB"/>
    <w:rsid w:val="00F226AF"/>
    <w:rsid w:val="00F22DD6"/>
    <w:rsid w:val="00F23469"/>
    <w:rsid w:val="00F2353A"/>
    <w:rsid w:val="00F23E6D"/>
    <w:rsid w:val="00F23FDD"/>
    <w:rsid w:val="00F24426"/>
    <w:rsid w:val="00F25562"/>
    <w:rsid w:val="00F258A5"/>
    <w:rsid w:val="00F26229"/>
    <w:rsid w:val="00F26B05"/>
    <w:rsid w:val="00F26FA9"/>
    <w:rsid w:val="00F31118"/>
    <w:rsid w:val="00F311F7"/>
    <w:rsid w:val="00F312C5"/>
    <w:rsid w:val="00F316D1"/>
    <w:rsid w:val="00F31F87"/>
    <w:rsid w:val="00F33DFF"/>
    <w:rsid w:val="00F3423B"/>
    <w:rsid w:val="00F355A9"/>
    <w:rsid w:val="00F35A09"/>
    <w:rsid w:val="00F370B8"/>
    <w:rsid w:val="00F3767F"/>
    <w:rsid w:val="00F404A0"/>
    <w:rsid w:val="00F40721"/>
    <w:rsid w:val="00F4183F"/>
    <w:rsid w:val="00F42662"/>
    <w:rsid w:val="00F44256"/>
    <w:rsid w:val="00F448F6"/>
    <w:rsid w:val="00F45CFD"/>
    <w:rsid w:val="00F47117"/>
    <w:rsid w:val="00F477E8"/>
    <w:rsid w:val="00F477E9"/>
    <w:rsid w:val="00F47CA8"/>
    <w:rsid w:val="00F502C7"/>
    <w:rsid w:val="00F5131F"/>
    <w:rsid w:val="00F53385"/>
    <w:rsid w:val="00F53EE1"/>
    <w:rsid w:val="00F54343"/>
    <w:rsid w:val="00F54533"/>
    <w:rsid w:val="00F549F8"/>
    <w:rsid w:val="00F557C2"/>
    <w:rsid w:val="00F5614D"/>
    <w:rsid w:val="00F565F3"/>
    <w:rsid w:val="00F57215"/>
    <w:rsid w:val="00F5766B"/>
    <w:rsid w:val="00F577B0"/>
    <w:rsid w:val="00F6035B"/>
    <w:rsid w:val="00F604EA"/>
    <w:rsid w:val="00F60F2E"/>
    <w:rsid w:val="00F61140"/>
    <w:rsid w:val="00F61215"/>
    <w:rsid w:val="00F61DF3"/>
    <w:rsid w:val="00F6225E"/>
    <w:rsid w:val="00F624A6"/>
    <w:rsid w:val="00F62E37"/>
    <w:rsid w:val="00F64530"/>
    <w:rsid w:val="00F65635"/>
    <w:rsid w:val="00F65CC6"/>
    <w:rsid w:val="00F67D75"/>
    <w:rsid w:val="00F7099E"/>
    <w:rsid w:val="00F70DCD"/>
    <w:rsid w:val="00F719AB"/>
    <w:rsid w:val="00F72173"/>
    <w:rsid w:val="00F7464F"/>
    <w:rsid w:val="00F74FC5"/>
    <w:rsid w:val="00F755AD"/>
    <w:rsid w:val="00F759E9"/>
    <w:rsid w:val="00F75EA1"/>
    <w:rsid w:val="00F7695F"/>
    <w:rsid w:val="00F816DD"/>
    <w:rsid w:val="00F822EA"/>
    <w:rsid w:val="00F82DD8"/>
    <w:rsid w:val="00F83809"/>
    <w:rsid w:val="00F839B6"/>
    <w:rsid w:val="00F851DD"/>
    <w:rsid w:val="00F86F1D"/>
    <w:rsid w:val="00F8733B"/>
    <w:rsid w:val="00F915B8"/>
    <w:rsid w:val="00F91DD0"/>
    <w:rsid w:val="00F9371D"/>
    <w:rsid w:val="00F9375C"/>
    <w:rsid w:val="00F93A31"/>
    <w:rsid w:val="00F94053"/>
    <w:rsid w:val="00F94138"/>
    <w:rsid w:val="00F94E97"/>
    <w:rsid w:val="00F95F73"/>
    <w:rsid w:val="00F973FB"/>
    <w:rsid w:val="00F9770D"/>
    <w:rsid w:val="00FA06D6"/>
    <w:rsid w:val="00FA0AE1"/>
    <w:rsid w:val="00FA177D"/>
    <w:rsid w:val="00FA31C2"/>
    <w:rsid w:val="00FA46FF"/>
    <w:rsid w:val="00FA48D1"/>
    <w:rsid w:val="00FA53BE"/>
    <w:rsid w:val="00FA560D"/>
    <w:rsid w:val="00FA6D9B"/>
    <w:rsid w:val="00FA74DE"/>
    <w:rsid w:val="00FA7996"/>
    <w:rsid w:val="00FA7E1A"/>
    <w:rsid w:val="00FB11E5"/>
    <w:rsid w:val="00FB22A6"/>
    <w:rsid w:val="00FB2A55"/>
    <w:rsid w:val="00FB2AB1"/>
    <w:rsid w:val="00FB3797"/>
    <w:rsid w:val="00FB3960"/>
    <w:rsid w:val="00FB3AA8"/>
    <w:rsid w:val="00FB3F5F"/>
    <w:rsid w:val="00FB5005"/>
    <w:rsid w:val="00FB6234"/>
    <w:rsid w:val="00FB6525"/>
    <w:rsid w:val="00FB6CB8"/>
    <w:rsid w:val="00FC0D9E"/>
    <w:rsid w:val="00FC1EF5"/>
    <w:rsid w:val="00FC2073"/>
    <w:rsid w:val="00FC2519"/>
    <w:rsid w:val="00FC38FF"/>
    <w:rsid w:val="00FC5A9F"/>
    <w:rsid w:val="00FC5CA2"/>
    <w:rsid w:val="00FC630D"/>
    <w:rsid w:val="00FC7663"/>
    <w:rsid w:val="00FC77CA"/>
    <w:rsid w:val="00FC77D1"/>
    <w:rsid w:val="00FC785E"/>
    <w:rsid w:val="00FD11DA"/>
    <w:rsid w:val="00FD1C2E"/>
    <w:rsid w:val="00FD1D6E"/>
    <w:rsid w:val="00FD416B"/>
    <w:rsid w:val="00FD42BC"/>
    <w:rsid w:val="00FD4A9B"/>
    <w:rsid w:val="00FD57DC"/>
    <w:rsid w:val="00FD696A"/>
    <w:rsid w:val="00FD7841"/>
    <w:rsid w:val="00FE013B"/>
    <w:rsid w:val="00FE03C9"/>
    <w:rsid w:val="00FE13A3"/>
    <w:rsid w:val="00FE179E"/>
    <w:rsid w:val="00FE18E5"/>
    <w:rsid w:val="00FE1FCC"/>
    <w:rsid w:val="00FE358E"/>
    <w:rsid w:val="00FE3E1E"/>
    <w:rsid w:val="00FE6505"/>
    <w:rsid w:val="00FE69B4"/>
    <w:rsid w:val="00FE6A7D"/>
    <w:rsid w:val="00FE7666"/>
    <w:rsid w:val="00FE794D"/>
    <w:rsid w:val="00FE79A4"/>
    <w:rsid w:val="00FF101F"/>
    <w:rsid w:val="00FF2599"/>
    <w:rsid w:val="00FF2E04"/>
    <w:rsid w:val="00FF341A"/>
    <w:rsid w:val="00FF4393"/>
    <w:rsid w:val="00FF5088"/>
    <w:rsid w:val="00FF6932"/>
    <w:rsid w:val="00FF6F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3009"/>
    <o:shapelayout v:ext="edit">
      <o:idmap v:ext="edit" data="1"/>
    </o:shapelayout>
  </w:shapeDefaults>
  <w:decimalSymbol w:val=","/>
  <w:listSeparator w:val=";"/>
  <w14:docId w14:val="019F4D12"/>
  <w15:docId w15:val="{A934897B-08A0-482B-97F8-63EF9B26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548D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link w:val="berschrift3"/>
    <w:uiPriority w:val="99"/>
    <w:semiHidden/>
    <w:locked/>
    <w:rsid w:val="00E548D1"/>
    <w:rPr>
      <w:rFonts w:ascii="Cambria" w:hAnsi="Cambria" w:cs="Times New Roman"/>
      <w:b/>
      <w:bCs/>
      <w:sz w:val="26"/>
      <w:szCs w:val="26"/>
    </w:rPr>
  </w:style>
  <w:style w:type="character" w:customStyle="1" w:styleId="berschrift4Zchn">
    <w:name w:val="Überschrift 4 Zchn"/>
    <w:link w:val="berschrift4"/>
    <w:uiPriority w:val="99"/>
    <w:semiHidden/>
    <w:locked/>
    <w:rsid w:val="00E548D1"/>
    <w:rPr>
      <w:rFonts w:ascii="Calibri" w:hAnsi="Calibri" w:cs="Times New Roman"/>
      <w:b/>
      <w:bCs/>
      <w:sz w:val="28"/>
      <w:szCs w:val="28"/>
    </w:rPr>
  </w:style>
  <w:style w:type="character" w:customStyle="1" w:styleId="berschrift5Zchn">
    <w:name w:val="Überschrift 5 Zchn"/>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link w:val="Kopfzeile"/>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link w:val="Sprechblasentext"/>
    <w:uiPriority w:val="99"/>
    <w:semiHidden/>
    <w:locked/>
    <w:rsid w:val="00E548D1"/>
    <w:rPr>
      <w:rFonts w:ascii="Times New Roman" w:hAnsi="Times New Roman" w:cs="Times New Roman"/>
      <w:sz w:val="2"/>
    </w:rPr>
  </w:style>
  <w:style w:type="character" w:styleId="BesuchterLink">
    <w:name w:val="FollowedHyperlink"/>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rsid w:val="004A7205"/>
    <w:pPr>
      <w:autoSpaceDE w:val="0"/>
      <w:autoSpaceDN w:val="0"/>
      <w:jc w:val="both"/>
    </w:pPr>
    <w:rPr>
      <w:i/>
      <w:iCs/>
      <w:szCs w:val="24"/>
    </w:rPr>
  </w:style>
  <w:style w:type="character" w:styleId="HTMLZitat">
    <w:name w:val="HTML Cite"/>
    <w:uiPriority w:val="99"/>
    <w:semiHidden/>
    <w:rsid w:val="004A7205"/>
    <w:rPr>
      <w:rFonts w:cs="Times New Roman"/>
      <w:i/>
      <w:iCs/>
    </w:rPr>
  </w:style>
  <w:style w:type="character" w:styleId="Seitenzahl">
    <w:name w:val="page number"/>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4A7205"/>
    <w:rPr>
      <w:rFonts w:cs="Times New Roman"/>
      <w:i/>
      <w:iCs/>
    </w:rPr>
  </w:style>
  <w:style w:type="character" w:customStyle="1" w:styleId="teasertext">
    <w:name w:val="teasertex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rsid w:val="00561A98"/>
    <w:pPr>
      <w:suppressAutoHyphens/>
      <w:autoSpaceDE w:val="0"/>
      <w:ind w:left="708"/>
    </w:pPr>
    <w:rPr>
      <w:rFonts w:cs="Roman 10cpi"/>
      <w:sz w:val="20"/>
      <w:lang w:eastAsia="ar-SA"/>
    </w:rPr>
  </w:style>
  <w:style w:type="character" w:customStyle="1" w:styleId="text12px666666">
    <w:name w:val="text12px666666"/>
    <w:uiPriority w:val="99"/>
    <w:rsid w:val="00800EBC"/>
    <w:rPr>
      <w:rFonts w:cs="Times New Roman"/>
    </w:rPr>
  </w:style>
  <w:style w:type="character" w:styleId="Fett">
    <w:name w:val="Strong"/>
    <w:aliases w:val="Standard + Arial,19 pt"/>
    <w:uiPriority w:val="99"/>
    <w:qFormat/>
    <w:rsid w:val="0054103F"/>
    <w:rPr>
      <w:rFonts w:cs="Times New Roman"/>
      <w:b/>
      <w:bCs/>
    </w:rPr>
  </w:style>
  <w:style w:type="character" w:customStyle="1" w:styleId="st">
    <w:name w:val="st"/>
    <w:rsid w:val="00131EFD"/>
    <w:rPr>
      <w:rFonts w:cs="Times New Roman"/>
    </w:rPr>
  </w:style>
  <w:style w:type="character" w:customStyle="1" w:styleId="subhead">
    <w:name w:val="subhead"/>
    <w:uiPriority w:val="99"/>
    <w:rsid w:val="00950A48"/>
    <w:rPr>
      <w:rFonts w:cs="Times New Roman"/>
    </w:rPr>
  </w:style>
  <w:style w:type="character" w:customStyle="1" w:styleId="highlightedsearchterm">
    <w:name w:val="highlightedsearchterm"/>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105483"/>
    <w:rPr>
      <w:rFonts w:ascii="Times New Roman" w:hAnsi="Times New Roman" w:cs="Times New Roman"/>
      <w:sz w:val="2"/>
    </w:rPr>
  </w:style>
  <w:style w:type="character" w:customStyle="1" w:styleId="daipeipepane">
    <w:name w:val="daipe_ipepane"/>
    <w:basedOn w:val="Absatz-Standardschriftart"/>
    <w:rsid w:val="00D21E1D"/>
  </w:style>
  <w:style w:type="paragraph" w:styleId="KeinLeerraum">
    <w:name w:val="No Spacing"/>
    <w:uiPriority w:val="1"/>
    <w:qFormat/>
    <w:rsid w:val="00903129"/>
    <w:rPr>
      <w:rFonts w:ascii="Calibri" w:eastAsia="Calibri" w:hAnsi="Calibri"/>
      <w:sz w:val="22"/>
      <w:szCs w:val="22"/>
      <w:lang w:eastAsia="en-US"/>
    </w:rPr>
  </w:style>
  <w:style w:type="paragraph" w:customStyle="1" w:styleId="Default">
    <w:name w:val="Default"/>
    <w:rsid w:val="004E58F3"/>
    <w:pPr>
      <w:autoSpaceDE w:val="0"/>
      <w:autoSpaceDN w:val="0"/>
      <w:adjustRightInd w:val="0"/>
    </w:pPr>
    <w:rPr>
      <w:rFonts w:ascii="Arial" w:hAnsi="Arial" w:cs="Arial"/>
      <w:color w:val="000000"/>
      <w:sz w:val="24"/>
      <w:szCs w:val="24"/>
    </w:rPr>
  </w:style>
  <w:style w:type="character" w:customStyle="1" w:styleId="color17">
    <w:name w:val="color_17"/>
    <w:basedOn w:val="Absatz-Standardschriftart"/>
    <w:rsid w:val="0015075D"/>
  </w:style>
  <w:style w:type="paragraph" w:customStyle="1" w:styleId="paragraphstyle3">
    <w:name w:val="paragraph_style_3"/>
    <w:basedOn w:val="Standard"/>
    <w:rsid w:val="0015075D"/>
    <w:pPr>
      <w:spacing w:before="100" w:beforeAutospacing="1" w:after="100" w:afterAutospacing="1"/>
    </w:pPr>
    <w:rPr>
      <w:szCs w:val="24"/>
    </w:rPr>
  </w:style>
  <w:style w:type="paragraph" w:customStyle="1" w:styleId="font8">
    <w:name w:val="font_8"/>
    <w:basedOn w:val="Standard"/>
    <w:rsid w:val="0015075D"/>
    <w:pPr>
      <w:spacing w:before="100" w:beforeAutospacing="1" w:after="100" w:afterAutospacing="1"/>
    </w:pPr>
    <w:rPr>
      <w:szCs w:val="24"/>
    </w:rPr>
  </w:style>
  <w:style w:type="paragraph" w:customStyle="1" w:styleId="font7">
    <w:name w:val="font_7"/>
    <w:basedOn w:val="Standard"/>
    <w:rsid w:val="00BF5751"/>
    <w:pPr>
      <w:spacing w:before="100" w:beforeAutospacing="1" w:after="100" w:afterAutospacing="1"/>
    </w:pPr>
    <w:rPr>
      <w:szCs w:val="24"/>
    </w:rPr>
  </w:style>
  <w:style w:type="character" w:customStyle="1" w:styleId="color15">
    <w:name w:val="color_15"/>
    <w:basedOn w:val="Absatz-Standardschriftart"/>
    <w:rsid w:val="00BF5751"/>
  </w:style>
  <w:style w:type="character" w:customStyle="1" w:styleId="A3">
    <w:name w:val="A3"/>
    <w:uiPriority w:val="99"/>
    <w:rsid w:val="00FC77D1"/>
    <w:rPr>
      <w:rFonts w:cs="PT Serif"/>
      <w:color w:val="000000"/>
      <w:sz w:val="15"/>
      <w:szCs w:val="15"/>
    </w:rPr>
  </w:style>
  <w:style w:type="paragraph" w:customStyle="1" w:styleId="Pa5">
    <w:name w:val="Pa5"/>
    <w:basedOn w:val="Default"/>
    <w:next w:val="Default"/>
    <w:uiPriority w:val="99"/>
    <w:rsid w:val="00FC77D1"/>
    <w:pPr>
      <w:spacing w:line="241" w:lineRule="atLeast"/>
    </w:pPr>
    <w:rPr>
      <w:rFonts w:ascii="PT Serif" w:hAnsi="PT Serif" w:cs="Times New Roman"/>
      <w:color w:val="auto"/>
    </w:rPr>
  </w:style>
  <w:style w:type="character" w:customStyle="1" w:styleId="A5">
    <w:name w:val="A5"/>
    <w:uiPriority w:val="99"/>
    <w:rsid w:val="00FC77D1"/>
    <w:rPr>
      <w:rFonts w:cs="PT Serif"/>
      <w:color w:val="000000"/>
      <w:sz w:val="12"/>
      <w:szCs w:val="12"/>
    </w:rPr>
  </w:style>
  <w:style w:type="character" w:customStyle="1" w:styleId="NichtaufgelsteErwhnung1">
    <w:name w:val="Nicht aufgelöste Erwähnung1"/>
    <w:basedOn w:val="Absatz-Standardschriftart"/>
    <w:uiPriority w:val="99"/>
    <w:semiHidden/>
    <w:unhideWhenUsed/>
    <w:rsid w:val="003C6DCF"/>
    <w:rPr>
      <w:color w:val="808080"/>
      <w:shd w:val="clear" w:color="auto" w:fill="E6E6E6"/>
    </w:rPr>
  </w:style>
  <w:style w:type="paragraph" w:customStyle="1" w:styleId="Text">
    <w:name w:val="Text"/>
    <w:rsid w:val="00604496"/>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basedOn w:val="Absatz-Standardschriftart"/>
    <w:rsid w:val="00604496"/>
    <w:rPr>
      <w:rFonts w:ascii="Arial" w:eastAsia="Arial" w:hAnsi="Arial" w:cs="Arial"/>
      <w:color w:val="0000FF"/>
      <w:sz w:val="22"/>
      <w:szCs w:val="22"/>
      <w:u w:val="single" w:color="0000FF"/>
    </w:rPr>
  </w:style>
  <w:style w:type="character" w:customStyle="1" w:styleId="Hyperlink1">
    <w:name w:val="Hyperlink.1"/>
    <w:basedOn w:val="Absatz-Standardschriftart"/>
    <w:rsid w:val="00604496"/>
    <w:rPr>
      <w:rFonts w:ascii="Arial" w:eastAsia="Arial" w:hAnsi="Arial" w:cs="Arial"/>
      <w:color w:val="0000FF"/>
      <w:sz w:val="20"/>
      <w:szCs w:val="20"/>
      <w:u w:val="single" w:color="0000FF"/>
    </w:rPr>
  </w:style>
  <w:style w:type="character" w:customStyle="1" w:styleId="NichtaufgelsteErwhnung2">
    <w:name w:val="Nicht aufgelöste Erwähnung2"/>
    <w:basedOn w:val="Absatz-Standardschriftart"/>
    <w:uiPriority w:val="99"/>
    <w:semiHidden/>
    <w:unhideWhenUsed/>
    <w:rsid w:val="00DE2D4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C53A77"/>
    <w:rPr>
      <w:color w:val="605E5C"/>
      <w:shd w:val="clear" w:color="auto" w:fill="E1DFDD"/>
    </w:rPr>
  </w:style>
  <w:style w:type="table" w:styleId="Tabellenraster">
    <w:name w:val="Table Grid"/>
    <w:basedOn w:val="NormaleTabelle"/>
    <w:rsid w:val="00A47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4">
    <w:name w:val="Nicht aufgelöste Erwähnung4"/>
    <w:basedOn w:val="Absatz-Standardschriftart"/>
    <w:uiPriority w:val="99"/>
    <w:semiHidden/>
    <w:unhideWhenUsed/>
    <w:rsid w:val="00FA48D1"/>
    <w:rPr>
      <w:color w:val="605E5C"/>
      <w:shd w:val="clear" w:color="auto" w:fill="E1DFDD"/>
    </w:rPr>
  </w:style>
  <w:style w:type="character" w:styleId="NichtaufgelsteErwhnung">
    <w:name w:val="Unresolved Mention"/>
    <w:basedOn w:val="Absatz-Standardschriftart"/>
    <w:uiPriority w:val="99"/>
    <w:semiHidden/>
    <w:unhideWhenUsed/>
    <w:rsid w:val="00B41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72286">
      <w:bodyDiv w:val="1"/>
      <w:marLeft w:val="0"/>
      <w:marRight w:val="0"/>
      <w:marTop w:val="0"/>
      <w:marBottom w:val="0"/>
      <w:divBdr>
        <w:top w:val="none" w:sz="0" w:space="0" w:color="auto"/>
        <w:left w:val="none" w:sz="0" w:space="0" w:color="auto"/>
        <w:bottom w:val="none" w:sz="0" w:space="0" w:color="auto"/>
        <w:right w:val="none" w:sz="0" w:space="0" w:color="auto"/>
      </w:divBdr>
    </w:div>
    <w:div w:id="141509929">
      <w:bodyDiv w:val="1"/>
      <w:marLeft w:val="0"/>
      <w:marRight w:val="0"/>
      <w:marTop w:val="0"/>
      <w:marBottom w:val="0"/>
      <w:divBdr>
        <w:top w:val="none" w:sz="0" w:space="0" w:color="auto"/>
        <w:left w:val="none" w:sz="0" w:space="0" w:color="auto"/>
        <w:bottom w:val="none" w:sz="0" w:space="0" w:color="auto"/>
        <w:right w:val="none" w:sz="0" w:space="0" w:color="auto"/>
      </w:divBdr>
      <w:divsChild>
        <w:div w:id="2079208121">
          <w:marLeft w:val="0"/>
          <w:marRight w:val="0"/>
          <w:marTop w:val="0"/>
          <w:marBottom w:val="0"/>
          <w:divBdr>
            <w:top w:val="none" w:sz="0" w:space="0" w:color="auto"/>
            <w:left w:val="none" w:sz="0" w:space="0" w:color="auto"/>
            <w:bottom w:val="none" w:sz="0" w:space="0" w:color="auto"/>
            <w:right w:val="none" w:sz="0" w:space="0" w:color="auto"/>
          </w:divBdr>
          <w:divsChild>
            <w:div w:id="163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51014641">
      <w:bodyDiv w:val="1"/>
      <w:marLeft w:val="0"/>
      <w:marRight w:val="0"/>
      <w:marTop w:val="0"/>
      <w:marBottom w:val="0"/>
      <w:divBdr>
        <w:top w:val="none" w:sz="0" w:space="0" w:color="auto"/>
        <w:left w:val="none" w:sz="0" w:space="0" w:color="auto"/>
        <w:bottom w:val="none" w:sz="0" w:space="0" w:color="auto"/>
        <w:right w:val="none" w:sz="0" w:space="0" w:color="auto"/>
      </w:divBdr>
      <w:divsChild>
        <w:div w:id="1221482757">
          <w:marLeft w:val="0"/>
          <w:marRight w:val="0"/>
          <w:marTop w:val="0"/>
          <w:marBottom w:val="0"/>
          <w:divBdr>
            <w:top w:val="none" w:sz="0" w:space="0" w:color="auto"/>
            <w:left w:val="none" w:sz="0" w:space="0" w:color="auto"/>
            <w:bottom w:val="none" w:sz="0" w:space="0" w:color="auto"/>
            <w:right w:val="none" w:sz="0" w:space="0" w:color="auto"/>
          </w:divBdr>
        </w:div>
        <w:div w:id="640380145">
          <w:marLeft w:val="0"/>
          <w:marRight w:val="0"/>
          <w:marTop w:val="0"/>
          <w:marBottom w:val="0"/>
          <w:divBdr>
            <w:top w:val="none" w:sz="0" w:space="0" w:color="auto"/>
            <w:left w:val="none" w:sz="0" w:space="0" w:color="auto"/>
            <w:bottom w:val="none" w:sz="0" w:space="0" w:color="auto"/>
            <w:right w:val="none" w:sz="0" w:space="0" w:color="auto"/>
          </w:divBdr>
        </w:div>
      </w:divsChild>
    </w:div>
    <w:div w:id="280697300">
      <w:bodyDiv w:val="1"/>
      <w:marLeft w:val="0"/>
      <w:marRight w:val="0"/>
      <w:marTop w:val="0"/>
      <w:marBottom w:val="0"/>
      <w:divBdr>
        <w:top w:val="none" w:sz="0" w:space="0" w:color="auto"/>
        <w:left w:val="none" w:sz="0" w:space="0" w:color="auto"/>
        <w:bottom w:val="none" w:sz="0" w:space="0" w:color="auto"/>
        <w:right w:val="none" w:sz="0" w:space="0" w:color="auto"/>
      </w:divBdr>
    </w:div>
    <w:div w:id="339966063">
      <w:bodyDiv w:val="1"/>
      <w:marLeft w:val="0"/>
      <w:marRight w:val="0"/>
      <w:marTop w:val="0"/>
      <w:marBottom w:val="0"/>
      <w:divBdr>
        <w:top w:val="none" w:sz="0" w:space="0" w:color="auto"/>
        <w:left w:val="none" w:sz="0" w:space="0" w:color="auto"/>
        <w:bottom w:val="none" w:sz="0" w:space="0" w:color="auto"/>
        <w:right w:val="none" w:sz="0" w:space="0" w:color="auto"/>
      </w:divBdr>
      <w:divsChild>
        <w:div w:id="1681814643">
          <w:marLeft w:val="0"/>
          <w:marRight w:val="0"/>
          <w:marTop w:val="0"/>
          <w:marBottom w:val="0"/>
          <w:divBdr>
            <w:top w:val="none" w:sz="0" w:space="0" w:color="auto"/>
            <w:left w:val="none" w:sz="0" w:space="0" w:color="auto"/>
            <w:bottom w:val="none" w:sz="0" w:space="0" w:color="auto"/>
            <w:right w:val="none" w:sz="0" w:space="0" w:color="auto"/>
          </w:divBdr>
          <w:divsChild>
            <w:div w:id="1800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435">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9">
          <w:marLeft w:val="0"/>
          <w:marRight w:val="0"/>
          <w:marTop w:val="0"/>
          <w:marBottom w:val="0"/>
          <w:divBdr>
            <w:top w:val="none" w:sz="0" w:space="0" w:color="auto"/>
            <w:left w:val="none" w:sz="0" w:space="0" w:color="auto"/>
            <w:bottom w:val="none" w:sz="0" w:space="0" w:color="auto"/>
            <w:right w:val="none" w:sz="0" w:space="0" w:color="auto"/>
          </w:divBdr>
          <w:divsChild>
            <w:div w:id="210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5676">
      <w:bodyDiv w:val="1"/>
      <w:marLeft w:val="0"/>
      <w:marRight w:val="0"/>
      <w:marTop w:val="0"/>
      <w:marBottom w:val="0"/>
      <w:divBdr>
        <w:top w:val="none" w:sz="0" w:space="0" w:color="auto"/>
        <w:left w:val="none" w:sz="0" w:space="0" w:color="auto"/>
        <w:bottom w:val="none" w:sz="0" w:space="0" w:color="auto"/>
        <w:right w:val="none" w:sz="0" w:space="0" w:color="auto"/>
      </w:divBdr>
    </w:div>
    <w:div w:id="434252612">
      <w:bodyDiv w:val="1"/>
      <w:marLeft w:val="0"/>
      <w:marRight w:val="0"/>
      <w:marTop w:val="0"/>
      <w:marBottom w:val="0"/>
      <w:divBdr>
        <w:top w:val="none" w:sz="0" w:space="0" w:color="auto"/>
        <w:left w:val="none" w:sz="0" w:space="0" w:color="auto"/>
        <w:bottom w:val="none" w:sz="0" w:space="0" w:color="auto"/>
        <w:right w:val="none" w:sz="0" w:space="0" w:color="auto"/>
      </w:divBdr>
    </w:div>
    <w:div w:id="669872849">
      <w:bodyDiv w:val="1"/>
      <w:marLeft w:val="0"/>
      <w:marRight w:val="0"/>
      <w:marTop w:val="0"/>
      <w:marBottom w:val="0"/>
      <w:divBdr>
        <w:top w:val="none" w:sz="0" w:space="0" w:color="auto"/>
        <w:left w:val="none" w:sz="0" w:space="0" w:color="auto"/>
        <w:bottom w:val="none" w:sz="0" w:space="0" w:color="auto"/>
        <w:right w:val="none" w:sz="0" w:space="0" w:color="auto"/>
      </w:divBdr>
    </w:div>
    <w:div w:id="687410472">
      <w:bodyDiv w:val="1"/>
      <w:marLeft w:val="0"/>
      <w:marRight w:val="0"/>
      <w:marTop w:val="0"/>
      <w:marBottom w:val="0"/>
      <w:divBdr>
        <w:top w:val="none" w:sz="0" w:space="0" w:color="auto"/>
        <w:left w:val="none" w:sz="0" w:space="0" w:color="auto"/>
        <w:bottom w:val="none" w:sz="0" w:space="0" w:color="auto"/>
        <w:right w:val="none" w:sz="0" w:space="0" w:color="auto"/>
      </w:divBdr>
    </w:div>
    <w:div w:id="737631006">
      <w:bodyDiv w:val="1"/>
      <w:marLeft w:val="0"/>
      <w:marRight w:val="0"/>
      <w:marTop w:val="0"/>
      <w:marBottom w:val="0"/>
      <w:divBdr>
        <w:top w:val="none" w:sz="0" w:space="0" w:color="auto"/>
        <w:left w:val="none" w:sz="0" w:space="0" w:color="auto"/>
        <w:bottom w:val="none" w:sz="0" w:space="0" w:color="auto"/>
        <w:right w:val="none" w:sz="0" w:space="0" w:color="auto"/>
      </w:divBdr>
      <w:divsChild>
        <w:div w:id="919875432">
          <w:marLeft w:val="0"/>
          <w:marRight w:val="0"/>
          <w:marTop w:val="0"/>
          <w:marBottom w:val="0"/>
          <w:divBdr>
            <w:top w:val="none" w:sz="0" w:space="0" w:color="auto"/>
            <w:left w:val="none" w:sz="0" w:space="0" w:color="auto"/>
            <w:bottom w:val="none" w:sz="0" w:space="0" w:color="auto"/>
            <w:right w:val="none" w:sz="0" w:space="0" w:color="auto"/>
          </w:divBdr>
          <w:divsChild>
            <w:div w:id="7717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2914">
      <w:bodyDiv w:val="1"/>
      <w:marLeft w:val="0"/>
      <w:marRight w:val="0"/>
      <w:marTop w:val="0"/>
      <w:marBottom w:val="0"/>
      <w:divBdr>
        <w:top w:val="none" w:sz="0" w:space="0" w:color="auto"/>
        <w:left w:val="none" w:sz="0" w:space="0" w:color="auto"/>
        <w:bottom w:val="none" w:sz="0" w:space="0" w:color="auto"/>
        <w:right w:val="none" w:sz="0" w:space="0" w:color="auto"/>
      </w:divBdr>
      <w:divsChild>
        <w:div w:id="775251776">
          <w:marLeft w:val="0"/>
          <w:marRight w:val="0"/>
          <w:marTop w:val="0"/>
          <w:marBottom w:val="0"/>
          <w:divBdr>
            <w:top w:val="none" w:sz="0" w:space="0" w:color="auto"/>
            <w:left w:val="none" w:sz="0" w:space="0" w:color="auto"/>
            <w:bottom w:val="none" w:sz="0" w:space="0" w:color="auto"/>
            <w:right w:val="none" w:sz="0" w:space="0" w:color="auto"/>
          </w:divBdr>
          <w:divsChild>
            <w:div w:id="162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797">
      <w:bodyDiv w:val="1"/>
      <w:marLeft w:val="0"/>
      <w:marRight w:val="0"/>
      <w:marTop w:val="0"/>
      <w:marBottom w:val="0"/>
      <w:divBdr>
        <w:top w:val="none" w:sz="0" w:space="0" w:color="auto"/>
        <w:left w:val="none" w:sz="0" w:space="0" w:color="auto"/>
        <w:bottom w:val="none" w:sz="0" w:space="0" w:color="auto"/>
        <w:right w:val="none" w:sz="0" w:space="0" w:color="auto"/>
      </w:divBdr>
    </w:div>
    <w:div w:id="1051419903">
      <w:bodyDiv w:val="1"/>
      <w:marLeft w:val="0"/>
      <w:marRight w:val="0"/>
      <w:marTop w:val="0"/>
      <w:marBottom w:val="0"/>
      <w:divBdr>
        <w:top w:val="none" w:sz="0" w:space="0" w:color="auto"/>
        <w:left w:val="none" w:sz="0" w:space="0" w:color="auto"/>
        <w:bottom w:val="none" w:sz="0" w:space="0" w:color="auto"/>
        <w:right w:val="none" w:sz="0" w:space="0" w:color="auto"/>
      </w:divBdr>
      <w:divsChild>
        <w:div w:id="1203640430">
          <w:marLeft w:val="0"/>
          <w:marRight w:val="0"/>
          <w:marTop w:val="0"/>
          <w:marBottom w:val="0"/>
          <w:divBdr>
            <w:top w:val="none" w:sz="0" w:space="0" w:color="auto"/>
            <w:left w:val="none" w:sz="0" w:space="0" w:color="auto"/>
            <w:bottom w:val="none" w:sz="0" w:space="0" w:color="auto"/>
            <w:right w:val="none" w:sz="0" w:space="0" w:color="auto"/>
          </w:divBdr>
          <w:divsChild>
            <w:div w:id="3844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9077">
      <w:bodyDiv w:val="1"/>
      <w:marLeft w:val="0"/>
      <w:marRight w:val="0"/>
      <w:marTop w:val="0"/>
      <w:marBottom w:val="0"/>
      <w:divBdr>
        <w:top w:val="none" w:sz="0" w:space="0" w:color="auto"/>
        <w:left w:val="none" w:sz="0" w:space="0" w:color="auto"/>
        <w:bottom w:val="none" w:sz="0" w:space="0" w:color="auto"/>
        <w:right w:val="none" w:sz="0" w:space="0" w:color="auto"/>
      </w:divBdr>
      <w:divsChild>
        <w:div w:id="272791318">
          <w:marLeft w:val="0"/>
          <w:marRight w:val="0"/>
          <w:marTop w:val="0"/>
          <w:marBottom w:val="0"/>
          <w:divBdr>
            <w:top w:val="none" w:sz="0" w:space="0" w:color="auto"/>
            <w:left w:val="none" w:sz="0" w:space="0" w:color="auto"/>
            <w:bottom w:val="none" w:sz="0" w:space="0" w:color="auto"/>
            <w:right w:val="none" w:sz="0" w:space="0" w:color="auto"/>
          </w:divBdr>
        </w:div>
      </w:divsChild>
    </w:div>
    <w:div w:id="1107771943">
      <w:bodyDiv w:val="1"/>
      <w:marLeft w:val="0"/>
      <w:marRight w:val="0"/>
      <w:marTop w:val="0"/>
      <w:marBottom w:val="0"/>
      <w:divBdr>
        <w:top w:val="none" w:sz="0" w:space="0" w:color="auto"/>
        <w:left w:val="none" w:sz="0" w:space="0" w:color="auto"/>
        <w:bottom w:val="none" w:sz="0" w:space="0" w:color="auto"/>
        <w:right w:val="none" w:sz="0" w:space="0" w:color="auto"/>
      </w:divBdr>
    </w:div>
    <w:div w:id="1173377279">
      <w:bodyDiv w:val="1"/>
      <w:marLeft w:val="0"/>
      <w:marRight w:val="0"/>
      <w:marTop w:val="0"/>
      <w:marBottom w:val="0"/>
      <w:divBdr>
        <w:top w:val="none" w:sz="0" w:space="0" w:color="auto"/>
        <w:left w:val="none" w:sz="0" w:space="0" w:color="auto"/>
        <w:bottom w:val="none" w:sz="0" w:space="0" w:color="auto"/>
        <w:right w:val="none" w:sz="0" w:space="0" w:color="auto"/>
      </w:divBdr>
      <w:divsChild>
        <w:div w:id="150869710">
          <w:marLeft w:val="0"/>
          <w:marRight w:val="0"/>
          <w:marTop w:val="0"/>
          <w:marBottom w:val="0"/>
          <w:divBdr>
            <w:top w:val="none" w:sz="0" w:space="0" w:color="auto"/>
            <w:left w:val="none" w:sz="0" w:space="0" w:color="auto"/>
            <w:bottom w:val="none" w:sz="0" w:space="0" w:color="auto"/>
            <w:right w:val="none" w:sz="0" w:space="0" w:color="auto"/>
          </w:divBdr>
        </w:div>
        <w:div w:id="646010098">
          <w:marLeft w:val="0"/>
          <w:marRight w:val="0"/>
          <w:marTop w:val="0"/>
          <w:marBottom w:val="0"/>
          <w:divBdr>
            <w:top w:val="none" w:sz="0" w:space="0" w:color="auto"/>
            <w:left w:val="none" w:sz="0" w:space="0" w:color="auto"/>
            <w:bottom w:val="none" w:sz="0" w:space="0" w:color="auto"/>
            <w:right w:val="none" w:sz="0" w:space="0" w:color="auto"/>
          </w:divBdr>
          <w:divsChild>
            <w:div w:id="323245380">
              <w:marLeft w:val="0"/>
              <w:marRight w:val="0"/>
              <w:marTop w:val="0"/>
              <w:marBottom w:val="0"/>
              <w:divBdr>
                <w:top w:val="none" w:sz="0" w:space="0" w:color="auto"/>
                <w:left w:val="none" w:sz="0" w:space="0" w:color="auto"/>
                <w:bottom w:val="none" w:sz="0" w:space="0" w:color="auto"/>
                <w:right w:val="none" w:sz="0" w:space="0" w:color="auto"/>
              </w:divBdr>
              <w:divsChild>
                <w:div w:id="1567959191">
                  <w:marLeft w:val="0"/>
                  <w:marRight w:val="0"/>
                  <w:marTop w:val="0"/>
                  <w:marBottom w:val="0"/>
                  <w:divBdr>
                    <w:top w:val="none" w:sz="0" w:space="0" w:color="auto"/>
                    <w:left w:val="none" w:sz="0" w:space="0" w:color="auto"/>
                    <w:bottom w:val="none" w:sz="0" w:space="0" w:color="auto"/>
                    <w:right w:val="none" w:sz="0" w:space="0" w:color="auto"/>
                  </w:divBdr>
                </w:div>
                <w:div w:id="9759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7763">
          <w:marLeft w:val="0"/>
          <w:marRight w:val="0"/>
          <w:marTop w:val="0"/>
          <w:marBottom w:val="0"/>
          <w:divBdr>
            <w:top w:val="none" w:sz="0" w:space="0" w:color="auto"/>
            <w:left w:val="none" w:sz="0" w:space="0" w:color="auto"/>
            <w:bottom w:val="none" w:sz="0" w:space="0" w:color="auto"/>
            <w:right w:val="none" w:sz="0" w:space="0" w:color="auto"/>
          </w:divBdr>
        </w:div>
        <w:div w:id="329065023">
          <w:marLeft w:val="0"/>
          <w:marRight w:val="0"/>
          <w:marTop w:val="0"/>
          <w:marBottom w:val="0"/>
          <w:divBdr>
            <w:top w:val="none" w:sz="0" w:space="0" w:color="auto"/>
            <w:left w:val="none" w:sz="0" w:space="0" w:color="auto"/>
            <w:bottom w:val="none" w:sz="0" w:space="0" w:color="auto"/>
            <w:right w:val="none" w:sz="0" w:space="0" w:color="auto"/>
          </w:divBdr>
        </w:div>
        <w:div w:id="1822963184">
          <w:marLeft w:val="0"/>
          <w:marRight w:val="0"/>
          <w:marTop w:val="0"/>
          <w:marBottom w:val="0"/>
          <w:divBdr>
            <w:top w:val="none" w:sz="0" w:space="0" w:color="auto"/>
            <w:left w:val="none" w:sz="0" w:space="0" w:color="auto"/>
            <w:bottom w:val="none" w:sz="0" w:space="0" w:color="auto"/>
            <w:right w:val="none" w:sz="0" w:space="0" w:color="auto"/>
          </w:divBdr>
        </w:div>
        <w:div w:id="1337222381">
          <w:marLeft w:val="0"/>
          <w:marRight w:val="0"/>
          <w:marTop w:val="0"/>
          <w:marBottom w:val="0"/>
          <w:divBdr>
            <w:top w:val="none" w:sz="0" w:space="0" w:color="auto"/>
            <w:left w:val="none" w:sz="0" w:space="0" w:color="auto"/>
            <w:bottom w:val="none" w:sz="0" w:space="0" w:color="auto"/>
            <w:right w:val="none" w:sz="0" w:space="0" w:color="auto"/>
          </w:divBdr>
        </w:div>
        <w:div w:id="2132631286">
          <w:marLeft w:val="0"/>
          <w:marRight w:val="0"/>
          <w:marTop w:val="0"/>
          <w:marBottom w:val="0"/>
          <w:divBdr>
            <w:top w:val="none" w:sz="0" w:space="0" w:color="auto"/>
            <w:left w:val="none" w:sz="0" w:space="0" w:color="auto"/>
            <w:bottom w:val="none" w:sz="0" w:space="0" w:color="auto"/>
            <w:right w:val="none" w:sz="0" w:space="0" w:color="auto"/>
          </w:divBdr>
        </w:div>
        <w:div w:id="756754819">
          <w:marLeft w:val="0"/>
          <w:marRight w:val="0"/>
          <w:marTop w:val="0"/>
          <w:marBottom w:val="0"/>
          <w:divBdr>
            <w:top w:val="none" w:sz="0" w:space="0" w:color="auto"/>
            <w:left w:val="none" w:sz="0" w:space="0" w:color="auto"/>
            <w:bottom w:val="none" w:sz="0" w:space="0" w:color="auto"/>
            <w:right w:val="none" w:sz="0" w:space="0" w:color="auto"/>
          </w:divBdr>
        </w:div>
        <w:div w:id="240407498">
          <w:marLeft w:val="0"/>
          <w:marRight w:val="0"/>
          <w:marTop w:val="0"/>
          <w:marBottom w:val="0"/>
          <w:divBdr>
            <w:top w:val="none" w:sz="0" w:space="0" w:color="auto"/>
            <w:left w:val="none" w:sz="0" w:space="0" w:color="auto"/>
            <w:bottom w:val="none" w:sz="0" w:space="0" w:color="auto"/>
            <w:right w:val="none" w:sz="0" w:space="0" w:color="auto"/>
          </w:divBdr>
        </w:div>
        <w:div w:id="532575239">
          <w:marLeft w:val="0"/>
          <w:marRight w:val="0"/>
          <w:marTop w:val="0"/>
          <w:marBottom w:val="0"/>
          <w:divBdr>
            <w:top w:val="none" w:sz="0" w:space="0" w:color="auto"/>
            <w:left w:val="none" w:sz="0" w:space="0" w:color="auto"/>
            <w:bottom w:val="none" w:sz="0" w:space="0" w:color="auto"/>
            <w:right w:val="none" w:sz="0" w:space="0" w:color="auto"/>
          </w:divBdr>
        </w:div>
        <w:div w:id="1552231176">
          <w:marLeft w:val="0"/>
          <w:marRight w:val="0"/>
          <w:marTop w:val="0"/>
          <w:marBottom w:val="0"/>
          <w:divBdr>
            <w:top w:val="none" w:sz="0" w:space="0" w:color="auto"/>
            <w:left w:val="none" w:sz="0" w:space="0" w:color="auto"/>
            <w:bottom w:val="none" w:sz="0" w:space="0" w:color="auto"/>
            <w:right w:val="none" w:sz="0" w:space="0" w:color="auto"/>
          </w:divBdr>
        </w:div>
        <w:div w:id="1963732097">
          <w:marLeft w:val="0"/>
          <w:marRight w:val="0"/>
          <w:marTop w:val="0"/>
          <w:marBottom w:val="0"/>
          <w:divBdr>
            <w:top w:val="none" w:sz="0" w:space="0" w:color="auto"/>
            <w:left w:val="none" w:sz="0" w:space="0" w:color="auto"/>
            <w:bottom w:val="none" w:sz="0" w:space="0" w:color="auto"/>
            <w:right w:val="none" w:sz="0" w:space="0" w:color="auto"/>
          </w:divBdr>
        </w:div>
        <w:div w:id="1738358086">
          <w:marLeft w:val="0"/>
          <w:marRight w:val="0"/>
          <w:marTop w:val="0"/>
          <w:marBottom w:val="0"/>
          <w:divBdr>
            <w:top w:val="none" w:sz="0" w:space="0" w:color="auto"/>
            <w:left w:val="none" w:sz="0" w:space="0" w:color="auto"/>
            <w:bottom w:val="none" w:sz="0" w:space="0" w:color="auto"/>
            <w:right w:val="none" w:sz="0" w:space="0" w:color="auto"/>
          </w:divBdr>
        </w:div>
        <w:div w:id="1269510124">
          <w:marLeft w:val="0"/>
          <w:marRight w:val="0"/>
          <w:marTop w:val="0"/>
          <w:marBottom w:val="0"/>
          <w:divBdr>
            <w:top w:val="none" w:sz="0" w:space="0" w:color="auto"/>
            <w:left w:val="none" w:sz="0" w:space="0" w:color="auto"/>
            <w:bottom w:val="none" w:sz="0" w:space="0" w:color="auto"/>
            <w:right w:val="none" w:sz="0" w:space="0" w:color="auto"/>
          </w:divBdr>
        </w:div>
        <w:div w:id="229121087">
          <w:marLeft w:val="0"/>
          <w:marRight w:val="0"/>
          <w:marTop w:val="0"/>
          <w:marBottom w:val="0"/>
          <w:divBdr>
            <w:top w:val="none" w:sz="0" w:space="0" w:color="auto"/>
            <w:left w:val="none" w:sz="0" w:space="0" w:color="auto"/>
            <w:bottom w:val="none" w:sz="0" w:space="0" w:color="auto"/>
            <w:right w:val="none" w:sz="0" w:space="0" w:color="auto"/>
          </w:divBdr>
        </w:div>
        <w:div w:id="706108034">
          <w:marLeft w:val="0"/>
          <w:marRight w:val="0"/>
          <w:marTop w:val="0"/>
          <w:marBottom w:val="0"/>
          <w:divBdr>
            <w:top w:val="none" w:sz="0" w:space="0" w:color="auto"/>
            <w:left w:val="none" w:sz="0" w:space="0" w:color="auto"/>
            <w:bottom w:val="none" w:sz="0" w:space="0" w:color="auto"/>
            <w:right w:val="none" w:sz="0" w:space="0" w:color="auto"/>
          </w:divBdr>
        </w:div>
        <w:div w:id="1545168253">
          <w:marLeft w:val="0"/>
          <w:marRight w:val="0"/>
          <w:marTop w:val="0"/>
          <w:marBottom w:val="0"/>
          <w:divBdr>
            <w:top w:val="none" w:sz="0" w:space="0" w:color="auto"/>
            <w:left w:val="none" w:sz="0" w:space="0" w:color="auto"/>
            <w:bottom w:val="none" w:sz="0" w:space="0" w:color="auto"/>
            <w:right w:val="none" w:sz="0" w:space="0" w:color="auto"/>
          </w:divBdr>
        </w:div>
        <w:div w:id="126432345">
          <w:marLeft w:val="0"/>
          <w:marRight w:val="0"/>
          <w:marTop w:val="0"/>
          <w:marBottom w:val="0"/>
          <w:divBdr>
            <w:top w:val="none" w:sz="0" w:space="0" w:color="auto"/>
            <w:left w:val="none" w:sz="0" w:space="0" w:color="auto"/>
            <w:bottom w:val="none" w:sz="0" w:space="0" w:color="auto"/>
            <w:right w:val="none" w:sz="0" w:space="0" w:color="auto"/>
          </w:divBdr>
        </w:div>
        <w:div w:id="1287851055">
          <w:marLeft w:val="0"/>
          <w:marRight w:val="0"/>
          <w:marTop w:val="0"/>
          <w:marBottom w:val="0"/>
          <w:divBdr>
            <w:top w:val="none" w:sz="0" w:space="0" w:color="auto"/>
            <w:left w:val="none" w:sz="0" w:space="0" w:color="auto"/>
            <w:bottom w:val="none" w:sz="0" w:space="0" w:color="auto"/>
            <w:right w:val="none" w:sz="0" w:space="0" w:color="auto"/>
          </w:divBdr>
        </w:div>
        <w:div w:id="1947077250">
          <w:marLeft w:val="0"/>
          <w:marRight w:val="0"/>
          <w:marTop w:val="0"/>
          <w:marBottom w:val="0"/>
          <w:divBdr>
            <w:top w:val="none" w:sz="0" w:space="0" w:color="auto"/>
            <w:left w:val="none" w:sz="0" w:space="0" w:color="auto"/>
            <w:bottom w:val="none" w:sz="0" w:space="0" w:color="auto"/>
            <w:right w:val="none" w:sz="0" w:space="0" w:color="auto"/>
          </w:divBdr>
          <w:divsChild>
            <w:div w:id="1933125434">
              <w:marLeft w:val="0"/>
              <w:marRight w:val="0"/>
              <w:marTop w:val="0"/>
              <w:marBottom w:val="0"/>
              <w:divBdr>
                <w:top w:val="none" w:sz="0" w:space="0" w:color="auto"/>
                <w:left w:val="none" w:sz="0" w:space="0" w:color="auto"/>
                <w:bottom w:val="none" w:sz="0" w:space="0" w:color="auto"/>
                <w:right w:val="none" w:sz="0" w:space="0" w:color="auto"/>
              </w:divBdr>
            </w:div>
            <w:div w:id="1615211272">
              <w:marLeft w:val="0"/>
              <w:marRight w:val="0"/>
              <w:marTop w:val="0"/>
              <w:marBottom w:val="0"/>
              <w:divBdr>
                <w:top w:val="none" w:sz="0" w:space="0" w:color="auto"/>
                <w:left w:val="none" w:sz="0" w:space="0" w:color="auto"/>
                <w:bottom w:val="none" w:sz="0" w:space="0" w:color="auto"/>
                <w:right w:val="none" w:sz="0" w:space="0" w:color="auto"/>
              </w:divBdr>
            </w:div>
          </w:divsChild>
        </w:div>
        <w:div w:id="598681257">
          <w:marLeft w:val="0"/>
          <w:marRight w:val="0"/>
          <w:marTop w:val="0"/>
          <w:marBottom w:val="0"/>
          <w:divBdr>
            <w:top w:val="none" w:sz="0" w:space="0" w:color="auto"/>
            <w:left w:val="none" w:sz="0" w:space="0" w:color="auto"/>
            <w:bottom w:val="none" w:sz="0" w:space="0" w:color="auto"/>
            <w:right w:val="none" w:sz="0" w:space="0" w:color="auto"/>
          </w:divBdr>
        </w:div>
        <w:div w:id="913587579">
          <w:marLeft w:val="0"/>
          <w:marRight w:val="0"/>
          <w:marTop w:val="0"/>
          <w:marBottom w:val="0"/>
          <w:divBdr>
            <w:top w:val="none" w:sz="0" w:space="0" w:color="auto"/>
            <w:left w:val="none" w:sz="0" w:space="0" w:color="auto"/>
            <w:bottom w:val="none" w:sz="0" w:space="0" w:color="auto"/>
            <w:right w:val="none" w:sz="0" w:space="0" w:color="auto"/>
          </w:divBdr>
        </w:div>
        <w:div w:id="527454144">
          <w:marLeft w:val="0"/>
          <w:marRight w:val="0"/>
          <w:marTop w:val="0"/>
          <w:marBottom w:val="0"/>
          <w:divBdr>
            <w:top w:val="none" w:sz="0" w:space="0" w:color="auto"/>
            <w:left w:val="none" w:sz="0" w:space="0" w:color="auto"/>
            <w:bottom w:val="none" w:sz="0" w:space="0" w:color="auto"/>
            <w:right w:val="none" w:sz="0" w:space="0" w:color="auto"/>
          </w:divBdr>
        </w:div>
        <w:div w:id="129180068">
          <w:marLeft w:val="0"/>
          <w:marRight w:val="0"/>
          <w:marTop w:val="0"/>
          <w:marBottom w:val="0"/>
          <w:divBdr>
            <w:top w:val="none" w:sz="0" w:space="0" w:color="auto"/>
            <w:left w:val="none" w:sz="0" w:space="0" w:color="auto"/>
            <w:bottom w:val="none" w:sz="0" w:space="0" w:color="auto"/>
            <w:right w:val="none" w:sz="0" w:space="0" w:color="auto"/>
          </w:divBdr>
        </w:div>
        <w:div w:id="842277238">
          <w:marLeft w:val="0"/>
          <w:marRight w:val="0"/>
          <w:marTop w:val="0"/>
          <w:marBottom w:val="0"/>
          <w:divBdr>
            <w:top w:val="none" w:sz="0" w:space="0" w:color="auto"/>
            <w:left w:val="none" w:sz="0" w:space="0" w:color="auto"/>
            <w:bottom w:val="none" w:sz="0" w:space="0" w:color="auto"/>
            <w:right w:val="none" w:sz="0" w:space="0" w:color="auto"/>
          </w:divBdr>
        </w:div>
      </w:divsChild>
    </w:div>
    <w:div w:id="1829904088">
      <w:bodyDiv w:val="1"/>
      <w:marLeft w:val="0"/>
      <w:marRight w:val="0"/>
      <w:marTop w:val="0"/>
      <w:marBottom w:val="0"/>
      <w:divBdr>
        <w:top w:val="none" w:sz="0" w:space="0" w:color="auto"/>
        <w:left w:val="none" w:sz="0" w:space="0" w:color="auto"/>
        <w:bottom w:val="none" w:sz="0" w:space="0" w:color="auto"/>
        <w:right w:val="none" w:sz="0" w:space="0" w:color="auto"/>
      </w:divBdr>
      <w:divsChild>
        <w:div w:id="696588622">
          <w:marLeft w:val="0"/>
          <w:marRight w:val="0"/>
          <w:marTop w:val="0"/>
          <w:marBottom w:val="0"/>
          <w:divBdr>
            <w:top w:val="none" w:sz="0" w:space="0" w:color="auto"/>
            <w:left w:val="none" w:sz="0" w:space="0" w:color="auto"/>
            <w:bottom w:val="none" w:sz="0" w:space="0" w:color="auto"/>
            <w:right w:val="none" w:sz="0" w:space="0" w:color="auto"/>
          </w:divBdr>
        </w:div>
        <w:div w:id="1509246021">
          <w:marLeft w:val="0"/>
          <w:marRight w:val="0"/>
          <w:marTop w:val="0"/>
          <w:marBottom w:val="0"/>
          <w:divBdr>
            <w:top w:val="none" w:sz="0" w:space="0" w:color="auto"/>
            <w:left w:val="none" w:sz="0" w:space="0" w:color="auto"/>
            <w:bottom w:val="none" w:sz="0" w:space="0" w:color="auto"/>
            <w:right w:val="none" w:sz="0" w:space="0" w:color="auto"/>
          </w:divBdr>
        </w:div>
        <w:div w:id="582687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ltepost@pirmasens.de" TargetMode="External"/><Relationship Id="rId18" Type="http://schemas.openxmlformats.org/officeDocument/2006/relationships/hyperlink" Target="https://ars-pr.d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rs-pr.de/presse/20221006_fap" TargetMode="External"/><Relationship Id="rId17" Type="http://schemas.openxmlformats.org/officeDocument/2006/relationships/hyperlink" Target="https://www.pirmasens.de/" TargetMode="External"/><Relationship Id="rId2" Type="http://schemas.openxmlformats.org/officeDocument/2006/relationships/numbering" Target="numbering.xml"/><Relationship Id="rId16" Type="http://schemas.openxmlformats.org/officeDocument/2006/relationships/hyperlink" Target="mailto:MOvermann@ars-pr.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mailto:presse@pirmasens.de" TargetMode="External"/><Relationship Id="rId23" Type="http://schemas.openxmlformats.org/officeDocument/2006/relationships/theme" Target="theme/theme1.xml"/><Relationship Id="rId10" Type="http://schemas.openxmlformats.org/officeDocument/2006/relationships/hyperlink" Target="https://www.forumaltepost.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orumaltepost.d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221006_fa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221006_f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A6FC9-5EC1-4A93-A1B5-8DA0DC52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2</Pages>
  <Words>552</Words>
  <Characters>4038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Forum ALTE POST zeigt „Kunst aus Pirmasens“ (Forum ALTE POST) Pressemeldung vom</vt:lpstr>
    </vt:vector>
  </TitlesOfParts>
  <Company>Stadtverwaltung Pirmasens</Company>
  <LinksUpToDate>false</LinksUpToDate>
  <CharactersWithSpaces>4581</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1376258</vt:i4>
      </vt:variant>
      <vt:variant>
        <vt:i4>12</vt:i4>
      </vt:variant>
      <vt:variant>
        <vt:i4>0</vt:i4>
      </vt:variant>
      <vt:variant>
        <vt:i4>5</vt:i4>
      </vt:variant>
      <vt:variant>
        <vt:lpwstr>http://www.pirmasens.de/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1376258</vt:i4>
      </vt:variant>
      <vt:variant>
        <vt:i4>3</vt:i4>
      </vt:variant>
      <vt:variant>
        <vt:i4>0</vt:i4>
      </vt:variant>
      <vt:variant>
        <vt:i4>5</vt:i4>
      </vt:variant>
      <vt:variant>
        <vt:lpwstr>http://www.pirmasens.de/</vt:lpwstr>
      </vt:variant>
      <vt:variant>
        <vt:lpwstr/>
      </vt:variant>
      <vt:variant>
        <vt:i4>3801167</vt:i4>
      </vt:variant>
      <vt:variant>
        <vt:i4>0</vt:i4>
      </vt:variant>
      <vt:variant>
        <vt:i4>0</vt:i4>
      </vt:variant>
      <vt:variant>
        <vt:i4>5</vt:i4>
      </vt:variant>
      <vt:variant>
        <vt:lpwstr>http://www.ars-pr.de/de/presse/meldungen/2013aabb_psp.php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 ALTE POST zeigt „Kunst aus Pirmasens“ (Forum ALTE POST) Pressemeldung vom 06.10.2022</dc:title>
  <dc:creator>Andreas Becker</dc:creator>
  <cp:lastModifiedBy>Sabine Sturm</cp:lastModifiedBy>
  <cp:revision>2</cp:revision>
  <cp:lastPrinted>2022-09-30T11:33:00Z</cp:lastPrinted>
  <dcterms:created xsi:type="dcterms:W3CDTF">2022-10-06T10:02:00Z</dcterms:created>
  <dcterms:modified xsi:type="dcterms:W3CDTF">2022-10-06T10:02:00Z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