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45E1CA82" w:rsidR="00F92E71" w:rsidRDefault="00F92E71" w:rsidP="00B121FC">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252F3BD1" wp14:editId="20167F7E">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F3BD1"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04DF9467" w:rsidR="00BE6783" w:rsidRPr="006E361A" w:rsidRDefault="00BE6783" w:rsidP="004E209D">
      <w:pPr>
        <w:spacing w:after="120" w:line="360" w:lineRule="atLeast"/>
        <w:jc w:val="right"/>
        <w:rPr>
          <w:rFonts w:ascii="Arial" w:hAnsi="Arial"/>
          <w:sz w:val="22"/>
          <w:szCs w:val="22"/>
        </w:rPr>
      </w:pPr>
      <w:r w:rsidRPr="006E361A">
        <w:rPr>
          <w:rFonts w:ascii="Arial" w:hAnsi="Arial"/>
          <w:sz w:val="22"/>
          <w:szCs w:val="22"/>
        </w:rPr>
        <w:t xml:space="preserve">Pirmasens, </w:t>
      </w:r>
      <w:r w:rsidR="00286B36">
        <w:rPr>
          <w:rFonts w:ascii="Arial" w:hAnsi="Arial"/>
          <w:sz w:val="22"/>
          <w:szCs w:val="22"/>
        </w:rPr>
        <w:t>16</w:t>
      </w:r>
      <w:r w:rsidRPr="006E361A">
        <w:rPr>
          <w:rFonts w:ascii="Arial" w:hAnsi="Arial"/>
          <w:sz w:val="22"/>
          <w:szCs w:val="22"/>
        </w:rPr>
        <w:t xml:space="preserve">. </w:t>
      </w:r>
      <w:r w:rsidR="000E26F9">
        <w:rPr>
          <w:rFonts w:ascii="Arial" w:hAnsi="Arial"/>
          <w:sz w:val="22"/>
          <w:szCs w:val="22"/>
        </w:rPr>
        <w:t>Mai</w:t>
      </w:r>
      <w:r w:rsidRPr="006E361A">
        <w:rPr>
          <w:rFonts w:ascii="Arial" w:hAnsi="Arial"/>
          <w:sz w:val="22"/>
          <w:szCs w:val="22"/>
        </w:rPr>
        <w:t xml:space="preserve"> 2022</w:t>
      </w:r>
    </w:p>
    <w:p w14:paraId="1BA37BCB" w14:textId="5F07FE06" w:rsidR="0068769A" w:rsidRPr="001D2353" w:rsidRDefault="00A04191" w:rsidP="00CC0BFD">
      <w:pPr>
        <w:spacing w:before="180" w:after="0" w:line="340" w:lineRule="atLeast"/>
        <w:rPr>
          <w:rFonts w:ascii="Arial" w:hAnsi="Arial" w:cs="Arial"/>
          <w:b/>
          <w:bCs/>
          <w:color w:val="000000"/>
          <w:sz w:val="34"/>
          <w:szCs w:val="34"/>
        </w:rPr>
      </w:pPr>
      <w:r w:rsidRPr="001D2353">
        <w:rPr>
          <w:rFonts w:ascii="Arial" w:hAnsi="Arial" w:cs="Arial"/>
          <w:b/>
          <w:bCs/>
          <w:color w:val="000000"/>
          <w:sz w:val="34"/>
          <w:szCs w:val="34"/>
        </w:rPr>
        <w:t xml:space="preserve">Sommer in </w:t>
      </w:r>
      <w:r w:rsidR="001946FD">
        <w:rPr>
          <w:rFonts w:ascii="Arial" w:hAnsi="Arial" w:cs="Arial"/>
          <w:b/>
          <w:bCs/>
          <w:color w:val="000000"/>
          <w:sz w:val="34"/>
          <w:szCs w:val="34"/>
        </w:rPr>
        <w:t>der Stadt</w:t>
      </w:r>
      <w:r w:rsidR="0062378F" w:rsidRPr="001D2353">
        <w:rPr>
          <w:rFonts w:ascii="Arial" w:hAnsi="Arial" w:cs="Arial"/>
          <w:b/>
          <w:bCs/>
          <w:color w:val="000000"/>
          <w:sz w:val="34"/>
          <w:szCs w:val="34"/>
        </w:rPr>
        <w:t>:</w:t>
      </w:r>
      <w:r w:rsidRPr="001D2353">
        <w:rPr>
          <w:rFonts w:ascii="Arial" w:hAnsi="Arial" w:cs="Arial"/>
          <w:b/>
          <w:bCs/>
          <w:color w:val="000000"/>
          <w:sz w:val="34"/>
          <w:szCs w:val="34"/>
        </w:rPr>
        <w:t xml:space="preserve"> leicht, spritzig, italienisch</w:t>
      </w:r>
    </w:p>
    <w:p w14:paraId="6E35F42B" w14:textId="77777777" w:rsidR="009931B4" w:rsidRPr="001D2353" w:rsidRDefault="009931B4" w:rsidP="00CC0BFD">
      <w:pPr>
        <w:spacing w:after="0" w:line="340" w:lineRule="atLeast"/>
        <w:rPr>
          <w:rFonts w:ascii="Arial" w:hAnsi="Arial" w:cs="Arial"/>
          <w:bCs/>
          <w:color w:val="000000"/>
          <w:sz w:val="22"/>
          <w:szCs w:val="22"/>
        </w:rPr>
      </w:pPr>
    </w:p>
    <w:p w14:paraId="125FBFE1" w14:textId="54FAF440" w:rsidR="003E5542" w:rsidRPr="001D2353" w:rsidRDefault="001946FD" w:rsidP="00CC0BFD">
      <w:pPr>
        <w:pStyle w:val="Kopfzeile"/>
        <w:numPr>
          <w:ilvl w:val="0"/>
          <w:numId w:val="42"/>
        </w:numPr>
        <w:tabs>
          <w:tab w:val="clear" w:pos="4536"/>
          <w:tab w:val="clear" w:pos="9072"/>
          <w:tab w:val="left" w:pos="8100"/>
        </w:tabs>
        <w:suppressAutoHyphens/>
        <w:spacing w:after="0" w:line="340" w:lineRule="atLeast"/>
        <w:rPr>
          <w:rFonts w:cs="Arial"/>
          <w:b/>
          <w:sz w:val="22"/>
          <w:szCs w:val="22"/>
          <w:lang w:eastAsia="en-US"/>
        </w:rPr>
      </w:pPr>
      <w:r>
        <w:rPr>
          <w:rFonts w:cs="Arial"/>
          <w:b/>
          <w:sz w:val="22"/>
          <w:szCs w:val="22"/>
          <w:lang w:eastAsia="en-US"/>
        </w:rPr>
        <w:t xml:space="preserve">Pirmasens </w:t>
      </w:r>
      <w:r w:rsidR="003E5542" w:rsidRPr="001D2353">
        <w:rPr>
          <w:rFonts w:cs="Arial"/>
          <w:b/>
          <w:sz w:val="22"/>
          <w:szCs w:val="22"/>
          <w:lang w:eastAsia="en-US"/>
        </w:rPr>
        <w:t>lädt</w:t>
      </w:r>
      <w:r w:rsidR="00A47639" w:rsidRPr="001D2353">
        <w:rPr>
          <w:rFonts w:cs="Arial"/>
          <w:b/>
          <w:sz w:val="22"/>
          <w:szCs w:val="22"/>
          <w:lang w:eastAsia="en-US"/>
        </w:rPr>
        <w:t xml:space="preserve"> vom 17. Juni bis 17. August </w:t>
      </w:r>
      <w:r w:rsidR="003E5542" w:rsidRPr="001D2353">
        <w:rPr>
          <w:rFonts w:cs="Arial"/>
          <w:b/>
          <w:sz w:val="22"/>
          <w:szCs w:val="22"/>
          <w:lang w:eastAsia="en-US"/>
        </w:rPr>
        <w:t xml:space="preserve">ein </w:t>
      </w:r>
      <w:r w:rsidR="00820501" w:rsidRPr="001D2353">
        <w:rPr>
          <w:rFonts w:cs="Arial"/>
          <w:b/>
          <w:sz w:val="22"/>
          <w:szCs w:val="22"/>
          <w:lang w:eastAsia="en-US"/>
        </w:rPr>
        <w:t>zur Neuauflage des Sommer</w:t>
      </w:r>
      <w:r w:rsidR="001F7BF6" w:rsidRPr="001D2353">
        <w:rPr>
          <w:rFonts w:cs="Arial"/>
          <w:b/>
          <w:sz w:val="22"/>
          <w:szCs w:val="22"/>
          <w:lang w:eastAsia="en-US"/>
        </w:rPr>
        <w:t>-I</w:t>
      </w:r>
      <w:r w:rsidR="00820501" w:rsidRPr="001D2353">
        <w:rPr>
          <w:rFonts w:cs="Arial"/>
          <w:b/>
          <w:sz w:val="22"/>
          <w:szCs w:val="22"/>
          <w:lang w:eastAsia="en-US"/>
        </w:rPr>
        <w:t xml:space="preserve">ntermezzo mit Theater, Konzert, Kabarett &amp; Co. </w:t>
      </w:r>
      <w:r w:rsidR="003421ED" w:rsidRPr="001D2353">
        <w:rPr>
          <w:rFonts w:cs="Arial"/>
          <w:b/>
          <w:sz w:val="22"/>
          <w:szCs w:val="22"/>
          <w:lang w:eastAsia="en-US"/>
        </w:rPr>
        <w:t xml:space="preserve">in </w:t>
      </w:r>
      <w:r w:rsidR="00362201" w:rsidRPr="001D2353">
        <w:rPr>
          <w:rFonts w:cs="Arial"/>
          <w:b/>
          <w:sz w:val="22"/>
          <w:szCs w:val="22"/>
          <w:lang w:eastAsia="en-US"/>
        </w:rPr>
        <w:t>hochkarätig</w:t>
      </w:r>
      <w:r w:rsidR="003421ED" w:rsidRPr="001D2353">
        <w:rPr>
          <w:rFonts w:cs="Arial"/>
          <w:b/>
          <w:sz w:val="22"/>
          <w:szCs w:val="22"/>
          <w:lang w:eastAsia="en-US"/>
        </w:rPr>
        <w:t xml:space="preserve"> besetzten</w:t>
      </w:r>
      <w:r w:rsidR="00362201" w:rsidRPr="001D2353">
        <w:rPr>
          <w:rFonts w:cs="Arial"/>
          <w:b/>
          <w:sz w:val="22"/>
          <w:szCs w:val="22"/>
          <w:lang w:eastAsia="en-US"/>
        </w:rPr>
        <w:t xml:space="preserve"> Open-Air-Veranstaltungen </w:t>
      </w:r>
      <w:r w:rsidR="005F3F6C" w:rsidRPr="001D2353">
        <w:rPr>
          <w:rFonts w:cs="Arial"/>
          <w:b/>
          <w:sz w:val="22"/>
          <w:szCs w:val="22"/>
          <w:lang w:eastAsia="en-US"/>
        </w:rPr>
        <w:t>für Groß und Klein</w:t>
      </w:r>
      <w:r w:rsidR="00A47639" w:rsidRPr="001D2353">
        <w:rPr>
          <w:rFonts w:cs="Arial"/>
          <w:b/>
          <w:sz w:val="22"/>
          <w:szCs w:val="22"/>
          <w:lang w:eastAsia="en-US"/>
        </w:rPr>
        <w:t xml:space="preserve"> </w:t>
      </w:r>
    </w:p>
    <w:p w14:paraId="50DB800E" w14:textId="6C86E4D9" w:rsidR="00042D78" w:rsidRPr="001D2353" w:rsidRDefault="005F3F6C" w:rsidP="001526BA">
      <w:pPr>
        <w:pStyle w:val="Kopfzeile"/>
        <w:numPr>
          <w:ilvl w:val="0"/>
          <w:numId w:val="42"/>
        </w:numPr>
        <w:tabs>
          <w:tab w:val="clear" w:pos="4536"/>
          <w:tab w:val="clear" w:pos="9072"/>
          <w:tab w:val="left" w:pos="8100"/>
        </w:tabs>
        <w:suppressAutoHyphens/>
        <w:spacing w:before="120" w:after="0" w:line="340" w:lineRule="atLeast"/>
        <w:ind w:left="357" w:hanging="357"/>
        <w:rPr>
          <w:rFonts w:cs="Arial"/>
          <w:b/>
          <w:sz w:val="22"/>
          <w:szCs w:val="22"/>
          <w:lang w:eastAsia="en-US"/>
        </w:rPr>
      </w:pPr>
      <w:r w:rsidRPr="001D2353">
        <w:rPr>
          <w:rFonts w:cs="Arial"/>
          <w:b/>
          <w:sz w:val="22"/>
          <w:szCs w:val="22"/>
          <w:lang w:eastAsia="en-US"/>
        </w:rPr>
        <w:t xml:space="preserve">Schloßplatz </w:t>
      </w:r>
      <w:r w:rsidR="0056141F" w:rsidRPr="001D2353">
        <w:rPr>
          <w:rFonts w:cs="Arial"/>
          <w:b/>
          <w:sz w:val="22"/>
          <w:szCs w:val="22"/>
          <w:lang w:eastAsia="en-US"/>
        </w:rPr>
        <w:t xml:space="preserve">wird vom 10. Juni bis 3. Juli zu </w:t>
      </w:r>
      <w:r w:rsidR="00042D78" w:rsidRPr="001D2353">
        <w:rPr>
          <w:rFonts w:cs="Arial"/>
          <w:b/>
          <w:sz w:val="22"/>
          <w:szCs w:val="22"/>
          <w:lang w:eastAsia="en-US"/>
        </w:rPr>
        <w:t xml:space="preserve">„Bella Italia“ </w:t>
      </w:r>
      <w:r w:rsidR="0056141F" w:rsidRPr="001D2353">
        <w:rPr>
          <w:rFonts w:cs="Arial"/>
          <w:b/>
          <w:sz w:val="22"/>
          <w:szCs w:val="22"/>
          <w:lang w:eastAsia="en-US"/>
        </w:rPr>
        <w:t xml:space="preserve">mit </w:t>
      </w:r>
      <w:r w:rsidR="00CA4B5C" w:rsidRPr="001D2353">
        <w:rPr>
          <w:rFonts w:cs="Arial"/>
          <w:b/>
          <w:sz w:val="22"/>
          <w:szCs w:val="22"/>
          <w:lang w:eastAsia="en-US"/>
        </w:rPr>
        <w:t>Live-Musik, italienischen Speisen und Getränken sowie abwechslungsreichem Kinderprogramm</w:t>
      </w:r>
    </w:p>
    <w:p w14:paraId="0E064A34" w14:textId="1D1C8188" w:rsidR="00CA4B5C" w:rsidRPr="001D2353" w:rsidRDefault="002F6869" w:rsidP="001526BA">
      <w:pPr>
        <w:pStyle w:val="Kopfzeile"/>
        <w:numPr>
          <w:ilvl w:val="0"/>
          <w:numId w:val="42"/>
        </w:numPr>
        <w:tabs>
          <w:tab w:val="clear" w:pos="4536"/>
          <w:tab w:val="clear" w:pos="9072"/>
          <w:tab w:val="left" w:pos="8100"/>
        </w:tabs>
        <w:suppressAutoHyphens/>
        <w:spacing w:before="120" w:after="0" w:line="340" w:lineRule="atLeast"/>
        <w:ind w:left="357" w:hanging="357"/>
        <w:rPr>
          <w:rFonts w:cs="Arial"/>
          <w:b/>
          <w:sz w:val="22"/>
          <w:szCs w:val="22"/>
          <w:lang w:eastAsia="en-US"/>
        </w:rPr>
      </w:pPr>
      <w:r w:rsidRPr="001D2353">
        <w:rPr>
          <w:rFonts w:cs="Arial"/>
          <w:b/>
          <w:sz w:val="22"/>
          <w:szCs w:val="22"/>
          <w:lang w:eastAsia="en-US"/>
        </w:rPr>
        <w:t>V</w:t>
      </w:r>
      <w:r w:rsidR="00CA4B5C" w:rsidRPr="001D2353">
        <w:rPr>
          <w:rFonts w:cs="Arial"/>
          <w:b/>
          <w:sz w:val="22"/>
          <w:szCs w:val="22"/>
          <w:lang w:eastAsia="en-US"/>
        </w:rPr>
        <w:t xml:space="preserve">erkaufsoffener Sonntag und </w:t>
      </w:r>
      <w:r w:rsidR="00941EDE" w:rsidRPr="001D2353">
        <w:rPr>
          <w:rFonts w:cs="Arial"/>
          <w:b/>
          <w:sz w:val="22"/>
          <w:szCs w:val="22"/>
          <w:lang w:eastAsia="en-US"/>
        </w:rPr>
        <w:t>Gottesdienst unter freiem Himmel</w:t>
      </w:r>
      <w:r w:rsidRPr="001D2353">
        <w:rPr>
          <w:rFonts w:cs="Arial"/>
          <w:b/>
          <w:sz w:val="22"/>
          <w:szCs w:val="22"/>
          <w:lang w:eastAsia="en-US"/>
        </w:rPr>
        <w:t xml:space="preserve"> am 3. Juli</w:t>
      </w:r>
    </w:p>
    <w:p w14:paraId="290211C8" w14:textId="77777777" w:rsidR="005D3E87" w:rsidRPr="001D2353" w:rsidRDefault="005D3E87" w:rsidP="00CC0BFD">
      <w:pPr>
        <w:pStyle w:val="Listenabsatz"/>
        <w:tabs>
          <w:tab w:val="left" w:pos="284"/>
          <w:tab w:val="left" w:pos="360"/>
        </w:tabs>
        <w:spacing w:after="0" w:line="340" w:lineRule="atLeast"/>
        <w:ind w:left="284"/>
        <w:contextualSpacing w:val="0"/>
        <w:rPr>
          <w:rFonts w:ascii="Arial" w:hAnsi="Arial" w:cs="Arial"/>
          <w:b/>
          <w:sz w:val="22"/>
          <w:szCs w:val="22"/>
        </w:rPr>
      </w:pPr>
    </w:p>
    <w:p w14:paraId="6D16D23D" w14:textId="52D75D44" w:rsidR="00B10ABE" w:rsidRPr="001D2353" w:rsidRDefault="002F6869" w:rsidP="001526BA">
      <w:pPr>
        <w:tabs>
          <w:tab w:val="left" w:pos="284"/>
          <w:tab w:val="left" w:pos="360"/>
        </w:tabs>
        <w:spacing w:after="0" w:line="360" w:lineRule="atLeast"/>
        <w:ind w:left="1560" w:firstLine="567"/>
        <w:rPr>
          <w:rFonts w:ascii="Arial" w:hAnsi="Arial" w:cs="Arial"/>
          <w:sz w:val="22"/>
          <w:szCs w:val="22"/>
          <w:lang w:eastAsia="en-US"/>
        </w:rPr>
      </w:pPr>
      <w:r w:rsidRPr="001D2353">
        <w:rPr>
          <w:rFonts w:ascii="Arial" w:hAnsi="Arial" w:cs="Arial"/>
          <w:sz w:val="22"/>
          <w:szCs w:val="22"/>
          <w:lang w:eastAsia="en-US"/>
        </w:rPr>
        <w:t xml:space="preserve">Der Sommer steht vor der Tür – </w:t>
      </w:r>
      <w:r w:rsidR="00074254" w:rsidRPr="001D2353">
        <w:rPr>
          <w:rFonts w:ascii="Arial" w:hAnsi="Arial" w:cs="Arial"/>
          <w:sz w:val="22"/>
          <w:szCs w:val="22"/>
          <w:lang w:eastAsia="en-US"/>
        </w:rPr>
        <w:t xml:space="preserve">und </w:t>
      </w:r>
      <w:r w:rsidRPr="001D2353">
        <w:rPr>
          <w:rFonts w:ascii="Arial" w:hAnsi="Arial" w:cs="Arial"/>
          <w:sz w:val="22"/>
          <w:szCs w:val="22"/>
          <w:lang w:eastAsia="en-US"/>
        </w:rPr>
        <w:t>Pirmasens he</w:t>
      </w:r>
      <w:r w:rsidR="00D26285" w:rsidRPr="001D2353">
        <w:rPr>
          <w:rFonts w:ascii="Arial" w:hAnsi="Arial" w:cs="Arial"/>
          <w:sz w:val="22"/>
          <w:szCs w:val="22"/>
          <w:lang w:eastAsia="en-US"/>
        </w:rPr>
        <w:t>ißt ihn</w:t>
      </w:r>
      <w:r w:rsidR="002F20F1" w:rsidRPr="001D2353">
        <w:rPr>
          <w:rFonts w:ascii="Arial" w:hAnsi="Arial" w:cs="Arial"/>
          <w:sz w:val="22"/>
          <w:szCs w:val="22"/>
          <w:lang w:eastAsia="en-US"/>
        </w:rPr>
        <w:t xml:space="preserve"> auf vielfältig</w:t>
      </w:r>
      <w:r w:rsidR="00DD1B5D">
        <w:rPr>
          <w:rFonts w:ascii="Arial" w:hAnsi="Arial" w:cs="Arial"/>
          <w:sz w:val="22"/>
          <w:szCs w:val="22"/>
          <w:lang w:eastAsia="en-US"/>
        </w:rPr>
        <w:t>st</w:t>
      </w:r>
      <w:r w:rsidR="002F20F1" w:rsidRPr="001D2353">
        <w:rPr>
          <w:rFonts w:ascii="Arial" w:hAnsi="Arial" w:cs="Arial"/>
          <w:sz w:val="22"/>
          <w:szCs w:val="22"/>
          <w:lang w:eastAsia="en-US"/>
        </w:rPr>
        <w:t xml:space="preserve">e Weise willkommen. </w:t>
      </w:r>
      <w:r w:rsidR="001946FD">
        <w:rPr>
          <w:rFonts w:ascii="Arial" w:hAnsi="Arial" w:cs="Arial"/>
          <w:sz w:val="22"/>
          <w:szCs w:val="22"/>
          <w:lang w:eastAsia="en-US"/>
        </w:rPr>
        <w:t xml:space="preserve">So präsentiert </w:t>
      </w:r>
      <w:r w:rsidR="001946FD" w:rsidRPr="001D2353">
        <w:rPr>
          <w:rFonts w:ascii="Arial" w:hAnsi="Arial" w:cs="Arial"/>
          <w:sz w:val="22"/>
          <w:szCs w:val="22"/>
          <w:lang w:eastAsia="en-US"/>
        </w:rPr>
        <w:t xml:space="preserve">die westpfälzische Stadt </w:t>
      </w:r>
      <w:r w:rsidR="001946FD">
        <w:rPr>
          <w:rFonts w:ascii="Arial" w:hAnsi="Arial" w:cs="Arial"/>
          <w:sz w:val="22"/>
          <w:szCs w:val="22"/>
          <w:lang w:eastAsia="en-US"/>
        </w:rPr>
        <w:t>m</w:t>
      </w:r>
      <w:r w:rsidR="00597541" w:rsidRPr="001D2353">
        <w:rPr>
          <w:rFonts w:ascii="Arial" w:hAnsi="Arial" w:cs="Arial"/>
          <w:sz w:val="22"/>
          <w:szCs w:val="22"/>
          <w:lang w:eastAsia="en-US"/>
        </w:rPr>
        <w:t xml:space="preserve">it der Neuauflage des Sommer-Intermezzo </w:t>
      </w:r>
      <w:r w:rsidR="00E47EDA" w:rsidRPr="001D2353">
        <w:rPr>
          <w:rFonts w:ascii="Arial" w:hAnsi="Arial" w:cs="Arial"/>
          <w:sz w:val="22"/>
          <w:szCs w:val="22"/>
          <w:lang w:eastAsia="en-US"/>
        </w:rPr>
        <w:t>vom 17. Juni bis 17. August</w:t>
      </w:r>
      <w:r w:rsidR="00910F3B" w:rsidRPr="001D2353">
        <w:rPr>
          <w:rFonts w:ascii="Arial" w:hAnsi="Arial" w:cs="Arial"/>
          <w:sz w:val="22"/>
          <w:szCs w:val="22"/>
          <w:lang w:eastAsia="en-US"/>
        </w:rPr>
        <w:t xml:space="preserve"> einmal mehr </w:t>
      </w:r>
      <w:r w:rsidR="000839B6" w:rsidRPr="001D2353">
        <w:rPr>
          <w:rFonts w:ascii="Arial" w:hAnsi="Arial" w:cs="Arial"/>
          <w:sz w:val="22"/>
          <w:szCs w:val="22"/>
          <w:lang w:eastAsia="en-US"/>
        </w:rPr>
        <w:t>hochkarätige Kultur au</w:t>
      </w:r>
      <w:r w:rsidR="00DF676B" w:rsidRPr="001D2353">
        <w:rPr>
          <w:rFonts w:ascii="Arial" w:hAnsi="Arial" w:cs="Arial"/>
          <w:sz w:val="22"/>
          <w:szCs w:val="22"/>
          <w:lang w:eastAsia="en-US"/>
        </w:rPr>
        <w:t xml:space="preserve">f dem zentral gelegenen Joseph-Krekeler-Platz. Vor der eindrucksvollen historischen Fassade des Kulturzentrums Forum ALTE POST </w:t>
      </w:r>
      <w:r w:rsidR="00916416" w:rsidRPr="001D2353">
        <w:rPr>
          <w:rFonts w:ascii="Arial" w:hAnsi="Arial" w:cs="Arial"/>
          <w:sz w:val="22"/>
          <w:szCs w:val="22"/>
          <w:lang w:eastAsia="en-US"/>
        </w:rPr>
        <w:t xml:space="preserve">kommen insgesamt acht </w:t>
      </w:r>
      <w:r w:rsidR="00D874AF" w:rsidRPr="001D2353">
        <w:rPr>
          <w:rFonts w:ascii="Arial" w:hAnsi="Arial" w:cs="Arial"/>
          <w:sz w:val="22"/>
          <w:szCs w:val="22"/>
          <w:lang w:eastAsia="en-US"/>
        </w:rPr>
        <w:t>Open-Air-</w:t>
      </w:r>
      <w:r w:rsidR="00916416" w:rsidRPr="001D2353">
        <w:rPr>
          <w:rFonts w:ascii="Arial" w:hAnsi="Arial" w:cs="Arial"/>
          <w:sz w:val="22"/>
          <w:szCs w:val="22"/>
          <w:lang w:eastAsia="en-US"/>
        </w:rPr>
        <w:t xml:space="preserve">Veranstaltungen zur Aufführung. </w:t>
      </w:r>
      <w:r w:rsidR="006F114C" w:rsidRPr="001D2353">
        <w:rPr>
          <w:rFonts w:ascii="Arial" w:hAnsi="Arial" w:cs="Arial"/>
          <w:sz w:val="22"/>
          <w:szCs w:val="22"/>
          <w:lang w:eastAsia="en-US"/>
        </w:rPr>
        <w:t>Das</w:t>
      </w:r>
      <w:r w:rsidR="00AB3DEF" w:rsidRPr="001D2353">
        <w:rPr>
          <w:rFonts w:ascii="Arial" w:hAnsi="Arial" w:cs="Arial"/>
          <w:sz w:val="22"/>
          <w:szCs w:val="22"/>
          <w:lang w:eastAsia="en-US"/>
        </w:rPr>
        <w:t xml:space="preserve"> breite künstlerische Spektrum </w:t>
      </w:r>
      <w:r w:rsidR="00362412" w:rsidRPr="001D2353">
        <w:rPr>
          <w:rFonts w:ascii="Arial" w:hAnsi="Arial" w:cs="Arial"/>
          <w:sz w:val="22"/>
          <w:szCs w:val="22"/>
          <w:lang w:eastAsia="en-US"/>
        </w:rPr>
        <w:t xml:space="preserve">mit Konzerten, </w:t>
      </w:r>
      <w:r w:rsidR="00F80023" w:rsidRPr="001D2353">
        <w:rPr>
          <w:rFonts w:ascii="Arial" w:hAnsi="Arial" w:cs="Arial"/>
          <w:sz w:val="22"/>
          <w:szCs w:val="22"/>
          <w:lang w:eastAsia="en-US"/>
        </w:rPr>
        <w:t>Theatershow, Kabarett, Kindertheater und musikalische</w:t>
      </w:r>
      <w:r w:rsidR="00AB3DEF" w:rsidRPr="001D2353">
        <w:rPr>
          <w:rFonts w:ascii="Arial" w:hAnsi="Arial" w:cs="Arial"/>
          <w:sz w:val="22"/>
          <w:szCs w:val="22"/>
          <w:lang w:eastAsia="en-US"/>
        </w:rPr>
        <w:t>r</w:t>
      </w:r>
      <w:r w:rsidR="00F80023" w:rsidRPr="001D2353">
        <w:rPr>
          <w:rFonts w:ascii="Arial" w:hAnsi="Arial" w:cs="Arial"/>
          <w:sz w:val="22"/>
          <w:szCs w:val="22"/>
          <w:lang w:eastAsia="en-US"/>
        </w:rPr>
        <w:t xml:space="preserve"> Lesung </w:t>
      </w:r>
      <w:r w:rsidR="006F114C" w:rsidRPr="001D2353">
        <w:rPr>
          <w:rFonts w:ascii="Arial" w:hAnsi="Arial" w:cs="Arial"/>
          <w:sz w:val="22"/>
          <w:szCs w:val="22"/>
          <w:lang w:eastAsia="en-US"/>
        </w:rPr>
        <w:t xml:space="preserve">spricht dabei bewusst </w:t>
      </w:r>
      <w:r w:rsidR="00AB3DEF" w:rsidRPr="001D2353">
        <w:rPr>
          <w:rFonts w:ascii="Arial" w:hAnsi="Arial" w:cs="Arial"/>
          <w:sz w:val="22"/>
          <w:szCs w:val="22"/>
          <w:lang w:eastAsia="en-US"/>
        </w:rPr>
        <w:t xml:space="preserve">große </w:t>
      </w:r>
      <w:r w:rsidR="006F114C" w:rsidRPr="001D2353">
        <w:rPr>
          <w:rFonts w:ascii="Arial" w:hAnsi="Arial" w:cs="Arial"/>
          <w:sz w:val="22"/>
          <w:szCs w:val="22"/>
          <w:lang w:eastAsia="en-US"/>
        </w:rPr>
        <w:t xml:space="preserve">wie kleine </w:t>
      </w:r>
      <w:r w:rsidR="00AB3DEF" w:rsidRPr="001D2353">
        <w:rPr>
          <w:rFonts w:ascii="Arial" w:hAnsi="Arial" w:cs="Arial"/>
          <w:sz w:val="22"/>
          <w:szCs w:val="22"/>
          <w:lang w:eastAsia="en-US"/>
        </w:rPr>
        <w:t>Besucher an.</w:t>
      </w:r>
      <w:r w:rsidR="00603C4F" w:rsidRPr="001D2353">
        <w:rPr>
          <w:rFonts w:ascii="Arial" w:hAnsi="Arial" w:cs="Arial"/>
          <w:sz w:val="22"/>
          <w:szCs w:val="22"/>
          <w:lang w:eastAsia="en-US"/>
        </w:rPr>
        <w:t xml:space="preserve"> Bei schlechtem Wetter findet eine Verlegung in die Pirmasenser Festhalle statt, </w:t>
      </w:r>
      <w:r w:rsidR="00B25FA5" w:rsidRPr="001D2353">
        <w:rPr>
          <w:rFonts w:ascii="Arial" w:hAnsi="Arial" w:cs="Arial"/>
          <w:sz w:val="22"/>
          <w:szCs w:val="22"/>
          <w:lang w:eastAsia="en-US"/>
        </w:rPr>
        <w:t xml:space="preserve">diese ist </w:t>
      </w:r>
      <w:r w:rsidR="00C0430C" w:rsidRPr="001D2353">
        <w:rPr>
          <w:rFonts w:ascii="Arial" w:hAnsi="Arial" w:cs="Arial"/>
          <w:sz w:val="22"/>
          <w:szCs w:val="22"/>
          <w:lang w:eastAsia="en-US"/>
        </w:rPr>
        <w:t>zugleich</w:t>
      </w:r>
      <w:r w:rsidR="00B25FA5" w:rsidRPr="001D2353">
        <w:rPr>
          <w:rFonts w:ascii="Arial" w:hAnsi="Arial" w:cs="Arial"/>
          <w:sz w:val="22"/>
          <w:szCs w:val="22"/>
          <w:lang w:eastAsia="en-US"/>
        </w:rPr>
        <w:t xml:space="preserve"> Spielort für zwei Theaterabende </w:t>
      </w:r>
      <w:r w:rsidR="00EC2E98" w:rsidRPr="001D2353">
        <w:rPr>
          <w:rFonts w:ascii="Arial" w:hAnsi="Arial" w:cs="Arial"/>
          <w:sz w:val="22"/>
          <w:szCs w:val="22"/>
          <w:lang w:eastAsia="en-US"/>
        </w:rPr>
        <w:t xml:space="preserve">mit der Theatergruppe </w:t>
      </w:r>
      <w:r w:rsidR="000662E2">
        <w:rPr>
          <w:rFonts w:ascii="Arial" w:hAnsi="Arial" w:cs="Arial"/>
          <w:sz w:val="22"/>
          <w:szCs w:val="22"/>
          <w:lang w:eastAsia="en-US"/>
        </w:rPr>
        <w:t>„</w:t>
      </w:r>
      <w:proofErr w:type="spellStart"/>
      <w:r w:rsidR="000662E2">
        <w:rPr>
          <w:rFonts w:ascii="Arial" w:hAnsi="Arial" w:cs="Arial"/>
          <w:sz w:val="22"/>
          <w:szCs w:val="22"/>
          <w:lang w:eastAsia="en-US"/>
        </w:rPr>
        <w:t>Flamettis</w:t>
      </w:r>
      <w:proofErr w:type="spellEnd"/>
      <w:r w:rsidR="000662E2">
        <w:rPr>
          <w:rFonts w:ascii="Arial" w:hAnsi="Arial" w:cs="Arial"/>
          <w:sz w:val="22"/>
          <w:szCs w:val="22"/>
          <w:lang w:eastAsia="en-US"/>
        </w:rPr>
        <w:t xml:space="preserve"> Erben“ </w:t>
      </w:r>
      <w:r w:rsidR="00EC2E98" w:rsidRPr="001D2353">
        <w:rPr>
          <w:rFonts w:ascii="Arial" w:hAnsi="Arial" w:cs="Arial"/>
          <w:sz w:val="22"/>
          <w:szCs w:val="22"/>
          <w:lang w:eastAsia="en-US"/>
        </w:rPr>
        <w:t xml:space="preserve">der </w:t>
      </w:r>
      <w:proofErr w:type="spellStart"/>
      <w:r w:rsidR="00EC2E98" w:rsidRPr="001D2353">
        <w:rPr>
          <w:rFonts w:ascii="Arial" w:hAnsi="Arial" w:cs="Arial"/>
          <w:sz w:val="22"/>
          <w:szCs w:val="22"/>
          <w:lang w:eastAsia="en-US"/>
        </w:rPr>
        <w:t>JugendKulturWerkstatt</w:t>
      </w:r>
      <w:proofErr w:type="spellEnd"/>
      <w:r w:rsidR="00EC2E98" w:rsidRPr="001D2353">
        <w:rPr>
          <w:rFonts w:ascii="Arial" w:hAnsi="Arial" w:cs="Arial"/>
          <w:sz w:val="22"/>
          <w:szCs w:val="22"/>
          <w:lang w:eastAsia="en-US"/>
        </w:rPr>
        <w:t xml:space="preserve"> Pirmasens (JUKUWE) sowie</w:t>
      </w:r>
      <w:r w:rsidR="00B25FA5" w:rsidRPr="001D2353">
        <w:rPr>
          <w:rFonts w:ascii="Arial" w:hAnsi="Arial" w:cs="Arial"/>
          <w:sz w:val="22"/>
          <w:szCs w:val="22"/>
          <w:lang w:eastAsia="en-US"/>
        </w:rPr>
        <w:t xml:space="preserve"> ein Konzert mit dem Schlagzeug-Quartett Max Riefer &amp; Friends. </w:t>
      </w:r>
      <w:r w:rsidR="00C0430C" w:rsidRPr="001D2353">
        <w:rPr>
          <w:rFonts w:ascii="Arial" w:hAnsi="Arial" w:cs="Arial"/>
          <w:sz w:val="22"/>
          <w:szCs w:val="22"/>
          <w:lang w:eastAsia="en-US"/>
        </w:rPr>
        <w:t xml:space="preserve">Das Forum ALTE POST </w:t>
      </w:r>
      <w:r w:rsidR="00A55240" w:rsidRPr="001D2353">
        <w:rPr>
          <w:rFonts w:ascii="Arial" w:hAnsi="Arial" w:cs="Arial"/>
          <w:sz w:val="22"/>
          <w:szCs w:val="22"/>
          <w:lang w:eastAsia="en-US"/>
        </w:rPr>
        <w:t>veranstaltet</w:t>
      </w:r>
      <w:r w:rsidR="00C0430C" w:rsidRPr="001D2353">
        <w:rPr>
          <w:rFonts w:ascii="Arial" w:hAnsi="Arial" w:cs="Arial"/>
          <w:sz w:val="22"/>
          <w:szCs w:val="22"/>
          <w:lang w:eastAsia="en-US"/>
        </w:rPr>
        <w:t xml:space="preserve"> außerdem </w:t>
      </w:r>
      <w:r w:rsidR="00950B9B" w:rsidRPr="001D2353">
        <w:rPr>
          <w:rFonts w:ascii="Arial" w:hAnsi="Arial" w:cs="Arial"/>
          <w:sz w:val="22"/>
          <w:szCs w:val="22"/>
          <w:lang w:eastAsia="en-US"/>
        </w:rPr>
        <w:t>seine</w:t>
      </w:r>
      <w:r w:rsidR="00C0430C" w:rsidRPr="001D2353">
        <w:rPr>
          <w:rFonts w:ascii="Arial" w:hAnsi="Arial" w:cs="Arial"/>
          <w:sz w:val="22"/>
          <w:szCs w:val="22"/>
          <w:lang w:eastAsia="en-US"/>
        </w:rPr>
        <w:t xml:space="preserve"> Vernissage </w:t>
      </w:r>
      <w:r w:rsidR="00A55240" w:rsidRPr="001D2353">
        <w:rPr>
          <w:rFonts w:ascii="Arial" w:hAnsi="Arial" w:cs="Arial"/>
          <w:sz w:val="22"/>
          <w:szCs w:val="22"/>
          <w:lang w:eastAsia="en-US"/>
        </w:rPr>
        <w:t xml:space="preserve">für die neue Wechselausstellung „Gestern. Heute. Morgen? Fotografien zum Strukturwandel in der Großregion“ am </w:t>
      </w:r>
      <w:r w:rsidR="00AA4B51" w:rsidRPr="001D2353">
        <w:rPr>
          <w:rFonts w:ascii="Arial" w:hAnsi="Arial" w:cs="Arial"/>
          <w:sz w:val="22"/>
          <w:szCs w:val="22"/>
          <w:lang w:eastAsia="en-US"/>
        </w:rPr>
        <w:t xml:space="preserve">8. Juli </w:t>
      </w:r>
      <w:r w:rsidR="006D7477" w:rsidRPr="001D2353">
        <w:rPr>
          <w:rFonts w:ascii="Arial" w:hAnsi="Arial" w:cs="Arial"/>
          <w:sz w:val="22"/>
          <w:szCs w:val="22"/>
          <w:lang w:eastAsia="en-US"/>
        </w:rPr>
        <w:t>um 19.00</w:t>
      </w:r>
      <w:r w:rsidR="000D7199">
        <w:rPr>
          <w:rFonts w:ascii="Arial" w:hAnsi="Arial" w:cs="Arial"/>
          <w:sz w:val="22"/>
          <w:szCs w:val="22"/>
          <w:lang w:eastAsia="en-US"/>
        </w:rPr>
        <w:t> </w:t>
      </w:r>
      <w:r w:rsidR="006D7477" w:rsidRPr="001D2353">
        <w:rPr>
          <w:rFonts w:ascii="Arial" w:hAnsi="Arial" w:cs="Arial"/>
          <w:sz w:val="22"/>
          <w:szCs w:val="22"/>
          <w:lang w:eastAsia="en-US"/>
        </w:rPr>
        <w:t>Uhr ebenfalls auf dem Joseph-Krekeler-Platz.</w:t>
      </w:r>
    </w:p>
    <w:p w14:paraId="4841B3DE" w14:textId="667DF975" w:rsidR="0078704A" w:rsidRDefault="004C045D" w:rsidP="001526BA">
      <w:pPr>
        <w:tabs>
          <w:tab w:val="left" w:pos="284"/>
          <w:tab w:val="left" w:pos="360"/>
        </w:tabs>
        <w:spacing w:before="120" w:after="0" w:line="360" w:lineRule="atLeast"/>
        <w:ind w:left="1559" w:firstLine="567"/>
        <w:rPr>
          <w:rFonts w:ascii="Arial" w:hAnsi="Arial" w:cs="Arial"/>
          <w:sz w:val="22"/>
          <w:szCs w:val="22"/>
          <w:lang w:eastAsia="en-US"/>
        </w:rPr>
      </w:pPr>
      <w:r w:rsidRPr="001D2353">
        <w:rPr>
          <w:rFonts w:ascii="Arial" w:hAnsi="Arial" w:cs="Arial"/>
          <w:sz w:val="22"/>
          <w:szCs w:val="22"/>
          <w:lang w:eastAsia="en-US"/>
        </w:rPr>
        <w:t>Ein</w:t>
      </w:r>
      <w:r w:rsidR="004D07BB" w:rsidRPr="001D2353">
        <w:rPr>
          <w:rFonts w:ascii="Arial" w:hAnsi="Arial" w:cs="Arial"/>
          <w:sz w:val="22"/>
          <w:szCs w:val="22"/>
          <w:lang w:eastAsia="en-US"/>
        </w:rPr>
        <w:t>en</w:t>
      </w:r>
      <w:r w:rsidRPr="001D2353">
        <w:rPr>
          <w:rFonts w:ascii="Arial" w:hAnsi="Arial" w:cs="Arial"/>
          <w:sz w:val="22"/>
          <w:szCs w:val="22"/>
          <w:lang w:eastAsia="en-US"/>
        </w:rPr>
        <w:t xml:space="preserve"> </w:t>
      </w:r>
      <w:r w:rsidR="004D07BB" w:rsidRPr="001D2353">
        <w:rPr>
          <w:rFonts w:ascii="Arial" w:hAnsi="Arial" w:cs="Arial"/>
          <w:sz w:val="22"/>
          <w:szCs w:val="22"/>
          <w:lang w:eastAsia="en-US"/>
        </w:rPr>
        <w:t xml:space="preserve">Hauch </w:t>
      </w:r>
      <w:r w:rsidR="0078704A" w:rsidRPr="001D2353">
        <w:rPr>
          <w:rFonts w:ascii="Arial" w:hAnsi="Arial" w:cs="Arial"/>
          <w:sz w:val="22"/>
          <w:szCs w:val="22"/>
          <w:lang w:eastAsia="en-US"/>
        </w:rPr>
        <w:t>„</w:t>
      </w:r>
      <w:r w:rsidR="004D07BB" w:rsidRPr="001D2353">
        <w:rPr>
          <w:rFonts w:ascii="Arial" w:hAnsi="Arial" w:cs="Arial"/>
          <w:sz w:val="22"/>
          <w:szCs w:val="22"/>
          <w:lang w:eastAsia="en-US"/>
        </w:rPr>
        <w:t xml:space="preserve">La </w:t>
      </w:r>
      <w:r w:rsidR="0078704A" w:rsidRPr="001D2353">
        <w:rPr>
          <w:rFonts w:ascii="Arial" w:hAnsi="Arial" w:cs="Arial"/>
          <w:sz w:val="22"/>
          <w:szCs w:val="22"/>
          <w:lang w:eastAsia="en-US"/>
        </w:rPr>
        <w:t>Dolce Vita“ verspricht das City-Event „Bella Italia“ vom 10.</w:t>
      </w:r>
      <w:r w:rsidR="000D7199">
        <w:rPr>
          <w:rFonts w:ascii="Arial" w:hAnsi="Arial" w:cs="Arial"/>
          <w:sz w:val="22"/>
          <w:szCs w:val="22"/>
          <w:lang w:eastAsia="en-US"/>
        </w:rPr>
        <w:t> </w:t>
      </w:r>
      <w:r w:rsidR="0078704A" w:rsidRPr="001D2353">
        <w:rPr>
          <w:rFonts w:ascii="Arial" w:hAnsi="Arial" w:cs="Arial"/>
          <w:sz w:val="22"/>
          <w:szCs w:val="22"/>
          <w:lang w:eastAsia="en-US"/>
        </w:rPr>
        <w:t>Juni bis 3. Juli.</w:t>
      </w:r>
      <w:r w:rsidR="00950B9B" w:rsidRPr="001D2353">
        <w:rPr>
          <w:rFonts w:ascii="Arial" w:hAnsi="Arial" w:cs="Arial"/>
          <w:sz w:val="22"/>
          <w:szCs w:val="22"/>
          <w:lang w:eastAsia="en-US"/>
        </w:rPr>
        <w:t xml:space="preserve"> Täglich ab 11.00 Uhr </w:t>
      </w:r>
      <w:r w:rsidRPr="001D2353">
        <w:rPr>
          <w:rFonts w:ascii="Arial" w:hAnsi="Arial" w:cs="Arial"/>
          <w:sz w:val="22"/>
          <w:szCs w:val="22"/>
          <w:lang w:eastAsia="en-US"/>
        </w:rPr>
        <w:t xml:space="preserve">wird der Schloßplatz </w:t>
      </w:r>
      <w:r w:rsidR="00F254A3">
        <w:rPr>
          <w:rFonts w:ascii="Arial" w:hAnsi="Arial" w:cs="Arial"/>
          <w:sz w:val="22"/>
          <w:szCs w:val="22"/>
          <w:lang w:eastAsia="en-US"/>
        </w:rPr>
        <w:t xml:space="preserve">inmitten der Fußgängerzone </w:t>
      </w:r>
      <w:r w:rsidR="004D07BB" w:rsidRPr="001D2353">
        <w:rPr>
          <w:rFonts w:ascii="Arial" w:hAnsi="Arial" w:cs="Arial"/>
          <w:sz w:val="22"/>
          <w:szCs w:val="22"/>
          <w:lang w:eastAsia="en-US"/>
        </w:rPr>
        <w:t xml:space="preserve">zum Treffpunkt für Freunde italienischer </w:t>
      </w:r>
      <w:r w:rsidR="008C5951" w:rsidRPr="001D2353">
        <w:rPr>
          <w:rFonts w:ascii="Arial" w:hAnsi="Arial" w:cs="Arial"/>
          <w:sz w:val="22"/>
          <w:szCs w:val="22"/>
          <w:lang w:eastAsia="en-US"/>
        </w:rPr>
        <w:t>Köstlichkeiten wie Pizza, Pasta und Antipasti. An allen Wochenende</w:t>
      </w:r>
      <w:r w:rsidR="005410D9" w:rsidRPr="001D2353">
        <w:rPr>
          <w:rFonts w:ascii="Arial" w:hAnsi="Arial" w:cs="Arial"/>
          <w:sz w:val="22"/>
          <w:szCs w:val="22"/>
          <w:lang w:eastAsia="en-US"/>
        </w:rPr>
        <w:t>n</w:t>
      </w:r>
      <w:r w:rsidR="008C5951" w:rsidRPr="001D2353">
        <w:rPr>
          <w:rFonts w:ascii="Arial" w:hAnsi="Arial" w:cs="Arial"/>
          <w:sz w:val="22"/>
          <w:szCs w:val="22"/>
          <w:lang w:eastAsia="en-US"/>
        </w:rPr>
        <w:t xml:space="preserve"> gibt es Live-Musik mit </w:t>
      </w:r>
      <w:r w:rsidR="000D7199">
        <w:rPr>
          <w:rFonts w:ascii="Arial" w:hAnsi="Arial" w:cs="Arial"/>
          <w:sz w:val="22"/>
          <w:szCs w:val="22"/>
          <w:lang w:eastAsia="en-US"/>
        </w:rPr>
        <w:t xml:space="preserve">zahlreichen </w:t>
      </w:r>
      <w:r w:rsidR="008C5951" w:rsidRPr="001D2353">
        <w:rPr>
          <w:rFonts w:ascii="Arial" w:hAnsi="Arial" w:cs="Arial"/>
          <w:sz w:val="22"/>
          <w:szCs w:val="22"/>
          <w:lang w:eastAsia="en-US"/>
        </w:rPr>
        <w:t>Italo-Hits, aber auch</w:t>
      </w:r>
      <w:r w:rsidR="005410D9" w:rsidRPr="001D2353">
        <w:rPr>
          <w:rFonts w:ascii="Arial" w:hAnsi="Arial" w:cs="Arial"/>
          <w:sz w:val="22"/>
          <w:szCs w:val="22"/>
          <w:lang w:eastAsia="en-US"/>
        </w:rPr>
        <w:t xml:space="preserve"> Rock, Pop und Soul. </w:t>
      </w:r>
      <w:r w:rsidR="00FA1FE7" w:rsidRPr="001D2353">
        <w:rPr>
          <w:rFonts w:ascii="Arial" w:hAnsi="Arial" w:cs="Arial"/>
          <w:sz w:val="22"/>
          <w:szCs w:val="22"/>
          <w:lang w:eastAsia="en-US"/>
        </w:rPr>
        <w:t>D</w:t>
      </w:r>
      <w:r w:rsidR="005410D9" w:rsidRPr="001D2353">
        <w:rPr>
          <w:rFonts w:ascii="Arial" w:hAnsi="Arial" w:cs="Arial"/>
          <w:sz w:val="22"/>
          <w:szCs w:val="22"/>
          <w:lang w:eastAsia="en-US"/>
        </w:rPr>
        <w:t>ie Sonntage am 12. und 26. Juni</w:t>
      </w:r>
      <w:r w:rsidR="000D7199">
        <w:rPr>
          <w:rFonts w:ascii="Arial" w:hAnsi="Arial" w:cs="Arial"/>
          <w:sz w:val="22"/>
          <w:szCs w:val="22"/>
          <w:lang w:eastAsia="en-US"/>
        </w:rPr>
        <w:t xml:space="preserve"> sowie</w:t>
      </w:r>
      <w:r w:rsidR="00FA1FE7" w:rsidRPr="001D2353">
        <w:rPr>
          <w:rFonts w:ascii="Arial" w:hAnsi="Arial" w:cs="Arial"/>
          <w:sz w:val="22"/>
          <w:szCs w:val="22"/>
          <w:lang w:eastAsia="en-US"/>
        </w:rPr>
        <w:t xml:space="preserve"> am 3. Juli bieten ab dem Mittag spezielle Kinderprogramme</w:t>
      </w:r>
      <w:r w:rsidR="0049346D" w:rsidRPr="001D2353">
        <w:rPr>
          <w:rFonts w:ascii="Arial" w:hAnsi="Arial" w:cs="Arial"/>
          <w:sz w:val="22"/>
          <w:szCs w:val="22"/>
          <w:lang w:eastAsia="en-US"/>
        </w:rPr>
        <w:t xml:space="preserve">, darunter Goldwaschen mit Weltenbummler Thomy, </w:t>
      </w:r>
      <w:proofErr w:type="spellStart"/>
      <w:r w:rsidR="0049346D" w:rsidRPr="001D2353">
        <w:rPr>
          <w:rFonts w:ascii="Arial" w:hAnsi="Arial" w:cs="Arial"/>
          <w:sz w:val="22"/>
          <w:szCs w:val="22"/>
          <w:lang w:eastAsia="en-US"/>
        </w:rPr>
        <w:t>Tapewand</w:t>
      </w:r>
      <w:proofErr w:type="spellEnd"/>
      <w:r w:rsidR="0049346D" w:rsidRPr="001D2353">
        <w:rPr>
          <w:rFonts w:ascii="Arial" w:hAnsi="Arial" w:cs="Arial"/>
          <w:sz w:val="22"/>
          <w:szCs w:val="22"/>
          <w:lang w:eastAsia="en-US"/>
        </w:rPr>
        <w:t xml:space="preserve">, Farbschleuder, Actionpainting </w:t>
      </w:r>
      <w:r w:rsidR="000D7199">
        <w:rPr>
          <w:rFonts w:ascii="Arial" w:hAnsi="Arial" w:cs="Arial"/>
          <w:sz w:val="22"/>
          <w:szCs w:val="22"/>
          <w:lang w:eastAsia="en-US"/>
        </w:rPr>
        <w:t>und</w:t>
      </w:r>
      <w:r w:rsidR="0049346D" w:rsidRPr="001D2353">
        <w:rPr>
          <w:rFonts w:ascii="Arial" w:hAnsi="Arial" w:cs="Arial"/>
          <w:sz w:val="22"/>
          <w:szCs w:val="22"/>
          <w:lang w:eastAsia="en-US"/>
        </w:rPr>
        <w:t xml:space="preserve"> Walking Act, Luftballons und Zaubertricks.</w:t>
      </w:r>
      <w:r w:rsidR="00A678DB" w:rsidRPr="001D2353">
        <w:rPr>
          <w:rFonts w:ascii="Arial" w:hAnsi="Arial" w:cs="Arial"/>
          <w:sz w:val="22"/>
          <w:szCs w:val="22"/>
          <w:lang w:eastAsia="en-US"/>
        </w:rPr>
        <w:t xml:space="preserve"> Am 3. Juli </w:t>
      </w:r>
      <w:r w:rsidR="00573B23" w:rsidRPr="001D2353">
        <w:rPr>
          <w:rFonts w:ascii="Arial" w:hAnsi="Arial" w:cs="Arial"/>
          <w:sz w:val="22"/>
          <w:szCs w:val="22"/>
          <w:lang w:eastAsia="en-US"/>
        </w:rPr>
        <w:t>ist zudem verkaufsoffener Sonntag von 13.00 bis 18.00 Uhr</w:t>
      </w:r>
      <w:r w:rsidR="006741B4" w:rsidRPr="001D2353">
        <w:rPr>
          <w:rFonts w:ascii="Arial" w:hAnsi="Arial" w:cs="Arial"/>
          <w:sz w:val="22"/>
          <w:szCs w:val="22"/>
          <w:lang w:eastAsia="en-US"/>
        </w:rPr>
        <w:t xml:space="preserve">, morgens findet </w:t>
      </w:r>
      <w:r w:rsidR="00EE4D7D">
        <w:rPr>
          <w:rFonts w:ascii="Arial" w:hAnsi="Arial" w:cs="Arial"/>
          <w:sz w:val="22"/>
          <w:szCs w:val="22"/>
          <w:lang w:eastAsia="en-US"/>
        </w:rPr>
        <w:t xml:space="preserve">darüber hinaus </w:t>
      </w:r>
      <w:r w:rsidR="006741B4" w:rsidRPr="001D2353">
        <w:rPr>
          <w:rFonts w:ascii="Arial" w:hAnsi="Arial" w:cs="Arial"/>
          <w:sz w:val="22"/>
          <w:szCs w:val="22"/>
          <w:lang w:eastAsia="en-US"/>
        </w:rPr>
        <w:t>um 11.00 Uhr ein Gottesdienst unter freiem Himmel statt.</w:t>
      </w:r>
    </w:p>
    <w:p w14:paraId="4291DF56" w14:textId="3C7AB2C1" w:rsidR="00B10ABE" w:rsidRPr="001D2353" w:rsidRDefault="00B10ABE" w:rsidP="001526BA">
      <w:pPr>
        <w:tabs>
          <w:tab w:val="left" w:pos="284"/>
          <w:tab w:val="left" w:pos="360"/>
        </w:tabs>
        <w:spacing w:before="120" w:after="0" w:line="360" w:lineRule="atLeast"/>
        <w:ind w:left="1559" w:firstLine="567"/>
        <w:rPr>
          <w:rFonts w:ascii="Arial" w:hAnsi="Arial" w:cs="Arial"/>
          <w:sz w:val="22"/>
          <w:szCs w:val="22"/>
          <w:lang w:eastAsia="en-US"/>
        </w:rPr>
      </w:pPr>
      <w:r w:rsidRPr="001D2353">
        <w:rPr>
          <w:rFonts w:ascii="Arial" w:hAnsi="Arial" w:cs="Arial"/>
          <w:sz w:val="22"/>
          <w:szCs w:val="22"/>
          <w:lang w:eastAsia="en-US"/>
        </w:rPr>
        <w:lastRenderedPageBreak/>
        <w:t xml:space="preserve">Der Vorverkauf für die Intermezzo-Veranstaltungen ist </w:t>
      </w:r>
      <w:r w:rsidR="001526BA">
        <w:rPr>
          <w:rFonts w:ascii="Arial" w:hAnsi="Arial" w:cs="Arial"/>
          <w:sz w:val="22"/>
          <w:szCs w:val="22"/>
          <w:lang w:eastAsia="en-US"/>
        </w:rPr>
        <w:t xml:space="preserve">bereits </w:t>
      </w:r>
      <w:r w:rsidRPr="001D2353">
        <w:rPr>
          <w:rFonts w:ascii="Arial" w:hAnsi="Arial" w:cs="Arial"/>
          <w:sz w:val="22"/>
          <w:szCs w:val="22"/>
          <w:lang w:eastAsia="en-US"/>
        </w:rPr>
        <w:t>gestartet; Karten sind im Städtischen Kulturamt erhältlich – telefonisch unter 06331 842352</w:t>
      </w:r>
      <w:r w:rsidR="009F2A57">
        <w:rPr>
          <w:rFonts w:ascii="Arial" w:hAnsi="Arial" w:cs="Arial"/>
          <w:sz w:val="22"/>
          <w:szCs w:val="22"/>
          <w:lang w:eastAsia="en-US"/>
        </w:rPr>
        <w:t xml:space="preserve"> oder</w:t>
      </w:r>
      <w:r w:rsidR="000662E2">
        <w:rPr>
          <w:rFonts w:ascii="Arial" w:hAnsi="Arial" w:cs="Arial"/>
          <w:sz w:val="22"/>
          <w:szCs w:val="22"/>
          <w:lang w:eastAsia="en-US"/>
        </w:rPr>
        <w:t xml:space="preserve"> </w:t>
      </w:r>
      <w:r w:rsidRPr="001D2353">
        <w:rPr>
          <w:rFonts w:ascii="Arial" w:hAnsi="Arial" w:cs="Arial"/>
          <w:sz w:val="22"/>
          <w:szCs w:val="22"/>
          <w:lang w:eastAsia="en-US"/>
        </w:rPr>
        <w:t xml:space="preserve">per Mail an </w:t>
      </w:r>
      <w:hyperlink r:id="rId10" w:history="1">
        <w:r w:rsidRPr="001D2353">
          <w:rPr>
            <w:rStyle w:val="Hyperlink"/>
            <w:rFonts w:ascii="Arial" w:hAnsi="Arial" w:cs="Arial"/>
            <w:sz w:val="22"/>
            <w:szCs w:val="22"/>
            <w:lang w:eastAsia="en-US"/>
          </w:rPr>
          <w:t>kartenverkauf@pirmasens.de</w:t>
        </w:r>
      </w:hyperlink>
      <w:r w:rsidR="000662E2">
        <w:rPr>
          <w:rFonts w:ascii="Arial" w:hAnsi="Arial" w:cs="Arial"/>
          <w:sz w:val="22"/>
          <w:szCs w:val="22"/>
          <w:lang w:eastAsia="en-US"/>
        </w:rPr>
        <w:t xml:space="preserve"> </w:t>
      </w:r>
      <w:r w:rsidR="009F2A57">
        <w:rPr>
          <w:rFonts w:ascii="Arial" w:hAnsi="Arial" w:cs="Arial"/>
          <w:sz w:val="22"/>
          <w:szCs w:val="22"/>
          <w:lang w:eastAsia="en-US"/>
        </w:rPr>
        <w:t xml:space="preserve">– sowie </w:t>
      </w:r>
      <w:r w:rsidR="000662E2">
        <w:rPr>
          <w:rFonts w:ascii="Arial" w:hAnsi="Arial" w:cs="Arial"/>
          <w:sz w:val="22"/>
          <w:szCs w:val="22"/>
          <w:lang w:eastAsia="en-US"/>
        </w:rPr>
        <w:t xml:space="preserve">unter </w:t>
      </w:r>
      <w:hyperlink r:id="rId11" w:history="1">
        <w:r w:rsidR="000662E2" w:rsidRPr="00835976">
          <w:rPr>
            <w:rStyle w:val="Hyperlink"/>
            <w:rFonts w:ascii="Arial" w:hAnsi="Arial" w:cs="Arial"/>
            <w:sz w:val="22"/>
            <w:szCs w:val="22"/>
            <w:lang w:eastAsia="en-US"/>
          </w:rPr>
          <w:t>www.ticket-regional.de</w:t>
        </w:r>
      </w:hyperlink>
      <w:r w:rsidR="000662E2">
        <w:rPr>
          <w:rFonts w:ascii="Arial" w:hAnsi="Arial" w:cs="Arial"/>
          <w:sz w:val="22"/>
          <w:szCs w:val="22"/>
          <w:lang w:eastAsia="en-US"/>
        </w:rPr>
        <w:t xml:space="preserve">. </w:t>
      </w:r>
    </w:p>
    <w:p w14:paraId="2FD57ECD" w14:textId="77777777" w:rsidR="00357EBA" w:rsidRPr="001D2353" w:rsidRDefault="00357EBA" w:rsidP="001526BA">
      <w:pPr>
        <w:tabs>
          <w:tab w:val="left" w:pos="284"/>
          <w:tab w:val="left" w:pos="360"/>
        </w:tabs>
        <w:spacing w:after="0" w:line="360" w:lineRule="atLeast"/>
        <w:ind w:left="1701" w:firstLine="567"/>
        <w:rPr>
          <w:rFonts w:ascii="Arial" w:hAnsi="Arial" w:cs="Arial"/>
          <w:sz w:val="22"/>
          <w:szCs w:val="22"/>
          <w:lang w:eastAsia="en-US"/>
        </w:rPr>
      </w:pPr>
    </w:p>
    <w:p w14:paraId="68DBC2AD" w14:textId="493CE709" w:rsidR="001F7BF6" w:rsidRPr="001D2353" w:rsidRDefault="001F7BF6" w:rsidP="00A533B5">
      <w:pPr>
        <w:tabs>
          <w:tab w:val="left" w:pos="284"/>
          <w:tab w:val="left" w:pos="360"/>
        </w:tabs>
        <w:spacing w:after="0" w:line="360" w:lineRule="atLeast"/>
        <w:rPr>
          <w:rFonts w:ascii="Arial" w:hAnsi="Arial" w:cs="Arial"/>
          <w:b/>
          <w:bCs/>
          <w:sz w:val="22"/>
          <w:szCs w:val="22"/>
          <w:lang w:eastAsia="en-US"/>
        </w:rPr>
      </w:pPr>
      <w:r w:rsidRPr="001D2353">
        <w:rPr>
          <w:rFonts w:ascii="Arial" w:hAnsi="Arial" w:cs="Arial"/>
          <w:b/>
          <w:bCs/>
          <w:sz w:val="22"/>
          <w:szCs w:val="22"/>
          <w:lang w:eastAsia="en-US"/>
        </w:rPr>
        <w:t>Die „Intermezzo“-Termine im Überblick</w:t>
      </w:r>
    </w:p>
    <w:p w14:paraId="40781C89" w14:textId="42208066" w:rsidR="001F7BF6" w:rsidRPr="001D2353" w:rsidRDefault="00771104" w:rsidP="00A533B5">
      <w:pPr>
        <w:tabs>
          <w:tab w:val="left" w:pos="284"/>
          <w:tab w:val="left" w:pos="360"/>
        </w:tabs>
        <w:spacing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Freitag, 17. Juni, 20.00, Festhalle</w:t>
      </w:r>
      <w:r w:rsidR="006157BC" w:rsidRPr="001D2353">
        <w:rPr>
          <w:rFonts w:ascii="Arial" w:hAnsi="Arial" w:cs="Arial"/>
          <w:sz w:val="22"/>
          <w:szCs w:val="22"/>
          <w:u w:val="single"/>
          <w:lang w:eastAsia="en-US"/>
        </w:rPr>
        <w:t xml:space="preserve"> – Eintritt frei</w:t>
      </w:r>
    </w:p>
    <w:p w14:paraId="178411A9" w14:textId="40486449" w:rsidR="00771104" w:rsidRPr="00CC0BFD" w:rsidRDefault="00771104" w:rsidP="00A533B5">
      <w:pPr>
        <w:tabs>
          <w:tab w:val="left" w:pos="284"/>
          <w:tab w:val="left" w:pos="360"/>
        </w:tabs>
        <w:spacing w:after="0" w:line="360" w:lineRule="atLeast"/>
        <w:rPr>
          <w:rFonts w:ascii="Arial" w:hAnsi="Arial" w:cs="Arial"/>
          <w:b/>
          <w:bCs/>
          <w:sz w:val="22"/>
          <w:szCs w:val="22"/>
          <w:lang w:eastAsia="en-US"/>
        </w:rPr>
      </w:pPr>
      <w:proofErr w:type="spellStart"/>
      <w:r w:rsidRPr="00CC0BFD">
        <w:rPr>
          <w:rFonts w:ascii="Arial" w:hAnsi="Arial" w:cs="Arial"/>
          <w:b/>
          <w:bCs/>
          <w:sz w:val="22"/>
          <w:szCs w:val="22"/>
          <w:lang w:eastAsia="en-US"/>
        </w:rPr>
        <w:t>Flamettis</w:t>
      </w:r>
      <w:proofErr w:type="spellEnd"/>
      <w:r w:rsidRPr="00CC0BFD">
        <w:rPr>
          <w:rFonts w:ascii="Arial" w:hAnsi="Arial" w:cs="Arial"/>
          <w:b/>
          <w:bCs/>
          <w:sz w:val="22"/>
          <w:szCs w:val="22"/>
          <w:lang w:eastAsia="en-US"/>
        </w:rPr>
        <w:t xml:space="preserve"> Erben</w:t>
      </w:r>
      <w:r w:rsidR="00AD074B" w:rsidRPr="00CC0BFD">
        <w:rPr>
          <w:rFonts w:ascii="Arial" w:hAnsi="Arial" w:cs="Arial"/>
          <w:b/>
          <w:bCs/>
          <w:sz w:val="22"/>
          <w:szCs w:val="22"/>
          <w:lang w:eastAsia="en-US"/>
        </w:rPr>
        <w:t xml:space="preserve"> (Theatergruppe der JUKUWE)</w:t>
      </w:r>
      <w:r w:rsidRPr="00CC0BFD">
        <w:rPr>
          <w:rFonts w:ascii="Arial" w:hAnsi="Arial" w:cs="Arial"/>
          <w:b/>
          <w:bCs/>
          <w:sz w:val="22"/>
          <w:szCs w:val="22"/>
          <w:lang w:eastAsia="en-US"/>
        </w:rPr>
        <w:t>: „Jeder Mensch“</w:t>
      </w:r>
    </w:p>
    <w:p w14:paraId="37729566" w14:textId="234ADD7E" w:rsidR="002B42AA" w:rsidRPr="001D2353" w:rsidRDefault="008C7990"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 xml:space="preserve">Schauspiel nach Motiven des Buchs </w:t>
      </w:r>
      <w:r w:rsidR="00635CBA" w:rsidRPr="001D2353">
        <w:rPr>
          <w:rFonts w:ascii="Arial" w:hAnsi="Arial" w:cs="Arial"/>
          <w:sz w:val="22"/>
          <w:szCs w:val="22"/>
          <w:lang w:eastAsia="en-US"/>
        </w:rPr>
        <w:t xml:space="preserve">„Jeder Mensch“ </w:t>
      </w:r>
      <w:r w:rsidRPr="001D2353">
        <w:rPr>
          <w:rFonts w:ascii="Arial" w:hAnsi="Arial" w:cs="Arial"/>
          <w:sz w:val="22"/>
          <w:szCs w:val="22"/>
          <w:lang w:eastAsia="en-US"/>
        </w:rPr>
        <w:t xml:space="preserve">von </w:t>
      </w:r>
      <w:r w:rsidR="00635CBA" w:rsidRPr="001D2353">
        <w:rPr>
          <w:rFonts w:ascii="Arial" w:hAnsi="Arial" w:cs="Arial"/>
          <w:sz w:val="22"/>
          <w:szCs w:val="22"/>
          <w:lang w:eastAsia="en-US"/>
        </w:rPr>
        <w:t>Ferdinand von Schirach</w:t>
      </w:r>
      <w:r w:rsidR="00656A71" w:rsidRPr="001D2353">
        <w:rPr>
          <w:rFonts w:ascii="Arial" w:hAnsi="Arial" w:cs="Arial"/>
          <w:sz w:val="22"/>
          <w:szCs w:val="22"/>
          <w:lang w:eastAsia="en-US"/>
        </w:rPr>
        <w:t xml:space="preserve"> mit sechs Artikel, die als neue, zusätzliche Menschenrechte in die Chartas der Europäischen Menschenrechtskonvention, der Europäischen Union und in die Verfassungen ihrer Mitgliedsstaaten aufgenommen werden sollen.</w:t>
      </w:r>
    </w:p>
    <w:p w14:paraId="31AAAFCB" w14:textId="2DC6B1B8" w:rsidR="00F47B2E" w:rsidRPr="001D2353" w:rsidRDefault="00F47B2E"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Samstag, 18. Juni, 21.30 Uhr, Joseph-Krekeler-Platz</w:t>
      </w:r>
    </w:p>
    <w:p w14:paraId="3A9CA108" w14:textId="34DC9174" w:rsidR="00F47B2E" w:rsidRPr="00CC0BFD" w:rsidRDefault="00F47B2E"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Graf von Bothmers Stummfilmkonzert „Nosferatu“</w:t>
      </w:r>
    </w:p>
    <w:p w14:paraId="0CC4DCC5" w14:textId="638811EF" w:rsidR="002A62D4" w:rsidRPr="001D2353" w:rsidRDefault="002A62D4"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Die erste und charismatischste Dracula-Verfilmung der Filmgeschichte</w:t>
      </w:r>
      <w:r w:rsidR="00EF3CEB" w:rsidRPr="001D2353">
        <w:rPr>
          <w:rFonts w:ascii="Arial" w:hAnsi="Arial" w:cs="Arial"/>
          <w:sz w:val="22"/>
          <w:szCs w:val="22"/>
          <w:lang w:eastAsia="en-US"/>
        </w:rPr>
        <w:t xml:space="preserve"> wird</w:t>
      </w:r>
      <w:r w:rsidRPr="001D2353">
        <w:rPr>
          <w:rFonts w:ascii="Arial" w:hAnsi="Arial" w:cs="Arial"/>
          <w:sz w:val="22"/>
          <w:szCs w:val="22"/>
          <w:lang w:eastAsia="en-US"/>
        </w:rPr>
        <w:t xml:space="preserve"> unterlegt mit der beeindruckenden Musik von Stephan Graf v</w:t>
      </w:r>
      <w:r w:rsidR="00AE266E">
        <w:rPr>
          <w:rFonts w:ascii="Arial" w:hAnsi="Arial" w:cs="Arial"/>
          <w:sz w:val="22"/>
          <w:szCs w:val="22"/>
          <w:lang w:eastAsia="en-US"/>
        </w:rPr>
        <w:t xml:space="preserve">on </w:t>
      </w:r>
      <w:r w:rsidRPr="001D2353">
        <w:rPr>
          <w:rFonts w:ascii="Arial" w:hAnsi="Arial" w:cs="Arial"/>
          <w:sz w:val="22"/>
          <w:szCs w:val="22"/>
          <w:lang w:eastAsia="en-US"/>
        </w:rPr>
        <w:t xml:space="preserve">Bothmer und interpretiert vom Berliner Live-Filmmusic-Orchestra und dem </w:t>
      </w:r>
      <w:r w:rsidR="009A087F" w:rsidRPr="001D2353">
        <w:rPr>
          <w:rFonts w:ascii="Arial" w:hAnsi="Arial" w:cs="Arial"/>
          <w:sz w:val="22"/>
          <w:szCs w:val="22"/>
          <w:lang w:eastAsia="en-US"/>
        </w:rPr>
        <w:t xml:space="preserve">Jungen </w:t>
      </w:r>
      <w:r w:rsidRPr="001D2353">
        <w:rPr>
          <w:rFonts w:ascii="Arial" w:hAnsi="Arial" w:cs="Arial"/>
          <w:sz w:val="22"/>
          <w:szCs w:val="22"/>
          <w:lang w:eastAsia="en-US"/>
        </w:rPr>
        <w:t>Kammerchor des Immanuel-Kant-Gymnasiums</w:t>
      </w:r>
      <w:r w:rsidR="009A087F" w:rsidRPr="001D2353">
        <w:rPr>
          <w:rFonts w:ascii="Arial" w:hAnsi="Arial" w:cs="Arial"/>
          <w:sz w:val="22"/>
          <w:szCs w:val="22"/>
          <w:lang w:eastAsia="en-US"/>
        </w:rPr>
        <w:t xml:space="preserve"> Pirmasens</w:t>
      </w:r>
      <w:r w:rsidRPr="001D2353">
        <w:rPr>
          <w:rFonts w:ascii="Arial" w:hAnsi="Arial" w:cs="Arial"/>
          <w:sz w:val="22"/>
          <w:szCs w:val="22"/>
          <w:lang w:eastAsia="en-US"/>
        </w:rPr>
        <w:t>.</w:t>
      </w:r>
    </w:p>
    <w:p w14:paraId="1F0ADF71" w14:textId="3828F8C9" w:rsidR="00F47B2E" w:rsidRPr="001D2353" w:rsidRDefault="00F47B2E"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Dienstag, 21. Juni, 20.00, Festhalle</w:t>
      </w:r>
      <w:r w:rsidR="002B42AA" w:rsidRPr="001D2353">
        <w:rPr>
          <w:rFonts w:ascii="Arial" w:hAnsi="Arial" w:cs="Arial"/>
          <w:sz w:val="22"/>
          <w:szCs w:val="22"/>
          <w:u w:val="single"/>
          <w:lang w:eastAsia="en-US"/>
        </w:rPr>
        <w:t xml:space="preserve"> – Eintritt frei</w:t>
      </w:r>
    </w:p>
    <w:p w14:paraId="3EB46C56" w14:textId="77777777" w:rsidR="005C19B4" w:rsidRPr="00CC0BFD" w:rsidRDefault="005C19B4" w:rsidP="005C19B4">
      <w:pPr>
        <w:tabs>
          <w:tab w:val="left" w:pos="284"/>
          <w:tab w:val="left" w:pos="360"/>
        </w:tabs>
        <w:spacing w:after="0" w:line="360" w:lineRule="atLeast"/>
        <w:rPr>
          <w:rFonts w:ascii="Arial" w:hAnsi="Arial" w:cs="Arial"/>
          <w:b/>
          <w:bCs/>
          <w:sz w:val="22"/>
          <w:szCs w:val="22"/>
          <w:lang w:eastAsia="en-US"/>
        </w:rPr>
      </w:pPr>
      <w:proofErr w:type="spellStart"/>
      <w:r w:rsidRPr="00CC0BFD">
        <w:rPr>
          <w:rFonts w:ascii="Arial" w:hAnsi="Arial" w:cs="Arial"/>
          <w:b/>
          <w:bCs/>
          <w:sz w:val="22"/>
          <w:szCs w:val="22"/>
          <w:lang w:eastAsia="en-US"/>
        </w:rPr>
        <w:t>Flamettis</w:t>
      </w:r>
      <w:proofErr w:type="spellEnd"/>
      <w:r w:rsidRPr="00CC0BFD">
        <w:rPr>
          <w:rFonts w:ascii="Arial" w:hAnsi="Arial" w:cs="Arial"/>
          <w:b/>
          <w:bCs/>
          <w:sz w:val="22"/>
          <w:szCs w:val="22"/>
          <w:lang w:eastAsia="en-US"/>
        </w:rPr>
        <w:t xml:space="preserve"> Erben (Theatergruppe der JUKUWE): „Jeder Mensch“</w:t>
      </w:r>
    </w:p>
    <w:p w14:paraId="7852D4D1" w14:textId="074273A6" w:rsidR="00F47B2E" w:rsidRPr="001D2353" w:rsidRDefault="00F47B2E"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 xml:space="preserve">Samstag, 25. Juni, </w:t>
      </w:r>
      <w:r w:rsidR="00E025B8" w:rsidRPr="001D2353">
        <w:rPr>
          <w:rFonts w:ascii="Arial" w:hAnsi="Arial" w:cs="Arial"/>
          <w:sz w:val="22"/>
          <w:szCs w:val="22"/>
          <w:u w:val="single"/>
          <w:lang w:eastAsia="en-US"/>
        </w:rPr>
        <w:t>18.00 Uhr, Joseph-Krekeler-Platz</w:t>
      </w:r>
    </w:p>
    <w:p w14:paraId="1B5B4966" w14:textId="4D00F896" w:rsidR="00E025B8" w:rsidRPr="00CC0BFD" w:rsidRDefault="00E025B8"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UWAGA! – Dance! Von Ballett bis Balkan Beat</w:t>
      </w:r>
    </w:p>
    <w:p w14:paraId="394D7EC4" w14:textId="385217F8" w:rsidR="00B64333" w:rsidRPr="001D2353" w:rsidRDefault="00200061"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UWAGA! – das sind e</w:t>
      </w:r>
      <w:r w:rsidR="00B64333" w:rsidRPr="001D2353">
        <w:rPr>
          <w:rFonts w:ascii="Arial" w:hAnsi="Arial" w:cs="Arial"/>
          <w:sz w:val="22"/>
          <w:szCs w:val="22"/>
          <w:lang w:eastAsia="en-US"/>
        </w:rPr>
        <w:t xml:space="preserve">in virtuoser klassischer Violinist (Christoph König) mit Vorliebe für osteuropäische Musik, ein Jazzgeiger </w:t>
      </w:r>
      <w:r w:rsidR="0082491B" w:rsidRPr="001D2353">
        <w:rPr>
          <w:rFonts w:ascii="Arial" w:hAnsi="Arial" w:cs="Arial"/>
          <w:sz w:val="22"/>
          <w:szCs w:val="22"/>
          <w:lang w:eastAsia="en-US"/>
        </w:rPr>
        <w:t xml:space="preserve">(Maurice Maurer) </w:t>
      </w:r>
      <w:r w:rsidR="00B64333" w:rsidRPr="001D2353">
        <w:rPr>
          <w:rFonts w:ascii="Arial" w:hAnsi="Arial" w:cs="Arial"/>
          <w:sz w:val="22"/>
          <w:szCs w:val="22"/>
          <w:lang w:eastAsia="en-US"/>
        </w:rPr>
        <w:t xml:space="preserve">mit Punkrock-Erfahrung, ein meisterhaft improvisierender Akkordeonist </w:t>
      </w:r>
      <w:r w:rsidR="0082491B" w:rsidRPr="001D2353">
        <w:rPr>
          <w:rFonts w:ascii="Arial" w:hAnsi="Arial" w:cs="Arial"/>
          <w:sz w:val="22"/>
          <w:szCs w:val="22"/>
          <w:lang w:eastAsia="en-US"/>
        </w:rPr>
        <w:t xml:space="preserve">(Miroslav </w:t>
      </w:r>
      <w:proofErr w:type="spellStart"/>
      <w:r w:rsidR="0082491B" w:rsidRPr="001D2353">
        <w:rPr>
          <w:rFonts w:ascii="Arial" w:hAnsi="Arial" w:cs="Arial"/>
          <w:sz w:val="22"/>
          <w:szCs w:val="22"/>
          <w:lang w:eastAsia="en-US"/>
        </w:rPr>
        <w:t>Nisic</w:t>
      </w:r>
      <w:proofErr w:type="spellEnd"/>
      <w:r w:rsidR="0082491B" w:rsidRPr="001D2353">
        <w:rPr>
          <w:rFonts w:ascii="Arial" w:hAnsi="Arial" w:cs="Arial"/>
          <w:sz w:val="22"/>
          <w:szCs w:val="22"/>
          <w:lang w:eastAsia="en-US"/>
        </w:rPr>
        <w:t xml:space="preserve">) </w:t>
      </w:r>
      <w:r w:rsidR="00B64333" w:rsidRPr="001D2353">
        <w:rPr>
          <w:rFonts w:ascii="Arial" w:hAnsi="Arial" w:cs="Arial"/>
          <w:sz w:val="22"/>
          <w:szCs w:val="22"/>
          <w:lang w:eastAsia="en-US"/>
        </w:rPr>
        <w:t>mit Balkan-Sound im Blut und ein Bassist</w:t>
      </w:r>
      <w:r w:rsidR="0082491B" w:rsidRPr="001D2353">
        <w:rPr>
          <w:rFonts w:ascii="Arial" w:hAnsi="Arial" w:cs="Arial"/>
          <w:sz w:val="22"/>
          <w:szCs w:val="22"/>
          <w:lang w:eastAsia="en-US"/>
        </w:rPr>
        <w:t xml:space="preserve"> (Matthias Hacker),</w:t>
      </w:r>
      <w:r w:rsidR="00B64333" w:rsidRPr="001D2353">
        <w:rPr>
          <w:rFonts w:ascii="Arial" w:hAnsi="Arial" w:cs="Arial"/>
          <w:sz w:val="22"/>
          <w:szCs w:val="22"/>
          <w:lang w:eastAsia="en-US"/>
        </w:rPr>
        <w:t xml:space="preserve"> der sich in Symphonieorchestern ebenso zu Hause fühlt wie in Jazzcombos oder Funkbands</w:t>
      </w:r>
      <w:r w:rsidRPr="001D2353">
        <w:rPr>
          <w:rFonts w:ascii="Arial" w:hAnsi="Arial" w:cs="Arial"/>
          <w:sz w:val="22"/>
          <w:szCs w:val="22"/>
          <w:lang w:eastAsia="en-US"/>
        </w:rPr>
        <w:t>.</w:t>
      </w:r>
    </w:p>
    <w:p w14:paraId="2B993B24" w14:textId="1A1DB2E7" w:rsidR="00E025B8" w:rsidRPr="001D2353" w:rsidRDefault="00E025B8"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Freitag, 1. Juli, 19.00 Uhr, Joseph-Krekeler-Platz</w:t>
      </w:r>
    </w:p>
    <w:p w14:paraId="00651972" w14:textId="4DA65228" w:rsidR="00E025B8" w:rsidRPr="00CC0BFD" w:rsidRDefault="004C0621"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 xml:space="preserve">Junger </w:t>
      </w:r>
      <w:r w:rsidR="00E025B8" w:rsidRPr="00CC0BFD">
        <w:rPr>
          <w:rFonts w:ascii="Arial" w:hAnsi="Arial" w:cs="Arial"/>
          <w:b/>
          <w:bCs/>
          <w:sz w:val="22"/>
          <w:szCs w:val="22"/>
          <w:lang w:eastAsia="en-US"/>
        </w:rPr>
        <w:t>Kammerchor</w:t>
      </w:r>
      <w:r w:rsidRPr="00CC0BFD">
        <w:rPr>
          <w:rFonts w:ascii="Arial" w:hAnsi="Arial" w:cs="Arial"/>
          <w:b/>
          <w:bCs/>
          <w:sz w:val="22"/>
          <w:szCs w:val="22"/>
          <w:lang w:eastAsia="en-US"/>
        </w:rPr>
        <w:t xml:space="preserve"> und Chorklasse 6b am</w:t>
      </w:r>
      <w:r w:rsidR="00E025B8" w:rsidRPr="00CC0BFD">
        <w:rPr>
          <w:rFonts w:ascii="Arial" w:hAnsi="Arial" w:cs="Arial"/>
          <w:b/>
          <w:bCs/>
          <w:sz w:val="22"/>
          <w:szCs w:val="22"/>
          <w:lang w:eastAsia="en-US"/>
        </w:rPr>
        <w:t xml:space="preserve"> Immanuel-Kant-Gymnasium</w:t>
      </w:r>
      <w:r w:rsidRPr="00CC0BFD">
        <w:rPr>
          <w:rFonts w:ascii="Arial" w:hAnsi="Arial" w:cs="Arial"/>
          <w:b/>
          <w:bCs/>
          <w:sz w:val="22"/>
          <w:szCs w:val="22"/>
          <w:lang w:eastAsia="en-US"/>
        </w:rPr>
        <w:t xml:space="preserve"> Pirmasens</w:t>
      </w:r>
      <w:r w:rsidR="00E025B8" w:rsidRPr="00CC0BFD">
        <w:rPr>
          <w:rFonts w:ascii="Arial" w:hAnsi="Arial" w:cs="Arial"/>
          <w:b/>
          <w:bCs/>
          <w:sz w:val="22"/>
          <w:szCs w:val="22"/>
          <w:lang w:eastAsia="en-US"/>
        </w:rPr>
        <w:t xml:space="preserve"> – Bob Chilcott: „</w:t>
      </w:r>
      <w:proofErr w:type="spellStart"/>
      <w:r w:rsidR="00E025B8" w:rsidRPr="00CC0BFD">
        <w:rPr>
          <w:rFonts w:ascii="Arial" w:hAnsi="Arial" w:cs="Arial"/>
          <w:b/>
          <w:bCs/>
          <w:sz w:val="22"/>
          <w:szCs w:val="22"/>
          <w:lang w:eastAsia="en-US"/>
        </w:rPr>
        <w:t>Circlesong</w:t>
      </w:r>
      <w:proofErr w:type="spellEnd"/>
      <w:r w:rsidR="00E025B8" w:rsidRPr="00CC0BFD">
        <w:rPr>
          <w:rFonts w:ascii="Arial" w:hAnsi="Arial" w:cs="Arial"/>
          <w:b/>
          <w:bCs/>
          <w:sz w:val="22"/>
          <w:szCs w:val="22"/>
          <w:lang w:eastAsia="en-US"/>
        </w:rPr>
        <w:t>“</w:t>
      </w:r>
    </w:p>
    <w:p w14:paraId="00AAB03C" w14:textId="7D3B32CD" w:rsidR="008B4E19" w:rsidRPr="001D2353" w:rsidRDefault="008B4E19"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w:t>
      </w:r>
      <w:proofErr w:type="spellStart"/>
      <w:r w:rsidRPr="001D2353">
        <w:rPr>
          <w:rFonts w:ascii="Arial" w:hAnsi="Arial" w:cs="Arial"/>
          <w:sz w:val="22"/>
          <w:szCs w:val="22"/>
          <w:lang w:eastAsia="en-US"/>
        </w:rPr>
        <w:t>Circlesong</w:t>
      </w:r>
      <w:proofErr w:type="spellEnd"/>
      <w:r w:rsidRPr="001D2353">
        <w:rPr>
          <w:rFonts w:ascii="Arial" w:hAnsi="Arial" w:cs="Arial"/>
          <w:sz w:val="22"/>
          <w:szCs w:val="22"/>
          <w:lang w:eastAsia="en-US"/>
        </w:rPr>
        <w:t>“ besteht aus 13 Musikstücken, in denen Dichtungen und Gebete indigener Stämme aus Nordamerika vertont sind. Der Zyklus ist gegliedert nach den sieben Phasen des menschlichen Lebens: Geburt, Kindheit, Zeit der erwachenden Liebe, Erwachsenenalter, Mittlere Lebensphase, Alter und Tod.</w:t>
      </w:r>
      <w:r w:rsidR="009971BF" w:rsidRPr="001D2353">
        <w:rPr>
          <w:rFonts w:ascii="Arial" w:hAnsi="Arial" w:cs="Arial"/>
          <w:sz w:val="22"/>
          <w:szCs w:val="22"/>
          <w:lang w:eastAsia="en-US"/>
        </w:rPr>
        <w:t xml:space="preserve"> Die Musik unterstützt die zeitlose Schönheit der einfachen und unmittelbar wirkenden Texte</w:t>
      </w:r>
      <w:r w:rsidR="009A087F" w:rsidRPr="001D2353">
        <w:rPr>
          <w:rFonts w:ascii="Arial" w:hAnsi="Arial" w:cs="Arial"/>
          <w:sz w:val="22"/>
          <w:szCs w:val="22"/>
          <w:lang w:eastAsia="en-US"/>
        </w:rPr>
        <w:t>.</w:t>
      </w:r>
    </w:p>
    <w:p w14:paraId="0C3656FF" w14:textId="77777777" w:rsidR="009F2A57" w:rsidRDefault="009F2A57">
      <w:pPr>
        <w:rPr>
          <w:rFonts w:ascii="Arial" w:hAnsi="Arial" w:cs="Arial"/>
          <w:sz w:val="22"/>
          <w:szCs w:val="22"/>
          <w:u w:val="single"/>
          <w:lang w:eastAsia="en-US"/>
        </w:rPr>
      </w:pPr>
      <w:r>
        <w:rPr>
          <w:rFonts w:ascii="Arial" w:hAnsi="Arial" w:cs="Arial"/>
          <w:sz w:val="22"/>
          <w:szCs w:val="22"/>
          <w:u w:val="single"/>
          <w:lang w:eastAsia="en-US"/>
        </w:rPr>
        <w:br w:type="page"/>
      </w:r>
    </w:p>
    <w:p w14:paraId="2BFC9F4A" w14:textId="4A286EFA" w:rsidR="00771104" w:rsidRPr="001D2353" w:rsidRDefault="004772AF"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lastRenderedPageBreak/>
        <w:t>Samstag, 9. Juli, 21.30 Uhr, Joseph-Krekeler-Platz</w:t>
      </w:r>
    </w:p>
    <w:p w14:paraId="0F36683A" w14:textId="0FDEDF9A" w:rsidR="004772AF" w:rsidRPr="00CC0BFD" w:rsidRDefault="004772AF"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Matthias Romir: „Das Leben ist Kurzgeschichten“</w:t>
      </w:r>
    </w:p>
    <w:p w14:paraId="7434D9B4" w14:textId="051777EE" w:rsidR="00246C96" w:rsidRPr="001D2353" w:rsidRDefault="00246C96"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Matthias Romir kreiert seit über 20 Jahren kurze Stücke im Grenzbereich von Jonglage, Objekttheater, Clownerie und Videokunst. „Das Leben ist Kurzgeschichten“ ist eine Sammlung visuell-artistischer Anekdoten über den Sinn und den Wahnsinn des Lebens. Die Geschichten sind mal konkret, mal abstrakt, mal laut, mal leise, mal albern, mal düster, aber immer komisch und mitten aus dem Leben.</w:t>
      </w:r>
    </w:p>
    <w:p w14:paraId="4EFE8A97" w14:textId="5B8DEB8A" w:rsidR="00FF778A" w:rsidRPr="001D2353" w:rsidRDefault="00FF778A"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Dienstag, 12. Juli, 19.30 Uhr, Joseph-Krekeler-Platz</w:t>
      </w:r>
    </w:p>
    <w:p w14:paraId="6E91E7DE" w14:textId="5130A4E6" w:rsidR="00FF778A" w:rsidRPr="00CC0BFD" w:rsidRDefault="00FF778A"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 xml:space="preserve">Anne Folger: </w:t>
      </w:r>
      <w:r w:rsidR="000C471C" w:rsidRPr="00CC0BFD">
        <w:rPr>
          <w:rFonts w:ascii="Arial" w:hAnsi="Arial" w:cs="Arial"/>
          <w:b/>
          <w:bCs/>
          <w:sz w:val="22"/>
          <w:szCs w:val="22"/>
          <w:lang w:eastAsia="en-US"/>
        </w:rPr>
        <w:t>„</w:t>
      </w:r>
      <w:r w:rsidR="00B6286B" w:rsidRPr="00CC0BFD">
        <w:rPr>
          <w:rFonts w:ascii="Arial" w:hAnsi="Arial" w:cs="Arial"/>
          <w:b/>
          <w:bCs/>
          <w:sz w:val="22"/>
          <w:szCs w:val="22"/>
          <w:lang w:eastAsia="en-US"/>
        </w:rPr>
        <w:t>Selbstläufer</w:t>
      </w:r>
      <w:r w:rsidR="000C471C" w:rsidRPr="00CC0BFD">
        <w:rPr>
          <w:rFonts w:ascii="Arial" w:hAnsi="Arial" w:cs="Arial"/>
          <w:b/>
          <w:bCs/>
          <w:sz w:val="22"/>
          <w:szCs w:val="22"/>
          <w:lang w:eastAsia="en-US"/>
        </w:rPr>
        <w:t>“</w:t>
      </w:r>
    </w:p>
    <w:p w14:paraId="5232E1DF" w14:textId="6318E466" w:rsidR="00B6286B" w:rsidRPr="001D2353" w:rsidRDefault="00B6286B"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Werktreue war gestern. Anne Folger verbindet klassische Hochkultur und scharfzüngige Kleinkunst. In ihrer Musik und ihren Moderationen erzählt sie von der Verwandtschaft zwischen den Beatles und Bach, Debussy, der in Fernost mit Apple fusioniert, vom missachteten Klavierhocker, der ein Solo gibt</w:t>
      </w:r>
      <w:r w:rsidR="009A087F" w:rsidRPr="001D2353">
        <w:rPr>
          <w:rFonts w:ascii="Arial" w:hAnsi="Arial" w:cs="Arial"/>
          <w:sz w:val="22"/>
          <w:szCs w:val="22"/>
          <w:lang w:eastAsia="en-US"/>
        </w:rPr>
        <w:t>,</w:t>
      </w:r>
      <w:r w:rsidRPr="001D2353">
        <w:rPr>
          <w:rFonts w:ascii="Arial" w:hAnsi="Arial" w:cs="Arial"/>
          <w:sz w:val="22"/>
          <w:szCs w:val="22"/>
          <w:lang w:eastAsia="en-US"/>
        </w:rPr>
        <w:t xml:space="preserve"> und vielem mehr.</w:t>
      </w:r>
    </w:p>
    <w:p w14:paraId="27514A44" w14:textId="4913ABD7" w:rsidR="00771104" w:rsidRPr="001D2353" w:rsidRDefault="000C471C"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Freitag, 15. Juli, 20.00 Uhr, Joseph-Krekeler-Platz</w:t>
      </w:r>
    </w:p>
    <w:p w14:paraId="12B4416F" w14:textId="3EA2949E" w:rsidR="000C471C" w:rsidRPr="00CC0BFD" w:rsidRDefault="000C471C"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 xml:space="preserve">Split Point Group: „Swing </w:t>
      </w:r>
      <w:proofErr w:type="spellStart"/>
      <w:r w:rsidRPr="00CC0BFD">
        <w:rPr>
          <w:rFonts w:ascii="Arial" w:hAnsi="Arial" w:cs="Arial"/>
          <w:b/>
          <w:bCs/>
          <w:sz w:val="22"/>
          <w:szCs w:val="22"/>
          <w:lang w:eastAsia="en-US"/>
        </w:rPr>
        <w:t>to</w:t>
      </w:r>
      <w:proofErr w:type="spellEnd"/>
      <w:r w:rsidRPr="00CC0BFD">
        <w:rPr>
          <w:rFonts w:ascii="Arial" w:hAnsi="Arial" w:cs="Arial"/>
          <w:b/>
          <w:bCs/>
          <w:sz w:val="22"/>
          <w:szCs w:val="22"/>
          <w:lang w:eastAsia="en-US"/>
        </w:rPr>
        <w:t xml:space="preserve"> Groove“</w:t>
      </w:r>
    </w:p>
    <w:p w14:paraId="7E2C3CFF" w14:textId="5E9FE167" w:rsidR="00345E2A" w:rsidRPr="001D2353" w:rsidRDefault="00345E2A"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Die Split Point Group entstand durch einen Zusammenschluss sechs befreundeter Jazzmusiker aus dem Saarland und der Pfalz und orientiert sich stilistisch in der Hauptsache an der Titelauswahl des Great American Songbook. Das Programm beinhaltet sowohl internationale Klassiker der Jazz- Literatur, als auch mitreißende Rhythmen südamerikanischer Kompositionen.</w:t>
      </w:r>
    </w:p>
    <w:p w14:paraId="53F575F3" w14:textId="2F556355" w:rsidR="000C471C" w:rsidRPr="001D2353" w:rsidRDefault="000C471C"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Samstag, 23. Juli, 20.00 Uhr, Festhalle</w:t>
      </w:r>
    </w:p>
    <w:p w14:paraId="79D08D1E" w14:textId="3E405E24" w:rsidR="000C471C" w:rsidRPr="00CC0BFD" w:rsidRDefault="000C471C"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Max Riefer &amp; Friends: „Caravan of Sound“</w:t>
      </w:r>
    </w:p>
    <w:p w14:paraId="5C0B166B" w14:textId="4CFEF5B2" w:rsidR="00C9220B" w:rsidRPr="001D2353" w:rsidRDefault="00C9220B"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 xml:space="preserve">Die Schlagzeuger Max Riefer, Prof. Johannes Fischer, Domenico </w:t>
      </w:r>
      <w:proofErr w:type="spellStart"/>
      <w:r w:rsidRPr="001D2353">
        <w:rPr>
          <w:rFonts w:ascii="Arial" w:hAnsi="Arial" w:cs="Arial"/>
          <w:sz w:val="22"/>
          <w:szCs w:val="22"/>
          <w:lang w:eastAsia="en-US"/>
        </w:rPr>
        <w:t>Melchiorre</w:t>
      </w:r>
      <w:proofErr w:type="spellEnd"/>
      <w:r w:rsidRPr="001D2353">
        <w:rPr>
          <w:rFonts w:ascii="Arial" w:hAnsi="Arial" w:cs="Arial"/>
          <w:sz w:val="22"/>
          <w:szCs w:val="22"/>
          <w:lang w:eastAsia="en-US"/>
        </w:rPr>
        <w:t xml:space="preserve"> und Holger Roese präsentieren eine musikalische Reise entlang der Seidenstraße. Beginnend in Asien mit einer neuen Komposition des chinesisch-stämmigen Malaysiers </w:t>
      </w:r>
      <w:proofErr w:type="spellStart"/>
      <w:r w:rsidRPr="001D2353">
        <w:rPr>
          <w:rFonts w:ascii="Arial" w:hAnsi="Arial" w:cs="Arial"/>
          <w:sz w:val="22"/>
          <w:szCs w:val="22"/>
          <w:lang w:eastAsia="en-US"/>
        </w:rPr>
        <w:t>Kee</w:t>
      </w:r>
      <w:proofErr w:type="spellEnd"/>
      <w:r w:rsidRPr="001D2353">
        <w:rPr>
          <w:rFonts w:ascii="Arial" w:hAnsi="Arial" w:cs="Arial"/>
          <w:sz w:val="22"/>
          <w:szCs w:val="22"/>
          <w:lang w:eastAsia="en-US"/>
        </w:rPr>
        <w:t xml:space="preserve"> Yong Chong führt das Programm u.a. mit Werken aus Usbekistan, der Ukraine</w:t>
      </w:r>
      <w:r w:rsidR="00F52C27" w:rsidRPr="001D2353">
        <w:rPr>
          <w:rFonts w:ascii="Arial" w:hAnsi="Arial" w:cs="Arial"/>
          <w:sz w:val="22"/>
          <w:szCs w:val="22"/>
          <w:lang w:eastAsia="en-US"/>
        </w:rPr>
        <w:t xml:space="preserve"> und Russland</w:t>
      </w:r>
      <w:r w:rsidRPr="001D2353">
        <w:rPr>
          <w:rFonts w:ascii="Arial" w:hAnsi="Arial" w:cs="Arial"/>
          <w:sz w:val="22"/>
          <w:szCs w:val="22"/>
          <w:lang w:eastAsia="en-US"/>
        </w:rPr>
        <w:t xml:space="preserve"> über Zentralasien und Osteuropa bis nach Deutschland</w:t>
      </w:r>
      <w:r w:rsidR="00F52C27" w:rsidRPr="001D2353">
        <w:rPr>
          <w:rFonts w:ascii="Arial" w:hAnsi="Arial" w:cs="Arial"/>
          <w:sz w:val="22"/>
          <w:szCs w:val="22"/>
          <w:lang w:eastAsia="en-US"/>
        </w:rPr>
        <w:t xml:space="preserve"> bzw. </w:t>
      </w:r>
      <w:r w:rsidR="00EF3CEB" w:rsidRPr="001D2353">
        <w:rPr>
          <w:rFonts w:ascii="Arial" w:hAnsi="Arial" w:cs="Arial"/>
          <w:sz w:val="22"/>
          <w:szCs w:val="22"/>
          <w:lang w:eastAsia="en-US"/>
        </w:rPr>
        <w:t xml:space="preserve">in </w:t>
      </w:r>
      <w:r w:rsidR="00F52C27" w:rsidRPr="001D2353">
        <w:rPr>
          <w:rFonts w:ascii="Arial" w:hAnsi="Arial" w:cs="Arial"/>
          <w:sz w:val="22"/>
          <w:szCs w:val="22"/>
          <w:lang w:eastAsia="en-US"/>
        </w:rPr>
        <w:t xml:space="preserve">die </w:t>
      </w:r>
      <w:r w:rsidRPr="001D2353">
        <w:rPr>
          <w:rFonts w:ascii="Arial" w:hAnsi="Arial" w:cs="Arial"/>
          <w:sz w:val="22"/>
          <w:szCs w:val="22"/>
          <w:lang w:eastAsia="en-US"/>
        </w:rPr>
        <w:t>Pfalz</w:t>
      </w:r>
      <w:r w:rsidR="0074296B" w:rsidRPr="001D2353">
        <w:rPr>
          <w:rFonts w:ascii="Arial" w:hAnsi="Arial" w:cs="Arial"/>
          <w:sz w:val="22"/>
          <w:szCs w:val="22"/>
          <w:lang w:eastAsia="en-US"/>
        </w:rPr>
        <w:t>.</w:t>
      </w:r>
    </w:p>
    <w:p w14:paraId="00BD4BA9" w14:textId="2775130A" w:rsidR="000C471C" w:rsidRPr="001D2353" w:rsidRDefault="000C471C"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Dienstag, 26. Juli, 19.30 Uhr, Joseph-Krekeler-Platz</w:t>
      </w:r>
    </w:p>
    <w:p w14:paraId="51682C3E" w14:textId="26A0C298" w:rsidR="000C471C" w:rsidRPr="00CC0BFD" w:rsidRDefault="00034182"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Musikalische Lesung WIE WINDESWEHEN IN GEMALTEN BÄUMEN</w:t>
      </w:r>
      <w:r w:rsidRPr="00CC0BFD">
        <w:rPr>
          <w:rFonts w:ascii="Arial" w:hAnsi="Arial" w:cs="Arial"/>
          <w:b/>
          <w:bCs/>
          <w:sz w:val="22"/>
          <w:szCs w:val="22"/>
          <w:lang w:eastAsia="en-US"/>
        </w:rPr>
        <w:tab/>
      </w:r>
    </w:p>
    <w:p w14:paraId="0055FAC5" w14:textId="2AA1E72C" w:rsidR="00034182" w:rsidRPr="001D2353" w:rsidRDefault="00034182" w:rsidP="00A533B5">
      <w:pPr>
        <w:tabs>
          <w:tab w:val="left" w:pos="284"/>
          <w:tab w:val="left" w:pos="360"/>
        </w:tabs>
        <w:spacing w:after="0" w:line="360" w:lineRule="atLeast"/>
        <w:rPr>
          <w:rFonts w:ascii="Arial" w:hAnsi="Arial" w:cs="Arial"/>
          <w:sz w:val="22"/>
          <w:szCs w:val="22"/>
          <w:lang w:eastAsia="en-US"/>
        </w:rPr>
      </w:pPr>
      <w:r w:rsidRPr="001D2353">
        <w:rPr>
          <w:rFonts w:ascii="Arial" w:hAnsi="Arial" w:cs="Arial"/>
          <w:sz w:val="22"/>
          <w:szCs w:val="22"/>
          <w:lang w:eastAsia="en-US"/>
        </w:rPr>
        <w:t>In Kooperation mit der Stadtbücherei Pirmasens</w:t>
      </w:r>
    </w:p>
    <w:p w14:paraId="202E5A34" w14:textId="4D512A9F" w:rsidR="008506FC" w:rsidRPr="001D2353" w:rsidRDefault="008506FC" w:rsidP="009F2A57">
      <w:pPr>
        <w:tabs>
          <w:tab w:val="left" w:pos="284"/>
          <w:tab w:val="left" w:pos="360"/>
        </w:tabs>
        <w:spacing w:after="0" w:line="340" w:lineRule="atLeast"/>
        <w:rPr>
          <w:rFonts w:ascii="Arial" w:hAnsi="Arial" w:cs="Arial"/>
          <w:sz w:val="22"/>
          <w:szCs w:val="22"/>
          <w:lang w:eastAsia="en-US"/>
        </w:rPr>
      </w:pPr>
      <w:r w:rsidRPr="001D2353">
        <w:rPr>
          <w:rFonts w:ascii="Arial" w:hAnsi="Arial" w:cs="Arial"/>
          <w:sz w:val="22"/>
          <w:szCs w:val="22"/>
          <w:lang w:eastAsia="en-US"/>
        </w:rPr>
        <w:t xml:space="preserve">Ein Portrait aus Briefen, Tagebuchnotizen, Erzählungen und Gedichten von Mascha Kaléko, gelesen von Madeleine Giese und Rainer Furch, begleitet und untermalt vom renommierten Duo </w:t>
      </w:r>
      <w:proofErr w:type="spellStart"/>
      <w:r w:rsidRPr="001D2353">
        <w:rPr>
          <w:rFonts w:ascii="Arial" w:hAnsi="Arial" w:cs="Arial"/>
          <w:sz w:val="22"/>
          <w:szCs w:val="22"/>
          <w:lang w:eastAsia="en-US"/>
        </w:rPr>
        <w:t>ICstrings</w:t>
      </w:r>
      <w:proofErr w:type="spellEnd"/>
      <w:r w:rsidRPr="001D2353">
        <w:rPr>
          <w:rFonts w:ascii="Arial" w:hAnsi="Arial" w:cs="Arial"/>
          <w:sz w:val="22"/>
          <w:szCs w:val="22"/>
          <w:lang w:eastAsia="en-US"/>
        </w:rPr>
        <w:t xml:space="preserve"> - Caroline </w:t>
      </w:r>
      <w:proofErr w:type="spellStart"/>
      <w:r w:rsidRPr="001D2353">
        <w:rPr>
          <w:rFonts w:ascii="Arial" w:hAnsi="Arial" w:cs="Arial"/>
          <w:sz w:val="22"/>
          <w:szCs w:val="22"/>
          <w:lang w:eastAsia="en-US"/>
        </w:rPr>
        <w:t>Busser</w:t>
      </w:r>
      <w:proofErr w:type="spellEnd"/>
      <w:r w:rsidRPr="001D2353">
        <w:rPr>
          <w:rFonts w:ascii="Arial" w:hAnsi="Arial" w:cs="Arial"/>
          <w:sz w:val="22"/>
          <w:szCs w:val="22"/>
          <w:lang w:eastAsia="en-US"/>
        </w:rPr>
        <w:t xml:space="preserve">, Violoncello und Ivan </w:t>
      </w:r>
      <w:proofErr w:type="spellStart"/>
      <w:r w:rsidRPr="001D2353">
        <w:rPr>
          <w:rFonts w:ascii="Arial" w:hAnsi="Arial" w:cs="Arial"/>
          <w:sz w:val="22"/>
          <w:szCs w:val="22"/>
          <w:lang w:eastAsia="en-US"/>
        </w:rPr>
        <w:t>Knezevicz</w:t>
      </w:r>
      <w:proofErr w:type="spellEnd"/>
      <w:r w:rsidRPr="001D2353">
        <w:rPr>
          <w:rFonts w:ascii="Arial" w:hAnsi="Arial" w:cs="Arial"/>
          <w:sz w:val="22"/>
          <w:szCs w:val="22"/>
          <w:lang w:eastAsia="en-US"/>
        </w:rPr>
        <w:t>, Violine (beide: Orchester des Pfalztheater Kaiserslautern).</w:t>
      </w:r>
    </w:p>
    <w:p w14:paraId="12646E49" w14:textId="07D910D2" w:rsidR="00034182" w:rsidRPr="001D2353" w:rsidRDefault="00034182" w:rsidP="00A533B5">
      <w:pPr>
        <w:tabs>
          <w:tab w:val="left" w:pos="284"/>
          <w:tab w:val="left" w:pos="360"/>
        </w:tabs>
        <w:spacing w:before="120" w:after="0" w:line="360" w:lineRule="atLeast"/>
        <w:rPr>
          <w:rFonts w:ascii="Arial" w:hAnsi="Arial" w:cs="Arial"/>
          <w:sz w:val="22"/>
          <w:szCs w:val="22"/>
          <w:u w:val="single"/>
          <w:lang w:eastAsia="en-US"/>
        </w:rPr>
      </w:pPr>
      <w:r w:rsidRPr="001D2353">
        <w:rPr>
          <w:rFonts w:ascii="Arial" w:hAnsi="Arial" w:cs="Arial"/>
          <w:sz w:val="22"/>
          <w:szCs w:val="22"/>
          <w:u w:val="single"/>
          <w:lang w:eastAsia="en-US"/>
        </w:rPr>
        <w:t>Mittwoch, 17. August, 16.00 Uhr, Joseph-Krekeler-Platz</w:t>
      </w:r>
      <w:r w:rsidR="00CC6A1F" w:rsidRPr="001D2353">
        <w:rPr>
          <w:rFonts w:ascii="Arial" w:hAnsi="Arial" w:cs="Arial"/>
          <w:sz w:val="22"/>
          <w:szCs w:val="22"/>
          <w:u w:val="single"/>
          <w:lang w:eastAsia="en-US"/>
        </w:rPr>
        <w:t xml:space="preserve"> – Eintritt frei/Voranmeldung erforderlich</w:t>
      </w:r>
    </w:p>
    <w:p w14:paraId="1E095A45" w14:textId="3E6796E5" w:rsidR="00034182" w:rsidRPr="00CC0BFD" w:rsidRDefault="00034182" w:rsidP="00A533B5">
      <w:pPr>
        <w:tabs>
          <w:tab w:val="left" w:pos="284"/>
          <w:tab w:val="left" w:pos="360"/>
        </w:tabs>
        <w:spacing w:after="0" w:line="360" w:lineRule="atLeast"/>
        <w:rPr>
          <w:rFonts w:ascii="Arial" w:hAnsi="Arial" w:cs="Arial"/>
          <w:b/>
          <w:bCs/>
          <w:sz w:val="22"/>
          <w:szCs w:val="22"/>
          <w:lang w:eastAsia="en-US"/>
        </w:rPr>
      </w:pPr>
      <w:r w:rsidRPr="00CC0BFD">
        <w:rPr>
          <w:rFonts w:ascii="Arial" w:hAnsi="Arial" w:cs="Arial"/>
          <w:b/>
          <w:bCs/>
          <w:sz w:val="22"/>
          <w:szCs w:val="22"/>
          <w:lang w:eastAsia="en-US"/>
        </w:rPr>
        <w:t>Schlosstheater Neuwied: „Pippi Langstrumpf“</w:t>
      </w:r>
    </w:p>
    <w:p w14:paraId="756EADCE" w14:textId="3DAD58F3" w:rsidR="00771104" w:rsidRPr="001D2353" w:rsidRDefault="00CC6A1F" w:rsidP="009F2A57">
      <w:pPr>
        <w:tabs>
          <w:tab w:val="left" w:pos="284"/>
          <w:tab w:val="left" w:pos="360"/>
        </w:tabs>
        <w:spacing w:after="0" w:line="340" w:lineRule="atLeast"/>
        <w:rPr>
          <w:rFonts w:ascii="Arial" w:hAnsi="Arial" w:cs="Arial"/>
          <w:sz w:val="22"/>
          <w:szCs w:val="22"/>
          <w:lang w:eastAsia="en-US"/>
        </w:rPr>
      </w:pPr>
      <w:proofErr w:type="spellStart"/>
      <w:r w:rsidRPr="001D2353">
        <w:rPr>
          <w:rFonts w:ascii="Arial" w:hAnsi="Arial" w:cs="Arial"/>
          <w:sz w:val="22"/>
          <w:szCs w:val="22"/>
          <w:lang w:eastAsia="en-US"/>
        </w:rPr>
        <w:t>Pippilotta</w:t>
      </w:r>
      <w:proofErr w:type="spellEnd"/>
      <w:r w:rsidRPr="001D2353">
        <w:rPr>
          <w:rFonts w:ascii="Arial" w:hAnsi="Arial" w:cs="Arial"/>
          <w:sz w:val="22"/>
          <w:szCs w:val="22"/>
          <w:lang w:eastAsia="en-US"/>
        </w:rPr>
        <w:t xml:space="preserve"> </w:t>
      </w:r>
      <w:proofErr w:type="spellStart"/>
      <w:r w:rsidRPr="001D2353">
        <w:rPr>
          <w:rFonts w:ascii="Arial" w:hAnsi="Arial" w:cs="Arial"/>
          <w:sz w:val="22"/>
          <w:szCs w:val="22"/>
          <w:lang w:eastAsia="en-US"/>
        </w:rPr>
        <w:t>Viktualia</w:t>
      </w:r>
      <w:proofErr w:type="spellEnd"/>
      <w:r w:rsidRPr="001D2353">
        <w:rPr>
          <w:rFonts w:ascii="Arial" w:hAnsi="Arial" w:cs="Arial"/>
          <w:sz w:val="22"/>
          <w:szCs w:val="22"/>
          <w:lang w:eastAsia="en-US"/>
        </w:rPr>
        <w:t xml:space="preserve"> </w:t>
      </w:r>
      <w:proofErr w:type="spellStart"/>
      <w:r w:rsidRPr="001D2353">
        <w:rPr>
          <w:rFonts w:ascii="Arial" w:hAnsi="Arial" w:cs="Arial"/>
          <w:sz w:val="22"/>
          <w:szCs w:val="22"/>
          <w:lang w:eastAsia="en-US"/>
        </w:rPr>
        <w:t>Rollgardina</w:t>
      </w:r>
      <w:proofErr w:type="spellEnd"/>
      <w:r w:rsidRPr="001D2353">
        <w:rPr>
          <w:rFonts w:ascii="Arial" w:hAnsi="Arial" w:cs="Arial"/>
          <w:sz w:val="22"/>
          <w:szCs w:val="22"/>
          <w:lang w:eastAsia="en-US"/>
        </w:rPr>
        <w:t xml:space="preserve"> Pfefferminz </w:t>
      </w:r>
      <w:proofErr w:type="spellStart"/>
      <w:r w:rsidRPr="001D2353">
        <w:rPr>
          <w:rFonts w:ascii="Arial" w:hAnsi="Arial" w:cs="Arial"/>
          <w:sz w:val="22"/>
          <w:szCs w:val="22"/>
          <w:lang w:eastAsia="en-US"/>
        </w:rPr>
        <w:t>Efraimstochter</w:t>
      </w:r>
      <w:proofErr w:type="spellEnd"/>
      <w:r w:rsidRPr="001D2353">
        <w:rPr>
          <w:rFonts w:ascii="Arial" w:hAnsi="Arial" w:cs="Arial"/>
          <w:sz w:val="22"/>
          <w:szCs w:val="22"/>
          <w:lang w:eastAsia="en-US"/>
        </w:rPr>
        <w:t xml:space="preserve"> Langstrumpf, kurz: Pippi Langstrumpf begeistert seit Jahrzehnten Kinder </w:t>
      </w:r>
      <w:r w:rsidR="00264E1B">
        <w:rPr>
          <w:rFonts w:ascii="Arial" w:hAnsi="Arial" w:cs="Arial"/>
          <w:sz w:val="22"/>
          <w:szCs w:val="22"/>
          <w:lang w:eastAsia="en-US"/>
        </w:rPr>
        <w:t>in jedem Alter</w:t>
      </w:r>
      <w:r w:rsidRPr="001D2353">
        <w:rPr>
          <w:rFonts w:ascii="Arial" w:hAnsi="Arial" w:cs="Arial"/>
          <w:sz w:val="22"/>
          <w:szCs w:val="22"/>
          <w:lang w:eastAsia="en-US"/>
        </w:rPr>
        <w:t xml:space="preserve">. Fröhlich, </w:t>
      </w:r>
      <w:r w:rsidR="00FD442C">
        <w:rPr>
          <w:rFonts w:ascii="Arial" w:hAnsi="Arial" w:cs="Arial"/>
          <w:sz w:val="22"/>
          <w:szCs w:val="22"/>
          <w:lang w:eastAsia="en-US"/>
        </w:rPr>
        <w:t>f</w:t>
      </w:r>
      <w:r w:rsidRPr="001D2353">
        <w:rPr>
          <w:rFonts w:ascii="Arial" w:hAnsi="Arial" w:cs="Arial"/>
          <w:sz w:val="22"/>
          <w:szCs w:val="22"/>
          <w:lang w:eastAsia="en-US"/>
        </w:rPr>
        <w:t xml:space="preserve">antasiereich und mit ganz viel Charakter erlebt das mutige Mädchen allerhand Abenteuer. Zur Seite </w:t>
      </w:r>
      <w:proofErr w:type="gramStart"/>
      <w:r w:rsidRPr="001D2353">
        <w:rPr>
          <w:rFonts w:ascii="Arial" w:hAnsi="Arial" w:cs="Arial"/>
          <w:sz w:val="22"/>
          <w:szCs w:val="22"/>
          <w:lang w:eastAsia="en-US"/>
        </w:rPr>
        <w:t>stehen</w:t>
      </w:r>
      <w:proofErr w:type="gramEnd"/>
      <w:r w:rsidRPr="001D2353">
        <w:rPr>
          <w:rFonts w:ascii="Arial" w:hAnsi="Arial" w:cs="Arial"/>
          <w:sz w:val="22"/>
          <w:szCs w:val="22"/>
          <w:lang w:eastAsia="en-US"/>
        </w:rPr>
        <w:t xml:space="preserve"> </w:t>
      </w:r>
      <w:r w:rsidR="00FD442C">
        <w:rPr>
          <w:rFonts w:ascii="Arial" w:hAnsi="Arial" w:cs="Arial"/>
          <w:sz w:val="22"/>
          <w:szCs w:val="22"/>
          <w:lang w:eastAsia="en-US"/>
        </w:rPr>
        <w:t>Pippi</w:t>
      </w:r>
      <w:r w:rsidRPr="001D2353">
        <w:rPr>
          <w:rFonts w:ascii="Arial" w:hAnsi="Arial" w:cs="Arial"/>
          <w:sz w:val="22"/>
          <w:szCs w:val="22"/>
          <w:lang w:eastAsia="en-US"/>
        </w:rPr>
        <w:t xml:space="preserve"> dabei die Nachbarskinder Annika und Thomas, der freche Affe Herr Nilsson und ihr Pferd Kleiner Onkel.</w:t>
      </w:r>
    </w:p>
    <w:p w14:paraId="3C77403B" w14:textId="47B64D1C" w:rsidR="00734FD3" w:rsidRPr="001526BA" w:rsidRDefault="00734FD3" w:rsidP="001526BA">
      <w:pPr>
        <w:spacing w:after="0" w:line="280" w:lineRule="atLeast"/>
        <w:rPr>
          <w:rFonts w:ascii="Arial" w:hAnsi="Arial" w:cs="Arial"/>
          <w:b/>
          <w:bCs/>
          <w:iCs/>
          <w:sz w:val="22"/>
          <w:szCs w:val="22"/>
        </w:rPr>
      </w:pPr>
      <w:r w:rsidRPr="001526BA">
        <w:rPr>
          <w:rFonts w:ascii="Arial" w:hAnsi="Arial" w:cs="Arial"/>
          <w:b/>
          <w:bCs/>
          <w:iCs/>
          <w:sz w:val="22"/>
          <w:szCs w:val="22"/>
        </w:rPr>
        <w:lastRenderedPageBreak/>
        <w:t>Ergänzendes zur Stadt Pirmasens</w:t>
      </w:r>
    </w:p>
    <w:p w14:paraId="45E7E00A" w14:textId="37BA4C6C" w:rsidR="00734FD3" w:rsidRPr="001526BA" w:rsidRDefault="00734FD3" w:rsidP="001526BA">
      <w:pPr>
        <w:pStyle w:val="Standardeinzug1"/>
        <w:spacing w:after="0" w:line="280" w:lineRule="atLeast"/>
        <w:ind w:left="0"/>
        <w:rPr>
          <w:rFonts w:ascii="Arial" w:hAnsi="Arial" w:cs="Arial"/>
          <w:bCs/>
          <w:iCs/>
          <w:sz w:val="22"/>
          <w:szCs w:val="22"/>
        </w:rPr>
      </w:pPr>
      <w:r w:rsidRPr="001526BA">
        <w:rPr>
          <w:rFonts w:ascii="Arial" w:hAnsi="Arial" w:cs="Arial"/>
          <w:bCs/>
          <w:iCs/>
          <w:sz w:val="22"/>
          <w:szCs w:val="22"/>
        </w:rPr>
        <w:t>Erste urkundliche Erwähnung fand Pirmasens um 850 als „</w:t>
      </w:r>
      <w:proofErr w:type="spellStart"/>
      <w:r w:rsidRPr="001526BA">
        <w:rPr>
          <w:rFonts w:ascii="Arial" w:hAnsi="Arial" w:cs="Arial"/>
          <w:bCs/>
          <w:iCs/>
          <w:sz w:val="22"/>
          <w:szCs w:val="22"/>
        </w:rPr>
        <w:t>pirminiseusna</w:t>
      </w:r>
      <w:proofErr w:type="spellEnd"/>
      <w:r w:rsidRPr="001526BA">
        <w:rPr>
          <w:rFonts w:ascii="Arial" w:hAnsi="Arial" w:cs="Arial"/>
          <w:bCs/>
          <w:iCs/>
          <w:sz w:val="22"/>
          <w:szCs w:val="22"/>
        </w:rPr>
        <w:t xml:space="preserve">“, angelehnt an den Klostergründer </w:t>
      </w:r>
      <w:proofErr w:type="spellStart"/>
      <w:r w:rsidRPr="001526BA">
        <w:rPr>
          <w:rFonts w:ascii="Arial" w:hAnsi="Arial" w:cs="Arial"/>
          <w:bCs/>
          <w:iCs/>
          <w:sz w:val="22"/>
          <w:szCs w:val="22"/>
        </w:rPr>
        <w:t>Pirminius</w:t>
      </w:r>
      <w:proofErr w:type="spellEnd"/>
      <w:r w:rsidRPr="001526BA">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E62C4E" w:rsidRPr="001526BA">
        <w:rPr>
          <w:rFonts w:ascii="Arial" w:hAnsi="Arial" w:cs="Arial"/>
          <w:bCs/>
          <w:iCs/>
          <w:sz w:val="22"/>
          <w:szCs w:val="22"/>
        </w:rPr>
        <w:t xml:space="preserve">ihren Sitz in Pirmasens haben </w:t>
      </w:r>
      <w:r w:rsidR="00752A5E" w:rsidRPr="001526BA">
        <w:rPr>
          <w:rFonts w:ascii="Arial" w:hAnsi="Arial" w:cs="Arial"/>
          <w:bCs/>
          <w:iCs/>
          <w:sz w:val="22"/>
          <w:szCs w:val="22"/>
        </w:rPr>
        <w:t>zum Beispiel</w:t>
      </w:r>
      <w:r w:rsidRPr="001526BA">
        <w:rPr>
          <w:rFonts w:ascii="Arial" w:hAnsi="Arial" w:cs="Arial"/>
          <w:bCs/>
          <w:iCs/>
          <w:sz w:val="22"/>
          <w:szCs w:val="22"/>
        </w:rPr>
        <w:t xml:space="preserve"> </w:t>
      </w:r>
      <w:r w:rsidR="00E62C4E" w:rsidRPr="001526BA">
        <w:rPr>
          <w:rFonts w:ascii="Arial" w:hAnsi="Arial" w:cs="Arial"/>
          <w:bCs/>
          <w:iCs/>
          <w:sz w:val="22"/>
          <w:szCs w:val="22"/>
        </w:rPr>
        <w:t xml:space="preserve">die </w:t>
      </w:r>
      <w:r w:rsidRPr="001526BA">
        <w:rPr>
          <w:rFonts w:ascii="Arial" w:hAnsi="Arial" w:cs="Arial"/>
          <w:bCs/>
          <w:iCs/>
          <w:sz w:val="22"/>
          <w:szCs w:val="22"/>
        </w:rPr>
        <w:t>Deutsche</w:t>
      </w:r>
      <w:r w:rsidRPr="001526BA">
        <w:rPr>
          <w:rFonts w:ascii="Arial" w:hAnsi="Arial" w:cs="Arial"/>
          <w:bCs/>
          <w:i/>
          <w:iCs/>
          <w:sz w:val="22"/>
          <w:szCs w:val="22"/>
        </w:rPr>
        <w:t xml:space="preserve"> </w:t>
      </w:r>
      <w:r w:rsidRPr="001526BA">
        <w:rPr>
          <w:rFonts w:ascii="Arial" w:hAnsi="Arial" w:cs="Arial"/>
          <w:bCs/>
          <w:iCs/>
          <w:sz w:val="22"/>
          <w:szCs w:val="22"/>
        </w:rPr>
        <w:t>Schuhfachschule</w:t>
      </w:r>
      <w:r w:rsidR="006B51BE" w:rsidRPr="001526BA">
        <w:rPr>
          <w:rFonts w:ascii="Arial" w:hAnsi="Arial" w:cs="Arial"/>
          <w:bCs/>
          <w:iCs/>
          <w:sz w:val="22"/>
          <w:szCs w:val="22"/>
        </w:rPr>
        <w:t xml:space="preserve"> und</w:t>
      </w:r>
      <w:r w:rsidRPr="001526BA">
        <w:rPr>
          <w:rFonts w:ascii="Arial" w:hAnsi="Arial" w:cs="Arial"/>
          <w:bCs/>
          <w:iCs/>
          <w:sz w:val="22"/>
          <w:szCs w:val="22"/>
        </w:rPr>
        <w:t xml:space="preserve"> </w:t>
      </w:r>
      <w:r w:rsidR="00E62C4E" w:rsidRPr="001526BA">
        <w:rPr>
          <w:rFonts w:ascii="Arial" w:hAnsi="Arial" w:cs="Arial"/>
          <w:bCs/>
          <w:iCs/>
          <w:sz w:val="22"/>
          <w:szCs w:val="22"/>
        </w:rPr>
        <w:t xml:space="preserve">das </w:t>
      </w:r>
      <w:r w:rsidRPr="001526BA">
        <w:rPr>
          <w:rFonts w:ascii="Arial" w:hAnsi="Arial" w:cs="Arial"/>
          <w:bCs/>
          <w:iCs/>
          <w:sz w:val="22"/>
          <w:szCs w:val="22"/>
        </w:rPr>
        <w:t xml:space="preserve">International Shoe Competence Center (ISC).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1526BA">
        <w:rPr>
          <w:rFonts w:ascii="Arial" w:hAnsi="Arial" w:cs="Arial"/>
          <w:bCs/>
          <w:iCs/>
          <w:sz w:val="22"/>
          <w:szCs w:val="22"/>
        </w:rPr>
        <w:t>Poissy</w:t>
      </w:r>
      <w:proofErr w:type="spellEnd"/>
      <w:r w:rsidRPr="001526BA">
        <w:rPr>
          <w:rFonts w:ascii="Arial" w:hAnsi="Arial" w:cs="Arial"/>
          <w:bCs/>
          <w:iCs/>
          <w:sz w:val="22"/>
          <w:szCs w:val="22"/>
        </w:rPr>
        <w:t xml:space="preserve"> gepflegt. Weitere Informationen unter </w:t>
      </w:r>
      <w:hyperlink r:id="rId12">
        <w:r w:rsidRPr="001526BA">
          <w:rPr>
            <w:rStyle w:val="Internetverknpfung"/>
            <w:rFonts w:ascii="Arial" w:hAnsi="Arial" w:cs="Arial"/>
            <w:bCs/>
            <w:iCs/>
            <w:sz w:val="22"/>
            <w:szCs w:val="22"/>
          </w:rPr>
          <w:t>www.pirmasens.de</w:t>
        </w:r>
      </w:hyperlink>
      <w:r w:rsidRPr="001526BA">
        <w:rPr>
          <w:rFonts w:ascii="Arial" w:hAnsi="Arial" w:cs="Arial"/>
          <w:bCs/>
          <w:iCs/>
          <w:sz w:val="22"/>
          <w:szCs w:val="22"/>
        </w:rPr>
        <w:t>.</w:t>
      </w:r>
    </w:p>
    <w:p w14:paraId="15F03D35" w14:textId="6C47751A"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2022</w:t>
      </w:r>
      <w:r w:rsidR="00286B36">
        <w:rPr>
          <w:rFonts w:ascii="Arial" w:hAnsi="Arial" w:cs="Arial"/>
          <w:b/>
          <w:bCs/>
          <w:iCs/>
          <w:sz w:val="16"/>
          <w:szCs w:val="16"/>
        </w:rPr>
        <w:t>0516</w:t>
      </w:r>
      <w:r w:rsidRPr="006E361A">
        <w:rPr>
          <w:rFonts w:ascii="Arial" w:hAnsi="Arial" w:cs="Arial"/>
          <w:b/>
          <w:bCs/>
          <w:iCs/>
          <w:sz w:val="16"/>
          <w:szCs w:val="16"/>
        </w:rPr>
        <w:t>_psp</w:t>
      </w:r>
    </w:p>
    <w:p w14:paraId="424D682C" w14:textId="77777777" w:rsidR="00FF5648" w:rsidRDefault="00FF5648" w:rsidP="00734FD3">
      <w:pPr>
        <w:spacing w:after="120" w:line="360" w:lineRule="atLeast"/>
        <w:rPr>
          <w:rFonts w:ascii="Arial" w:hAnsi="Arial" w:cs="Arial"/>
          <w:b/>
          <w:bCs/>
          <w:iCs/>
          <w:sz w:val="22"/>
          <w:szCs w:val="22"/>
        </w:rPr>
      </w:pPr>
    </w:p>
    <w:p w14:paraId="16559369" w14:textId="545D8D93" w:rsidR="00734FD3" w:rsidRPr="006E361A" w:rsidRDefault="009A0A6E" w:rsidP="00734FD3">
      <w:pPr>
        <w:spacing w:after="120" w:line="360" w:lineRule="atLeast"/>
        <w:rPr>
          <w:rFonts w:ascii="Arial" w:hAnsi="Arial" w:cs="Arial"/>
          <w:b/>
          <w:bCs/>
          <w:iCs/>
          <w:sz w:val="22"/>
          <w:szCs w:val="22"/>
        </w:rPr>
      </w:pPr>
      <w:r>
        <w:rPr>
          <w:rFonts w:ascii="Arial" w:hAnsi="Arial" w:cs="Arial"/>
          <w:bCs/>
          <w:iCs/>
          <w:noProof/>
          <w:lang w:eastAsia="ar-SA"/>
        </w:rPr>
        <w:drawing>
          <wp:anchor distT="0" distB="0" distL="114300" distR="114300" simplePos="0" relativeHeight="251663360" behindDoc="1" locked="0" layoutInCell="1" allowOverlap="1" wp14:anchorId="12319F4C" wp14:editId="372060B8">
            <wp:simplePos x="0" y="0"/>
            <wp:positionH relativeFrom="margin">
              <wp:posOffset>-27610</wp:posOffset>
            </wp:positionH>
            <wp:positionV relativeFrom="paragraph">
              <wp:posOffset>276225</wp:posOffset>
            </wp:positionV>
            <wp:extent cx="6271200" cy="3124800"/>
            <wp:effectExtent l="0" t="0" r="0" b="0"/>
            <wp:wrapTight wrapText="bothSides">
              <wp:wrapPolygon edited="0">
                <wp:start x="0" y="0"/>
                <wp:lineTo x="0" y="21468"/>
                <wp:lineTo x="21523" y="21468"/>
                <wp:lineTo x="2152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stretch>
                      <a:fillRect/>
                    </a:stretch>
                  </pic:blipFill>
                  <pic:spPr>
                    <a:xfrm>
                      <a:off x="0" y="0"/>
                      <a:ext cx="6271200" cy="3124800"/>
                    </a:xfrm>
                    <a:prstGeom prst="rect">
                      <a:avLst/>
                    </a:prstGeom>
                  </pic:spPr>
                </pic:pic>
              </a:graphicData>
            </a:graphic>
            <wp14:sizeRelH relativeFrom="margin">
              <wp14:pctWidth>0</wp14:pctWidth>
            </wp14:sizeRelH>
            <wp14:sizeRelV relativeFrom="margin">
              <wp14:pctHeight>0</wp14:pctHeight>
            </wp14:sizeRelV>
          </wp:anchor>
        </w:drawing>
      </w:r>
      <w:r w:rsidR="00734FD3" w:rsidRPr="006E361A">
        <w:rPr>
          <w:rFonts w:ascii="Arial" w:hAnsi="Arial" w:cs="Arial"/>
          <w:b/>
          <w:bCs/>
          <w:iCs/>
          <w:sz w:val="22"/>
          <w:szCs w:val="22"/>
        </w:rPr>
        <w:t>Begleitendes Bildmaterial:</w:t>
      </w:r>
    </w:p>
    <w:p w14:paraId="10400839" w14:textId="30D88ADD" w:rsidR="00734FD3" w:rsidRPr="006E361A" w:rsidRDefault="00734FD3" w:rsidP="000823C9">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4" w:history="1">
        <w:r w:rsidR="00286B36" w:rsidRPr="00835976">
          <w:rPr>
            <w:rStyle w:val="Hyperlink"/>
            <w:rFonts w:ascii="Arial" w:hAnsi="Arial" w:cs="Arial"/>
          </w:rPr>
          <w:t>https://ars-pr.de/presse/20220516_psp</w:t>
        </w:r>
      </w:hyperlink>
      <w:r w:rsidR="00286B36">
        <w:rPr>
          <w:rFonts w:ascii="Arial" w:hAnsi="Arial" w:cs="Arial"/>
        </w:rPr>
        <w:t xml:space="preserve"> </w:t>
      </w:r>
      <w:r w:rsidRPr="006E361A">
        <w:rPr>
          <w:rFonts w:ascii="Arial" w:hAnsi="Arial" w:cs="Arial"/>
        </w:rPr>
        <w:t>]</w:t>
      </w:r>
    </w:p>
    <w:p w14:paraId="18F9ED14" w14:textId="5684AD33" w:rsidR="00734FD3" w:rsidRDefault="00734FD3" w:rsidP="00734FD3">
      <w:pPr>
        <w:spacing w:after="0" w:line="240" w:lineRule="atLeast"/>
        <w:rPr>
          <w:rFonts w:ascii="Arial" w:hAnsi="Arial" w:cs="Arial"/>
          <w:bCs/>
          <w:iCs/>
          <w:sz w:val="22"/>
          <w:szCs w:val="22"/>
        </w:rPr>
      </w:pPr>
    </w:p>
    <w:p w14:paraId="3AF572F1" w14:textId="77777777" w:rsidR="009A0A6E" w:rsidRDefault="009A0A6E" w:rsidP="00734FD3">
      <w:pPr>
        <w:spacing w:after="0" w:line="240" w:lineRule="atLeast"/>
        <w:rPr>
          <w:rFonts w:ascii="Arial" w:hAnsi="Arial" w:cs="Arial"/>
          <w:bCs/>
          <w:iCs/>
          <w:sz w:val="22"/>
          <w:szCs w:val="22"/>
        </w:rPr>
      </w:pPr>
    </w:p>
    <w:p w14:paraId="4708C8BE" w14:textId="77777777"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C644C2" w:rsidP="00734FD3">
      <w:pPr>
        <w:pStyle w:val="Infozeile"/>
        <w:spacing w:after="0" w:line="240" w:lineRule="atLeast"/>
        <w:rPr>
          <w:rFonts w:ascii="Arial" w:hAnsi="Arial" w:cs="Arial"/>
          <w:i w:val="0"/>
          <w:iCs w:val="0"/>
          <w:sz w:val="22"/>
          <w:szCs w:val="22"/>
        </w:rPr>
      </w:pPr>
      <w:hyperlink r:id="rId15">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6">
        <w:r w:rsidR="00734FD3" w:rsidRPr="006E361A">
          <w:rPr>
            <w:rStyle w:val="Internetverknpfung"/>
            <w:rFonts w:ascii="Arial" w:hAnsi="Arial" w:cs="Arial"/>
            <w:i w:val="0"/>
            <w:iCs w:val="0"/>
            <w:sz w:val="22"/>
            <w:szCs w:val="22"/>
            <w:lang w:val="de-CH"/>
          </w:rPr>
          <w:t>MOvermann@ars-pr.de</w:t>
        </w:r>
      </w:hyperlink>
    </w:p>
    <w:p w14:paraId="1B67427D" w14:textId="45550166" w:rsidR="00F86ADF" w:rsidRDefault="00C644C2" w:rsidP="00734FD3">
      <w:pPr>
        <w:pStyle w:val="Infozeile"/>
        <w:spacing w:after="0" w:line="240" w:lineRule="atLeast"/>
        <w:rPr>
          <w:rFonts w:ascii="Arial" w:hAnsi="Arial" w:cs="Arial"/>
          <w:sz w:val="22"/>
          <w:szCs w:val="22"/>
          <w:lang w:eastAsia="en-US"/>
        </w:rPr>
      </w:pPr>
      <w:hyperlink r:id="rId17">
        <w:r w:rsidR="00734FD3" w:rsidRPr="006E361A">
          <w:rPr>
            <w:rStyle w:val="Internetverknpfung"/>
            <w:rFonts w:ascii="Arial" w:hAnsi="Arial" w:cs="Arial"/>
            <w:i w:val="0"/>
            <w:iCs w:val="0"/>
            <w:sz w:val="22"/>
            <w:szCs w:val="22"/>
          </w:rPr>
          <w:t>www.pirmasens.de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8">
        <w:r w:rsidR="00734FD3" w:rsidRPr="006E361A">
          <w:rPr>
            <w:rStyle w:val="Internetverknpfung"/>
            <w:rFonts w:ascii="Arial" w:hAnsi="Arial" w:cs="Arial"/>
            <w:i w:val="0"/>
            <w:iCs w:val="0"/>
            <w:sz w:val="22"/>
            <w:szCs w:val="22"/>
          </w:rPr>
          <w:t>https://ars-pr.de</w:t>
        </w:r>
      </w:hyperlink>
    </w:p>
    <w:sectPr w:rsidR="00F86ADF" w:rsidSect="00F5204B">
      <w:headerReference w:type="default" r:id="rId19"/>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8A9A" w14:textId="77777777" w:rsidR="004C450D" w:rsidRDefault="004C450D">
      <w:r>
        <w:separator/>
      </w:r>
    </w:p>
  </w:endnote>
  <w:endnote w:type="continuationSeparator" w:id="0">
    <w:p w14:paraId="4A0D8F55" w14:textId="77777777" w:rsidR="004C450D" w:rsidRDefault="004C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4E41" w14:textId="77777777" w:rsidR="00F5204B" w:rsidRPr="006E79D4" w:rsidRDefault="00F5204B" w:rsidP="006E79D4">
    <w:pPr>
      <w:pStyle w:val="Fuzeile"/>
      <w:spacing w:after="0" w:line="360" w:lineRule="atLeast"/>
      <w:rPr>
        <w:rFonts w:ascii="Arial" w:hAnsi="Arial" w:cs="Arial"/>
        <w:bCs/>
        <w:lang w:val="de-CH"/>
      </w:rPr>
    </w:pPr>
  </w:p>
  <w:p w14:paraId="519BB948" w14:textId="7A88DBC7" w:rsidR="006E79D4" w:rsidRPr="006E79D4" w:rsidRDefault="006E79D4" w:rsidP="006E79D4">
    <w:pPr>
      <w:pStyle w:val="Fuzeile"/>
      <w:spacing w:after="0" w:line="360" w:lineRule="atLeast"/>
      <w:rPr>
        <w:rFonts w:ascii="Arial" w:hAnsi="Arial" w:cs="Arial"/>
        <w:b/>
        <w:bCs/>
        <w:lang w:val="de-CH"/>
      </w:rPr>
    </w:pPr>
    <w:r>
      <w:rPr>
        <w:rFonts w:ascii="Arial" w:hAnsi="Arial" w:cs="Arial"/>
        <w:b/>
        <w:bCs/>
        <w:lang w:val="de-CH"/>
      </w:rPr>
      <w:t xml:space="preserve">Text- und Bilder-Download unter </w:t>
    </w:r>
    <w:hyperlink r:id="rId1" w:history="1">
      <w:r w:rsidR="00286B36" w:rsidRPr="00835976">
        <w:rPr>
          <w:rStyle w:val="Hyperlink"/>
          <w:rFonts w:ascii="Arial" w:hAnsi="Arial" w:cs="Arial"/>
          <w:b/>
          <w:bCs/>
          <w:lang w:val="de-CH"/>
        </w:rPr>
        <w:t>https://ars-pr.de/presse/20220516_psp</w:t>
      </w:r>
    </w:hyperlink>
    <w:r w:rsidR="00286B36">
      <w:rPr>
        <w:rFonts w:ascii="Arial" w:hAnsi="Arial" w:cs="Arial"/>
        <w:b/>
        <w:bCs/>
        <w:lang w:val="de-CH"/>
      </w:rPr>
      <w:t xml:space="preserve"> </w:t>
    </w:r>
    <w:r w:rsidRPr="003B6B9E">
      <w:rPr>
        <w:rFonts w:ascii="Arial" w:hAnsi="Arial" w:cs="Arial"/>
        <w:b/>
        <w:bCs/>
        <w:lang w:val="de-CH"/>
      </w:rPr>
      <w:t xml:space="preserve">  </w:t>
    </w:r>
    <w:r w:rsidR="003B6B9E">
      <w:rPr>
        <w:rFonts w:ascii="Arial" w:hAnsi="Arial" w:cs="Arial"/>
        <w:b/>
        <w:bCs/>
        <w:lang w:val="de-CH"/>
      </w:rPr>
      <w:t xml:space="preserve">  </w:t>
    </w:r>
    <w:r w:rsidRPr="003B6B9E">
      <w:rPr>
        <w:rFonts w:ascii="Arial" w:hAnsi="Arial" w:cs="Arial"/>
        <w:b/>
        <w:bCs/>
        <w:lang w:val="de-CH"/>
      </w:rPr>
      <w:t xml:space="preserve">                                                    </w:t>
    </w:r>
    <w:r w:rsidRPr="003B6B9E">
      <w:rPr>
        <w:rFonts w:ascii="Arial" w:hAnsi="Arial" w:cs="Arial"/>
      </w:rPr>
      <w:t xml:space="preserve">  </w:t>
    </w:r>
    <w:r w:rsidRPr="003B6B9E">
      <w:rPr>
        <w:rStyle w:val="Seitenzahl"/>
        <w:rFonts w:ascii="Arial" w:hAnsi="Arial" w:cs="Arial"/>
        <w:b/>
        <w:bCs/>
      </w:rPr>
      <w:fldChar w:fldCharType="begin"/>
    </w:r>
    <w:r w:rsidRPr="003B6B9E">
      <w:rPr>
        <w:rStyle w:val="Seitenzahl"/>
        <w:rFonts w:ascii="Arial" w:hAnsi="Arial" w:cs="Arial"/>
        <w:b/>
        <w:bCs/>
      </w:rPr>
      <w:instrText>PAGE</w:instrText>
    </w:r>
    <w:r w:rsidRPr="003B6B9E">
      <w:rPr>
        <w:rStyle w:val="Seitenzahl"/>
        <w:rFonts w:ascii="Arial" w:hAnsi="Arial" w:cs="Arial"/>
        <w:b/>
        <w:bCs/>
      </w:rPr>
      <w:fldChar w:fldCharType="separate"/>
    </w:r>
    <w:r w:rsidRPr="003B6B9E">
      <w:rPr>
        <w:rStyle w:val="Seitenzahl"/>
        <w:rFonts w:ascii="Arial" w:hAnsi="Arial" w:cs="Arial"/>
        <w:b/>
        <w:bCs/>
      </w:rPr>
      <w:t>1</w:t>
    </w:r>
    <w:r w:rsidRPr="003B6B9E">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3D9D" w14:textId="77777777" w:rsidR="006E79D4" w:rsidRPr="006E79D4" w:rsidRDefault="006E79D4" w:rsidP="006E79D4">
    <w:pPr>
      <w:pStyle w:val="Fuzeile"/>
      <w:spacing w:after="0" w:line="360" w:lineRule="atLeast"/>
      <w:rPr>
        <w:rFonts w:ascii="Arial" w:hAnsi="Arial" w:cs="Arial"/>
        <w:bCs/>
        <w:lang w:val="de-CH"/>
      </w:rPr>
    </w:pPr>
  </w:p>
  <w:p w14:paraId="505E5602" w14:textId="7F809739" w:rsidR="00B121FC" w:rsidRPr="006E79D4" w:rsidRDefault="006E79D4" w:rsidP="006E79D4">
    <w:pPr>
      <w:pStyle w:val="Fuzeile"/>
      <w:spacing w:after="0" w:line="360" w:lineRule="atLeast"/>
      <w:rPr>
        <w:rFonts w:ascii="Arial" w:hAnsi="Arial" w:cs="Arial"/>
        <w:b/>
        <w:bCs/>
        <w:lang w:val="de-CH"/>
      </w:rPr>
    </w:pPr>
    <w:r>
      <w:rPr>
        <w:rFonts w:ascii="Arial" w:hAnsi="Arial" w:cs="Arial"/>
        <w:b/>
        <w:bCs/>
        <w:lang w:val="de-CH"/>
      </w:rPr>
      <w:t xml:space="preserve">Text- und Bilder-Download unter </w:t>
    </w:r>
    <w:hyperlink r:id="rId1" w:history="1">
      <w:r w:rsidR="00286B36" w:rsidRPr="00835976">
        <w:rPr>
          <w:rStyle w:val="Hyperlink"/>
          <w:rFonts w:ascii="Arial" w:hAnsi="Arial" w:cs="Arial"/>
          <w:b/>
          <w:bCs/>
          <w:lang w:val="de-CH"/>
        </w:rPr>
        <w:t>https://ars-pr.de/presse/20220516_psp</w:t>
      </w:r>
    </w:hyperlink>
    <w:r w:rsidR="00286B36">
      <w:rPr>
        <w:rFonts w:ascii="Arial" w:hAnsi="Arial" w:cs="Arial"/>
        <w:b/>
        <w:bCs/>
        <w:lang w:val="de-CH"/>
      </w:rPr>
      <w:t xml:space="preserve"> </w:t>
    </w:r>
    <w:r>
      <w:rPr>
        <w:rFonts w:ascii="Arial" w:hAnsi="Arial" w:cs="Arial"/>
        <w:b/>
        <w:bCs/>
        <w:lang w:val="de-CH"/>
      </w:rPr>
      <w:t xml:space="preserve"> </w:t>
    </w:r>
    <w:r>
      <w:rPr>
        <w:rFonts w:ascii="Arial" w:hAnsi="Arial" w:cs="Arial"/>
        <w:b/>
      </w:rPr>
      <w:t xml:space="preserve"> </w:t>
    </w:r>
    <w:r>
      <w:rPr>
        <w:rFonts w:ascii="Arial" w:hAnsi="Arial" w:cs="Arial"/>
        <w:b/>
        <w:bCs/>
        <w:lang w:val="de-CH"/>
      </w:rPr>
      <w:t xml:space="preserve">                                                      </w:t>
    </w:r>
    <w:r>
      <w:t xml:space="preserve">  </w:t>
    </w:r>
    <w:r w:rsidRPr="000E26F9">
      <w:rPr>
        <w:rStyle w:val="Seitenzahl"/>
        <w:rFonts w:ascii="Arial" w:hAnsi="Arial" w:cs="Arial"/>
        <w:b/>
        <w:bCs/>
      </w:rPr>
      <w:fldChar w:fldCharType="begin"/>
    </w:r>
    <w:r w:rsidRPr="000E26F9">
      <w:rPr>
        <w:rStyle w:val="Seitenzahl"/>
        <w:rFonts w:ascii="Arial" w:hAnsi="Arial" w:cs="Arial"/>
        <w:b/>
        <w:bCs/>
      </w:rPr>
      <w:instrText>PAGE</w:instrText>
    </w:r>
    <w:r w:rsidRPr="000E26F9">
      <w:rPr>
        <w:rStyle w:val="Seitenzahl"/>
        <w:rFonts w:ascii="Arial" w:hAnsi="Arial" w:cs="Arial"/>
        <w:b/>
        <w:bCs/>
      </w:rPr>
      <w:fldChar w:fldCharType="separate"/>
    </w:r>
    <w:r w:rsidRPr="000E26F9">
      <w:rPr>
        <w:rStyle w:val="Seitenzahl"/>
        <w:rFonts w:ascii="Arial" w:hAnsi="Arial" w:cs="Arial"/>
        <w:b/>
        <w:bCs/>
      </w:rPr>
      <w:t>1</w:t>
    </w:r>
    <w:r w:rsidRPr="000E26F9">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C572" w14:textId="77777777" w:rsidR="004C450D" w:rsidRDefault="004C450D">
      <w:r>
        <w:separator/>
      </w:r>
    </w:p>
  </w:footnote>
  <w:footnote w:type="continuationSeparator" w:id="0">
    <w:p w14:paraId="1F0DCD04" w14:textId="77777777" w:rsidR="004C450D" w:rsidRDefault="004C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0B86" w14:textId="2AC5D1F3" w:rsidR="00B121FC" w:rsidRDefault="00B121FC" w:rsidP="00EF6A2D">
    <w:pPr>
      <w:pStyle w:val="Kopfzeile"/>
      <w:spacing w:after="0"/>
    </w:pPr>
  </w:p>
  <w:p w14:paraId="193668A3" w14:textId="77777777"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E088A"/>
    <w:multiLevelType w:val="hybridMultilevel"/>
    <w:tmpl w:val="84D69FA8"/>
    <w:lvl w:ilvl="0" w:tplc="F98AE270">
      <w:numFmt w:val="bullet"/>
      <w:lvlText w:val="-"/>
      <w:lvlJc w:val="left"/>
      <w:pPr>
        <w:ind w:left="1778" w:hanging="360"/>
      </w:pPr>
      <w:rPr>
        <w:rFonts w:ascii="Arial" w:eastAsia="Times New Roman" w:hAnsi="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448E6"/>
    <w:multiLevelType w:val="hybridMultilevel"/>
    <w:tmpl w:val="DFEE6C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3"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3E2C3F"/>
    <w:multiLevelType w:val="hybridMultilevel"/>
    <w:tmpl w:val="5E60EC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1"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3"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7"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8"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9"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2"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4304036">
    <w:abstractNumId w:val="33"/>
  </w:num>
  <w:num w:numId="2" w16cid:durableId="217480526">
    <w:abstractNumId w:val="15"/>
  </w:num>
  <w:num w:numId="3" w16cid:durableId="186062525">
    <w:abstractNumId w:val="31"/>
  </w:num>
  <w:num w:numId="4" w16cid:durableId="1999647937">
    <w:abstractNumId w:val="32"/>
  </w:num>
  <w:num w:numId="5" w16cid:durableId="1330907302">
    <w:abstractNumId w:val="14"/>
  </w:num>
  <w:num w:numId="6" w16cid:durableId="35861259">
    <w:abstractNumId w:val="10"/>
  </w:num>
  <w:num w:numId="7" w16cid:durableId="1565026461">
    <w:abstractNumId w:val="18"/>
  </w:num>
  <w:num w:numId="8" w16cid:durableId="957679370">
    <w:abstractNumId w:val="24"/>
  </w:num>
  <w:num w:numId="9" w16cid:durableId="1788504668">
    <w:abstractNumId w:val="23"/>
  </w:num>
  <w:num w:numId="10" w16cid:durableId="365759234">
    <w:abstractNumId w:val="9"/>
  </w:num>
  <w:num w:numId="11" w16cid:durableId="1621641865">
    <w:abstractNumId w:val="7"/>
  </w:num>
  <w:num w:numId="12" w16cid:durableId="362052347">
    <w:abstractNumId w:val="6"/>
  </w:num>
  <w:num w:numId="13" w16cid:durableId="288168774">
    <w:abstractNumId w:val="5"/>
  </w:num>
  <w:num w:numId="14" w16cid:durableId="1247613332">
    <w:abstractNumId w:val="4"/>
  </w:num>
  <w:num w:numId="15" w16cid:durableId="1913587097">
    <w:abstractNumId w:val="8"/>
  </w:num>
  <w:num w:numId="16" w16cid:durableId="643581859">
    <w:abstractNumId w:val="3"/>
  </w:num>
  <w:num w:numId="17" w16cid:durableId="1744064204">
    <w:abstractNumId w:val="2"/>
  </w:num>
  <w:num w:numId="18" w16cid:durableId="1010792143">
    <w:abstractNumId w:val="1"/>
  </w:num>
  <w:num w:numId="19" w16cid:durableId="971058960">
    <w:abstractNumId w:val="0"/>
  </w:num>
  <w:num w:numId="20" w16cid:durableId="565845420">
    <w:abstractNumId w:val="39"/>
  </w:num>
  <w:num w:numId="21" w16cid:durableId="1543055905">
    <w:abstractNumId w:val="42"/>
  </w:num>
  <w:num w:numId="22" w16cid:durableId="571888951">
    <w:abstractNumId w:val="20"/>
  </w:num>
  <w:num w:numId="23" w16cid:durableId="1769884542">
    <w:abstractNumId w:val="40"/>
  </w:num>
  <w:num w:numId="24" w16cid:durableId="2041392735">
    <w:abstractNumId w:val="41"/>
  </w:num>
  <w:num w:numId="25" w16cid:durableId="1368020160">
    <w:abstractNumId w:val="12"/>
  </w:num>
  <w:num w:numId="26" w16cid:durableId="1073694990">
    <w:abstractNumId w:val="19"/>
  </w:num>
  <w:num w:numId="27" w16cid:durableId="1045447041">
    <w:abstractNumId w:val="25"/>
  </w:num>
  <w:num w:numId="28" w16cid:durableId="1129516022">
    <w:abstractNumId w:val="21"/>
  </w:num>
  <w:num w:numId="29" w16cid:durableId="226232646">
    <w:abstractNumId w:val="26"/>
  </w:num>
  <w:num w:numId="30" w16cid:durableId="2129469859">
    <w:abstractNumId w:val="16"/>
  </w:num>
  <w:num w:numId="31" w16cid:durableId="1255674162">
    <w:abstractNumId w:val="22"/>
  </w:num>
  <w:num w:numId="32" w16cid:durableId="1528910051">
    <w:abstractNumId w:val="30"/>
  </w:num>
  <w:num w:numId="33" w16cid:durableId="725421564">
    <w:abstractNumId w:val="35"/>
  </w:num>
  <w:num w:numId="34" w16cid:durableId="425662613">
    <w:abstractNumId w:val="38"/>
  </w:num>
  <w:num w:numId="35" w16cid:durableId="508132483">
    <w:abstractNumId w:val="29"/>
  </w:num>
  <w:num w:numId="36" w16cid:durableId="984315986">
    <w:abstractNumId w:val="37"/>
  </w:num>
  <w:num w:numId="37" w16cid:durableId="591739183">
    <w:abstractNumId w:val="36"/>
  </w:num>
  <w:num w:numId="38" w16cid:durableId="487592910">
    <w:abstractNumId w:val="28"/>
  </w:num>
  <w:num w:numId="39" w16cid:durableId="776369262">
    <w:abstractNumId w:val="13"/>
  </w:num>
  <w:num w:numId="40" w16cid:durableId="748423611">
    <w:abstractNumId w:val="34"/>
  </w:num>
  <w:num w:numId="41" w16cid:durableId="1779444606">
    <w:abstractNumId w:val="11"/>
  </w:num>
  <w:num w:numId="42" w16cid:durableId="602036471">
    <w:abstractNumId w:val="27"/>
  </w:num>
  <w:num w:numId="43" w16cid:durableId="7112741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2F6E"/>
    <w:rsid w:val="00003453"/>
    <w:rsid w:val="0000374F"/>
    <w:rsid w:val="00003AD1"/>
    <w:rsid w:val="00005676"/>
    <w:rsid w:val="00005884"/>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8E8"/>
    <w:rsid w:val="00012984"/>
    <w:rsid w:val="00012B3C"/>
    <w:rsid w:val="00012BDC"/>
    <w:rsid w:val="0001374B"/>
    <w:rsid w:val="00014412"/>
    <w:rsid w:val="00014B7F"/>
    <w:rsid w:val="0001554F"/>
    <w:rsid w:val="00015607"/>
    <w:rsid w:val="00017236"/>
    <w:rsid w:val="000173AA"/>
    <w:rsid w:val="00017CCE"/>
    <w:rsid w:val="000206C9"/>
    <w:rsid w:val="00020C6E"/>
    <w:rsid w:val="00020CF7"/>
    <w:rsid w:val="00020DD4"/>
    <w:rsid w:val="00021B97"/>
    <w:rsid w:val="0002272C"/>
    <w:rsid w:val="000227B6"/>
    <w:rsid w:val="00022D7B"/>
    <w:rsid w:val="0002322A"/>
    <w:rsid w:val="0002396E"/>
    <w:rsid w:val="000244FC"/>
    <w:rsid w:val="00025123"/>
    <w:rsid w:val="00025C86"/>
    <w:rsid w:val="00025C8F"/>
    <w:rsid w:val="00026E7C"/>
    <w:rsid w:val="000271B5"/>
    <w:rsid w:val="00030625"/>
    <w:rsid w:val="00031750"/>
    <w:rsid w:val="00032324"/>
    <w:rsid w:val="000329C5"/>
    <w:rsid w:val="00032FF6"/>
    <w:rsid w:val="00033121"/>
    <w:rsid w:val="00033180"/>
    <w:rsid w:val="00033414"/>
    <w:rsid w:val="0003341C"/>
    <w:rsid w:val="00033566"/>
    <w:rsid w:val="000336EC"/>
    <w:rsid w:val="00034182"/>
    <w:rsid w:val="00034449"/>
    <w:rsid w:val="00034EA6"/>
    <w:rsid w:val="0003584F"/>
    <w:rsid w:val="00035C98"/>
    <w:rsid w:val="000360BA"/>
    <w:rsid w:val="00036FED"/>
    <w:rsid w:val="0003769E"/>
    <w:rsid w:val="0004004F"/>
    <w:rsid w:val="000402A6"/>
    <w:rsid w:val="00040572"/>
    <w:rsid w:val="000407F1"/>
    <w:rsid w:val="00040D85"/>
    <w:rsid w:val="0004109C"/>
    <w:rsid w:val="000416E2"/>
    <w:rsid w:val="00041D22"/>
    <w:rsid w:val="00042D78"/>
    <w:rsid w:val="000437A4"/>
    <w:rsid w:val="00043AC8"/>
    <w:rsid w:val="00043DA7"/>
    <w:rsid w:val="0004468B"/>
    <w:rsid w:val="000463CB"/>
    <w:rsid w:val="00046B08"/>
    <w:rsid w:val="00046E1F"/>
    <w:rsid w:val="000471B8"/>
    <w:rsid w:val="00047287"/>
    <w:rsid w:val="00047334"/>
    <w:rsid w:val="0004735A"/>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757"/>
    <w:rsid w:val="000570C7"/>
    <w:rsid w:val="00057369"/>
    <w:rsid w:val="000603AA"/>
    <w:rsid w:val="00060900"/>
    <w:rsid w:val="00061035"/>
    <w:rsid w:val="000611FD"/>
    <w:rsid w:val="00061662"/>
    <w:rsid w:val="00061E10"/>
    <w:rsid w:val="00061F1D"/>
    <w:rsid w:val="000621DD"/>
    <w:rsid w:val="00062737"/>
    <w:rsid w:val="00063005"/>
    <w:rsid w:val="000643E1"/>
    <w:rsid w:val="000648B2"/>
    <w:rsid w:val="000649A1"/>
    <w:rsid w:val="000649AB"/>
    <w:rsid w:val="00064EFC"/>
    <w:rsid w:val="000662E2"/>
    <w:rsid w:val="000665E3"/>
    <w:rsid w:val="000669BD"/>
    <w:rsid w:val="00066B35"/>
    <w:rsid w:val="00066DED"/>
    <w:rsid w:val="0006756B"/>
    <w:rsid w:val="00071BDF"/>
    <w:rsid w:val="00071D1D"/>
    <w:rsid w:val="0007274F"/>
    <w:rsid w:val="000727D8"/>
    <w:rsid w:val="00073824"/>
    <w:rsid w:val="00074254"/>
    <w:rsid w:val="00075349"/>
    <w:rsid w:val="00075A03"/>
    <w:rsid w:val="00075C97"/>
    <w:rsid w:val="000764C7"/>
    <w:rsid w:val="00077D93"/>
    <w:rsid w:val="00080060"/>
    <w:rsid w:val="0008077B"/>
    <w:rsid w:val="00080F80"/>
    <w:rsid w:val="00081804"/>
    <w:rsid w:val="00081C21"/>
    <w:rsid w:val="00082360"/>
    <w:rsid w:val="00082388"/>
    <w:rsid w:val="000823A0"/>
    <w:rsid w:val="000823C9"/>
    <w:rsid w:val="000824BD"/>
    <w:rsid w:val="00082713"/>
    <w:rsid w:val="00082A57"/>
    <w:rsid w:val="00082C5A"/>
    <w:rsid w:val="000839B6"/>
    <w:rsid w:val="00083D48"/>
    <w:rsid w:val="00084439"/>
    <w:rsid w:val="0008443D"/>
    <w:rsid w:val="000845DA"/>
    <w:rsid w:val="00084B9F"/>
    <w:rsid w:val="000856D3"/>
    <w:rsid w:val="00085C9C"/>
    <w:rsid w:val="00085D17"/>
    <w:rsid w:val="00085EE3"/>
    <w:rsid w:val="0008749C"/>
    <w:rsid w:val="0008753A"/>
    <w:rsid w:val="00087606"/>
    <w:rsid w:val="000877A4"/>
    <w:rsid w:val="000908B5"/>
    <w:rsid w:val="00091433"/>
    <w:rsid w:val="00091743"/>
    <w:rsid w:val="000918AE"/>
    <w:rsid w:val="00091C88"/>
    <w:rsid w:val="00091F2D"/>
    <w:rsid w:val="00092B91"/>
    <w:rsid w:val="00092E15"/>
    <w:rsid w:val="00093822"/>
    <w:rsid w:val="0009407E"/>
    <w:rsid w:val="000941AC"/>
    <w:rsid w:val="00094F56"/>
    <w:rsid w:val="00095136"/>
    <w:rsid w:val="0009534A"/>
    <w:rsid w:val="0009539C"/>
    <w:rsid w:val="000963EE"/>
    <w:rsid w:val="000966D5"/>
    <w:rsid w:val="0009686A"/>
    <w:rsid w:val="00096ADC"/>
    <w:rsid w:val="0009725B"/>
    <w:rsid w:val="000978BE"/>
    <w:rsid w:val="00097E40"/>
    <w:rsid w:val="000A0EBE"/>
    <w:rsid w:val="000A2140"/>
    <w:rsid w:val="000A270F"/>
    <w:rsid w:val="000A3193"/>
    <w:rsid w:val="000A34B5"/>
    <w:rsid w:val="000A4180"/>
    <w:rsid w:val="000A6011"/>
    <w:rsid w:val="000A68F0"/>
    <w:rsid w:val="000A6DA2"/>
    <w:rsid w:val="000A6EEB"/>
    <w:rsid w:val="000A6F02"/>
    <w:rsid w:val="000B0372"/>
    <w:rsid w:val="000B0590"/>
    <w:rsid w:val="000B063E"/>
    <w:rsid w:val="000B0672"/>
    <w:rsid w:val="000B1758"/>
    <w:rsid w:val="000B194A"/>
    <w:rsid w:val="000B1C3E"/>
    <w:rsid w:val="000B1CA5"/>
    <w:rsid w:val="000B22AF"/>
    <w:rsid w:val="000B25A9"/>
    <w:rsid w:val="000B29EE"/>
    <w:rsid w:val="000B3817"/>
    <w:rsid w:val="000B39B9"/>
    <w:rsid w:val="000B5348"/>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71C"/>
    <w:rsid w:val="000C4FAC"/>
    <w:rsid w:val="000C511C"/>
    <w:rsid w:val="000C54A9"/>
    <w:rsid w:val="000C5985"/>
    <w:rsid w:val="000C59A4"/>
    <w:rsid w:val="000C5A4A"/>
    <w:rsid w:val="000C6133"/>
    <w:rsid w:val="000C6365"/>
    <w:rsid w:val="000C6978"/>
    <w:rsid w:val="000C6EF8"/>
    <w:rsid w:val="000C6FBE"/>
    <w:rsid w:val="000C74FF"/>
    <w:rsid w:val="000C7AD4"/>
    <w:rsid w:val="000C7BBF"/>
    <w:rsid w:val="000D0CEC"/>
    <w:rsid w:val="000D0D17"/>
    <w:rsid w:val="000D0FE9"/>
    <w:rsid w:val="000D1381"/>
    <w:rsid w:val="000D1759"/>
    <w:rsid w:val="000D184E"/>
    <w:rsid w:val="000D1CD7"/>
    <w:rsid w:val="000D1DF2"/>
    <w:rsid w:val="000D1EC5"/>
    <w:rsid w:val="000D2C36"/>
    <w:rsid w:val="000D2CBB"/>
    <w:rsid w:val="000D35B8"/>
    <w:rsid w:val="000D3E23"/>
    <w:rsid w:val="000D3F76"/>
    <w:rsid w:val="000D441F"/>
    <w:rsid w:val="000D5209"/>
    <w:rsid w:val="000D54EA"/>
    <w:rsid w:val="000D56C6"/>
    <w:rsid w:val="000D6019"/>
    <w:rsid w:val="000D6FB8"/>
    <w:rsid w:val="000D7199"/>
    <w:rsid w:val="000D75F4"/>
    <w:rsid w:val="000E0073"/>
    <w:rsid w:val="000E04F1"/>
    <w:rsid w:val="000E1601"/>
    <w:rsid w:val="000E1765"/>
    <w:rsid w:val="000E26F9"/>
    <w:rsid w:val="000E27C4"/>
    <w:rsid w:val="000E29C2"/>
    <w:rsid w:val="000E2A8F"/>
    <w:rsid w:val="000E2E72"/>
    <w:rsid w:val="000E3150"/>
    <w:rsid w:val="000E3266"/>
    <w:rsid w:val="000E402F"/>
    <w:rsid w:val="000E5A78"/>
    <w:rsid w:val="000E6093"/>
    <w:rsid w:val="000E6315"/>
    <w:rsid w:val="000E6566"/>
    <w:rsid w:val="000E68F1"/>
    <w:rsid w:val="000E7798"/>
    <w:rsid w:val="000E7A8D"/>
    <w:rsid w:val="000E7EDE"/>
    <w:rsid w:val="000F02C9"/>
    <w:rsid w:val="000F0BBA"/>
    <w:rsid w:val="000F1AE4"/>
    <w:rsid w:val="000F1FEB"/>
    <w:rsid w:val="000F1FED"/>
    <w:rsid w:val="000F2B16"/>
    <w:rsid w:val="000F2E21"/>
    <w:rsid w:val="000F3718"/>
    <w:rsid w:val="000F3998"/>
    <w:rsid w:val="000F3E39"/>
    <w:rsid w:val="000F4BAE"/>
    <w:rsid w:val="000F4CD3"/>
    <w:rsid w:val="000F4F5E"/>
    <w:rsid w:val="000F650F"/>
    <w:rsid w:val="000F6A40"/>
    <w:rsid w:val="000F742C"/>
    <w:rsid w:val="000F7B1E"/>
    <w:rsid w:val="00100842"/>
    <w:rsid w:val="001009A7"/>
    <w:rsid w:val="0010104C"/>
    <w:rsid w:val="00101345"/>
    <w:rsid w:val="0010174E"/>
    <w:rsid w:val="001018AF"/>
    <w:rsid w:val="00102963"/>
    <w:rsid w:val="001029C5"/>
    <w:rsid w:val="00102FBB"/>
    <w:rsid w:val="0010378A"/>
    <w:rsid w:val="00103A34"/>
    <w:rsid w:val="001042CC"/>
    <w:rsid w:val="001050B5"/>
    <w:rsid w:val="0010531E"/>
    <w:rsid w:val="00105483"/>
    <w:rsid w:val="0010554C"/>
    <w:rsid w:val="00105681"/>
    <w:rsid w:val="001059AE"/>
    <w:rsid w:val="00105AAB"/>
    <w:rsid w:val="00105FD0"/>
    <w:rsid w:val="0010617C"/>
    <w:rsid w:val="0010729C"/>
    <w:rsid w:val="0011081D"/>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20354"/>
    <w:rsid w:val="0012037C"/>
    <w:rsid w:val="00120AE6"/>
    <w:rsid w:val="00121883"/>
    <w:rsid w:val="0012190F"/>
    <w:rsid w:val="001219C8"/>
    <w:rsid w:val="00121D25"/>
    <w:rsid w:val="00122A75"/>
    <w:rsid w:val="0012300E"/>
    <w:rsid w:val="001231E8"/>
    <w:rsid w:val="00124708"/>
    <w:rsid w:val="00124E1C"/>
    <w:rsid w:val="00124F35"/>
    <w:rsid w:val="001254E7"/>
    <w:rsid w:val="0012580A"/>
    <w:rsid w:val="001267B3"/>
    <w:rsid w:val="00127C8A"/>
    <w:rsid w:val="001313FE"/>
    <w:rsid w:val="00131DBE"/>
    <w:rsid w:val="00131EFD"/>
    <w:rsid w:val="00132D70"/>
    <w:rsid w:val="00132DD9"/>
    <w:rsid w:val="00133A16"/>
    <w:rsid w:val="00133C1F"/>
    <w:rsid w:val="00134AE3"/>
    <w:rsid w:val="00134FD4"/>
    <w:rsid w:val="00135038"/>
    <w:rsid w:val="001352D1"/>
    <w:rsid w:val="00135BA8"/>
    <w:rsid w:val="00135E50"/>
    <w:rsid w:val="00136291"/>
    <w:rsid w:val="00136D3F"/>
    <w:rsid w:val="00137241"/>
    <w:rsid w:val="00137C3D"/>
    <w:rsid w:val="001403CA"/>
    <w:rsid w:val="0014044A"/>
    <w:rsid w:val="0014046F"/>
    <w:rsid w:val="001404B8"/>
    <w:rsid w:val="00140892"/>
    <w:rsid w:val="00140CAE"/>
    <w:rsid w:val="00140CF5"/>
    <w:rsid w:val="00140FC5"/>
    <w:rsid w:val="00141F22"/>
    <w:rsid w:val="00142641"/>
    <w:rsid w:val="00142814"/>
    <w:rsid w:val="0014390C"/>
    <w:rsid w:val="001440C6"/>
    <w:rsid w:val="001445DB"/>
    <w:rsid w:val="00144691"/>
    <w:rsid w:val="001470B0"/>
    <w:rsid w:val="00147E94"/>
    <w:rsid w:val="00150A83"/>
    <w:rsid w:val="00150BAC"/>
    <w:rsid w:val="00150DAC"/>
    <w:rsid w:val="001510A4"/>
    <w:rsid w:val="00151B6A"/>
    <w:rsid w:val="0015260B"/>
    <w:rsid w:val="001526BA"/>
    <w:rsid w:val="001534FB"/>
    <w:rsid w:val="00153D4B"/>
    <w:rsid w:val="001547E6"/>
    <w:rsid w:val="00154F02"/>
    <w:rsid w:val="001552DA"/>
    <w:rsid w:val="00156634"/>
    <w:rsid w:val="00156F98"/>
    <w:rsid w:val="00157209"/>
    <w:rsid w:val="00157E02"/>
    <w:rsid w:val="00160845"/>
    <w:rsid w:val="0016123B"/>
    <w:rsid w:val="001624E3"/>
    <w:rsid w:val="00162743"/>
    <w:rsid w:val="00163F4D"/>
    <w:rsid w:val="00164F58"/>
    <w:rsid w:val="001652E4"/>
    <w:rsid w:val="001659EB"/>
    <w:rsid w:val="001671D6"/>
    <w:rsid w:val="00170573"/>
    <w:rsid w:val="00170697"/>
    <w:rsid w:val="00170A2E"/>
    <w:rsid w:val="00170F47"/>
    <w:rsid w:val="00171247"/>
    <w:rsid w:val="0017132B"/>
    <w:rsid w:val="00171CA8"/>
    <w:rsid w:val="00171F0D"/>
    <w:rsid w:val="0017350B"/>
    <w:rsid w:val="00173972"/>
    <w:rsid w:val="00173C29"/>
    <w:rsid w:val="00174236"/>
    <w:rsid w:val="001751A4"/>
    <w:rsid w:val="001763CD"/>
    <w:rsid w:val="001765FE"/>
    <w:rsid w:val="00176F21"/>
    <w:rsid w:val="00177B08"/>
    <w:rsid w:val="00177DBF"/>
    <w:rsid w:val="00180FF8"/>
    <w:rsid w:val="00181682"/>
    <w:rsid w:val="00181FBE"/>
    <w:rsid w:val="00182066"/>
    <w:rsid w:val="00182157"/>
    <w:rsid w:val="00182A32"/>
    <w:rsid w:val="00184FBF"/>
    <w:rsid w:val="0018547E"/>
    <w:rsid w:val="00185733"/>
    <w:rsid w:val="00185BEB"/>
    <w:rsid w:val="00185D06"/>
    <w:rsid w:val="00185E8E"/>
    <w:rsid w:val="001876BC"/>
    <w:rsid w:val="001876DB"/>
    <w:rsid w:val="0019079C"/>
    <w:rsid w:val="0019183C"/>
    <w:rsid w:val="00191C11"/>
    <w:rsid w:val="00193179"/>
    <w:rsid w:val="00194492"/>
    <w:rsid w:val="001946FD"/>
    <w:rsid w:val="0019497E"/>
    <w:rsid w:val="00194CF4"/>
    <w:rsid w:val="001954F8"/>
    <w:rsid w:val="00195787"/>
    <w:rsid w:val="00195D00"/>
    <w:rsid w:val="00195F5D"/>
    <w:rsid w:val="00196119"/>
    <w:rsid w:val="001963C6"/>
    <w:rsid w:val="00196406"/>
    <w:rsid w:val="00197072"/>
    <w:rsid w:val="001973E2"/>
    <w:rsid w:val="00197BB7"/>
    <w:rsid w:val="001A0F0C"/>
    <w:rsid w:val="001A137F"/>
    <w:rsid w:val="001A1926"/>
    <w:rsid w:val="001A1C20"/>
    <w:rsid w:val="001A2879"/>
    <w:rsid w:val="001A2FCF"/>
    <w:rsid w:val="001A335F"/>
    <w:rsid w:val="001A3743"/>
    <w:rsid w:val="001A3BDE"/>
    <w:rsid w:val="001A421C"/>
    <w:rsid w:val="001A4986"/>
    <w:rsid w:val="001A4DB6"/>
    <w:rsid w:val="001A4E43"/>
    <w:rsid w:val="001A53AB"/>
    <w:rsid w:val="001A5625"/>
    <w:rsid w:val="001A5852"/>
    <w:rsid w:val="001A5C60"/>
    <w:rsid w:val="001A5D2C"/>
    <w:rsid w:val="001A5EE4"/>
    <w:rsid w:val="001A6F6A"/>
    <w:rsid w:val="001A6FE5"/>
    <w:rsid w:val="001A7011"/>
    <w:rsid w:val="001A7626"/>
    <w:rsid w:val="001A773C"/>
    <w:rsid w:val="001B03A8"/>
    <w:rsid w:val="001B0A92"/>
    <w:rsid w:val="001B0BBA"/>
    <w:rsid w:val="001B0D04"/>
    <w:rsid w:val="001B1685"/>
    <w:rsid w:val="001B39C9"/>
    <w:rsid w:val="001B3DE0"/>
    <w:rsid w:val="001B3E3C"/>
    <w:rsid w:val="001B4635"/>
    <w:rsid w:val="001B5832"/>
    <w:rsid w:val="001B5B33"/>
    <w:rsid w:val="001B5D0F"/>
    <w:rsid w:val="001B5FA2"/>
    <w:rsid w:val="001B5FC1"/>
    <w:rsid w:val="001B65A9"/>
    <w:rsid w:val="001B6CAB"/>
    <w:rsid w:val="001B6CBB"/>
    <w:rsid w:val="001B7213"/>
    <w:rsid w:val="001B77BF"/>
    <w:rsid w:val="001B7A6C"/>
    <w:rsid w:val="001C0F28"/>
    <w:rsid w:val="001C2500"/>
    <w:rsid w:val="001C260F"/>
    <w:rsid w:val="001C33A1"/>
    <w:rsid w:val="001C3CFD"/>
    <w:rsid w:val="001C4F77"/>
    <w:rsid w:val="001C51DD"/>
    <w:rsid w:val="001C577D"/>
    <w:rsid w:val="001C5BF5"/>
    <w:rsid w:val="001C5D02"/>
    <w:rsid w:val="001C6DCA"/>
    <w:rsid w:val="001C7009"/>
    <w:rsid w:val="001C7133"/>
    <w:rsid w:val="001C7C1C"/>
    <w:rsid w:val="001C7E80"/>
    <w:rsid w:val="001C7F5C"/>
    <w:rsid w:val="001D067F"/>
    <w:rsid w:val="001D10C3"/>
    <w:rsid w:val="001D11D8"/>
    <w:rsid w:val="001D19EB"/>
    <w:rsid w:val="001D2353"/>
    <w:rsid w:val="001D2805"/>
    <w:rsid w:val="001D2DC6"/>
    <w:rsid w:val="001D3A2E"/>
    <w:rsid w:val="001D4575"/>
    <w:rsid w:val="001D511E"/>
    <w:rsid w:val="001D56DF"/>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56C"/>
    <w:rsid w:val="001E697C"/>
    <w:rsid w:val="001E74C2"/>
    <w:rsid w:val="001E7566"/>
    <w:rsid w:val="001E7EE9"/>
    <w:rsid w:val="001E7F9C"/>
    <w:rsid w:val="001E7FA7"/>
    <w:rsid w:val="001F0BD4"/>
    <w:rsid w:val="001F18EA"/>
    <w:rsid w:val="001F1CCD"/>
    <w:rsid w:val="001F29A5"/>
    <w:rsid w:val="001F3574"/>
    <w:rsid w:val="001F3722"/>
    <w:rsid w:val="001F38D0"/>
    <w:rsid w:val="001F3C06"/>
    <w:rsid w:val="001F4493"/>
    <w:rsid w:val="001F4BA1"/>
    <w:rsid w:val="001F51D0"/>
    <w:rsid w:val="001F6819"/>
    <w:rsid w:val="001F6CD0"/>
    <w:rsid w:val="001F6E27"/>
    <w:rsid w:val="001F6F01"/>
    <w:rsid w:val="001F6F47"/>
    <w:rsid w:val="001F6FBD"/>
    <w:rsid w:val="001F7BF6"/>
    <w:rsid w:val="001F7CF7"/>
    <w:rsid w:val="001F7DAE"/>
    <w:rsid w:val="001F7F41"/>
    <w:rsid w:val="00200061"/>
    <w:rsid w:val="002001CD"/>
    <w:rsid w:val="002011ED"/>
    <w:rsid w:val="00201341"/>
    <w:rsid w:val="00201B65"/>
    <w:rsid w:val="00201CCA"/>
    <w:rsid w:val="00202C08"/>
    <w:rsid w:val="002038E2"/>
    <w:rsid w:val="002039DB"/>
    <w:rsid w:val="00203FD6"/>
    <w:rsid w:val="00204102"/>
    <w:rsid w:val="00204A7D"/>
    <w:rsid w:val="00204D09"/>
    <w:rsid w:val="002053C4"/>
    <w:rsid w:val="00206426"/>
    <w:rsid w:val="002068DE"/>
    <w:rsid w:val="00206DE6"/>
    <w:rsid w:val="0020730B"/>
    <w:rsid w:val="00207F60"/>
    <w:rsid w:val="002101B2"/>
    <w:rsid w:val="002106DB"/>
    <w:rsid w:val="0021087D"/>
    <w:rsid w:val="00211C4E"/>
    <w:rsid w:val="0021214E"/>
    <w:rsid w:val="00212AD7"/>
    <w:rsid w:val="00212B45"/>
    <w:rsid w:val="002130F3"/>
    <w:rsid w:val="00213A12"/>
    <w:rsid w:val="002148A0"/>
    <w:rsid w:val="00214B79"/>
    <w:rsid w:val="00214F06"/>
    <w:rsid w:val="0021646F"/>
    <w:rsid w:val="002164E6"/>
    <w:rsid w:val="00216678"/>
    <w:rsid w:val="00217EEB"/>
    <w:rsid w:val="00217F6C"/>
    <w:rsid w:val="00220346"/>
    <w:rsid w:val="002208EB"/>
    <w:rsid w:val="00220988"/>
    <w:rsid w:val="00220C1E"/>
    <w:rsid w:val="00221DF6"/>
    <w:rsid w:val="002220AB"/>
    <w:rsid w:val="00222647"/>
    <w:rsid w:val="00223421"/>
    <w:rsid w:val="00223D8E"/>
    <w:rsid w:val="002240CF"/>
    <w:rsid w:val="00224167"/>
    <w:rsid w:val="002246AD"/>
    <w:rsid w:val="00224E65"/>
    <w:rsid w:val="0022555B"/>
    <w:rsid w:val="002259E6"/>
    <w:rsid w:val="00225D58"/>
    <w:rsid w:val="00225D7A"/>
    <w:rsid w:val="00226DEE"/>
    <w:rsid w:val="0022790F"/>
    <w:rsid w:val="00227A76"/>
    <w:rsid w:val="00227DCC"/>
    <w:rsid w:val="00230557"/>
    <w:rsid w:val="0023082B"/>
    <w:rsid w:val="002309B4"/>
    <w:rsid w:val="002317AC"/>
    <w:rsid w:val="0023276F"/>
    <w:rsid w:val="00233B07"/>
    <w:rsid w:val="00233F66"/>
    <w:rsid w:val="002343BF"/>
    <w:rsid w:val="002348BD"/>
    <w:rsid w:val="00235126"/>
    <w:rsid w:val="0023604F"/>
    <w:rsid w:val="0023616C"/>
    <w:rsid w:val="00236978"/>
    <w:rsid w:val="00237AB9"/>
    <w:rsid w:val="002415DE"/>
    <w:rsid w:val="002419F5"/>
    <w:rsid w:val="00241FBC"/>
    <w:rsid w:val="00242BE7"/>
    <w:rsid w:val="00242D9D"/>
    <w:rsid w:val="002430CD"/>
    <w:rsid w:val="00243F68"/>
    <w:rsid w:val="0024469A"/>
    <w:rsid w:val="00244B97"/>
    <w:rsid w:val="0024628C"/>
    <w:rsid w:val="002462DE"/>
    <w:rsid w:val="00246C96"/>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5292"/>
    <w:rsid w:val="00255961"/>
    <w:rsid w:val="00255AA4"/>
    <w:rsid w:val="002566A6"/>
    <w:rsid w:val="00256DB2"/>
    <w:rsid w:val="00257013"/>
    <w:rsid w:val="002575BB"/>
    <w:rsid w:val="0026191B"/>
    <w:rsid w:val="00262DEA"/>
    <w:rsid w:val="0026315B"/>
    <w:rsid w:val="002638F8"/>
    <w:rsid w:val="002649B0"/>
    <w:rsid w:val="00264AA3"/>
    <w:rsid w:val="00264ADA"/>
    <w:rsid w:val="00264E1B"/>
    <w:rsid w:val="00265384"/>
    <w:rsid w:val="002669B4"/>
    <w:rsid w:val="00266A86"/>
    <w:rsid w:val="00267FC0"/>
    <w:rsid w:val="0027127C"/>
    <w:rsid w:val="00271989"/>
    <w:rsid w:val="00271BA8"/>
    <w:rsid w:val="00271BBC"/>
    <w:rsid w:val="00272394"/>
    <w:rsid w:val="00272DA7"/>
    <w:rsid w:val="002733EA"/>
    <w:rsid w:val="0027342E"/>
    <w:rsid w:val="002737EE"/>
    <w:rsid w:val="00274F8E"/>
    <w:rsid w:val="002757A4"/>
    <w:rsid w:val="0027598B"/>
    <w:rsid w:val="00276304"/>
    <w:rsid w:val="00276410"/>
    <w:rsid w:val="002767CC"/>
    <w:rsid w:val="002767F9"/>
    <w:rsid w:val="002769C3"/>
    <w:rsid w:val="00276A89"/>
    <w:rsid w:val="00276B20"/>
    <w:rsid w:val="00276C38"/>
    <w:rsid w:val="00277D66"/>
    <w:rsid w:val="00277E5A"/>
    <w:rsid w:val="00280217"/>
    <w:rsid w:val="0028026F"/>
    <w:rsid w:val="00280D3A"/>
    <w:rsid w:val="00281085"/>
    <w:rsid w:val="0028231E"/>
    <w:rsid w:val="0028381A"/>
    <w:rsid w:val="00284B86"/>
    <w:rsid w:val="00285E7F"/>
    <w:rsid w:val="00286B36"/>
    <w:rsid w:val="00286CAE"/>
    <w:rsid w:val="00286D16"/>
    <w:rsid w:val="00287300"/>
    <w:rsid w:val="002873DC"/>
    <w:rsid w:val="002874AF"/>
    <w:rsid w:val="00287C03"/>
    <w:rsid w:val="00290027"/>
    <w:rsid w:val="002903F0"/>
    <w:rsid w:val="00290796"/>
    <w:rsid w:val="002909B0"/>
    <w:rsid w:val="00290A29"/>
    <w:rsid w:val="002915A9"/>
    <w:rsid w:val="002919A4"/>
    <w:rsid w:val="00291B1B"/>
    <w:rsid w:val="002928AE"/>
    <w:rsid w:val="00292935"/>
    <w:rsid w:val="00293189"/>
    <w:rsid w:val="002935A1"/>
    <w:rsid w:val="002935C1"/>
    <w:rsid w:val="00293641"/>
    <w:rsid w:val="0029415F"/>
    <w:rsid w:val="00294168"/>
    <w:rsid w:val="0029424E"/>
    <w:rsid w:val="002947EC"/>
    <w:rsid w:val="00294D86"/>
    <w:rsid w:val="00294EB0"/>
    <w:rsid w:val="00294EC5"/>
    <w:rsid w:val="00295C30"/>
    <w:rsid w:val="00296132"/>
    <w:rsid w:val="002964E4"/>
    <w:rsid w:val="002967AF"/>
    <w:rsid w:val="00296A44"/>
    <w:rsid w:val="002975AA"/>
    <w:rsid w:val="002979F5"/>
    <w:rsid w:val="00297E66"/>
    <w:rsid w:val="002A081B"/>
    <w:rsid w:val="002A1E75"/>
    <w:rsid w:val="002A2264"/>
    <w:rsid w:val="002A34C8"/>
    <w:rsid w:val="002A3CE7"/>
    <w:rsid w:val="002A5BFD"/>
    <w:rsid w:val="002A62D4"/>
    <w:rsid w:val="002A6466"/>
    <w:rsid w:val="002A6636"/>
    <w:rsid w:val="002A66D8"/>
    <w:rsid w:val="002A7AC9"/>
    <w:rsid w:val="002A7AE7"/>
    <w:rsid w:val="002A7D55"/>
    <w:rsid w:val="002A7E17"/>
    <w:rsid w:val="002A7ED7"/>
    <w:rsid w:val="002B001C"/>
    <w:rsid w:val="002B039D"/>
    <w:rsid w:val="002B040B"/>
    <w:rsid w:val="002B0787"/>
    <w:rsid w:val="002B0D0A"/>
    <w:rsid w:val="002B1112"/>
    <w:rsid w:val="002B18AC"/>
    <w:rsid w:val="002B2047"/>
    <w:rsid w:val="002B253A"/>
    <w:rsid w:val="002B2762"/>
    <w:rsid w:val="002B2A6A"/>
    <w:rsid w:val="002B3B7C"/>
    <w:rsid w:val="002B3CF6"/>
    <w:rsid w:val="002B42AA"/>
    <w:rsid w:val="002B6167"/>
    <w:rsid w:val="002B73F7"/>
    <w:rsid w:val="002C0415"/>
    <w:rsid w:val="002C0B9B"/>
    <w:rsid w:val="002C14CF"/>
    <w:rsid w:val="002C194D"/>
    <w:rsid w:val="002C1A6C"/>
    <w:rsid w:val="002C1B1E"/>
    <w:rsid w:val="002C33D5"/>
    <w:rsid w:val="002C3917"/>
    <w:rsid w:val="002C3973"/>
    <w:rsid w:val="002C3975"/>
    <w:rsid w:val="002C39E1"/>
    <w:rsid w:val="002C3B32"/>
    <w:rsid w:val="002C5C74"/>
    <w:rsid w:val="002C5FEE"/>
    <w:rsid w:val="002C65B2"/>
    <w:rsid w:val="002C6912"/>
    <w:rsid w:val="002C6F39"/>
    <w:rsid w:val="002C729C"/>
    <w:rsid w:val="002D0044"/>
    <w:rsid w:val="002D0593"/>
    <w:rsid w:val="002D0681"/>
    <w:rsid w:val="002D0B8E"/>
    <w:rsid w:val="002D0DC8"/>
    <w:rsid w:val="002D1452"/>
    <w:rsid w:val="002D1738"/>
    <w:rsid w:val="002D19EF"/>
    <w:rsid w:val="002D1F4C"/>
    <w:rsid w:val="002D2786"/>
    <w:rsid w:val="002D2EDA"/>
    <w:rsid w:val="002D3482"/>
    <w:rsid w:val="002D44D2"/>
    <w:rsid w:val="002D4730"/>
    <w:rsid w:val="002D4908"/>
    <w:rsid w:val="002D4D6F"/>
    <w:rsid w:val="002D54E4"/>
    <w:rsid w:val="002D59D4"/>
    <w:rsid w:val="002D6A23"/>
    <w:rsid w:val="002D73AD"/>
    <w:rsid w:val="002D7486"/>
    <w:rsid w:val="002D7489"/>
    <w:rsid w:val="002E0FE3"/>
    <w:rsid w:val="002E1221"/>
    <w:rsid w:val="002E1EF9"/>
    <w:rsid w:val="002E273E"/>
    <w:rsid w:val="002E278B"/>
    <w:rsid w:val="002E2ED1"/>
    <w:rsid w:val="002E353D"/>
    <w:rsid w:val="002E418B"/>
    <w:rsid w:val="002E4E39"/>
    <w:rsid w:val="002E5263"/>
    <w:rsid w:val="002E57E8"/>
    <w:rsid w:val="002E5CE5"/>
    <w:rsid w:val="002E5D6D"/>
    <w:rsid w:val="002E5F23"/>
    <w:rsid w:val="002E6A09"/>
    <w:rsid w:val="002E7DF3"/>
    <w:rsid w:val="002F0622"/>
    <w:rsid w:val="002F09CD"/>
    <w:rsid w:val="002F0A94"/>
    <w:rsid w:val="002F0BDE"/>
    <w:rsid w:val="002F1285"/>
    <w:rsid w:val="002F1519"/>
    <w:rsid w:val="002F1825"/>
    <w:rsid w:val="002F1CB7"/>
    <w:rsid w:val="002F1D71"/>
    <w:rsid w:val="002F1FD3"/>
    <w:rsid w:val="002F20F1"/>
    <w:rsid w:val="002F3B8F"/>
    <w:rsid w:val="002F6869"/>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4420"/>
    <w:rsid w:val="003044A3"/>
    <w:rsid w:val="0030499D"/>
    <w:rsid w:val="00304BEB"/>
    <w:rsid w:val="00304E13"/>
    <w:rsid w:val="00304E8C"/>
    <w:rsid w:val="003065B9"/>
    <w:rsid w:val="003068E9"/>
    <w:rsid w:val="00306B87"/>
    <w:rsid w:val="00306CB6"/>
    <w:rsid w:val="00306E44"/>
    <w:rsid w:val="00307267"/>
    <w:rsid w:val="00307573"/>
    <w:rsid w:val="00307EF3"/>
    <w:rsid w:val="0031023B"/>
    <w:rsid w:val="00310FA2"/>
    <w:rsid w:val="003116F6"/>
    <w:rsid w:val="00311D20"/>
    <w:rsid w:val="00311EE4"/>
    <w:rsid w:val="00311F53"/>
    <w:rsid w:val="003129AC"/>
    <w:rsid w:val="00312F53"/>
    <w:rsid w:val="003130C8"/>
    <w:rsid w:val="003136B0"/>
    <w:rsid w:val="00313CC1"/>
    <w:rsid w:val="00313DE5"/>
    <w:rsid w:val="00313EF9"/>
    <w:rsid w:val="003141EC"/>
    <w:rsid w:val="0031483C"/>
    <w:rsid w:val="003170F3"/>
    <w:rsid w:val="00317200"/>
    <w:rsid w:val="00317A67"/>
    <w:rsid w:val="00320087"/>
    <w:rsid w:val="0032049B"/>
    <w:rsid w:val="0032103E"/>
    <w:rsid w:val="00321349"/>
    <w:rsid w:val="00323357"/>
    <w:rsid w:val="003238D2"/>
    <w:rsid w:val="00323EC9"/>
    <w:rsid w:val="00325BEA"/>
    <w:rsid w:val="003261D6"/>
    <w:rsid w:val="00327A90"/>
    <w:rsid w:val="003303D0"/>
    <w:rsid w:val="003306D4"/>
    <w:rsid w:val="0033141D"/>
    <w:rsid w:val="00331B50"/>
    <w:rsid w:val="00331C29"/>
    <w:rsid w:val="00331F12"/>
    <w:rsid w:val="00331F1B"/>
    <w:rsid w:val="003326B8"/>
    <w:rsid w:val="00332A2F"/>
    <w:rsid w:val="00332C4E"/>
    <w:rsid w:val="00332D69"/>
    <w:rsid w:val="00333515"/>
    <w:rsid w:val="00333980"/>
    <w:rsid w:val="00333D34"/>
    <w:rsid w:val="00334151"/>
    <w:rsid w:val="003357EA"/>
    <w:rsid w:val="003359B7"/>
    <w:rsid w:val="00336F6A"/>
    <w:rsid w:val="0033741E"/>
    <w:rsid w:val="00340634"/>
    <w:rsid w:val="003410F6"/>
    <w:rsid w:val="00341347"/>
    <w:rsid w:val="003415FA"/>
    <w:rsid w:val="003419D7"/>
    <w:rsid w:val="0034208D"/>
    <w:rsid w:val="003421ED"/>
    <w:rsid w:val="00342700"/>
    <w:rsid w:val="0034337A"/>
    <w:rsid w:val="003433AF"/>
    <w:rsid w:val="00343CD1"/>
    <w:rsid w:val="00344042"/>
    <w:rsid w:val="0034459A"/>
    <w:rsid w:val="003449F7"/>
    <w:rsid w:val="00345011"/>
    <w:rsid w:val="003451CB"/>
    <w:rsid w:val="00345321"/>
    <w:rsid w:val="00345BE7"/>
    <w:rsid w:val="00345D59"/>
    <w:rsid w:val="00345E2A"/>
    <w:rsid w:val="0034643F"/>
    <w:rsid w:val="00346A43"/>
    <w:rsid w:val="00346CCB"/>
    <w:rsid w:val="00346CE1"/>
    <w:rsid w:val="0034717E"/>
    <w:rsid w:val="00347234"/>
    <w:rsid w:val="0034744D"/>
    <w:rsid w:val="00347A82"/>
    <w:rsid w:val="00347DE7"/>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5B4"/>
    <w:rsid w:val="00357912"/>
    <w:rsid w:val="00357A4F"/>
    <w:rsid w:val="00357EBA"/>
    <w:rsid w:val="00360529"/>
    <w:rsid w:val="00362201"/>
    <w:rsid w:val="00362412"/>
    <w:rsid w:val="00363BEA"/>
    <w:rsid w:val="003642CF"/>
    <w:rsid w:val="0036469E"/>
    <w:rsid w:val="00364830"/>
    <w:rsid w:val="003648EE"/>
    <w:rsid w:val="00364EC8"/>
    <w:rsid w:val="00365632"/>
    <w:rsid w:val="003656AE"/>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87C"/>
    <w:rsid w:val="003807D4"/>
    <w:rsid w:val="003809B5"/>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DE"/>
    <w:rsid w:val="003924AB"/>
    <w:rsid w:val="00392A01"/>
    <w:rsid w:val="00392FA4"/>
    <w:rsid w:val="00393561"/>
    <w:rsid w:val="003941A3"/>
    <w:rsid w:val="003952FE"/>
    <w:rsid w:val="00395DFB"/>
    <w:rsid w:val="00396063"/>
    <w:rsid w:val="00396417"/>
    <w:rsid w:val="00396986"/>
    <w:rsid w:val="00396EDB"/>
    <w:rsid w:val="00397DB1"/>
    <w:rsid w:val="003A04C7"/>
    <w:rsid w:val="003A0989"/>
    <w:rsid w:val="003A284A"/>
    <w:rsid w:val="003A2C53"/>
    <w:rsid w:val="003A31FC"/>
    <w:rsid w:val="003A3257"/>
    <w:rsid w:val="003A3877"/>
    <w:rsid w:val="003A3929"/>
    <w:rsid w:val="003A3B56"/>
    <w:rsid w:val="003A3D0A"/>
    <w:rsid w:val="003A4465"/>
    <w:rsid w:val="003A46C9"/>
    <w:rsid w:val="003A6359"/>
    <w:rsid w:val="003A70F2"/>
    <w:rsid w:val="003B0D6A"/>
    <w:rsid w:val="003B0DA6"/>
    <w:rsid w:val="003B1353"/>
    <w:rsid w:val="003B26ED"/>
    <w:rsid w:val="003B2898"/>
    <w:rsid w:val="003B2E20"/>
    <w:rsid w:val="003B3C0E"/>
    <w:rsid w:val="003B4142"/>
    <w:rsid w:val="003B4850"/>
    <w:rsid w:val="003B551E"/>
    <w:rsid w:val="003B56DA"/>
    <w:rsid w:val="003B5CB7"/>
    <w:rsid w:val="003B67B5"/>
    <w:rsid w:val="003B6B97"/>
    <w:rsid w:val="003B6B9E"/>
    <w:rsid w:val="003B6E6A"/>
    <w:rsid w:val="003B711A"/>
    <w:rsid w:val="003B7395"/>
    <w:rsid w:val="003B76AD"/>
    <w:rsid w:val="003B7703"/>
    <w:rsid w:val="003B79C5"/>
    <w:rsid w:val="003B7A09"/>
    <w:rsid w:val="003C12D9"/>
    <w:rsid w:val="003C1FE4"/>
    <w:rsid w:val="003C208E"/>
    <w:rsid w:val="003C2722"/>
    <w:rsid w:val="003C2FA5"/>
    <w:rsid w:val="003C3620"/>
    <w:rsid w:val="003C3898"/>
    <w:rsid w:val="003C38C9"/>
    <w:rsid w:val="003C45E3"/>
    <w:rsid w:val="003C6632"/>
    <w:rsid w:val="003C6A44"/>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E1"/>
    <w:rsid w:val="003D4365"/>
    <w:rsid w:val="003D503A"/>
    <w:rsid w:val="003D5993"/>
    <w:rsid w:val="003D6227"/>
    <w:rsid w:val="003D6849"/>
    <w:rsid w:val="003D71D5"/>
    <w:rsid w:val="003D7479"/>
    <w:rsid w:val="003D74F0"/>
    <w:rsid w:val="003E0326"/>
    <w:rsid w:val="003E0878"/>
    <w:rsid w:val="003E1846"/>
    <w:rsid w:val="003E1FBC"/>
    <w:rsid w:val="003E2309"/>
    <w:rsid w:val="003E2836"/>
    <w:rsid w:val="003E340C"/>
    <w:rsid w:val="003E35AB"/>
    <w:rsid w:val="003E42F2"/>
    <w:rsid w:val="003E4B8A"/>
    <w:rsid w:val="003E4C65"/>
    <w:rsid w:val="003E5542"/>
    <w:rsid w:val="003E59A1"/>
    <w:rsid w:val="003E656F"/>
    <w:rsid w:val="003E688F"/>
    <w:rsid w:val="003E6C80"/>
    <w:rsid w:val="003E75D6"/>
    <w:rsid w:val="003E78C4"/>
    <w:rsid w:val="003F13BF"/>
    <w:rsid w:val="003F165A"/>
    <w:rsid w:val="003F184E"/>
    <w:rsid w:val="003F1C9F"/>
    <w:rsid w:val="003F1E9F"/>
    <w:rsid w:val="003F24C0"/>
    <w:rsid w:val="003F25DF"/>
    <w:rsid w:val="003F2F58"/>
    <w:rsid w:val="003F3D9C"/>
    <w:rsid w:val="003F467F"/>
    <w:rsid w:val="003F49B0"/>
    <w:rsid w:val="003F4BE2"/>
    <w:rsid w:val="003F56BA"/>
    <w:rsid w:val="003F592A"/>
    <w:rsid w:val="003F5EE4"/>
    <w:rsid w:val="003F62E8"/>
    <w:rsid w:val="003F6CBC"/>
    <w:rsid w:val="003F739C"/>
    <w:rsid w:val="003F7414"/>
    <w:rsid w:val="003F79DC"/>
    <w:rsid w:val="003F7E5E"/>
    <w:rsid w:val="004008C2"/>
    <w:rsid w:val="00401C30"/>
    <w:rsid w:val="00401E2B"/>
    <w:rsid w:val="004039FB"/>
    <w:rsid w:val="00404BA7"/>
    <w:rsid w:val="004051A1"/>
    <w:rsid w:val="00405949"/>
    <w:rsid w:val="00405EEA"/>
    <w:rsid w:val="00406233"/>
    <w:rsid w:val="0040639B"/>
    <w:rsid w:val="00406983"/>
    <w:rsid w:val="00406AE1"/>
    <w:rsid w:val="00406F2A"/>
    <w:rsid w:val="00407AB7"/>
    <w:rsid w:val="00407BCB"/>
    <w:rsid w:val="00407CDA"/>
    <w:rsid w:val="0041026A"/>
    <w:rsid w:val="0041034E"/>
    <w:rsid w:val="00410BFA"/>
    <w:rsid w:val="004125B1"/>
    <w:rsid w:val="0041263B"/>
    <w:rsid w:val="00413112"/>
    <w:rsid w:val="00413AA5"/>
    <w:rsid w:val="00413F1E"/>
    <w:rsid w:val="00413F6A"/>
    <w:rsid w:val="00414073"/>
    <w:rsid w:val="0041407C"/>
    <w:rsid w:val="00414106"/>
    <w:rsid w:val="00414A3D"/>
    <w:rsid w:val="00415573"/>
    <w:rsid w:val="004158B9"/>
    <w:rsid w:val="00415D0A"/>
    <w:rsid w:val="00415EAA"/>
    <w:rsid w:val="00415FBF"/>
    <w:rsid w:val="00416ADE"/>
    <w:rsid w:val="00416F49"/>
    <w:rsid w:val="0041710B"/>
    <w:rsid w:val="00417376"/>
    <w:rsid w:val="0041745C"/>
    <w:rsid w:val="00417661"/>
    <w:rsid w:val="00417869"/>
    <w:rsid w:val="00417E75"/>
    <w:rsid w:val="004218F3"/>
    <w:rsid w:val="00421BDE"/>
    <w:rsid w:val="00422109"/>
    <w:rsid w:val="0042218C"/>
    <w:rsid w:val="004232B9"/>
    <w:rsid w:val="004232CF"/>
    <w:rsid w:val="0042337B"/>
    <w:rsid w:val="00423675"/>
    <w:rsid w:val="00423F4A"/>
    <w:rsid w:val="0042434E"/>
    <w:rsid w:val="0042461B"/>
    <w:rsid w:val="00424752"/>
    <w:rsid w:val="00424D12"/>
    <w:rsid w:val="00425127"/>
    <w:rsid w:val="00425598"/>
    <w:rsid w:val="00426847"/>
    <w:rsid w:val="00426ADB"/>
    <w:rsid w:val="00426FDC"/>
    <w:rsid w:val="0042751D"/>
    <w:rsid w:val="00427935"/>
    <w:rsid w:val="004302FF"/>
    <w:rsid w:val="004305BD"/>
    <w:rsid w:val="004307A0"/>
    <w:rsid w:val="004310EC"/>
    <w:rsid w:val="004314FB"/>
    <w:rsid w:val="00431C70"/>
    <w:rsid w:val="00431F34"/>
    <w:rsid w:val="004320B9"/>
    <w:rsid w:val="00433478"/>
    <w:rsid w:val="004339DB"/>
    <w:rsid w:val="0043438F"/>
    <w:rsid w:val="004347FC"/>
    <w:rsid w:val="004348C6"/>
    <w:rsid w:val="00434F70"/>
    <w:rsid w:val="00436037"/>
    <w:rsid w:val="004361AB"/>
    <w:rsid w:val="0043662D"/>
    <w:rsid w:val="00436D8B"/>
    <w:rsid w:val="004409AD"/>
    <w:rsid w:val="00440AC7"/>
    <w:rsid w:val="00441A2B"/>
    <w:rsid w:val="00441C1B"/>
    <w:rsid w:val="0044324F"/>
    <w:rsid w:val="004434F2"/>
    <w:rsid w:val="00443AF4"/>
    <w:rsid w:val="0044435F"/>
    <w:rsid w:val="004455CA"/>
    <w:rsid w:val="00445B10"/>
    <w:rsid w:val="004462B0"/>
    <w:rsid w:val="0044632E"/>
    <w:rsid w:val="004469DE"/>
    <w:rsid w:val="00446EC6"/>
    <w:rsid w:val="00447544"/>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9CF"/>
    <w:rsid w:val="00455A17"/>
    <w:rsid w:val="0045690E"/>
    <w:rsid w:val="0046005A"/>
    <w:rsid w:val="004603D8"/>
    <w:rsid w:val="00460CE9"/>
    <w:rsid w:val="00460DFD"/>
    <w:rsid w:val="00460FF7"/>
    <w:rsid w:val="004610B6"/>
    <w:rsid w:val="004612F8"/>
    <w:rsid w:val="00461516"/>
    <w:rsid w:val="00461C4B"/>
    <w:rsid w:val="00462417"/>
    <w:rsid w:val="00462ADF"/>
    <w:rsid w:val="00462FC1"/>
    <w:rsid w:val="0046306A"/>
    <w:rsid w:val="0046331C"/>
    <w:rsid w:val="00463F60"/>
    <w:rsid w:val="004641A2"/>
    <w:rsid w:val="00464A1C"/>
    <w:rsid w:val="00464AE0"/>
    <w:rsid w:val="00465B83"/>
    <w:rsid w:val="00465B8E"/>
    <w:rsid w:val="00465C9B"/>
    <w:rsid w:val="00465F51"/>
    <w:rsid w:val="0046641E"/>
    <w:rsid w:val="00466F15"/>
    <w:rsid w:val="00467BA3"/>
    <w:rsid w:val="00467EAB"/>
    <w:rsid w:val="004701B4"/>
    <w:rsid w:val="004713EB"/>
    <w:rsid w:val="004716E0"/>
    <w:rsid w:val="004723C8"/>
    <w:rsid w:val="004727D5"/>
    <w:rsid w:val="0047287F"/>
    <w:rsid w:val="004732E5"/>
    <w:rsid w:val="0047344F"/>
    <w:rsid w:val="00473687"/>
    <w:rsid w:val="0047386C"/>
    <w:rsid w:val="00473FEA"/>
    <w:rsid w:val="0047477C"/>
    <w:rsid w:val="00474CA0"/>
    <w:rsid w:val="0047509A"/>
    <w:rsid w:val="00475419"/>
    <w:rsid w:val="00475553"/>
    <w:rsid w:val="00476720"/>
    <w:rsid w:val="00476756"/>
    <w:rsid w:val="00476ED7"/>
    <w:rsid w:val="004772AF"/>
    <w:rsid w:val="004777DB"/>
    <w:rsid w:val="00480118"/>
    <w:rsid w:val="00480304"/>
    <w:rsid w:val="00480310"/>
    <w:rsid w:val="0048121D"/>
    <w:rsid w:val="004816A5"/>
    <w:rsid w:val="004818DC"/>
    <w:rsid w:val="0048194E"/>
    <w:rsid w:val="00481B62"/>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6161"/>
    <w:rsid w:val="004861D5"/>
    <w:rsid w:val="004862AF"/>
    <w:rsid w:val="0048736E"/>
    <w:rsid w:val="0048740F"/>
    <w:rsid w:val="00490615"/>
    <w:rsid w:val="004906B4"/>
    <w:rsid w:val="004909CE"/>
    <w:rsid w:val="00490A49"/>
    <w:rsid w:val="004922A3"/>
    <w:rsid w:val="004922A9"/>
    <w:rsid w:val="004923F4"/>
    <w:rsid w:val="0049280D"/>
    <w:rsid w:val="0049319B"/>
    <w:rsid w:val="0049346D"/>
    <w:rsid w:val="00493A4D"/>
    <w:rsid w:val="00493C25"/>
    <w:rsid w:val="0049580B"/>
    <w:rsid w:val="00495E9D"/>
    <w:rsid w:val="00495F88"/>
    <w:rsid w:val="004969A2"/>
    <w:rsid w:val="0049745F"/>
    <w:rsid w:val="00497850"/>
    <w:rsid w:val="00497861"/>
    <w:rsid w:val="00497FD3"/>
    <w:rsid w:val="004A0583"/>
    <w:rsid w:val="004A0F63"/>
    <w:rsid w:val="004A1775"/>
    <w:rsid w:val="004A2529"/>
    <w:rsid w:val="004A29A1"/>
    <w:rsid w:val="004A2B41"/>
    <w:rsid w:val="004A32D2"/>
    <w:rsid w:val="004A34D5"/>
    <w:rsid w:val="004A3918"/>
    <w:rsid w:val="004A3FFB"/>
    <w:rsid w:val="004A64C1"/>
    <w:rsid w:val="004A6ACD"/>
    <w:rsid w:val="004A7205"/>
    <w:rsid w:val="004A73A3"/>
    <w:rsid w:val="004A79A5"/>
    <w:rsid w:val="004B09CA"/>
    <w:rsid w:val="004B0A51"/>
    <w:rsid w:val="004B0E39"/>
    <w:rsid w:val="004B1350"/>
    <w:rsid w:val="004B1EAB"/>
    <w:rsid w:val="004B22BD"/>
    <w:rsid w:val="004B369D"/>
    <w:rsid w:val="004B4022"/>
    <w:rsid w:val="004B507E"/>
    <w:rsid w:val="004B57B6"/>
    <w:rsid w:val="004B5C53"/>
    <w:rsid w:val="004B5F41"/>
    <w:rsid w:val="004B6323"/>
    <w:rsid w:val="004B65E2"/>
    <w:rsid w:val="004B7408"/>
    <w:rsid w:val="004B75A8"/>
    <w:rsid w:val="004C00E8"/>
    <w:rsid w:val="004C045D"/>
    <w:rsid w:val="004C0621"/>
    <w:rsid w:val="004C079E"/>
    <w:rsid w:val="004C0876"/>
    <w:rsid w:val="004C13C8"/>
    <w:rsid w:val="004C13D5"/>
    <w:rsid w:val="004C24A2"/>
    <w:rsid w:val="004C3DB4"/>
    <w:rsid w:val="004C42FB"/>
    <w:rsid w:val="004C450D"/>
    <w:rsid w:val="004C52F0"/>
    <w:rsid w:val="004C5AF2"/>
    <w:rsid w:val="004C5DE6"/>
    <w:rsid w:val="004C5FC7"/>
    <w:rsid w:val="004C6C69"/>
    <w:rsid w:val="004C70A4"/>
    <w:rsid w:val="004C76C7"/>
    <w:rsid w:val="004C7963"/>
    <w:rsid w:val="004C7DA9"/>
    <w:rsid w:val="004C7DD4"/>
    <w:rsid w:val="004D0265"/>
    <w:rsid w:val="004D07BB"/>
    <w:rsid w:val="004D10AA"/>
    <w:rsid w:val="004D1685"/>
    <w:rsid w:val="004D18E7"/>
    <w:rsid w:val="004D224D"/>
    <w:rsid w:val="004D22F3"/>
    <w:rsid w:val="004D2452"/>
    <w:rsid w:val="004D3480"/>
    <w:rsid w:val="004D3E4C"/>
    <w:rsid w:val="004D706A"/>
    <w:rsid w:val="004D71C8"/>
    <w:rsid w:val="004D78A2"/>
    <w:rsid w:val="004D79E2"/>
    <w:rsid w:val="004D7DF3"/>
    <w:rsid w:val="004E16B8"/>
    <w:rsid w:val="004E1D88"/>
    <w:rsid w:val="004E209D"/>
    <w:rsid w:val="004E3FCE"/>
    <w:rsid w:val="004E4DCB"/>
    <w:rsid w:val="004E535A"/>
    <w:rsid w:val="004E5545"/>
    <w:rsid w:val="004E58FD"/>
    <w:rsid w:val="004E5A84"/>
    <w:rsid w:val="004E6170"/>
    <w:rsid w:val="004E6723"/>
    <w:rsid w:val="004E69DE"/>
    <w:rsid w:val="004E777A"/>
    <w:rsid w:val="004E7DF9"/>
    <w:rsid w:val="004E7F31"/>
    <w:rsid w:val="004F01C9"/>
    <w:rsid w:val="004F0D35"/>
    <w:rsid w:val="004F0E6C"/>
    <w:rsid w:val="004F214B"/>
    <w:rsid w:val="004F2971"/>
    <w:rsid w:val="004F2A8A"/>
    <w:rsid w:val="004F2CB8"/>
    <w:rsid w:val="004F2FDA"/>
    <w:rsid w:val="004F2FE9"/>
    <w:rsid w:val="004F301A"/>
    <w:rsid w:val="004F3969"/>
    <w:rsid w:val="004F3CE3"/>
    <w:rsid w:val="004F3F79"/>
    <w:rsid w:val="004F3FE4"/>
    <w:rsid w:val="004F42B0"/>
    <w:rsid w:val="004F4665"/>
    <w:rsid w:val="004F47EA"/>
    <w:rsid w:val="004F49B6"/>
    <w:rsid w:val="004F5295"/>
    <w:rsid w:val="004F65E5"/>
    <w:rsid w:val="004F7069"/>
    <w:rsid w:val="004F71BC"/>
    <w:rsid w:val="004F7962"/>
    <w:rsid w:val="0050093E"/>
    <w:rsid w:val="005011A7"/>
    <w:rsid w:val="0050132D"/>
    <w:rsid w:val="00501FCB"/>
    <w:rsid w:val="0050280F"/>
    <w:rsid w:val="0050287C"/>
    <w:rsid w:val="00502A0F"/>
    <w:rsid w:val="00502B0C"/>
    <w:rsid w:val="00503693"/>
    <w:rsid w:val="0050372B"/>
    <w:rsid w:val="0050382A"/>
    <w:rsid w:val="00503FD0"/>
    <w:rsid w:val="0050408A"/>
    <w:rsid w:val="0050484E"/>
    <w:rsid w:val="00505868"/>
    <w:rsid w:val="00506C8A"/>
    <w:rsid w:val="00506FC6"/>
    <w:rsid w:val="00507D4B"/>
    <w:rsid w:val="005101F2"/>
    <w:rsid w:val="00510D2F"/>
    <w:rsid w:val="005118AA"/>
    <w:rsid w:val="00512302"/>
    <w:rsid w:val="00512CE7"/>
    <w:rsid w:val="00513706"/>
    <w:rsid w:val="005137B6"/>
    <w:rsid w:val="00514D7A"/>
    <w:rsid w:val="00514E82"/>
    <w:rsid w:val="00515F98"/>
    <w:rsid w:val="00516725"/>
    <w:rsid w:val="00517856"/>
    <w:rsid w:val="00520E2E"/>
    <w:rsid w:val="00521289"/>
    <w:rsid w:val="00521521"/>
    <w:rsid w:val="00521956"/>
    <w:rsid w:val="00521B0D"/>
    <w:rsid w:val="00521E1F"/>
    <w:rsid w:val="00521F45"/>
    <w:rsid w:val="00522082"/>
    <w:rsid w:val="005221FE"/>
    <w:rsid w:val="00522394"/>
    <w:rsid w:val="00522548"/>
    <w:rsid w:val="00522A2F"/>
    <w:rsid w:val="005236E1"/>
    <w:rsid w:val="0052416E"/>
    <w:rsid w:val="00524394"/>
    <w:rsid w:val="00524F80"/>
    <w:rsid w:val="00525D35"/>
    <w:rsid w:val="00525E0D"/>
    <w:rsid w:val="00526680"/>
    <w:rsid w:val="0052784D"/>
    <w:rsid w:val="00532BD0"/>
    <w:rsid w:val="00532F57"/>
    <w:rsid w:val="00533A4F"/>
    <w:rsid w:val="00533A9E"/>
    <w:rsid w:val="00533B55"/>
    <w:rsid w:val="005341DB"/>
    <w:rsid w:val="0053441A"/>
    <w:rsid w:val="00534718"/>
    <w:rsid w:val="0053473A"/>
    <w:rsid w:val="00534E36"/>
    <w:rsid w:val="005363E6"/>
    <w:rsid w:val="00536614"/>
    <w:rsid w:val="0053755C"/>
    <w:rsid w:val="0053778B"/>
    <w:rsid w:val="00537BEA"/>
    <w:rsid w:val="00537D26"/>
    <w:rsid w:val="00537E67"/>
    <w:rsid w:val="00537F9C"/>
    <w:rsid w:val="00540098"/>
    <w:rsid w:val="0054027C"/>
    <w:rsid w:val="00540F55"/>
    <w:rsid w:val="0054103F"/>
    <w:rsid w:val="005410D9"/>
    <w:rsid w:val="00542C76"/>
    <w:rsid w:val="0054303E"/>
    <w:rsid w:val="00543A6D"/>
    <w:rsid w:val="00544854"/>
    <w:rsid w:val="005460C2"/>
    <w:rsid w:val="00547D28"/>
    <w:rsid w:val="005504D6"/>
    <w:rsid w:val="00550F4E"/>
    <w:rsid w:val="005514C3"/>
    <w:rsid w:val="0055261A"/>
    <w:rsid w:val="00552BB3"/>
    <w:rsid w:val="00552F82"/>
    <w:rsid w:val="00553360"/>
    <w:rsid w:val="0055399A"/>
    <w:rsid w:val="00553B2B"/>
    <w:rsid w:val="00555463"/>
    <w:rsid w:val="00555A46"/>
    <w:rsid w:val="00555C8E"/>
    <w:rsid w:val="005566A7"/>
    <w:rsid w:val="005568D5"/>
    <w:rsid w:val="00560257"/>
    <w:rsid w:val="005606EB"/>
    <w:rsid w:val="00560A6B"/>
    <w:rsid w:val="0056141F"/>
    <w:rsid w:val="00561A98"/>
    <w:rsid w:val="00561C6D"/>
    <w:rsid w:val="00562447"/>
    <w:rsid w:val="0056282F"/>
    <w:rsid w:val="00562A2F"/>
    <w:rsid w:val="00564151"/>
    <w:rsid w:val="00564355"/>
    <w:rsid w:val="0056491F"/>
    <w:rsid w:val="00564EE2"/>
    <w:rsid w:val="00564FD8"/>
    <w:rsid w:val="005658BF"/>
    <w:rsid w:val="0056593A"/>
    <w:rsid w:val="005662C8"/>
    <w:rsid w:val="00566876"/>
    <w:rsid w:val="00570E9F"/>
    <w:rsid w:val="005719D7"/>
    <w:rsid w:val="00571CBC"/>
    <w:rsid w:val="005724C7"/>
    <w:rsid w:val="005724CC"/>
    <w:rsid w:val="00572506"/>
    <w:rsid w:val="0057276C"/>
    <w:rsid w:val="00573B23"/>
    <w:rsid w:val="00573F80"/>
    <w:rsid w:val="005752F6"/>
    <w:rsid w:val="005756A5"/>
    <w:rsid w:val="005759B6"/>
    <w:rsid w:val="00575A30"/>
    <w:rsid w:val="00575E5E"/>
    <w:rsid w:val="00575EC9"/>
    <w:rsid w:val="0057633F"/>
    <w:rsid w:val="0057700E"/>
    <w:rsid w:val="00580C46"/>
    <w:rsid w:val="00580DFB"/>
    <w:rsid w:val="00581331"/>
    <w:rsid w:val="005819F8"/>
    <w:rsid w:val="005821C8"/>
    <w:rsid w:val="005828D8"/>
    <w:rsid w:val="00582F0C"/>
    <w:rsid w:val="0058364C"/>
    <w:rsid w:val="005843F2"/>
    <w:rsid w:val="005846BC"/>
    <w:rsid w:val="005847F8"/>
    <w:rsid w:val="00584B47"/>
    <w:rsid w:val="00585000"/>
    <w:rsid w:val="0058527E"/>
    <w:rsid w:val="00585E47"/>
    <w:rsid w:val="00586148"/>
    <w:rsid w:val="00586409"/>
    <w:rsid w:val="00586C52"/>
    <w:rsid w:val="0058725A"/>
    <w:rsid w:val="00587A31"/>
    <w:rsid w:val="00590879"/>
    <w:rsid w:val="005908B4"/>
    <w:rsid w:val="00590BA1"/>
    <w:rsid w:val="00592803"/>
    <w:rsid w:val="00593339"/>
    <w:rsid w:val="005935F5"/>
    <w:rsid w:val="00593E14"/>
    <w:rsid w:val="00594D39"/>
    <w:rsid w:val="00594D3A"/>
    <w:rsid w:val="00595365"/>
    <w:rsid w:val="00595994"/>
    <w:rsid w:val="00595AB1"/>
    <w:rsid w:val="00595C47"/>
    <w:rsid w:val="00596188"/>
    <w:rsid w:val="005961B4"/>
    <w:rsid w:val="00596BB1"/>
    <w:rsid w:val="00596D1D"/>
    <w:rsid w:val="0059751D"/>
    <w:rsid w:val="00597541"/>
    <w:rsid w:val="005977C3"/>
    <w:rsid w:val="00597C2E"/>
    <w:rsid w:val="005A01D1"/>
    <w:rsid w:val="005A0392"/>
    <w:rsid w:val="005A1B5E"/>
    <w:rsid w:val="005A1BCA"/>
    <w:rsid w:val="005A1F3D"/>
    <w:rsid w:val="005A2516"/>
    <w:rsid w:val="005A3968"/>
    <w:rsid w:val="005A3C8B"/>
    <w:rsid w:val="005A3F1C"/>
    <w:rsid w:val="005A4294"/>
    <w:rsid w:val="005A4CE0"/>
    <w:rsid w:val="005A5E1F"/>
    <w:rsid w:val="005A72CB"/>
    <w:rsid w:val="005A72D3"/>
    <w:rsid w:val="005B09BB"/>
    <w:rsid w:val="005B1B94"/>
    <w:rsid w:val="005B1CC3"/>
    <w:rsid w:val="005B2325"/>
    <w:rsid w:val="005B237A"/>
    <w:rsid w:val="005B2612"/>
    <w:rsid w:val="005B28AE"/>
    <w:rsid w:val="005B2C20"/>
    <w:rsid w:val="005B2D0E"/>
    <w:rsid w:val="005B3039"/>
    <w:rsid w:val="005B3853"/>
    <w:rsid w:val="005B3899"/>
    <w:rsid w:val="005B46FF"/>
    <w:rsid w:val="005B51B0"/>
    <w:rsid w:val="005B5597"/>
    <w:rsid w:val="005B5F91"/>
    <w:rsid w:val="005B6D08"/>
    <w:rsid w:val="005B6E75"/>
    <w:rsid w:val="005B7285"/>
    <w:rsid w:val="005B77DF"/>
    <w:rsid w:val="005C0197"/>
    <w:rsid w:val="005C0E57"/>
    <w:rsid w:val="005C19B4"/>
    <w:rsid w:val="005C1B38"/>
    <w:rsid w:val="005C1F06"/>
    <w:rsid w:val="005C22EB"/>
    <w:rsid w:val="005C24BF"/>
    <w:rsid w:val="005C2847"/>
    <w:rsid w:val="005C2858"/>
    <w:rsid w:val="005C2ECB"/>
    <w:rsid w:val="005C3319"/>
    <w:rsid w:val="005C3883"/>
    <w:rsid w:val="005C45D1"/>
    <w:rsid w:val="005C46F0"/>
    <w:rsid w:val="005C47D8"/>
    <w:rsid w:val="005C4DA8"/>
    <w:rsid w:val="005C52FE"/>
    <w:rsid w:val="005C53D4"/>
    <w:rsid w:val="005C5A26"/>
    <w:rsid w:val="005C5B26"/>
    <w:rsid w:val="005C6091"/>
    <w:rsid w:val="005C650B"/>
    <w:rsid w:val="005C6F7F"/>
    <w:rsid w:val="005C7500"/>
    <w:rsid w:val="005D0DE5"/>
    <w:rsid w:val="005D156D"/>
    <w:rsid w:val="005D170C"/>
    <w:rsid w:val="005D1C5C"/>
    <w:rsid w:val="005D2000"/>
    <w:rsid w:val="005D25D3"/>
    <w:rsid w:val="005D2D4B"/>
    <w:rsid w:val="005D3174"/>
    <w:rsid w:val="005D39CC"/>
    <w:rsid w:val="005D3A5B"/>
    <w:rsid w:val="005D3E87"/>
    <w:rsid w:val="005D573B"/>
    <w:rsid w:val="005D6090"/>
    <w:rsid w:val="005D62B5"/>
    <w:rsid w:val="005D7A92"/>
    <w:rsid w:val="005D7FB0"/>
    <w:rsid w:val="005E0406"/>
    <w:rsid w:val="005E0B4D"/>
    <w:rsid w:val="005E0C9F"/>
    <w:rsid w:val="005E1C75"/>
    <w:rsid w:val="005E1D51"/>
    <w:rsid w:val="005E1DE1"/>
    <w:rsid w:val="005E1FF2"/>
    <w:rsid w:val="005E20C0"/>
    <w:rsid w:val="005E276F"/>
    <w:rsid w:val="005E2DBA"/>
    <w:rsid w:val="005E323D"/>
    <w:rsid w:val="005E3524"/>
    <w:rsid w:val="005E3565"/>
    <w:rsid w:val="005E3A0E"/>
    <w:rsid w:val="005E45E7"/>
    <w:rsid w:val="005E4EB7"/>
    <w:rsid w:val="005E5126"/>
    <w:rsid w:val="005E5B10"/>
    <w:rsid w:val="005E5C08"/>
    <w:rsid w:val="005E6945"/>
    <w:rsid w:val="005E6DCD"/>
    <w:rsid w:val="005E73D3"/>
    <w:rsid w:val="005E73FE"/>
    <w:rsid w:val="005E7400"/>
    <w:rsid w:val="005E7EC2"/>
    <w:rsid w:val="005F0324"/>
    <w:rsid w:val="005F0636"/>
    <w:rsid w:val="005F1499"/>
    <w:rsid w:val="005F187E"/>
    <w:rsid w:val="005F1996"/>
    <w:rsid w:val="005F1ACD"/>
    <w:rsid w:val="005F20FE"/>
    <w:rsid w:val="005F236F"/>
    <w:rsid w:val="005F3A0D"/>
    <w:rsid w:val="005F3F6C"/>
    <w:rsid w:val="005F4D78"/>
    <w:rsid w:val="005F52DC"/>
    <w:rsid w:val="005F55E0"/>
    <w:rsid w:val="005F77F6"/>
    <w:rsid w:val="005F7B51"/>
    <w:rsid w:val="00602BFB"/>
    <w:rsid w:val="00603614"/>
    <w:rsid w:val="00603C4F"/>
    <w:rsid w:val="00603E05"/>
    <w:rsid w:val="00603EE3"/>
    <w:rsid w:val="00603F04"/>
    <w:rsid w:val="00604258"/>
    <w:rsid w:val="006043E0"/>
    <w:rsid w:val="00605AAF"/>
    <w:rsid w:val="00605CDB"/>
    <w:rsid w:val="00606CAE"/>
    <w:rsid w:val="00610B3F"/>
    <w:rsid w:val="00610D89"/>
    <w:rsid w:val="0061105C"/>
    <w:rsid w:val="006110A5"/>
    <w:rsid w:val="006110F5"/>
    <w:rsid w:val="00612038"/>
    <w:rsid w:val="00612210"/>
    <w:rsid w:val="0061238B"/>
    <w:rsid w:val="00612440"/>
    <w:rsid w:val="0061286A"/>
    <w:rsid w:val="00612D57"/>
    <w:rsid w:val="00612D9D"/>
    <w:rsid w:val="00612F01"/>
    <w:rsid w:val="00613999"/>
    <w:rsid w:val="00613B02"/>
    <w:rsid w:val="00613E13"/>
    <w:rsid w:val="00614484"/>
    <w:rsid w:val="00615391"/>
    <w:rsid w:val="006154B9"/>
    <w:rsid w:val="0061557B"/>
    <w:rsid w:val="006157BC"/>
    <w:rsid w:val="00615DA7"/>
    <w:rsid w:val="00616D5F"/>
    <w:rsid w:val="0061756F"/>
    <w:rsid w:val="006201FF"/>
    <w:rsid w:val="00620FF6"/>
    <w:rsid w:val="006211F5"/>
    <w:rsid w:val="00621CBF"/>
    <w:rsid w:val="006220C4"/>
    <w:rsid w:val="006224DB"/>
    <w:rsid w:val="006227FD"/>
    <w:rsid w:val="006230FE"/>
    <w:rsid w:val="00623129"/>
    <w:rsid w:val="0062378F"/>
    <w:rsid w:val="006240DC"/>
    <w:rsid w:val="006246C1"/>
    <w:rsid w:val="00624731"/>
    <w:rsid w:val="00624935"/>
    <w:rsid w:val="00624C31"/>
    <w:rsid w:val="00625794"/>
    <w:rsid w:val="00625A8A"/>
    <w:rsid w:val="006263BB"/>
    <w:rsid w:val="00627D50"/>
    <w:rsid w:val="00630AA1"/>
    <w:rsid w:val="00631C47"/>
    <w:rsid w:val="006322D5"/>
    <w:rsid w:val="0063312F"/>
    <w:rsid w:val="0063353C"/>
    <w:rsid w:val="0063385E"/>
    <w:rsid w:val="00633B55"/>
    <w:rsid w:val="00633F20"/>
    <w:rsid w:val="0063448B"/>
    <w:rsid w:val="0063489C"/>
    <w:rsid w:val="00635181"/>
    <w:rsid w:val="00635553"/>
    <w:rsid w:val="0063566E"/>
    <w:rsid w:val="00635A0B"/>
    <w:rsid w:val="00635CBA"/>
    <w:rsid w:val="00635F69"/>
    <w:rsid w:val="00636FB9"/>
    <w:rsid w:val="006376C7"/>
    <w:rsid w:val="00637F42"/>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8C7"/>
    <w:rsid w:val="00654CCC"/>
    <w:rsid w:val="00654D88"/>
    <w:rsid w:val="0065602D"/>
    <w:rsid w:val="006563DF"/>
    <w:rsid w:val="00656A71"/>
    <w:rsid w:val="0065718E"/>
    <w:rsid w:val="00657575"/>
    <w:rsid w:val="006603AA"/>
    <w:rsid w:val="00660D18"/>
    <w:rsid w:val="0066195C"/>
    <w:rsid w:val="006619ED"/>
    <w:rsid w:val="00661D25"/>
    <w:rsid w:val="00663320"/>
    <w:rsid w:val="00663677"/>
    <w:rsid w:val="00664E5D"/>
    <w:rsid w:val="00664F1D"/>
    <w:rsid w:val="0066557C"/>
    <w:rsid w:val="006659CC"/>
    <w:rsid w:val="00666360"/>
    <w:rsid w:val="00666E5A"/>
    <w:rsid w:val="00670D07"/>
    <w:rsid w:val="006718B5"/>
    <w:rsid w:val="00671DCA"/>
    <w:rsid w:val="00672936"/>
    <w:rsid w:val="00672E80"/>
    <w:rsid w:val="006732FB"/>
    <w:rsid w:val="00673BE9"/>
    <w:rsid w:val="00673CD6"/>
    <w:rsid w:val="006741B4"/>
    <w:rsid w:val="0067440D"/>
    <w:rsid w:val="00674A1B"/>
    <w:rsid w:val="00674EC6"/>
    <w:rsid w:val="006750D6"/>
    <w:rsid w:val="00675BD7"/>
    <w:rsid w:val="00676BFB"/>
    <w:rsid w:val="00677267"/>
    <w:rsid w:val="00677787"/>
    <w:rsid w:val="00677C44"/>
    <w:rsid w:val="00677EEC"/>
    <w:rsid w:val="00681111"/>
    <w:rsid w:val="0068150A"/>
    <w:rsid w:val="00681AE6"/>
    <w:rsid w:val="00682726"/>
    <w:rsid w:val="00682D5E"/>
    <w:rsid w:val="00682FDB"/>
    <w:rsid w:val="006836EE"/>
    <w:rsid w:val="006858C4"/>
    <w:rsid w:val="006861FA"/>
    <w:rsid w:val="006872E3"/>
    <w:rsid w:val="0068769A"/>
    <w:rsid w:val="00687C7C"/>
    <w:rsid w:val="00690553"/>
    <w:rsid w:val="00690F77"/>
    <w:rsid w:val="0069119F"/>
    <w:rsid w:val="00691967"/>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947"/>
    <w:rsid w:val="006B0958"/>
    <w:rsid w:val="006B09B3"/>
    <w:rsid w:val="006B0BC1"/>
    <w:rsid w:val="006B0C5B"/>
    <w:rsid w:val="006B0D17"/>
    <w:rsid w:val="006B272A"/>
    <w:rsid w:val="006B3007"/>
    <w:rsid w:val="006B36F5"/>
    <w:rsid w:val="006B3E85"/>
    <w:rsid w:val="006B487D"/>
    <w:rsid w:val="006B4888"/>
    <w:rsid w:val="006B4930"/>
    <w:rsid w:val="006B51BE"/>
    <w:rsid w:val="006B5CD0"/>
    <w:rsid w:val="006B6571"/>
    <w:rsid w:val="006B6929"/>
    <w:rsid w:val="006B781A"/>
    <w:rsid w:val="006B7AB3"/>
    <w:rsid w:val="006C05BD"/>
    <w:rsid w:val="006C05C2"/>
    <w:rsid w:val="006C0637"/>
    <w:rsid w:val="006C0873"/>
    <w:rsid w:val="006C0C1D"/>
    <w:rsid w:val="006C1054"/>
    <w:rsid w:val="006C1AB2"/>
    <w:rsid w:val="006C2F40"/>
    <w:rsid w:val="006C3042"/>
    <w:rsid w:val="006C384E"/>
    <w:rsid w:val="006C39FE"/>
    <w:rsid w:val="006C3F92"/>
    <w:rsid w:val="006C53F9"/>
    <w:rsid w:val="006C5A76"/>
    <w:rsid w:val="006C60D6"/>
    <w:rsid w:val="006C6302"/>
    <w:rsid w:val="006C6F36"/>
    <w:rsid w:val="006C770E"/>
    <w:rsid w:val="006D002A"/>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612F"/>
    <w:rsid w:val="006D7477"/>
    <w:rsid w:val="006D75C5"/>
    <w:rsid w:val="006D7A99"/>
    <w:rsid w:val="006D7AB0"/>
    <w:rsid w:val="006D7CC1"/>
    <w:rsid w:val="006D7ECB"/>
    <w:rsid w:val="006E01E3"/>
    <w:rsid w:val="006E0334"/>
    <w:rsid w:val="006E0553"/>
    <w:rsid w:val="006E05D3"/>
    <w:rsid w:val="006E0FEC"/>
    <w:rsid w:val="006E10A8"/>
    <w:rsid w:val="006E1FB5"/>
    <w:rsid w:val="006E2FCE"/>
    <w:rsid w:val="006E3AB6"/>
    <w:rsid w:val="006E3BF6"/>
    <w:rsid w:val="006E549D"/>
    <w:rsid w:val="006E5802"/>
    <w:rsid w:val="006E625F"/>
    <w:rsid w:val="006E79D4"/>
    <w:rsid w:val="006F03FA"/>
    <w:rsid w:val="006F05DA"/>
    <w:rsid w:val="006F0F6B"/>
    <w:rsid w:val="006F114C"/>
    <w:rsid w:val="006F11AF"/>
    <w:rsid w:val="006F12B8"/>
    <w:rsid w:val="006F1B62"/>
    <w:rsid w:val="006F26E5"/>
    <w:rsid w:val="006F2787"/>
    <w:rsid w:val="006F2A1E"/>
    <w:rsid w:val="006F3995"/>
    <w:rsid w:val="006F498B"/>
    <w:rsid w:val="006F4B9E"/>
    <w:rsid w:val="006F4D7D"/>
    <w:rsid w:val="006F6086"/>
    <w:rsid w:val="006F7819"/>
    <w:rsid w:val="007000DB"/>
    <w:rsid w:val="00700754"/>
    <w:rsid w:val="00700FE4"/>
    <w:rsid w:val="0070125F"/>
    <w:rsid w:val="00702283"/>
    <w:rsid w:val="007037BE"/>
    <w:rsid w:val="007039A3"/>
    <w:rsid w:val="00703A6A"/>
    <w:rsid w:val="00704072"/>
    <w:rsid w:val="00704160"/>
    <w:rsid w:val="00704B78"/>
    <w:rsid w:val="00704CCB"/>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20950"/>
    <w:rsid w:val="007209B6"/>
    <w:rsid w:val="00720B38"/>
    <w:rsid w:val="00720D8F"/>
    <w:rsid w:val="0072143F"/>
    <w:rsid w:val="00721674"/>
    <w:rsid w:val="00721FF2"/>
    <w:rsid w:val="00722064"/>
    <w:rsid w:val="007223E9"/>
    <w:rsid w:val="007227FA"/>
    <w:rsid w:val="00723261"/>
    <w:rsid w:val="00723583"/>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609"/>
    <w:rsid w:val="00733EB0"/>
    <w:rsid w:val="0073473B"/>
    <w:rsid w:val="00734AA8"/>
    <w:rsid w:val="00734EA6"/>
    <w:rsid w:val="00734FD3"/>
    <w:rsid w:val="0073504D"/>
    <w:rsid w:val="007358B0"/>
    <w:rsid w:val="00736690"/>
    <w:rsid w:val="00737538"/>
    <w:rsid w:val="0073754A"/>
    <w:rsid w:val="00737D0C"/>
    <w:rsid w:val="00737DC4"/>
    <w:rsid w:val="007400A5"/>
    <w:rsid w:val="00740AFA"/>
    <w:rsid w:val="0074104C"/>
    <w:rsid w:val="007416E0"/>
    <w:rsid w:val="00741F44"/>
    <w:rsid w:val="007427C6"/>
    <w:rsid w:val="007428DB"/>
    <w:rsid w:val="0074296B"/>
    <w:rsid w:val="00743202"/>
    <w:rsid w:val="0074381D"/>
    <w:rsid w:val="00743D86"/>
    <w:rsid w:val="0074401B"/>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2406"/>
    <w:rsid w:val="007526EF"/>
    <w:rsid w:val="00752A5E"/>
    <w:rsid w:val="00753062"/>
    <w:rsid w:val="0075313E"/>
    <w:rsid w:val="00753441"/>
    <w:rsid w:val="00753DF0"/>
    <w:rsid w:val="007540FE"/>
    <w:rsid w:val="0075455B"/>
    <w:rsid w:val="00754B67"/>
    <w:rsid w:val="0075561F"/>
    <w:rsid w:val="0075615E"/>
    <w:rsid w:val="00756965"/>
    <w:rsid w:val="007571F2"/>
    <w:rsid w:val="00757BBB"/>
    <w:rsid w:val="007615B6"/>
    <w:rsid w:val="007621B9"/>
    <w:rsid w:val="00763066"/>
    <w:rsid w:val="007649DD"/>
    <w:rsid w:val="00764BA7"/>
    <w:rsid w:val="00764CE1"/>
    <w:rsid w:val="00764F45"/>
    <w:rsid w:val="0076544A"/>
    <w:rsid w:val="0076589D"/>
    <w:rsid w:val="0076607D"/>
    <w:rsid w:val="007662C4"/>
    <w:rsid w:val="00767ABE"/>
    <w:rsid w:val="00767F63"/>
    <w:rsid w:val="00770FFC"/>
    <w:rsid w:val="00771104"/>
    <w:rsid w:val="007727EF"/>
    <w:rsid w:val="0077335B"/>
    <w:rsid w:val="007739B4"/>
    <w:rsid w:val="00773C5E"/>
    <w:rsid w:val="00773F04"/>
    <w:rsid w:val="007742E1"/>
    <w:rsid w:val="0077458E"/>
    <w:rsid w:val="00775630"/>
    <w:rsid w:val="00776746"/>
    <w:rsid w:val="00776D76"/>
    <w:rsid w:val="0077790F"/>
    <w:rsid w:val="00777D74"/>
    <w:rsid w:val="00780AD8"/>
    <w:rsid w:val="00780FFB"/>
    <w:rsid w:val="007813E0"/>
    <w:rsid w:val="007819EF"/>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04A"/>
    <w:rsid w:val="00787E7D"/>
    <w:rsid w:val="0079021C"/>
    <w:rsid w:val="0079101C"/>
    <w:rsid w:val="0079126A"/>
    <w:rsid w:val="00792B13"/>
    <w:rsid w:val="00793A61"/>
    <w:rsid w:val="00793B8A"/>
    <w:rsid w:val="00794544"/>
    <w:rsid w:val="00794E26"/>
    <w:rsid w:val="007953E8"/>
    <w:rsid w:val="00795B93"/>
    <w:rsid w:val="0079661F"/>
    <w:rsid w:val="007969C7"/>
    <w:rsid w:val="00796B49"/>
    <w:rsid w:val="007970BD"/>
    <w:rsid w:val="00797278"/>
    <w:rsid w:val="0079747A"/>
    <w:rsid w:val="007977B1"/>
    <w:rsid w:val="007979E0"/>
    <w:rsid w:val="00797A9B"/>
    <w:rsid w:val="00797D5A"/>
    <w:rsid w:val="007A0B31"/>
    <w:rsid w:val="007A166C"/>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82E"/>
    <w:rsid w:val="007A626D"/>
    <w:rsid w:val="007A6436"/>
    <w:rsid w:val="007B07E6"/>
    <w:rsid w:val="007B14D2"/>
    <w:rsid w:val="007B1E5A"/>
    <w:rsid w:val="007B2518"/>
    <w:rsid w:val="007B3030"/>
    <w:rsid w:val="007B3BD8"/>
    <w:rsid w:val="007B429D"/>
    <w:rsid w:val="007B4322"/>
    <w:rsid w:val="007B480F"/>
    <w:rsid w:val="007B48E5"/>
    <w:rsid w:val="007B4919"/>
    <w:rsid w:val="007B4AB6"/>
    <w:rsid w:val="007B4D27"/>
    <w:rsid w:val="007B4D4E"/>
    <w:rsid w:val="007B5631"/>
    <w:rsid w:val="007B5F3F"/>
    <w:rsid w:val="007B67B3"/>
    <w:rsid w:val="007B6B86"/>
    <w:rsid w:val="007B7194"/>
    <w:rsid w:val="007B732F"/>
    <w:rsid w:val="007B764D"/>
    <w:rsid w:val="007C0126"/>
    <w:rsid w:val="007C1958"/>
    <w:rsid w:val="007C1B44"/>
    <w:rsid w:val="007C2C50"/>
    <w:rsid w:val="007C30B4"/>
    <w:rsid w:val="007C37AC"/>
    <w:rsid w:val="007C3AFF"/>
    <w:rsid w:val="007C3CAE"/>
    <w:rsid w:val="007C3FA3"/>
    <w:rsid w:val="007C453F"/>
    <w:rsid w:val="007C4EC8"/>
    <w:rsid w:val="007C5666"/>
    <w:rsid w:val="007C5759"/>
    <w:rsid w:val="007C5D24"/>
    <w:rsid w:val="007C7608"/>
    <w:rsid w:val="007C79A8"/>
    <w:rsid w:val="007C7ED2"/>
    <w:rsid w:val="007C7FA3"/>
    <w:rsid w:val="007D0790"/>
    <w:rsid w:val="007D11A7"/>
    <w:rsid w:val="007D1CB8"/>
    <w:rsid w:val="007D22D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7133"/>
    <w:rsid w:val="007D7293"/>
    <w:rsid w:val="007D7410"/>
    <w:rsid w:val="007D799B"/>
    <w:rsid w:val="007E05DC"/>
    <w:rsid w:val="007E05FB"/>
    <w:rsid w:val="007E3574"/>
    <w:rsid w:val="007E393D"/>
    <w:rsid w:val="007E4079"/>
    <w:rsid w:val="007E55D8"/>
    <w:rsid w:val="007E5718"/>
    <w:rsid w:val="007E5744"/>
    <w:rsid w:val="007E6162"/>
    <w:rsid w:val="007E7195"/>
    <w:rsid w:val="007E782B"/>
    <w:rsid w:val="007E7C31"/>
    <w:rsid w:val="007F04EC"/>
    <w:rsid w:val="007F08DA"/>
    <w:rsid w:val="007F0BDF"/>
    <w:rsid w:val="007F1756"/>
    <w:rsid w:val="007F1D97"/>
    <w:rsid w:val="007F274D"/>
    <w:rsid w:val="007F3011"/>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207B"/>
    <w:rsid w:val="00802ACD"/>
    <w:rsid w:val="00802B3D"/>
    <w:rsid w:val="00803B47"/>
    <w:rsid w:val="008040D0"/>
    <w:rsid w:val="00804404"/>
    <w:rsid w:val="0080460A"/>
    <w:rsid w:val="0080484C"/>
    <w:rsid w:val="0080491C"/>
    <w:rsid w:val="0080514B"/>
    <w:rsid w:val="008063B6"/>
    <w:rsid w:val="008069BB"/>
    <w:rsid w:val="00807741"/>
    <w:rsid w:val="00807C5C"/>
    <w:rsid w:val="00810B37"/>
    <w:rsid w:val="0081112A"/>
    <w:rsid w:val="008111E9"/>
    <w:rsid w:val="00812661"/>
    <w:rsid w:val="0081366C"/>
    <w:rsid w:val="0081373D"/>
    <w:rsid w:val="008137F9"/>
    <w:rsid w:val="008139E1"/>
    <w:rsid w:val="00813F2B"/>
    <w:rsid w:val="008145ED"/>
    <w:rsid w:val="00814779"/>
    <w:rsid w:val="00814C8E"/>
    <w:rsid w:val="008152F9"/>
    <w:rsid w:val="00815C91"/>
    <w:rsid w:val="00816088"/>
    <w:rsid w:val="00816A9A"/>
    <w:rsid w:val="00820501"/>
    <w:rsid w:val="00821946"/>
    <w:rsid w:val="00822473"/>
    <w:rsid w:val="00823DC7"/>
    <w:rsid w:val="0082491B"/>
    <w:rsid w:val="008250F5"/>
    <w:rsid w:val="00825175"/>
    <w:rsid w:val="00825418"/>
    <w:rsid w:val="00825759"/>
    <w:rsid w:val="00825CCD"/>
    <w:rsid w:val="008260E1"/>
    <w:rsid w:val="00826E8E"/>
    <w:rsid w:val="0082763E"/>
    <w:rsid w:val="008276F9"/>
    <w:rsid w:val="00830576"/>
    <w:rsid w:val="008318E5"/>
    <w:rsid w:val="0083199A"/>
    <w:rsid w:val="00831B30"/>
    <w:rsid w:val="00831B70"/>
    <w:rsid w:val="00831D97"/>
    <w:rsid w:val="00834190"/>
    <w:rsid w:val="00834819"/>
    <w:rsid w:val="0083592C"/>
    <w:rsid w:val="008360CA"/>
    <w:rsid w:val="00836B20"/>
    <w:rsid w:val="00836C4C"/>
    <w:rsid w:val="008371DD"/>
    <w:rsid w:val="008377DA"/>
    <w:rsid w:val="00837C9B"/>
    <w:rsid w:val="008402F3"/>
    <w:rsid w:val="008403FE"/>
    <w:rsid w:val="008407A0"/>
    <w:rsid w:val="00841583"/>
    <w:rsid w:val="0084175C"/>
    <w:rsid w:val="00841AF8"/>
    <w:rsid w:val="00842511"/>
    <w:rsid w:val="00842D83"/>
    <w:rsid w:val="0084309A"/>
    <w:rsid w:val="0084374D"/>
    <w:rsid w:val="00843F99"/>
    <w:rsid w:val="008444C1"/>
    <w:rsid w:val="008447A6"/>
    <w:rsid w:val="0084496D"/>
    <w:rsid w:val="00844C25"/>
    <w:rsid w:val="00845008"/>
    <w:rsid w:val="008451AE"/>
    <w:rsid w:val="00846081"/>
    <w:rsid w:val="00846A3A"/>
    <w:rsid w:val="008473A9"/>
    <w:rsid w:val="00847675"/>
    <w:rsid w:val="00847ED4"/>
    <w:rsid w:val="00847F5A"/>
    <w:rsid w:val="008501E4"/>
    <w:rsid w:val="008505D4"/>
    <w:rsid w:val="008506FC"/>
    <w:rsid w:val="00850826"/>
    <w:rsid w:val="00850B89"/>
    <w:rsid w:val="00850F1B"/>
    <w:rsid w:val="00851023"/>
    <w:rsid w:val="008528F9"/>
    <w:rsid w:val="008530AF"/>
    <w:rsid w:val="008537DA"/>
    <w:rsid w:val="00853BC1"/>
    <w:rsid w:val="00854289"/>
    <w:rsid w:val="008548BC"/>
    <w:rsid w:val="008549EB"/>
    <w:rsid w:val="00855B10"/>
    <w:rsid w:val="00855C8E"/>
    <w:rsid w:val="00855CD4"/>
    <w:rsid w:val="0085659C"/>
    <w:rsid w:val="00857197"/>
    <w:rsid w:val="00860169"/>
    <w:rsid w:val="00860CE6"/>
    <w:rsid w:val="00861234"/>
    <w:rsid w:val="0086245D"/>
    <w:rsid w:val="0086289B"/>
    <w:rsid w:val="00863431"/>
    <w:rsid w:val="00863E8F"/>
    <w:rsid w:val="00863FB7"/>
    <w:rsid w:val="00864A86"/>
    <w:rsid w:val="00865E11"/>
    <w:rsid w:val="008667FC"/>
    <w:rsid w:val="00867516"/>
    <w:rsid w:val="00870032"/>
    <w:rsid w:val="00870851"/>
    <w:rsid w:val="00870F34"/>
    <w:rsid w:val="00873A67"/>
    <w:rsid w:val="008743CA"/>
    <w:rsid w:val="008748BB"/>
    <w:rsid w:val="008756E6"/>
    <w:rsid w:val="00875D76"/>
    <w:rsid w:val="0087610A"/>
    <w:rsid w:val="008765D0"/>
    <w:rsid w:val="00876878"/>
    <w:rsid w:val="00876943"/>
    <w:rsid w:val="00876AA2"/>
    <w:rsid w:val="008773E8"/>
    <w:rsid w:val="0087750F"/>
    <w:rsid w:val="00877895"/>
    <w:rsid w:val="00877986"/>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B6"/>
    <w:rsid w:val="008826F1"/>
    <w:rsid w:val="00882754"/>
    <w:rsid w:val="00882EFE"/>
    <w:rsid w:val="00883340"/>
    <w:rsid w:val="008851FC"/>
    <w:rsid w:val="00886317"/>
    <w:rsid w:val="0088635C"/>
    <w:rsid w:val="008869A2"/>
    <w:rsid w:val="00886C81"/>
    <w:rsid w:val="00886D7B"/>
    <w:rsid w:val="00886DE7"/>
    <w:rsid w:val="008876AB"/>
    <w:rsid w:val="008901F7"/>
    <w:rsid w:val="0089043C"/>
    <w:rsid w:val="00890633"/>
    <w:rsid w:val="00890D15"/>
    <w:rsid w:val="00891076"/>
    <w:rsid w:val="00891567"/>
    <w:rsid w:val="00891AA5"/>
    <w:rsid w:val="00891EB3"/>
    <w:rsid w:val="00892130"/>
    <w:rsid w:val="00892322"/>
    <w:rsid w:val="00892EDD"/>
    <w:rsid w:val="00893358"/>
    <w:rsid w:val="00893D11"/>
    <w:rsid w:val="00894B21"/>
    <w:rsid w:val="00894F69"/>
    <w:rsid w:val="008954D5"/>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7A39"/>
    <w:rsid w:val="008B077E"/>
    <w:rsid w:val="008B09EB"/>
    <w:rsid w:val="008B132D"/>
    <w:rsid w:val="008B1755"/>
    <w:rsid w:val="008B1789"/>
    <w:rsid w:val="008B17A3"/>
    <w:rsid w:val="008B1C0A"/>
    <w:rsid w:val="008B2025"/>
    <w:rsid w:val="008B281E"/>
    <w:rsid w:val="008B2B4C"/>
    <w:rsid w:val="008B3214"/>
    <w:rsid w:val="008B38D8"/>
    <w:rsid w:val="008B39D9"/>
    <w:rsid w:val="008B3A0E"/>
    <w:rsid w:val="008B43C9"/>
    <w:rsid w:val="008B4A7E"/>
    <w:rsid w:val="008B4E19"/>
    <w:rsid w:val="008B5487"/>
    <w:rsid w:val="008B56FC"/>
    <w:rsid w:val="008B7C2F"/>
    <w:rsid w:val="008C02C2"/>
    <w:rsid w:val="008C0470"/>
    <w:rsid w:val="008C19E7"/>
    <w:rsid w:val="008C26C4"/>
    <w:rsid w:val="008C2A79"/>
    <w:rsid w:val="008C2BB5"/>
    <w:rsid w:val="008C2BC9"/>
    <w:rsid w:val="008C2C7A"/>
    <w:rsid w:val="008C352E"/>
    <w:rsid w:val="008C3E36"/>
    <w:rsid w:val="008C4075"/>
    <w:rsid w:val="008C4EDC"/>
    <w:rsid w:val="008C5302"/>
    <w:rsid w:val="008C5575"/>
    <w:rsid w:val="008C5707"/>
    <w:rsid w:val="008C5951"/>
    <w:rsid w:val="008C597D"/>
    <w:rsid w:val="008C5C1C"/>
    <w:rsid w:val="008C68FC"/>
    <w:rsid w:val="008C760C"/>
    <w:rsid w:val="008C7990"/>
    <w:rsid w:val="008C7DAC"/>
    <w:rsid w:val="008D052D"/>
    <w:rsid w:val="008D06A0"/>
    <w:rsid w:val="008D08D0"/>
    <w:rsid w:val="008D0F54"/>
    <w:rsid w:val="008D125F"/>
    <w:rsid w:val="008D1897"/>
    <w:rsid w:val="008D1FC1"/>
    <w:rsid w:val="008D205B"/>
    <w:rsid w:val="008D2074"/>
    <w:rsid w:val="008D2A61"/>
    <w:rsid w:val="008D305C"/>
    <w:rsid w:val="008D3C9D"/>
    <w:rsid w:val="008D3F0C"/>
    <w:rsid w:val="008D40F0"/>
    <w:rsid w:val="008D4346"/>
    <w:rsid w:val="008D439F"/>
    <w:rsid w:val="008D6B60"/>
    <w:rsid w:val="008D7011"/>
    <w:rsid w:val="008D7745"/>
    <w:rsid w:val="008E071A"/>
    <w:rsid w:val="008E13B6"/>
    <w:rsid w:val="008E151C"/>
    <w:rsid w:val="008E2339"/>
    <w:rsid w:val="008E3587"/>
    <w:rsid w:val="008E3998"/>
    <w:rsid w:val="008E3A3B"/>
    <w:rsid w:val="008E3F9E"/>
    <w:rsid w:val="008E455A"/>
    <w:rsid w:val="008E45DA"/>
    <w:rsid w:val="008E4C63"/>
    <w:rsid w:val="008E5313"/>
    <w:rsid w:val="008E6638"/>
    <w:rsid w:val="008E7590"/>
    <w:rsid w:val="008E7A85"/>
    <w:rsid w:val="008E7E3E"/>
    <w:rsid w:val="008F1B34"/>
    <w:rsid w:val="008F247A"/>
    <w:rsid w:val="008F2C3A"/>
    <w:rsid w:val="008F3262"/>
    <w:rsid w:val="008F3C83"/>
    <w:rsid w:val="008F3F6B"/>
    <w:rsid w:val="008F5727"/>
    <w:rsid w:val="008F5AA4"/>
    <w:rsid w:val="008F7004"/>
    <w:rsid w:val="008F719B"/>
    <w:rsid w:val="008F74AD"/>
    <w:rsid w:val="008F79A3"/>
    <w:rsid w:val="00901612"/>
    <w:rsid w:val="009016C6"/>
    <w:rsid w:val="00901973"/>
    <w:rsid w:val="00901BE2"/>
    <w:rsid w:val="00901CDD"/>
    <w:rsid w:val="0090355B"/>
    <w:rsid w:val="00903C22"/>
    <w:rsid w:val="00903CE8"/>
    <w:rsid w:val="00904679"/>
    <w:rsid w:val="0090469D"/>
    <w:rsid w:val="009048EB"/>
    <w:rsid w:val="0090506C"/>
    <w:rsid w:val="009058AE"/>
    <w:rsid w:val="00905D31"/>
    <w:rsid w:val="00906A51"/>
    <w:rsid w:val="00907DCF"/>
    <w:rsid w:val="00910837"/>
    <w:rsid w:val="00910C06"/>
    <w:rsid w:val="00910F3B"/>
    <w:rsid w:val="0091139D"/>
    <w:rsid w:val="00911A28"/>
    <w:rsid w:val="0091214E"/>
    <w:rsid w:val="00912E99"/>
    <w:rsid w:val="009131C7"/>
    <w:rsid w:val="009143FB"/>
    <w:rsid w:val="00914E16"/>
    <w:rsid w:val="009151E1"/>
    <w:rsid w:val="00915ADB"/>
    <w:rsid w:val="00915D7C"/>
    <w:rsid w:val="00915E75"/>
    <w:rsid w:val="00916416"/>
    <w:rsid w:val="00917245"/>
    <w:rsid w:val="009173A5"/>
    <w:rsid w:val="0091760A"/>
    <w:rsid w:val="0091768C"/>
    <w:rsid w:val="0092022F"/>
    <w:rsid w:val="009210C0"/>
    <w:rsid w:val="009211C3"/>
    <w:rsid w:val="00921E1D"/>
    <w:rsid w:val="00921F03"/>
    <w:rsid w:val="009226A5"/>
    <w:rsid w:val="00922C33"/>
    <w:rsid w:val="00922EBF"/>
    <w:rsid w:val="009247CF"/>
    <w:rsid w:val="0092489C"/>
    <w:rsid w:val="00925F03"/>
    <w:rsid w:val="009261AD"/>
    <w:rsid w:val="009263DF"/>
    <w:rsid w:val="00926640"/>
    <w:rsid w:val="00927023"/>
    <w:rsid w:val="009272FD"/>
    <w:rsid w:val="00927AF9"/>
    <w:rsid w:val="00927DC2"/>
    <w:rsid w:val="00930404"/>
    <w:rsid w:val="00930AE7"/>
    <w:rsid w:val="00931D67"/>
    <w:rsid w:val="00931FE9"/>
    <w:rsid w:val="00932303"/>
    <w:rsid w:val="00932861"/>
    <w:rsid w:val="00932FB6"/>
    <w:rsid w:val="00933619"/>
    <w:rsid w:val="0093389F"/>
    <w:rsid w:val="009339A4"/>
    <w:rsid w:val="009351F9"/>
    <w:rsid w:val="00935664"/>
    <w:rsid w:val="0093645E"/>
    <w:rsid w:val="00936AA5"/>
    <w:rsid w:val="00936DF0"/>
    <w:rsid w:val="00936F0D"/>
    <w:rsid w:val="0093749A"/>
    <w:rsid w:val="00937A97"/>
    <w:rsid w:val="00937C77"/>
    <w:rsid w:val="00940368"/>
    <w:rsid w:val="00940D2B"/>
    <w:rsid w:val="00940FD5"/>
    <w:rsid w:val="00941EA4"/>
    <w:rsid w:val="00941EDE"/>
    <w:rsid w:val="00942071"/>
    <w:rsid w:val="009430B1"/>
    <w:rsid w:val="009431F3"/>
    <w:rsid w:val="00944503"/>
    <w:rsid w:val="00944BF6"/>
    <w:rsid w:val="009453D1"/>
    <w:rsid w:val="00946170"/>
    <w:rsid w:val="0094657C"/>
    <w:rsid w:val="009468C1"/>
    <w:rsid w:val="00946BED"/>
    <w:rsid w:val="00947851"/>
    <w:rsid w:val="0094798F"/>
    <w:rsid w:val="00947BBD"/>
    <w:rsid w:val="00947CB5"/>
    <w:rsid w:val="00947E77"/>
    <w:rsid w:val="009501FF"/>
    <w:rsid w:val="00950A48"/>
    <w:rsid w:val="00950A90"/>
    <w:rsid w:val="00950B9B"/>
    <w:rsid w:val="009515C2"/>
    <w:rsid w:val="009515E3"/>
    <w:rsid w:val="0095236C"/>
    <w:rsid w:val="00952445"/>
    <w:rsid w:val="009534D6"/>
    <w:rsid w:val="009543D4"/>
    <w:rsid w:val="00954420"/>
    <w:rsid w:val="0095453A"/>
    <w:rsid w:val="009574FB"/>
    <w:rsid w:val="009579F5"/>
    <w:rsid w:val="0096040F"/>
    <w:rsid w:val="009605C5"/>
    <w:rsid w:val="0096185A"/>
    <w:rsid w:val="00962B6A"/>
    <w:rsid w:val="00963458"/>
    <w:rsid w:val="009636EC"/>
    <w:rsid w:val="00963785"/>
    <w:rsid w:val="00963AD6"/>
    <w:rsid w:val="00963EF9"/>
    <w:rsid w:val="00964579"/>
    <w:rsid w:val="00964AAD"/>
    <w:rsid w:val="00965759"/>
    <w:rsid w:val="0096649A"/>
    <w:rsid w:val="00966650"/>
    <w:rsid w:val="00966F44"/>
    <w:rsid w:val="009670AA"/>
    <w:rsid w:val="00967C87"/>
    <w:rsid w:val="009708A6"/>
    <w:rsid w:val="00972250"/>
    <w:rsid w:val="009736B0"/>
    <w:rsid w:val="0097469E"/>
    <w:rsid w:val="00974BFC"/>
    <w:rsid w:val="009752F2"/>
    <w:rsid w:val="0097561D"/>
    <w:rsid w:val="00975682"/>
    <w:rsid w:val="0097641C"/>
    <w:rsid w:val="00976986"/>
    <w:rsid w:val="00976F74"/>
    <w:rsid w:val="0097703C"/>
    <w:rsid w:val="009775AD"/>
    <w:rsid w:val="0097765D"/>
    <w:rsid w:val="009777A1"/>
    <w:rsid w:val="00977C2B"/>
    <w:rsid w:val="0098146E"/>
    <w:rsid w:val="009819FD"/>
    <w:rsid w:val="00982130"/>
    <w:rsid w:val="00982ED5"/>
    <w:rsid w:val="009830C2"/>
    <w:rsid w:val="00984246"/>
    <w:rsid w:val="0098424A"/>
    <w:rsid w:val="0098495D"/>
    <w:rsid w:val="00985514"/>
    <w:rsid w:val="00985618"/>
    <w:rsid w:val="00986C63"/>
    <w:rsid w:val="009901FF"/>
    <w:rsid w:val="009913B1"/>
    <w:rsid w:val="00991588"/>
    <w:rsid w:val="00991C44"/>
    <w:rsid w:val="00992258"/>
    <w:rsid w:val="009925B4"/>
    <w:rsid w:val="009931B4"/>
    <w:rsid w:val="00993278"/>
    <w:rsid w:val="0099330C"/>
    <w:rsid w:val="00993700"/>
    <w:rsid w:val="00994427"/>
    <w:rsid w:val="00994936"/>
    <w:rsid w:val="00994DEE"/>
    <w:rsid w:val="00995175"/>
    <w:rsid w:val="00995312"/>
    <w:rsid w:val="009958BC"/>
    <w:rsid w:val="00995CDB"/>
    <w:rsid w:val="00995FDE"/>
    <w:rsid w:val="0099629E"/>
    <w:rsid w:val="00996853"/>
    <w:rsid w:val="00996EFE"/>
    <w:rsid w:val="009971BF"/>
    <w:rsid w:val="00997231"/>
    <w:rsid w:val="00997D97"/>
    <w:rsid w:val="00997F7A"/>
    <w:rsid w:val="009A0070"/>
    <w:rsid w:val="009A087F"/>
    <w:rsid w:val="009A0A6E"/>
    <w:rsid w:val="009A0EF3"/>
    <w:rsid w:val="009A1012"/>
    <w:rsid w:val="009A1294"/>
    <w:rsid w:val="009A2637"/>
    <w:rsid w:val="009A2C02"/>
    <w:rsid w:val="009A3030"/>
    <w:rsid w:val="009A315E"/>
    <w:rsid w:val="009A3CE7"/>
    <w:rsid w:val="009A43BC"/>
    <w:rsid w:val="009A5A23"/>
    <w:rsid w:val="009A61C5"/>
    <w:rsid w:val="009A72BF"/>
    <w:rsid w:val="009A7746"/>
    <w:rsid w:val="009B098D"/>
    <w:rsid w:val="009B1755"/>
    <w:rsid w:val="009B1D99"/>
    <w:rsid w:val="009B2CC0"/>
    <w:rsid w:val="009B3A2C"/>
    <w:rsid w:val="009B3B89"/>
    <w:rsid w:val="009B478C"/>
    <w:rsid w:val="009B49DE"/>
    <w:rsid w:val="009B5713"/>
    <w:rsid w:val="009B5BAE"/>
    <w:rsid w:val="009B6454"/>
    <w:rsid w:val="009B6E8A"/>
    <w:rsid w:val="009B6F51"/>
    <w:rsid w:val="009B7ACC"/>
    <w:rsid w:val="009C019D"/>
    <w:rsid w:val="009C01D4"/>
    <w:rsid w:val="009C09A5"/>
    <w:rsid w:val="009C0FE4"/>
    <w:rsid w:val="009C14DB"/>
    <w:rsid w:val="009C1B95"/>
    <w:rsid w:val="009C280B"/>
    <w:rsid w:val="009C2847"/>
    <w:rsid w:val="009C2D71"/>
    <w:rsid w:val="009C314E"/>
    <w:rsid w:val="009C336E"/>
    <w:rsid w:val="009C377A"/>
    <w:rsid w:val="009C3A64"/>
    <w:rsid w:val="009C3AFF"/>
    <w:rsid w:val="009C4286"/>
    <w:rsid w:val="009C4BD6"/>
    <w:rsid w:val="009C4C2A"/>
    <w:rsid w:val="009C51E8"/>
    <w:rsid w:val="009C54D5"/>
    <w:rsid w:val="009C55E6"/>
    <w:rsid w:val="009C5647"/>
    <w:rsid w:val="009C7552"/>
    <w:rsid w:val="009D08CE"/>
    <w:rsid w:val="009D116F"/>
    <w:rsid w:val="009D1D6A"/>
    <w:rsid w:val="009D30BE"/>
    <w:rsid w:val="009D3397"/>
    <w:rsid w:val="009D398F"/>
    <w:rsid w:val="009D4091"/>
    <w:rsid w:val="009D40C5"/>
    <w:rsid w:val="009D42A1"/>
    <w:rsid w:val="009D4DF7"/>
    <w:rsid w:val="009D4F71"/>
    <w:rsid w:val="009D6081"/>
    <w:rsid w:val="009D6FD7"/>
    <w:rsid w:val="009D7700"/>
    <w:rsid w:val="009E1571"/>
    <w:rsid w:val="009E3686"/>
    <w:rsid w:val="009E4150"/>
    <w:rsid w:val="009E43D1"/>
    <w:rsid w:val="009E470A"/>
    <w:rsid w:val="009E4838"/>
    <w:rsid w:val="009E490F"/>
    <w:rsid w:val="009E570A"/>
    <w:rsid w:val="009E5B07"/>
    <w:rsid w:val="009E5BF0"/>
    <w:rsid w:val="009E6108"/>
    <w:rsid w:val="009E7630"/>
    <w:rsid w:val="009E76C4"/>
    <w:rsid w:val="009E77CA"/>
    <w:rsid w:val="009E7EB6"/>
    <w:rsid w:val="009E7F4D"/>
    <w:rsid w:val="009F01EB"/>
    <w:rsid w:val="009F0FDA"/>
    <w:rsid w:val="009F119A"/>
    <w:rsid w:val="009F1830"/>
    <w:rsid w:val="009F20B4"/>
    <w:rsid w:val="009F20D4"/>
    <w:rsid w:val="009F2A57"/>
    <w:rsid w:val="009F3465"/>
    <w:rsid w:val="009F43CF"/>
    <w:rsid w:val="009F4DD5"/>
    <w:rsid w:val="009F5147"/>
    <w:rsid w:val="009F5375"/>
    <w:rsid w:val="009F553D"/>
    <w:rsid w:val="009F6BB5"/>
    <w:rsid w:val="009F6E6C"/>
    <w:rsid w:val="009F77D3"/>
    <w:rsid w:val="00A002B8"/>
    <w:rsid w:val="00A0087C"/>
    <w:rsid w:val="00A00928"/>
    <w:rsid w:val="00A00B19"/>
    <w:rsid w:val="00A011D2"/>
    <w:rsid w:val="00A01AEB"/>
    <w:rsid w:val="00A03128"/>
    <w:rsid w:val="00A0324E"/>
    <w:rsid w:val="00A033F4"/>
    <w:rsid w:val="00A034E3"/>
    <w:rsid w:val="00A0358A"/>
    <w:rsid w:val="00A03F14"/>
    <w:rsid w:val="00A03FDF"/>
    <w:rsid w:val="00A040C3"/>
    <w:rsid w:val="00A04191"/>
    <w:rsid w:val="00A04341"/>
    <w:rsid w:val="00A0479E"/>
    <w:rsid w:val="00A068B6"/>
    <w:rsid w:val="00A06B03"/>
    <w:rsid w:val="00A06FA8"/>
    <w:rsid w:val="00A06FFA"/>
    <w:rsid w:val="00A070B7"/>
    <w:rsid w:val="00A1057E"/>
    <w:rsid w:val="00A112AB"/>
    <w:rsid w:val="00A119C3"/>
    <w:rsid w:val="00A11B12"/>
    <w:rsid w:val="00A11F50"/>
    <w:rsid w:val="00A11F80"/>
    <w:rsid w:val="00A12782"/>
    <w:rsid w:val="00A13206"/>
    <w:rsid w:val="00A1336C"/>
    <w:rsid w:val="00A133EE"/>
    <w:rsid w:val="00A1353F"/>
    <w:rsid w:val="00A13DA7"/>
    <w:rsid w:val="00A141BB"/>
    <w:rsid w:val="00A142C3"/>
    <w:rsid w:val="00A15F15"/>
    <w:rsid w:val="00A16CB2"/>
    <w:rsid w:val="00A1760E"/>
    <w:rsid w:val="00A17896"/>
    <w:rsid w:val="00A20040"/>
    <w:rsid w:val="00A21138"/>
    <w:rsid w:val="00A215B3"/>
    <w:rsid w:val="00A23059"/>
    <w:rsid w:val="00A23D67"/>
    <w:rsid w:val="00A2439E"/>
    <w:rsid w:val="00A243F4"/>
    <w:rsid w:val="00A24B8C"/>
    <w:rsid w:val="00A24D3E"/>
    <w:rsid w:val="00A25EAB"/>
    <w:rsid w:val="00A266C7"/>
    <w:rsid w:val="00A27631"/>
    <w:rsid w:val="00A27D39"/>
    <w:rsid w:val="00A30054"/>
    <w:rsid w:val="00A30860"/>
    <w:rsid w:val="00A3104D"/>
    <w:rsid w:val="00A3121E"/>
    <w:rsid w:val="00A31644"/>
    <w:rsid w:val="00A32B90"/>
    <w:rsid w:val="00A33FDD"/>
    <w:rsid w:val="00A34435"/>
    <w:rsid w:val="00A344C4"/>
    <w:rsid w:val="00A34BCD"/>
    <w:rsid w:val="00A358F5"/>
    <w:rsid w:val="00A3615C"/>
    <w:rsid w:val="00A36ED1"/>
    <w:rsid w:val="00A3710F"/>
    <w:rsid w:val="00A372A6"/>
    <w:rsid w:val="00A3782A"/>
    <w:rsid w:val="00A37FEC"/>
    <w:rsid w:val="00A40413"/>
    <w:rsid w:val="00A40B41"/>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47639"/>
    <w:rsid w:val="00A506B0"/>
    <w:rsid w:val="00A50DE5"/>
    <w:rsid w:val="00A517F7"/>
    <w:rsid w:val="00A5337F"/>
    <w:rsid w:val="00A533B5"/>
    <w:rsid w:val="00A53D95"/>
    <w:rsid w:val="00A541A0"/>
    <w:rsid w:val="00A54D84"/>
    <w:rsid w:val="00A55240"/>
    <w:rsid w:val="00A55670"/>
    <w:rsid w:val="00A558CB"/>
    <w:rsid w:val="00A559D5"/>
    <w:rsid w:val="00A562D1"/>
    <w:rsid w:val="00A6004A"/>
    <w:rsid w:val="00A6027A"/>
    <w:rsid w:val="00A6074B"/>
    <w:rsid w:val="00A6075E"/>
    <w:rsid w:val="00A61C63"/>
    <w:rsid w:val="00A6200C"/>
    <w:rsid w:val="00A633B5"/>
    <w:rsid w:val="00A64F57"/>
    <w:rsid w:val="00A6595C"/>
    <w:rsid w:val="00A65BEC"/>
    <w:rsid w:val="00A65C91"/>
    <w:rsid w:val="00A65DAE"/>
    <w:rsid w:val="00A66222"/>
    <w:rsid w:val="00A664B8"/>
    <w:rsid w:val="00A66D34"/>
    <w:rsid w:val="00A6741B"/>
    <w:rsid w:val="00A678DB"/>
    <w:rsid w:val="00A703D1"/>
    <w:rsid w:val="00A70C97"/>
    <w:rsid w:val="00A70F2C"/>
    <w:rsid w:val="00A72799"/>
    <w:rsid w:val="00A72BF8"/>
    <w:rsid w:val="00A731CF"/>
    <w:rsid w:val="00A735F6"/>
    <w:rsid w:val="00A737B2"/>
    <w:rsid w:val="00A73BD0"/>
    <w:rsid w:val="00A73FAE"/>
    <w:rsid w:val="00A747C0"/>
    <w:rsid w:val="00A753D1"/>
    <w:rsid w:val="00A75C05"/>
    <w:rsid w:val="00A76916"/>
    <w:rsid w:val="00A76CCC"/>
    <w:rsid w:val="00A80589"/>
    <w:rsid w:val="00A806E4"/>
    <w:rsid w:val="00A80735"/>
    <w:rsid w:val="00A81007"/>
    <w:rsid w:val="00A8192D"/>
    <w:rsid w:val="00A82B30"/>
    <w:rsid w:val="00A839C2"/>
    <w:rsid w:val="00A83F3C"/>
    <w:rsid w:val="00A8435D"/>
    <w:rsid w:val="00A84445"/>
    <w:rsid w:val="00A84461"/>
    <w:rsid w:val="00A85120"/>
    <w:rsid w:val="00A8650D"/>
    <w:rsid w:val="00A870F5"/>
    <w:rsid w:val="00A8769C"/>
    <w:rsid w:val="00A87CC4"/>
    <w:rsid w:val="00A87D43"/>
    <w:rsid w:val="00A9117E"/>
    <w:rsid w:val="00A91AD4"/>
    <w:rsid w:val="00A924AA"/>
    <w:rsid w:val="00A92CAF"/>
    <w:rsid w:val="00A932A5"/>
    <w:rsid w:val="00A9375D"/>
    <w:rsid w:val="00A941E6"/>
    <w:rsid w:val="00A949A2"/>
    <w:rsid w:val="00A94D61"/>
    <w:rsid w:val="00A94DB4"/>
    <w:rsid w:val="00A94E7B"/>
    <w:rsid w:val="00A9594F"/>
    <w:rsid w:val="00A9601E"/>
    <w:rsid w:val="00AA0225"/>
    <w:rsid w:val="00AA0674"/>
    <w:rsid w:val="00AA0AC0"/>
    <w:rsid w:val="00AA1260"/>
    <w:rsid w:val="00AA1320"/>
    <w:rsid w:val="00AA198A"/>
    <w:rsid w:val="00AA3593"/>
    <w:rsid w:val="00AA36E0"/>
    <w:rsid w:val="00AA3A75"/>
    <w:rsid w:val="00AA42C7"/>
    <w:rsid w:val="00AA44D7"/>
    <w:rsid w:val="00AA48D2"/>
    <w:rsid w:val="00AA4B51"/>
    <w:rsid w:val="00AA5BB4"/>
    <w:rsid w:val="00AA5BD4"/>
    <w:rsid w:val="00AA5C0A"/>
    <w:rsid w:val="00AA5F16"/>
    <w:rsid w:val="00AA5F98"/>
    <w:rsid w:val="00AA602D"/>
    <w:rsid w:val="00AA667C"/>
    <w:rsid w:val="00AA70DE"/>
    <w:rsid w:val="00AA7791"/>
    <w:rsid w:val="00AA790A"/>
    <w:rsid w:val="00AB0C4B"/>
    <w:rsid w:val="00AB1393"/>
    <w:rsid w:val="00AB1AB4"/>
    <w:rsid w:val="00AB3504"/>
    <w:rsid w:val="00AB37EA"/>
    <w:rsid w:val="00AB3DEF"/>
    <w:rsid w:val="00AB549A"/>
    <w:rsid w:val="00AB5D43"/>
    <w:rsid w:val="00AB6541"/>
    <w:rsid w:val="00AB7A71"/>
    <w:rsid w:val="00AC0378"/>
    <w:rsid w:val="00AC13CD"/>
    <w:rsid w:val="00AC14CD"/>
    <w:rsid w:val="00AC1B26"/>
    <w:rsid w:val="00AC2078"/>
    <w:rsid w:val="00AC2779"/>
    <w:rsid w:val="00AC2D1E"/>
    <w:rsid w:val="00AC4632"/>
    <w:rsid w:val="00AC605D"/>
    <w:rsid w:val="00AC6273"/>
    <w:rsid w:val="00AC6629"/>
    <w:rsid w:val="00AC66C6"/>
    <w:rsid w:val="00AC674D"/>
    <w:rsid w:val="00AC6EC9"/>
    <w:rsid w:val="00AC71F3"/>
    <w:rsid w:val="00AC734D"/>
    <w:rsid w:val="00AC7500"/>
    <w:rsid w:val="00AD074B"/>
    <w:rsid w:val="00AD0DF3"/>
    <w:rsid w:val="00AD12B1"/>
    <w:rsid w:val="00AD1872"/>
    <w:rsid w:val="00AD1CFA"/>
    <w:rsid w:val="00AD2081"/>
    <w:rsid w:val="00AD2103"/>
    <w:rsid w:val="00AD25AB"/>
    <w:rsid w:val="00AD29BB"/>
    <w:rsid w:val="00AD2A91"/>
    <w:rsid w:val="00AD2C0D"/>
    <w:rsid w:val="00AD2D76"/>
    <w:rsid w:val="00AD314E"/>
    <w:rsid w:val="00AD3362"/>
    <w:rsid w:val="00AD4E0E"/>
    <w:rsid w:val="00AD54CC"/>
    <w:rsid w:val="00AD6912"/>
    <w:rsid w:val="00AD7AC4"/>
    <w:rsid w:val="00AD7CA9"/>
    <w:rsid w:val="00AD7FBF"/>
    <w:rsid w:val="00AE0251"/>
    <w:rsid w:val="00AE059A"/>
    <w:rsid w:val="00AE05D3"/>
    <w:rsid w:val="00AE0786"/>
    <w:rsid w:val="00AE0D6D"/>
    <w:rsid w:val="00AE1717"/>
    <w:rsid w:val="00AE1758"/>
    <w:rsid w:val="00AE1FF2"/>
    <w:rsid w:val="00AE257B"/>
    <w:rsid w:val="00AE25C2"/>
    <w:rsid w:val="00AE266E"/>
    <w:rsid w:val="00AE2AA6"/>
    <w:rsid w:val="00AE2CE9"/>
    <w:rsid w:val="00AE30EC"/>
    <w:rsid w:val="00AE3DD8"/>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A5C"/>
    <w:rsid w:val="00AF2E46"/>
    <w:rsid w:val="00AF2FB7"/>
    <w:rsid w:val="00AF3E02"/>
    <w:rsid w:val="00AF3F50"/>
    <w:rsid w:val="00AF3F60"/>
    <w:rsid w:val="00AF40D6"/>
    <w:rsid w:val="00AF43BB"/>
    <w:rsid w:val="00AF4E36"/>
    <w:rsid w:val="00AF56F6"/>
    <w:rsid w:val="00AF5EF0"/>
    <w:rsid w:val="00AF5F75"/>
    <w:rsid w:val="00AF6098"/>
    <w:rsid w:val="00AF60DC"/>
    <w:rsid w:val="00AF65C0"/>
    <w:rsid w:val="00AF6D50"/>
    <w:rsid w:val="00AF7336"/>
    <w:rsid w:val="00AF7701"/>
    <w:rsid w:val="00AF7865"/>
    <w:rsid w:val="00B00ED6"/>
    <w:rsid w:val="00B014A4"/>
    <w:rsid w:val="00B016F5"/>
    <w:rsid w:val="00B01D01"/>
    <w:rsid w:val="00B02780"/>
    <w:rsid w:val="00B027B5"/>
    <w:rsid w:val="00B03430"/>
    <w:rsid w:val="00B03555"/>
    <w:rsid w:val="00B0394F"/>
    <w:rsid w:val="00B03DA2"/>
    <w:rsid w:val="00B04124"/>
    <w:rsid w:val="00B04346"/>
    <w:rsid w:val="00B048C9"/>
    <w:rsid w:val="00B05362"/>
    <w:rsid w:val="00B05DDC"/>
    <w:rsid w:val="00B06B36"/>
    <w:rsid w:val="00B070A5"/>
    <w:rsid w:val="00B10ABE"/>
    <w:rsid w:val="00B11487"/>
    <w:rsid w:val="00B11C9E"/>
    <w:rsid w:val="00B121FC"/>
    <w:rsid w:val="00B12B71"/>
    <w:rsid w:val="00B13AC8"/>
    <w:rsid w:val="00B14052"/>
    <w:rsid w:val="00B1497D"/>
    <w:rsid w:val="00B149B1"/>
    <w:rsid w:val="00B1553D"/>
    <w:rsid w:val="00B156DF"/>
    <w:rsid w:val="00B15EB1"/>
    <w:rsid w:val="00B20133"/>
    <w:rsid w:val="00B20D39"/>
    <w:rsid w:val="00B2181A"/>
    <w:rsid w:val="00B219DE"/>
    <w:rsid w:val="00B2216F"/>
    <w:rsid w:val="00B23D0F"/>
    <w:rsid w:val="00B240B0"/>
    <w:rsid w:val="00B24239"/>
    <w:rsid w:val="00B24460"/>
    <w:rsid w:val="00B247E3"/>
    <w:rsid w:val="00B24D4E"/>
    <w:rsid w:val="00B253FB"/>
    <w:rsid w:val="00B25886"/>
    <w:rsid w:val="00B25E2D"/>
    <w:rsid w:val="00B25FA5"/>
    <w:rsid w:val="00B26700"/>
    <w:rsid w:val="00B26B4D"/>
    <w:rsid w:val="00B26EE2"/>
    <w:rsid w:val="00B27DE5"/>
    <w:rsid w:val="00B3015F"/>
    <w:rsid w:val="00B30ABD"/>
    <w:rsid w:val="00B30BDE"/>
    <w:rsid w:val="00B3129B"/>
    <w:rsid w:val="00B324EB"/>
    <w:rsid w:val="00B3262A"/>
    <w:rsid w:val="00B32F22"/>
    <w:rsid w:val="00B33E14"/>
    <w:rsid w:val="00B34116"/>
    <w:rsid w:val="00B3498D"/>
    <w:rsid w:val="00B35330"/>
    <w:rsid w:val="00B3542B"/>
    <w:rsid w:val="00B354D6"/>
    <w:rsid w:val="00B35CC1"/>
    <w:rsid w:val="00B35F9B"/>
    <w:rsid w:val="00B364F9"/>
    <w:rsid w:val="00B36CC2"/>
    <w:rsid w:val="00B36E06"/>
    <w:rsid w:val="00B406E8"/>
    <w:rsid w:val="00B4116C"/>
    <w:rsid w:val="00B42132"/>
    <w:rsid w:val="00B42838"/>
    <w:rsid w:val="00B42B29"/>
    <w:rsid w:val="00B43026"/>
    <w:rsid w:val="00B446FF"/>
    <w:rsid w:val="00B45618"/>
    <w:rsid w:val="00B46C4F"/>
    <w:rsid w:val="00B472FB"/>
    <w:rsid w:val="00B47541"/>
    <w:rsid w:val="00B475E2"/>
    <w:rsid w:val="00B47D00"/>
    <w:rsid w:val="00B50A1F"/>
    <w:rsid w:val="00B50C54"/>
    <w:rsid w:val="00B50D78"/>
    <w:rsid w:val="00B51191"/>
    <w:rsid w:val="00B51766"/>
    <w:rsid w:val="00B523AF"/>
    <w:rsid w:val="00B524A2"/>
    <w:rsid w:val="00B53075"/>
    <w:rsid w:val="00B5347B"/>
    <w:rsid w:val="00B5364B"/>
    <w:rsid w:val="00B538F4"/>
    <w:rsid w:val="00B54847"/>
    <w:rsid w:val="00B551F9"/>
    <w:rsid w:val="00B565D9"/>
    <w:rsid w:val="00B57631"/>
    <w:rsid w:val="00B57B2A"/>
    <w:rsid w:val="00B6093B"/>
    <w:rsid w:val="00B609B1"/>
    <w:rsid w:val="00B617B9"/>
    <w:rsid w:val="00B61FD4"/>
    <w:rsid w:val="00B6286B"/>
    <w:rsid w:val="00B634F9"/>
    <w:rsid w:val="00B63DC5"/>
    <w:rsid w:val="00B63FE1"/>
    <w:rsid w:val="00B642A5"/>
    <w:rsid w:val="00B64333"/>
    <w:rsid w:val="00B64814"/>
    <w:rsid w:val="00B65278"/>
    <w:rsid w:val="00B65348"/>
    <w:rsid w:val="00B66A36"/>
    <w:rsid w:val="00B67198"/>
    <w:rsid w:val="00B67856"/>
    <w:rsid w:val="00B67E0A"/>
    <w:rsid w:val="00B67F6A"/>
    <w:rsid w:val="00B67F70"/>
    <w:rsid w:val="00B70034"/>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4782"/>
    <w:rsid w:val="00B74B3A"/>
    <w:rsid w:val="00B75967"/>
    <w:rsid w:val="00B75D32"/>
    <w:rsid w:val="00B76528"/>
    <w:rsid w:val="00B7652A"/>
    <w:rsid w:val="00B76919"/>
    <w:rsid w:val="00B7699C"/>
    <w:rsid w:val="00B76EDB"/>
    <w:rsid w:val="00B77DCF"/>
    <w:rsid w:val="00B77DD4"/>
    <w:rsid w:val="00B802C1"/>
    <w:rsid w:val="00B8040B"/>
    <w:rsid w:val="00B80688"/>
    <w:rsid w:val="00B80F4E"/>
    <w:rsid w:val="00B80F62"/>
    <w:rsid w:val="00B813BE"/>
    <w:rsid w:val="00B8152D"/>
    <w:rsid w:val="00B81701"/>
    <w:rsid w:val="00B82117"/>
    <w:rsid w:val="00B82496"/>
    <w:rsid w:val="00B82A89"/>
    <w:rsid w:val="00B82AD7"/>
    <w:rsid w:val="00B83405"/>
    <w:rsid w:val="00B83AB6"/>
    <w:rsid w:val="00B83C2C"/>
    <w:rsid w:val="00B84480"/>
    <w:rsid w:val="00B8477E"/>
    <w:rsid w:val="00B84CBC"/>
    <w:rsid w:val="00B85238"/>
    <w:rsid w:val="00B852CF"/>
    <w:rsid w:val="00B858A0"/>
    <w:rsid w:val="00B85975"/>
    <w:rsid w:val="00B86330"/>
    <w:rsid w:val="00B865A4"/>
    <w:rsid w:val="00B87529"/>
    <w:rsid w:val="00B87CC0"/>
    <w:rsid w:val="00B87E75"/>
    <w:rsid w:val="00B87ED0"/>
    <w:rsid w:val="00B90F41"/>
    <w:rsid w:val="00B91015"/>
    <w:rsid w:val="00B911FA"/>
    <w:rsid w:val="00B92630"/>
    <w:rsid w:val="00B9378B"/>
    <w:rsid w:val="00B93B10"/>
    <w:rsid w:val="00B9412A"/>
    <w:rsid w:val="00B945CE"/>
    <w:rsid w:val="00B950E4"/>
    <w:rsid w:val="00B950EE"/>
    <w:rsid w:val="00B9522E"/>
    <w:rsid w:val="00B953E2"/>
    <w:rsid w:val="00B958A6"/>
    <w:rsid w:val="00B95CEA"/>
    <w:rsid w:val="00B960BB"/>
    <w:rsid w:val="00B9640C"/>
    <w:rsid w:val="00B974A1"/>
    <w:rsid w:val="00B97811"/>
    <w:rsid w:val="00B97FE1"/>
    <w:rsid w:val="00BA04C7"/>
    <w:rsid w:val="00BA0BF7"/>
    <w:rsid w:val="00BA10B2"/>
    <w:rsid w:val="00BA1ABE"/>
    <w:rsid w:val="00BA2116"/>
    <w:rsid w:val="00BA32DF"/>
    <w:rsid w:val="00BA34C6"/>
    <w:rsid w:val="00BA37F0"/>
    <w:rsid w:val="00BA3D6D"/>
    <w:rsid w:val="00BA529B"/>
    <w:rsid w:val="00BA59C6"/>
    <w:rsid w:val="00BA5A4A"/>
    <w:rsid w:val="00BA5F71"/>
    <w:rsid w:val="00BA65EC"/>
    <w:rsid w:val="00BA6AEA"/>
    <w:rsid w:val="00BA74A4"/>
    <w:rsid w:val="00BB05C3"/>
    <w:rsid w:val="00BB0C0E"/>
    <w:rsid w:val="00BB1268"/>
    <w:rsid w:val="00BB1331"/>
    <w:rsid w:val="00BB394F"/>
    <w:rsid w:val="00BB3A57"/>
    <w:rsid w:val="00BB3C7A"/>
    <w:rsid w:val="00BB5524"/>
    <w:rsid w:val="00BB5F1E"/>
    <w:rsid w:val="00BB63A2"/>
    <w:rsid w:val="00BB64B4"/>
    <w:rsid w:val="00BB6C08"/>
    <w:rsid w:val="00BB71BD"/>
    <w:rsid w:val="00BB71CC"/>
    <w:rsid w:val="00BB7C08"/>
    <w:rsid w:val="00BB7C54"/>
    <w:rsid w:val="00BC00A7"/>
    <w:rsid w:val="00BC067E"/>
    <w:rsid w:val="00BC10EA"/>
    <w:rsid w:val="00BC16A6"/>
    <w:rsid w:val="00BC1A34"/>
    <w:rsid w:val="00BC2E2C"/>
    <w:rsid w:val="00BC3823"/>
    <w:rsid w:val="00BC3E68"/>
    <w:rsid w:val="00BC4460"/>
    <w:rsid w:val="00BC47ED"/>
    <w:rsid w:val="00BC4C5F"/>
    <w:rsid w:val="00BC4E6D"/>
    <w:rsid w:val="00BC65DE"/>
    <w:rsid w:val="00BC7023"/>
    <w:rsid w:val="00BC7193"/>
    <w:rsid w:val="00BC76F3"/>
    <w:rsid w:val="00BC7985"/>
    <w:rsid w:val="00BC79F4"/>
    <w:rsid w:val="00BC7B3D"/>
    <w:rsid w:val="00BD0CD7"/>
    <w:rsid w:val="00BD0D88"/>
    <w:rsid w:val="00BD0E92"/>
    <w:rsid w:val="00BD1030"/>
    <w:rsid w:val="00BD2522"/>
    <w:rsid w:val="00BD2A3D"/>
    <w:rsid w:val="00BD33D9"/>
    <w:rsid w:val="00BD3651"/>
    <w:rsid w:val="00BD381D"/>
    <w:rsid w:val="00BD3E5E"/>
    <w:rsid w:val="00BD3EAF"/>
    <w:rsid w:val="00BD4829"/>
    <w:rsid w:val="00BD4D47"/>
    <w:rsid w:val="00BD561E"/>
    <w:rsid w:val="00BD56F3"/>
    <w:rsid w:val="00BD5877"/>
    <w:rsid w:val="00BD722D"/>
    <w:rsid w:val="00BD7879"/>
    <w:rsid w:val="00BE0271"/>
    <w:rsid w:val="00BE1699"/>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2A84"/>
    <w:rsid w:val="00BF35FA"/>
    <w:rsid w:val="00BF3C4C"/>
    <w:rsid w:val="00BF3D33"/>
    <w:rsid w:val="00BF4731"/>
    <w:rsid w:val="00BF655B"/>
    <w:rsid w:val="00BF657F"/>
    <w:rsid w:val="00BF789A"/>
    <w:rsid w:val="00BF7D66"/>
    <w:rsid w:val="00C0060B"/>
    <w:rsid w:val="00C006D8"/>
    <w:rsid w:val="00C0077D"/>
    <w:rsid w:val="00C00E60"/>
    <w:rsid w:val="00C014FD"/>
    <w:rsid w:val="00C016E8"/>
    <w:rsid w:val="00C017F2"/>
    <w:rsid w:val="00C0190A"/>
    <w:rsid w:val="00C033BD"/>
    <w:rsid w:val="00C035A8"/>
    <w:rsid w:val="00C03837"/>
    <w:rsid w:val="00C03E09"/>
    <w:rsid w:val="00C03F83"/>
    <w:rsid w:val="00C0430C"/>
    <w:rsid w:val="00C048C6"/>
    <w:rsid w:val="00C048F4"/>
    <w:rsid w:val="00C05568"/>
    <w:rsid w:val="00C05600"/>
    <w:rsid w:val="00C056FE"/>
    <w:rsid w:val="00C0580E"/>
    <w:rsid w:val="00C062E1"/>
    <w:rsid w:val="00C06313"/>
    <w:rsid w:val="00C06AD3"/>
    <w:rsid w:val="00C07545"/>
    <w:rsid w:val="00C077E2"/>
    <w:rsid w:val="00C07969"/>
    <w:rsid w:val="00C101D4"/>
    <w:rsid w:val="00C10614"/>
    <w:rsid w:val="00C10952"/>
    <w:rsid w:val="00C10957"/>
    <w:rsid w:val="00C10F10"/>
    <w:rsid w:val="00C11000"/>
    <w:rsid w:val="00C11981"/>
    <w:rsid w:val="00C11E8B"/>
    <w:rsid w:val="00C12FD0"/>
    <w:rsid w:val="00C13134"/>
    <w:rsid w:val="00C13444"/>
    <w:rsid w:val="00C13577"/>
    <w:rsid w:val="00C15DD9"/>
    <w:rsid w:val="00C16239"/>
    <w:rsid w:val="00C164DE"/>
    <w:rsid w:val="00C165FC"/>
    <w:rsid w:val="00C167FC"/>
    <w:rsid w:val="00C16B60"/>
    <w:rsid w:val="00C16DB4"/>
    <w:rsid w:val="00C171BA"/>
    <w:rsid w:val="00C17F37"/>
    <w:rsid w:val="00C208F8"/>
    <w:rsid w:val="00C20A30"/>
    <w:rsid w:val="00C211BF"/>
    <w:rsid w:val="00C223FF"/>
    <w:rsid w:val="00C22A73"/>
    <w:rsid w:val="00C23587"/>
    <w:rsid w:val="00C237C6"/>
    <w:rsid w:val="00C25022"/>
    <w:rsid w:val="00C2504E"/>
    <w:rsid w:val="00C25939"/>
    <w:rsid w:val="00C2640D"/>
    <w:rsid w:val="00C26653"/>
    <w:rsid w:val="00C26EC6"/>
    <w:rsid w:val="00C27F98"/>
    <w:rsid w:val="00C3015A"/>
    <w:rsid w:val="00C303EF"/>
    <w:rsid w:val="00C309EA"/>
    <w:rsid w:val="00C32206"/>
    <w:rsid w:val="00C3281D"/>
    <w:rsid w:val="00C34EC7"/>
    <w:rsid w:val="00C34F63"/>
    <w:rsid w:val="00C34F83"/>
    <w:rsid w:val="00C35585"/>
    <w:rsid w:val="00C3585C"/>
    <w:rsid w:val="00C3653E"/>
    <w:rsid w:val="00C4115E"/>
    <w:rsid w:val="00C4117E"/>
    <w:rsid w:val="00C41938"/>
    <w:rsid w:val="00C42463"/>
    <w:rsid w:val="00C42690"/>
    <w:rsid w:val="00C42767"/>
    <w:rsid w:val="00C431A5"/>
    <w:rsid w:val="00C4321F"/>
    <w:rsid w:val="00C43301"/>
    <w:rsid w:val="00C437A8"/>
    <w:rsid w:val="00C43BE4"/>
    <w:rsid w:val="00C43D93"/>
    <w:rsid w:val="00C43E29"/>
    <w:rsid w:val="00C43FF6"/>
    <w:rsid w:val="00C4449B"/>
    <w:rsid w:val="00C45270"/>
    <w:rsid w:val="00C45602"/>
    <w:rsid w:val="00C45659"/>
    <w:rsid w:val="00C45662"/>
    <w:rsid w:val="00C45C4E"/>
    <w:rsid w:val="00C478B3"/>
    <w:rsid w:val="00C47923"/>
    <w:rsid w:val="00C47C87"/>
    <w:rsid w:val="00C47F11"/>
    <w:rsid w:val="00C50A47"/>
    <w:rsid w:val="00C51820"/>
    <w:rsid w:val="00C5193C"/>
    <w:rsid w:val="00C519D9"/>
    <w:rsid w:val="00C52859"/>
    <w:rsid w:val="00C538ED"/>
    <w:rsid w:val="00C53EC7"/>
    <w:rsid w:val="00C54248"/>
    <w:rsid w:val="00C543A4"/>
    <w:rsid w:val="00C550F1"/>
    <w:rsid w:val="00C55756"/>
    <w:rsid w:val="00C55B5D"/>
    <w:rsid w:val="00C561F4"/>
    <w:rsid w:val="00C57548"/>
    <w:rsid w:val="00C57E5B"/>
    <w:rsid w:val="00C605CA"/>
    <w:rsid w:val="00C61A49"/>
    <w:rsid w:val="00C625FA"/>
    <w:rsid w:val="00C627F4"/>
    <w:rsid w:val="00C62B7B"/>
    <w:rsid w:val="00C6342D"/>
    <w:rsid w:val="00C63538"/>
    <w:rsid w:val="00C63F3C"/>
    <w:rsid w:val="00C644C2"/>
    <w:rsid w:val="00C64557"/>
    <w:rsid w:val="00C65648"/>
    <w:rsid w:val="00C6578A"/>
    <w:rsid w:val="00C65B01"/>
    <w:rsid w:val="00C65F36"/>
    <w:rsid w:val="00C662BC"/>
    <w:rsid w:val="00C667D2"/>
    <w:rsid w:val="00C66CF4"/>
    <w:rsid w:val="00C671E1"/>
    <w:rsid w:val="00C703DE"/>
    <w:rsid w:val="00C70FF8"/>
    <w:rsid w:val="00C715A6"/>
    <w:rsid w:val="00C72905"/>
    <w:rsid w:val="00C733C5"/>
    <w:rsid w:val="00C7353E"/>
    <w:rsid w:val="00C73B4D"/>
    <w:rsid w:val="00C74653"/>
    <w:rsid w:val="00C74CAA"/>
    <w:rsid w:val="00C75415"/>
    <w:rsid w:val="00C75CB5"/>
    <w:rsid w:val="00C75E86"/>
    <w:rsid w:val="00C767B0"/>
    <w:rsid w:val="00C76CC1"/>
    <w:rsid w:val="00C76F7E"/>
    <w:rsid w:val="00C77087"/>
    <w:rsid w:val="00C7736F"/>
    <w:rsid w:val="00C7799B"/>
    <w:rsid w:val="00C77B95"/>
    <w:rsid w:val="00C801DA"/>
    <w:rsid w:val="00C80A4D"/>
    <w:rsid w:val="00C80AA3"/>
    <w:rsid w:val="00C81CD6"/>
    <w:rsid w:val="00C81DED"/>
    <w:rsid w:val="00C81F84"/>
    <w:rsid w:val="00C82394"/>
    <w:rsid w:val="00C825FC"/>
    <w:rsid w:val="00C826CA"/>
    <w:rsid w:val="00C83622"/>
    <w:rsid w:val="00C839E6"/>
    <w:rsid w:val="00C84353"/>
    <w:rsid w:val="00C84FF3"/>
    <w:rsid w:val="00C85256"/>
    <w:rsid w:val="00C8688A"/>
    <w:rsid w:val="00C86981"/>
    <w:rsid w:val="00C87008"/>
    <w:rsid w:val="00C874C3"/>
    <w:rsid w:val="00C879C2"/>
    <w:rsid w:val="00C90C56"/>
    <w:rsid w:val="00C91176"/>
    <w:rsid w:val="00C91F83"/>
    <w:rsid w:val="00C921CE"/>
    <w:rsid w:val="00C9220B"/>
    <w:rsid w:val="00C924CD"/>
    <w:rsid w:val="00C92753"/>
    <w:rsid w:val="00C92776"/>
    <w:rsid w:val="00C92C3F"/>
    <w:rsid w:val="00C93385"/>
    <w:rsid w:val="00C94E0E"/>
    <w:rsid w:val="00C958EE"/>
    <w:rsid w:val="00C95959"/>
    <w:rsid w:val="00C96574"/>
    <w:rsid w:val="00C96BF0"/>
    <w:rsid w:val="00C96C62"/>
    <w:rsid w:val="00C96C6D"/>
    <w:rsid w:val="00C96FB9"/>
    <w:rsid w:val="00C9720E"/>
    <w:rsid w:val="00CA14B9"/>
    <w:rsid w:val="00CA1672"/>
    <w:rsid w:val="00CA1E24"/>
    <w:rsid w:val="00CA2AE0"/>
    <w:rsid w:val="00CA39B6"/>
    <w:rsid w:val="00CA3FF6"/>
    <w:rsid w:val="00CA40AD"/>
    <w:rsid w:val="00CA421A"/>
    <w:rsid w:val="00CA429D"/>
    <w:rsid w:val="00CA4B5C"/>
    <w:rsid w:val="00CA5C85"/>
    <w:rsid w:val="00CA6047"/>
    <w:rsid w:val="00CA68BF"/>
    <w:rsid w:val="00CA6F7A"/>
    <w:rsid w:val="00CA6FFF"/>
    <w:rsid w:val="00CA7364"/>
    <w:rsid w:val="00CA77FD"/>
    <w:rsid w:val="00CB0066"/>
    <w:rsid w:val="00CB071A"/>
    <w:rsid w:val="00CB09E3"/>
    <w:rsid w:val="00CB0FEC"/>
    <w:rsid w:val="00CB1232"/>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0BFD"/>
    <w:rsid w:val="00CC14A6"/>
    <w:rsid w:val="00CC18A0"/>
    <w:rsid w:val="00CC2D7A"/>
    <w:rsid w:val="00CC30C8"/>
    <w:rsid w:val="00CC31D8"/>
    <w:rsid w:val="00CC3F4F"/>
    <w:rsid w:val="00CC4905"/>
    <w:rsid w:val="00CC4AFE"/>
    <w:rsid w:val="00CC50E7"/>
    <w:rsid w:val="00CC550D"/>
    <w:rsid w:val="00CC6A1F"/>
    <w:rsid w:val="00CC6B32"/>
    <w:rsid w:val="00CC6D92"/>
    <w:rsid w:val="00CC6FA5"/>
    <w:rsid w:val="00CC7DC3"/>
    <w:rsid w:val="00CC7E98"/>
    <w:rsid w:val="00CC7F30"/>
    <w:rsid w:val="00CC7F5E"/>
    <w:rsid w:val="00CD024E"/>
    <w:rsid w:val="00CD03F2"/>
    <w:rsid w:val="00CD060B"/>
    <w:rsid w:val="00CD0C31"/>
    <w:rsid w:val="00CD10EA"/>
    <w:rsid w:val="00CD15D4"/>
    <w:rsid w:val="00CD188A"/>
    <w:rsid w:val="00CD2AA5"/>
    <w:rsid w:val="00CD2BB9"/>
    <w:rsid w:val="00CD32DE"/>
    <w:rsid w:val="00CD362B"/>
    <w:rsid w:val="00CD4C8E"/>
    <w:rsid w:val="00CD5110"/>
    <w:rsid w:val="00CD541C"/>
    <w:rsid w:val="00CD544C"/>
    <w:rsid w:val="00CD71BC"/>
    <w:rsid w:val="00CD7783"/>
    <w:rsid w:val="00CD7806"/>
    <w:rsid w:val="00CE09FF"/>
    <w:rsid w:val="00CE1460"/>
    <w:rsid w:val="00CE240C"/>
    <w:rsid w:val="00CE2AE1"/>
    <w:rsid w:val="00CE320F"/>
    <w:rsid w:val="00CE37F2"/>
    <w:rsid w:val="00CE3894"/>
    <w:rsid w:val="00CE3BBD"/>
    <w:rsid w:val="00CE5855"/>
    <w:rsid w:val="00CE5A65"/>
    <w:rsid w:val="00CE5EC5"/>
    <w:rsid w:val="00CE63D2"/>
    <w:rsid w:val="00CE6413"/>
    <w:rsid w:val="00CE698D"/>
    <w:rsid w:val="00CE714C"/>
    <w:rsid w:val="00CE718F"/>
    <w:rsid w:val="00CE7CCF"/>
    <w:rsid w:val="00CE7D49"/>
    <w:rsid w:val="00CF16D9"/>
    <w:rsid w:val="00CF29FA"/>
    <w:rsid w:val="00CF2DB3"/>
    <w:rsid w:val="00CF318B"/>
    <w:rsid w:val="00CF3522"/>
    <w:rsid w:val="00CF3B61"/>
    <w:rsid w:val="00CF3FB0"/>
    <w:rsid w:val="00CF418E"/>
    <w:rsid w:val="00CF459A"/>
    <w:rsid w:val="00CF4608"/>
    <w:rsid w:val="00CF4751"/>
    <w:rsid w:val="00CF7718"/>
    <w:rsid w:val="00CF7A01"/>
    <w:rsid w:val="00CF7CBC"/>
    <w:rsid w:val="00D00EE3"/>
    <w:rsid w:val="00D00F93"/>
    <w:rsid w:val="00D01088"/>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E5"/>
    <w:rsid w:val="00D066FD"/>
    <w:rsid w:val="00D06F13"/>
    <w:rsid w:val="00D06F56"/>
    <w:rsid w:val="00D0703B"/>
    <w:rsid w:val="00D0745B"/>
    <w:rsid w:val="00D0754A"/>
    <w:rsid w:val="00D0765C"/>
    <w:rsid w:val="00D07D04"/>
    <w:rsid w:val="00D10469"/>
    <w:rsid w:val="00D11AD3"/>
    <w:rsid w:val="00D11F0A"/>
    <w:rsid w:val="00D120DA"/>
    <w:rsid w:val="00D12C9E"/>
    <w:rsid w:val="00D13695"/>
    <w:rsid w:val="00D14322"/>
    <w:rsid w:val="00D14722"/>
    <w:rsid w:val="00D14C22"/>
    <w:rsid w:val="00D14CB5"/>
    <w:rsid w:val="00D14D1A"/>
    <w:rsid w:val="00D15358"/>
    <w:rsid w:val="00D15524"/>
    <w:rsid w:val="00D159A5"/>
    <w:rsid w:val="00D15CE5"/>
    <w:rsid w:val="00D16E1D"/>
    <w:rsid w:val="00D176DF"/>
    <w:rsid w:val="00D17A3F"/>
    <w:rsid w:val="00D17D17"/>
    <w:rsid w:val="00D20E25"/>
    <w:rsid w:val="00D20EDE"/>
    <w:rsid w:val="00D2172E"/>
    <w:rsid w:val="00D21F20"/>
    <w:rsid w:val="00D23269"/>
    <w:rsid w:val="00D23782"/>
    <w:rsid w:val="00D238AF"/>
    <w:rsid w:val="00D23C8E"/>
    <w:rsid w:val="00D244E9"/>
    <w:rsid w:val="00D24BD7"/>
    <w:rsid w:val="00D24CF7"/>
    <w:rsid w:val="00D25030"/>
    <w:rsid w:val="00D25B67"/>
    <w:rsid w:val="00D25C3D"/>
    <w:rsid w:val="00D26125"/>
    <w:rsid w:val="00D26285"/>
    <w:rsid w:val="00D27B33"/>
    <w:rsid w:val="00D27C87"/>
    <w:rsid w:val="00D30637"/>
    <w:rsid w:val="00D306F6"/>
    <w:rsid w:val="00D30D53"/>
    <w:rsid w:val="00D31437"/>
    <w:rsid w:val="00D31A0D"/>
    <w:rsid w:val="00D32C10"/>
    <w:rsid w:val="00D33169"/>
    <w:rsid w:val="00D3522D"/>
    <w:rsid w:val="00D35425"/>
    <w:rsid w:val="00D35A79"/>
    <w:rsid w:val="00D35B97"/>
    <w:rsid w:val="00D360CC"/>
    <w:rsid w:val="00D361EB"/>
    <w:rsid w:val="00D36311"/>
    <w:rsid w:val="00D364CC"/>
    <w:rsid w:val="00D3678C"/>
    <w:rsid w:val="00D367FF"/>
    <w:rsid w:val="00D36E34"/>
    <w:rsid w:val="00D4077B"/>
    <w:rsid w:val="00D41086"/>
    <w:rsid w:val="00D4124E"/>
    <w:rsid w:val="00D418C3"/>
    <w:rsid w:val="00D4191C"/>
    <w:rsid w:val="00D41E50"/>
    <w:rsid w:val="00D427F5"/>
    <w:rsid w:val="00D4334A"/>
    <w:rsid w:val="00D43608"/>
    <w:rsid w:val="00D436EE"/>
    <w:rsid w:val="00D43CC3"/>
    <w:rsid w:val="00D440B4"/>
    <w:rsid w:val="00D4484F"/>
    <w:rsid w:val="00D44FCE"/>
    <w:rsid w:val="00D45142"/>
    <w:rsid w:val="00D45B71"/>
    <w:rsid w:val="00D45D64"/>
    <w:rsid w:val="00D461E1"/>
    <w:rsid w:val="00D46CF0"/>
    <w:rsid w:val="00D4713D"/>
    <w:rsid w:val="00D47576"/>
    <w:rsid w:val="00D477CE"/>
    <w:rsid w:val="00D47A33"/>
    <w:rsid w:val="00D47C46"/>
    <w:rsid w:val="00D50E2E"/>
    <w:rsid w:val="00D510E4"/>
    <w:rsid w:val="00D51958"/>
    <w:rsid w:val="00D51E7F"/>
    <w:rsid w:val="00D522A6"/>
    <w:rsid w:val="00D53A9B"/>
    <w:rsid w:val="00D54433"/>
    <w:rsid w:val="00D54730"/>
    <w:rsid w:val="00D54C28"/>
    <w:rsid w:val="00D5502C"/>
    <w:rsid w:val="00D5513F"/>
    <w:rsid w:val="00D55661"/>
    <w:rsid w:val="00D55F2C"/>
    <w:rsid w:val="00D56803"/>
    <w:rsid w:val="00D56869"/>
    <w:rsid w:val="00D56B81"/>
    <w:rsid w:val="00D5719A"/>
    <w:rsid w:val="00D576E8"/>
    <w:rsid w:val="00D607E1"/>
    <w:rsid w:val="00D612B0"/>
    <w:rsid w:val="00D61405"/>
    <w:rsid w:val="00D61F6B"/>
    <w:rsid w:val="00D628C8"/>
    <w:rsid w:val="00D62E66"/>
    <w:rsid w:val="00D63304"/>
    <w:rsid w:val="00D6355B"/>
    <w:rsid w:val="00D63A6F"/>
    <w:rsid w:val="00D63C3A"/>
    <w:rsid w:val="00D64006"/>
    <w:rsid w:val="00D64304"/>
    <w:rsid w:val="00D643D1"/>
    <w:rsid w:val="00D64467"/>
    <w:rsid w:val="00D64959"/>
    <w:rsid w:val="00D64D46"/>
    <w:rsid w:val="00D64D5A"/>
    <w:rsid w:val="00D65CC7"/>
    <w:rsid w:val="00D66C18"/>
    <w:rsid w:val="00D70124"/>
    <w:rsid w:val="00D715FA"/>
    <w:rsid w:val="00D71758"/>
    <w:rsid w:val="00D722A3"/>
    <w:rsid w:val="00D725AE"/>
    <w:rsid w:val="00D759F5"/>
    <w:rsid w:val="00D75BFB"/>
    <w:rsid w:val="00D7680D"/>
    <w:rsid w:val="00D77192"/>
    <w:rsid w:val="00D773EF"/>
    <w:rsid w:val="00D77545"/>
    <w:rsid w:val="00D775EC"/>
    <w:rsid w:val="00D7782D"/>
    <w:rsid w:val="00D77AAD"/>
    <w:rsid w:val="00D8042B"/>
    <w:rsid w:val="00D80A6F"/>
    <w:rsid w:val="00D80CE8"/>
    <w:rsid w:val="00D81040"/>
    <w:rsid w:val="00D81A37"/>
    <w:rsid w:val="00D82394"/>
    <w:rsid w:val="00D8317B"/>
    <w:rsid w:val="00D8331C"/>
    <w:rsid w:val="00D83352"/>
    <w:rsid w:val="00D83EAB"/>
    <w:rsid w:val="00D83F03"/>
    <w:rsid w:val="00D84170"/>
    <w:rsid w:val="00D841DA"/>
    <w:rsid w:val="00D843CF"/>
    <w:rsid w:val="00D843FC"/>
    <w:rsid w:val="00D84957"/>
    <w:rsid w:val="00D85586"/>
    <w:rsid w:val="00D85BE3"/>
    <w:rsid w:val="00D85EE1"/>
    <w:rsid w:val="00D85F38"/>
    <w:rsid w:val="00D863E8"/>
    <w:rsid w:val="00D86AE4"/>
    <w:rsid w:val="00D86E05"/>
    <w:rsid w:val="00D873C8"/>
    <w:rsid w:val="00D874AF"/>
    <w:rsid w:val="00D877CE"/>
    <w:rsid w:val="00D87D02"/>
    <w:rsid w:val="00D90FD3"/>
    <w:rsid w:val="00D91D2E"/>
    <w:rsid w:val="00D92443"/>
    <w:rsid w:val="00D932BB"/>
    <w:rsid w:val="00D9376A"/>
    <w:rsid w:val="00D9392D"/>
    <w:rsid w:val="00D93CC4"/>
    <w:rsid w:val="00D941C5"/>
    <w:rsid w:val="00D947B4"/>
    <w:rsid w:val="00D95156"/>
    <w:rsid w:val="00D957CD"/>
    <w:rsid w:val="00D958EB"/>
    <w:rsid w:val="00D95B38"/>
    <w:rsid w:val="00D96116"/>
    <w:rsid w:val="00D962FE"/>
    <w:rsid w:val="00D965DF"/>
    <w:rsid w:val="00D977C9"/>
    <w:rsid w:val="00D97964"/>
    <w:rsid w:val="00DA04A5"/>
    <w:rsid w:val="00DA0E78"/>
    <w:rsid w:val="00DA171F"/>
    <w:rsid w:val="00DA178B"/>
    <w:rsid w:val="00DA1C62"/>
    <w:rsid w:val="00DA1E8A"/>
    <w:rsid w:val="00DA2A3A"/>
    <w:rsid w:val="00DA2E4C"/>
    <w:rsid w:val="00DA3064"/>
    <w:rsid w:val="00DA30A5"/>
    <w:rsid w:val="00DA364D"/>
    <w:rsid w:val="00DA396B"/>
    <w:rsid w:val="00DA3AB2"/>
    <w:rsid w:val="00DA3B80"/>
    <w:rsid w:val="00DA3C08"/>
    <w:rsid w:val="00DA4110"/>
    <w:rsid w:val="00DA44A7"/>
    <w:rsid w:val="00DA4CEF"/>
    <w:rsid w:val="00DA501C"/>
    <w:rsid w:val="00DA520A"/>
    <w:rsid w:val="00DA55EE"/>
    <w:rsid w:val="00DA5852"/>
    <w:rsid w:val="00DA5A78"/>
    <w:rsid w:val="00DA7281"/>
    <w:rsid w:val="00DA7492"/>
    <w:rsid w:val="00DA77A9"/>
    <w:rsid w:val="00DA7B3D"/>
    <w:rsid w:val="00DB07C9"/>
    <w:rsid w:val="00DB07F4"/>
    <w:rsid w:val="00DB0B43"/>
    <w:rsid w:val="00DB0EA6"/>
    <w:rsid w:val="00DB2103"/>
    <w:rsid w:val="00DB2695"/>
    <w:rsid w:val="00DB2A8B"/>
    <w:rsid w:val="00DB3C42"/>
    <w:rsid w:val="00DB3DC9"/>
    <w:rsid w:val="00DB463A"/>
    <w:rsid w:val="00DB6054"/>
    <w:rsid w:val="00DB6170"/>
    <w:rsid w:val="00DB657A"/>
    <w:rsid w:val="00DB6B36"/>
    <w:rsid w:val="00DB7E1A"/>
    <w:rsid w:val="00DC03BA"/>
    <w:rsid w:val="00DC07F7"/>
    <w:rsid w:val="00DC0C6D"/>
    <w:rsid w:val="00DC1C68"/>
    <w:rsid w:val="00DC2B69"/>
    <w:rsid w:val="00DC3D26"/>
    <w:rsid w:val="00DC3FAA"/>
    <w:rsid w:val="00DC4541"/>
    <w:rsid w:val="00DC50BF"/>
    <w:rsid w:val="00DC54C6"/>
    <w:rsid w:val="00DC59B6"/>
    <w:rsid w:val="00DC6232"/>
    <w:rsid w:val="00DC633A"/>
    <w:rsid w:val="00DC6382"/>
    <w:rsid w:val="00DC66FB"/>
    <w:rsid w:val="00DC67F1"/>
    <w:rsid w:val="00DC6C16"/>
    <w:rsid w:val="00DC70BA"/>
    <w:rsid w:val="00DC7297"/>
    <w:rsid w:val="00DC72A0"/>
    <w:rsid w:val="00DC7B3A"/>
    <w:rsid w:val="00DD050B"/>
    <w:rsid w:val="00DD0C75"/>
    <w:rsid w:val="00DD15E4"/>
    <w:rsid w:val="00DD193A"/>
    <w:rsid w:val="00DD1B5D"/>
    <w:rsid w:val="00DD2320"/>
    <w:rsid w:val="00DD2904"/>
    <w:rsid w:val="00DD2B2D"/>
    <w:rsid w:val="00DD3727"/>
    <w:rsid w:val="00DD44A5"/>
    <w:rsid w:val="00DD46C4"/>
    <w:rsid w:val="00DD58C9"/>
    <w:rsid w:val="00DD59DF"/>
    <w:rsid w:val="00DD6623"/>
    <w:rsid w:val="00DD6734"/>
    <w:rsid w:val="00DD7969"/>
    <w:rsid w:val="00DD7D95"/>
    <w:rsid w:val="00DD7FD8"/>
    <w:rsid w:val="00DE0AA5"/>
    <w:rsid w:val="00DE0C00"/>
    <w:rsid w:val="00DE0D39"/>
    <w:rsid w:val="00DE1182"/>
    <w:rsid w:val="00DE1513"/>
    <w:rsid w:val="00DE233C"/>
    <w:rsid w:val="00DE258B"/>
    <w:rsid w:val="00DE31EE"/>
    <w:rsid w:val="00DE3761"/>
    <w:rsid w:val="00DE4D4B"/>
    <w:rsid w:val="00DE5783"/>
    <w:rsid w:val="00DE58BB"/>
    <w:rsid w:val="00DE7177"/>
    <w:rsid w:val="00DE7D00"/>
    <w:rsid w:val="00DF1083"/>
    <w:rsid w:val="00DF1322"/>
    <w:rsid w:val="00DF15C2"/>
    <w:rsid w:val="00DF220E"/>
    <w:rsid w:val="00DF2B51"/>
    <w:rsid w:val="00DF324B"/>
    <w:rsid w:val="00DF32C8"/>
    <w:rsid w:val="00DF3583"/>
    <w:rsid w:val="00DF37C1"/>
    <w:rsid w:val="00DF3835"/>
    <w:rsid w:val="00DF3B2C"/>
    <w:rsid w:val="00DF407A"/>
    <w:rsid w:val="00DF4C5D"/>
    <w:rsid w:val="00DF554A"/>
    <w:rsid w:val="00DF5D11"/>
    <w:rsid w:val="00DF5D82"/>
    <w:rsid w:val="00DF6438"/>
    <w:rsid w:val="00DF676B"/>
    <w:rsid w:val="00DF6EE6"/>
    <w:rsid w:val="00DF7861"/>
    <w:rsid w:val="00DF78BF"/>
    <w:rsid w:val="00DF7E98"/>
    <w:rsid w:val="00DF7EA9"/>
    <w:rsid w:val="00E0015D"/>
    <w:rsid w:val="00E00C93"/>
    <w:rsid w:val="00E01391"/>
    <w:rsid w:val="00E01683"/>
    <w:rsid w:val="00E01829"/>
    <w:rsid w:val="00E01F77"/>
    <w:rsid w:val="00E021DB"/>
    <w:rsid w:val="00E02565"/>
    <w:rsid w:val="00E025B8"/>
    <w:rsid w:val="00E026BB"/>
    <w:rsid w:val="00E026C7"/>
    <w:rsid w:val="00E03A7F"/>
    <w:rsid w:val="00E03AD4"/>
    <w:rsid w:val="00E03EDC"/>
    <w:rsid w:val="00E03F4A"/>
    <w:rsid w:val="00E043F1"/>
    <w:rsid w:val="00E04AD4"/>
    <w:rsid w:val="00E0673C"/>
    <w:rsid w:val="00E06E22"/>
    <w:rsid w:val="00E075D7"/>
    <w:rsid w:val="00E104C3"/>
    <w:rsid w:val="00E10F10"/>
    <w:rsid w:val="00E112FD"/>
    <w:rsid w:val="00E11444"/>
    <w:rsid w:val="00E1187F"/>
    <w:rsid w:val="00E11FCD"/>
    <w:rsid w:val="00E1360B"/>
    <w:rsid w:val="00E1400B"/>
    <w:rsid w:val="00E14BDD"/>
    <w:rsid w:val="00E15340"/>
    <w:rsid w:val="00E159ED"/>
    <w:rsid w:val="00E15E0B"/>
    <w:rsid w:val="00E16851"/>
    <w:rsid w:val="00E17046"/>
    <w:rsid w:val="00E171B7"/>
    <w:rsid w:val="00E177E2"/>
    <w:rsid w:val="00E17B0E"/>
    <w:rsid w:val="00E17D19"/>
    <w:rsid w:val="00E20356"/>
    <w:rsid w:val="00E209D6"/>
    <w:rsid w:val="00E214FB"/>
    <w:rsid w:val="00E2199A"/>
    <w:rsid w:val="00E22688"/>
    <w:rsid w:val="00E22952"/>
    <w:rsid w:val="00E22B65"/>
    <w:rsid w:val="00E22C1E"/>
    <w:rsid w:val="00E238AC"/>
    <w:rsid w:val="00E23F2A"/>
    <w:rsid w:val="00E24B3A"/>
    <w:rsid w:val="00E24D4C"/>
    <w:rsid w:val="00E26218"/>
    <w:rsid w:val="00E26387"/>
    <w:rsid w:val="00E266A0"/>
    <w:rsid w:val="00E26B9E"/>
    <w:rsid w:val="00E26C5D"/>
    <w:rsid w:val="00E26F61"/>
    <w:rsid w:val="00E27668"/>
    <w:rsid w:val="00E27982"/>
    <w:rsid w:val="00E30148"/>
    <w:rsid w:val="00E307B9"/>
    <w:rsid w:val="00E30ABD"/>
    <w:rsid w:val="00E30C23"/>
    <w:rsid w:val="00E312FC"/>
    <w:rsid w:val="00E31726"/>
    <w:rsid w:val="00E326E1"/>
    <w:rsid w:val="00E32CC7"/>
    <w:rsid w:val="00E347EE"/>
    <w:rsid w:val="00E3480E"/>
    <w:rsid w:val="00E35456"/>
    <w:rsid w:val="00E35BB2"/>
    <w:rsid w:val="00E35E88"/>
    <w:rsid w:val="00E361B2"/>
    <w:rsid w:val="00E366AE"/>
    <w:rsid w:val="00E36A5E"/>
    <w:rsid w:val="00E37EDE"/>
    <w:rsid w:val="00E40746"/>
    <w:rsid w:val="00E40F77"/>
    <w:rsid w:val="00E41144"/>
    <w:rsid w:val="00E41333"/>
    <w:rsid w:val="00E4209C"/>
    <w:rsid w:val="00E436EC"/>
    <w:rsid w:val="00E43722"/>
    <w:rsid w:val="00E43E41"/>
    <w:rsid w:val="00E44A51"/>
    <w:rsid w:val="00E454AF"/>
    <w:rsid w:val="00E45C86"/>
    <w:rsid w:val="00E460DC"/>
    <w:rsid w:val="00E46598"/>
    <w:rsid w:val="00E47BEC"/>
    <w:rsid w:val="00E47EDA"/>
    <w:rsid w:val="00E502A1"/>
    <w:rsid w:val="00E503EC"/>
    <w:rsid w:val="00E50610"/>
    <w:rsid w:val="00E50BBE"/>
    <w:rsid w:val="00E51719"/>
    <w:rsid w:val="00E51CFF"/>
    <w:rsid w:val="00E51E4A"/>
    <w:rsid w:val="00E53AAA"/>
    <w:rsid w:val="00E53D18"/>
    <w:rsid w:val="00E53F6E"/>
    <w:rsid w:val="00E540D3"/>
    <w:rsid w:val="00E5451D"/>
    <w:rsid w:val="00E547F0"/>
    <w:rsid w:val="00E548D1"/>
    <w:rsid w:val="00E54EE6"/>
    <w:rsid w:val="00E55F66"/>
    <w:rsid w:val="00E562AB"/>
    <w:rsid w:val="00E56EA9"/>
    <w:rsid w:val="00E6049E"/>
    <w:rsid w:val="00E60C67"/>
    <w:rsid w:val="00E6185E"/>
    <w:rsid w:val="00E61B32"/>
    <w:rsid w:val="00E61B93"/>
    <w:rsid w:val="00E61C00"/>
    <w:rsid w:val="00E628CE"/>
    <w:rsid w:val="00E62971"/>
    <w:rsid w:val="00E62C4E"/>
    <w:rsid w:val="00E62EBB"/>
    <w:rsid w:val="00E62FD0"/>
    <w:rsid w:val="00E63552"/>
    <w:rsid w:val="00E63F0D"/>
    <w:rsid w:val="00E64A65"/>
    <w:rsid w:val="00E64B2F"/>
    <w:rsid w:val="00E64B78"/>
    <w:rsid w:val="00E65033"/>
    <w:rsid w:val="00E65563"/>
    <w:rsid w:val="00E65873"/>
    <w:rsid w:val="00E660F1"/>
    <w:rsid w:val="00E669A5"/>
    <w:rsid w:val="00E66E6B"/>
    <w:rsid w:val="00E670E7"/>
    <w:rsid w:val="00E67365"/>
    <w:rsid w:val="00E70000"/>
    <w:rsid w:val="00E709F5"/>
    <w:rsid w:val="00E70ACC"/>
    <w:rsid w:val="00E70B73"/>
    <w:rsid w:val="00E70E38"/>
    <w:rsid w:val="00E71C0B"/>
    <w:rsid w:val="00E72EE7"/>
    <w:rsid w:val="00E74F0E"/>
    <w:rsid w:val="00E76D47"/>
    <w:rsid w:val="00E7700A"/>
    <w:rsid w:val="00E77B5C"/>
    <w:rsid w:val="00E8055A"/>
    <w:rsid w:val="00E809DC"/>
    <w:rsid w:val="00E81358"/>
    <w:rsid w:val="00E815CF"/>
    <w:rsid w:val="00E815D2"/>
    <w:rsid w:val="00E8160B"/>
    <w:rsid w:val="00E818E1"/>
    <w:rsid w:val="00E81D19"/>
    <w:rsid w:val="00E81EFC"/>
    <w:rsid w:val="00E82516"/>
    <w:rsid w:val="00E833A1"/>
    <w:rsid w:val="00E833FA"/>
    <w:rsid w:val="00E845C7"/>
    <w:rsid w:val="00E85592"/>
    <w:rsid w:val="00E859DD"/>
    <w:rsid w:val="00E85AEB"/>
    <w:rsid w:val="00E86292"/>
    <w:rsid w:val="00E870A6"/>
    <w:rsid w:val="00E87818"/>
    <w:rsid w:val="00E8798C"/>
    <w:rsid w:val="00E87D6E"/>
    <w:rsid w:val="00E909C0"/>
    <w:rsid w:val="00E90DBB"/>
    <w:rsid w:val="00E91F01"/>
    <w:rsid w:val="00E926FE"/>
    <w:rsid w:val="00E92814"/>
    <w:rsid w:val="00E93B95"/>
    <w:rsid w:val="00E946E3"/>
    <w:rsid w:val="00E95008"/>
    <w:rsid w:val="00E95953"/>
    <w:rsid w:val="00E95F21"/>
    <w:rsid w:val="00E96118"/>
    <w:rsid w:val="00E97E1A"/>
    <w:rsid w:val="00EA031A"/>
    <w:rsid w:val="00EA0347"/>
    <w:rsid w:val="00EA04ED"/>
    <w:rsid w:val="00EA08D4"/>
    <w:rsid w:val="00EA0F6F"/>
    <w:rsid w:val="00EA1070"/>
    <w:rsid w:val="00EA1178"/>
    <w:rsid w:val="00EA1646"/>
    <w:rsid w:val="00EA1C62"/>
    <w:rsid w:val="00EA2C9C"/>
    <w:rsid w:val="00EA379D"/>
    <w:rsid w:val="00EA4783"/>
    <w:rsid w:val="00EA52FC"/>
    <w:rsid w:val="00EA55FD"/>
    <w:rsid w:val="00EA571A"/>
    <w:rsid w:val="00EA5864"/>
    <w:rsid w:val="00EA5D74"/>
    <w:rsid w:val="00EA66B2"/>
    <w:rsid w:val="00EA710C"/>
    <w:rsid w:val="00EA7BF2"/>
    <w:rsid w:val="00EB11E5"/>
    <w:rsid w:val="00EB12DE"/>
    <w:rsid w:val="00EB1555"/>
    <w:rsid w:val="00EB1ADD"/>
    <w:rsid w:val="00EB2839"/>
    <w:rsid w:val="00EB29BE"/>
    <w:rsid w:val="00EB2F2F"/>
    <w:rsid w:val="00EB41CA"/>
    <w:rsid w:val="00EB4449"/>
    <w:rsid w:val="00EB44A7"/>
    <w:rsid w:val="00EB54B5"/>
    <w:rsid w:val="00EB59BE"/>
    <w:rsid w:val="00EB5E0C"/>
    <w:rsid w:val="00EB60F6"/>
    <w:rsid w:val="00EB64EA"/>
    <w:rsid w:val="00EB6F06"/>
    <w:rsid w:val="00EB725C"/>
    <w:rsid w:val="00EB7E61"/>
    <w:rsid w:val="00EC0F77"/>
    <w:rsid w:val="00EC13AB"/>
    <w:rsid w:val="00EC1467"/>
    <w:rsid w:val="00EC148B"/>
    <w:rsid w:val="00EC1CB1"/>
    <w:rsid w:val="00EC2678"/>
    <w:rsid w:val="00EC27A5"/>
    <w:rsid w:val="00EC2992"/>
    <w:rsid w:val="00EC2E98"/>
    <w:rsid w:val="00EC3620"/>
    <w:rsid w:val="00EC3C2A"/>
    <w:rsid w:val="00EC3F58"/>
    <w:rsid w:val="00EC427E"/>
    <w:rsid w:val="00EC5046"/>
    <w:rsid w:val="00EC5582"/>
    <w:rsid w:val="00EC6131"/>
    <w:rsid w:val="00EC6C1F"/>
    <w:rsid w:val="00EC7338"/>
    <w:rsid w:val="00ED046B"/>
    <w:rsid w:val="00ED23B4"/>
    <w:rsid w:val="00ED2821"/>
    <w:rsid w:val="00ED308E"/>
    <w:rsid w:val="00ED3B1A"/>
    <w:rsid w:val="00ED3BD4"/>
    <w:rsid w:val="00ED40E7"/>
    <w:rsid w:val="00ED49D1"/>
    <w:rsid w:val="00ED5C14"/>
    <w:rsid w:val="00ED5D68"/>
    <w:rsid w:val="00ED63FD"/>
    <w:rsid w:val="00ED6CA9"/>
    <w:rsid w:val="00ED6CFA"/>
    <w:rsid w:val="00ED7854"/>
    <w:rsid w:val="00EE018F"/>
    <w:rsid w:val="00EE0EEB"/>
    <w:rsid w:val="00EE10A6"/>
    <w:rsid w:val="00EE1739"/>
    <w:rsid w:val="00EE1C00"/>
    <w:rsid w:val="00EE1C68"/>
    <w:rsid w:val="00EE20F0"/>
    <w:rsid w:val="00EE3F8D"/>
    <w:rsid w:val="00EE41C0"/>
    <w:rsid w:val="00EE4D7D"/>
    <w:rsid w:val="00EE4F4C"/>
    <w:rsid w:val="00EE4FD6"/>
    <w:rsid w:val="00EE547B"/>
    <w:rsid w:val="00EE5E7C"/>
    <w:rsid w:val="00EE637A"/>
    <w:rsid w:val="00EE646F"/>
    <w:rsid w:val="00EE6A59"/>
    <w:rsid w:val="00EE757B"/>
    <w:rsid w:val="00EE772B"/>
    <w:rsid w:val="00EE7C1C"/>
    <w:rsid w:val="00EF062B"/>
    <w:rsid w:val="00EF0653"/>
    <w:rsid w:val="00EF09FD"/>
    <w:rsid w:val="00EF0ADD"/>
    <w:rsid w:val="00EF1049"/>
    <w:rsid w:val="00EF1ADB"/>
    <w:rsid w:val="00EF2C98"/>
    <w:rsid w:val="00EF2E86"/>
    <w:rsid w:val="00EF3CEB"/>
    <w:rsid w:val="00EF4002"/>
    <w:rsid w:val="00EF437E"/>
    <w:rsid w:val="00EF6A2D"/>
    <w:rsid w:val="00EF74D8"/>
    <w:rsid w:val="00EF7572"/>
    <w:rsid w:val="00EF7FDF"/>
    <w:rsid w:val="00F00BD8"/>
    <w:rsid w:val="00F00CDF"/>
    <w:rsid w:val="00F0107F"/>
    <w:rsid w:val="00F0146C"/>
    <w:rsid w:val="00F0199A"/>
    <w:rsid w:val="00F0256E"/>
    <w:rsid w:val="00F02A53"/>
    <w:rsid w:val="00F02A9D"/>
    <w:rsid w:val="00F038C9"/>
    <w:rsid w:val="00F04A5E"/>
    <w:rsid w:val="00F05526"/>
    <w:rsid w:val="00F05569"/>
    <w:rsid w:val="00F057DC"/>
    <w:rsid w:val="00F0649B"/>
    <w:rsid w:val="00F1017D"/>
    <w:rsid w:val="00F105EB"/>
    <w:rsid w:val="00F10A3B"/>
    <w:rsid w:val="00F10CE6"/>
    <w:rsid w:val="00F11422"/>
    <w:rsid w:val="00F11BCE"/>
    <w:rsid w:val="00F11C01"/>
    <w:rsid w:val="00F12754"/>
    <w:rsid w:val="00F13015"/>
    <w:rsid w:val="00F133B4"/>
    <w:rsid w:val="00F13A17"/>
    <w:rsid w:val="00F13C3D"/>
    <w:rsid w:val="00F1472D"/>
    <w:rsid w:val="00F147C2"/>
    <w:rsid w:val="00F149F5"/>
    <w:rsid w:val="00F14D8B"/>
    <w:rsid w:val="00F14DC4"/>
    <w:rsid w:val="00F15045"/>
    <w:rsid w:val="00F15BF1"/>
    <w:rsid w:val="00F15F61"/>
    <w:rsid w:val="00F163F5"/>
    <w:rsid w:val="00F170D9"/>
    <w:rsid w:val="00F172B8"/>
    <w:rsid w:val="00F208D6"/>
    <w:rsid w:val="00F20A71"/>
    <w:rsid w:val="00F211BC"/>
    <w:rsid w:val="00F225CB"/>
    <w:rsid w:val="00F226AF"/>
    <w:rsid w:val="00F22755"/>
    <w:rsid w:val="00F22A6D"/>
    <w:rsid w:val="00F23469"/>
    <w:rsid w:val="00F2353A"/>
    <w:rsid w:val="00F2359E"/>
    <w:rsid w:val="00F23622"/>
    <w:rsid w:val="00F24467"/>
    <w:rsid w:val="00F24768"/>
    <w:rsid w:val="00F24C73"/>
    <w:rsid w:val="00F24CFF"/>
    <w:rsid w:val="00F24DAE"/>
    <w:rsid w:val="00F254A3"/>
    <w:rsid w:val="00F258A5"/>
    <w:rsid w:val="00F26AC0"/>
    <w:rsid w:val="00F26FA9"/>
    <w:rsid w:val="00F27EBF"/>
    <w:rsid w:val="00F306A7"/>
    <w:rsid w:val="00F312C5"/>
    <w:rsid w:val="00F315A1"/>
    <w:rsid w:val="00F31C2F"/>
    <w:rsid w:val="00F31F87"/>
    <w:rsid w:val="00F330CF"/>
    <w:rsid w:val="00F33DFF"/>
    <w:rsid w:val="00F3423B"/>
    <w:rsid w:val="00F34437"/>
    <w:rsid w:val="00F3513B"/>
    <w:rsid w:val="00F35568"/>
    <w:rsid w:val="00F3568C"/>
    <w:rsid w:val="00F35B0A"/>
    <w:rsid w:val="00F3601D"/>
    <w:rsid w:val="00F36762"/>
    <w:rsid w:val="00F36B49"/>
    <w:rsid w:val="00F36ED1"/>
    <w:rsid w:val="00F373FC"/>
    <w:rsid w:val="00F378F6"/>
    <w:rsid w:val="00F40276"/>
    <w:rsid w:val="00F40448"/>
    <w:rsid w:val="00F40721"/>
    <w:rsid w:val="00F40E28"/>
    <w:rsid w:val="00F4174A"/>
    <w:rsid w:val="00F42A32"/>
    <w:rsid w:val="00F42AFD"/>
    <w:rsid w:val="00F43009"/>
    <w:rsid w:val="00F4325F"/>
    <w:rsid w:val="00F449D7"/>
    <w:rsid w:val="00F450C6"/>
    <w:rsid w:val="00F450F8"/>
    <w:rsid w:val="00F457BA"/>
    <w:rsid w:val="00F47352"/>
    <w:rsid w:val="00F4737D"/>
    <w:rsid w:val="00F477A6"/>
    <w:rsid w:val="00F477E9"/>
    <w:rsid w:val="00F47A74"/>
    <w:rsid w:val="00F47B2E"/>
    <w:rsid w:val="00F47B63"/>
    <w:rsid w:val="00F5009A"/>
    <w:rsid w:val="00F5127B"/>
    <w:rsid w:val="00F5131F"/>
    <w:rsid w:val="00F51430"/>
    <w:rsid w:val="00F5204B"/>
    <w:rsid w:val="00F5226C"/>
    <w:rsid w:val="00F52454"/>
    <w:rsid w:val="00F526E2"/>
    <w:rsid w:val="00F5281B"/>
    <w:rsid w:val="00F52C27"/>
    <w:rsid w:val="00F53613"/>
    <w:rsid w:val="00F53EE1"/>
    <w:rsid w:val="00F54030"/>
    <w:rsid w:val="00F5404C"/>
    <w:rsid w:val="00F54533"/>
    <w:rsid w:val="00F545EB"/>
    <w:rsid w:val="00F549F8"/>
    <w:rsid w:val="00F55053"/>
    <w:rsid w:val="00F55815"/>
    <w:rsid w:val="00F55EE7"/>
    <w:rsid w:val="00F560A7"/>
    <w:rsid w:val="00F5614D"/>
    <w:rsid w:val="00F562A7"/>
    <w:rsid w:val="00F56CB5"/>
    <w:rsid w:val="00F57215"/>
    <w:rsid w:val="00F57630"/>
    <w:rsid w:val="00F5766B"/>
    <w:rsid w:val="00F577B0"/>
    <w:rsid w:val="00F6035B"/>
    <w:rsid w:val="00F604EA"/>
    <w:rsid w:val="00F609E2"/>
    <w:rsid w:val="00F61140"/>
    <w:rsid w:val="00F61215"/>
    <w:rsid w:val="00F6169C"/>
    <w:rsid w:val="00F624A6"/>
    <w:rsid w:val="00F62ACC"/>
    <w:rsid w:val="00F62E37"/>
    <w:rsid w:val="00F62EC5"/>
    <w:rsid w:val="00F635C8"/>
    <w:rsid w:val="00F64ABA"/>
    <w:rsid w:val="00F65635"/>
    <w:rsid w:val="00F668CC"/>
    <w:rsid w:val="00F67038"/>
    <w:rsid w:val="00F67D75"/>
    <w:rsid w:val="00F70365"/>
    <w:rsid w:val="00F7100D"/>
    <w:rsid w:val="00F72173"/>
    <w:rsid w:val="00F72850"/>
    <w:rsid w:val="00F73406"/>
    <w:rsid w:val="00F7379E"/>
    <w:rsid w:val="00F73A6E"/>
    <w:rsid w:val="00F752F2"/>
    <w:rsid w:val="00F7538D"/>
    <w:rsid w:val="00F75442"/>
    <w:rsid w:val="00F759E9"/>
    <w:rsid w:val="00F75EA1"/>
    <w:rsid w:val="00F76E51"/>
    <w:rsid w:val="00F80023"/>
    <w:rsid w:val="00F806FC"/>
    <w:rsid w:val="00F80F14"/>
    <w:rsid w:val="00F811F3"/>
    <w:rsid w:val="00F8150B"/>
    <w:rsid w:val="00F81D4B"/>
    <w:rsid w:val="00F8213B"/>
    <w:rsid w:val="00F835AF"/>
    <w:rsid w:val="00F836D3"/>
    <w:rsid w:val="00F83809"/>
    <w:rsid w:val="00F839AE"/>
    <w:rsid w:val="00F83A55"/>
    <w:rsid w:val="00F851DD"/>
    <w:rsid w:val="00F85924"/>
    <w:rsid w:val="00F863CE"/>
    <w:rsid w:val="00F86ADF"/>
    <w:rsid w:val="00F87383"/>
    <w:rsid w:val="00F876CF"/>
    <w:rsid w:val="00F90097"/>
    <w:rsid w:val="00F911C7"/>
    <w:rsid w:val="00F9216B"/>
    <w:rsid w:val="00F92BAC"/>
    <w:rsid w:val="00F92E71"/>
    <w:rsid w:val="00F9371D"/>
    <w:rsid w:val="00F937B0"/>
    <w:rsid w:val="00F93D1C"/>
    <w:rsid w:val="00F94123"/>
    <w:rsid w:val="00F945C8"/>
    <w:rsid w:val="00F945CF"/>
    <w:rsid w:val="00F94E97"/>
    <w:rsid w:val="00F94F85"/>
    <w:rsid w:val="00F95F73"/>
    <w:rsid w:val="00F96A87"/>
    <w:rsid w:val="00F976DB"/>
    <w:rsid w:val="00F97B33"/>
    <w:rsid w:val="00F97FDE"/>
    <w:rsid w:val="00FA1396"/>
    <w:rsid w:val="00FA13C6"/>
    <w:rsid w:val="00FA177D"/>
    <w:rsid w:val="00FA194C"/>
    <w:rsid w:val="00FA1962"/>
    <w:rsid w:val="00FA1FE7"/>
    <w:rsid w:val="00FA28FB"/>
    <w:rsid w:val="00FA29C5"/>
    <w:rsid w:val="00FA2A8F"/>
    <w:rsid w:val="00FA3E51"/>
    <w:rsid w:val="00FA3F2C"/>
    <w:rsid w:val="00FA441E"/>
    <w:rsid w:val="00FA46FF"/>
    <w:rsid w:val="00FA4748"/>
    <w:rsid w:val="00FA4918"/>
    <w:rsid w:val="00FA4EA5"/>
    <w:rsid w:val="00FA4ED3"/>
    <w:rsid w:val="00FA54EB"/>
    <w:rsid w:val="00FA5DE5"/>
    <w:rsid w:val="00FA6829"/>
    <w:rsid w:val="00FA6D9B"/>
    <w:rsid w:val="00FA74DE"/>
    <w:rsid w:val="00FA7914"/>
    <w:rsid w:val="00FA7E18"/>
    <w:rsid w:val="00FA7E1A"/>
    <w:rsid w:val="00FB0062"/>
    <w:rsid w:val="00FB01E1"/>
    <w:rsid w:val="00FB0A42"/>
    <w:rsid w:val="00FB12AB"/>
    <w:rsid w:val="00FB16DC"/>
    <w:rsid w:val="00FB1B0E"/>
    <w:rsid w:val="00FB1EEB"/>
    <w:rsid w:val="00FB2A55"/>
    <w:rsid w:val="00FB2AB1"/>
    <w:rsid w:val="00FB3232"/>
    <w:rsid w:val="00FB330B"/>
    <w:rsid w:val="00FB3960"/>
    <w:rsid w:val="00FB3F5F"/>
    <w:rsid w:val="00FB5909"/>
    <w:rsid w:val="00FB6234"/>
    <w:rsid w:val="00FB6525"/>
    <w:rsid w:val="00FB7D8B"/>
    <w:rsid w:val="00FC0EFE"/>
    <w:rsid w:val="00FC10F3"/>
    <w:rsid w:val="00FC1AA1"/>
    <w:rsid w:val="00FC2519"/>
    <w:rsid w:val="00FC38FF"/>
    <w:rsid w:val="00FC4722"/>
    <w:rsid w:val="00FC48A4"/>
    <w:rsid w:val="00FC4C55"/>
    <w:rsid w:val="00FC5A9F"/>
    <w:rsid w:val="00FC602C"/>
    <w:rsid w:val="00FC68B4"/>
    <w:rsid w:val="00FC74FF"/>
    <w:rsid w:val="00FC77CA"/>
    <w:rsid w:val="00FC7875"/>
    <w:rsid w:val="00FC7AA6"/>
    <w:rsid w:val="00FC7D7D"/>
    <w:rsid w:val="00FD0586"/>
    <w:rsid w:val="00FD0D23"/>
    <w:rsid w:val="00FD10AA"/>
    <w:rsid w:val="00FD1D6E"/>
    <w:rsid w:val="00FD1ED7"/>
    <w:rsid w:val="00FD3C86"/>
    <w:rsid w:val="00FD3D11"/>
    <w:rsid w:val="00FD442C"/>
    <w:rsid w:val="00FD4A9B"/>
    <w:rsid w:val="00FD5470"/>
    <w:rsid w:val="00FD64FD"/>
    <w:rsid w:val="00FD6A86"/>
    <w:rsid w:val="00FD6C5F"/>
    <w:rsid w:val="00FD7043"/>
    <w:rsid w:val="00FD754B"/>
    <w:rsid w:val="00FD75BA"/>
    <w:rsid w:val="00FD7C10"/>
    <w:rsid w:val="00FE013B"/>
    <w:rsid w:val="00FE03C9"/>
    <w:rsid w:val="00FE046C"/>
    <w:rsid w:val="00FE0974"/>
    <w:rsid w:val="00FE0A31"/>
    <w:rsid w:val="00FE179E"/>
    <w:rsid w:val="00FE1C96"/>
    <w:rsid w:val="00FE1FCC"/>
    <w:rsid w:val="00FE2782"/>
    <w:rsid w:val="00FE2861"/>
    <w:rsid w:val="00FE45C4"/>
    <w:rsid w:val="00FE4758"/>
    <w:rsid w:val="00FE477F"/>
    <w:rsid w:val="00FE4AA4"/>
    <w:rsid w:val="00FE500B"/>
    <w:rsid w:val="00FE5041"/>
    <w:rsid w:val="00FE6592"/>
    <w:rsid w:val="00FE6809"/>
    <w:rsid w:val="00FE69B4"/>
    <w:rsid w:val="00FE6A7D"/>
    <w:rsid w:val="00FE70F1"/>
    <w:rsid w:val="00FE794D"/>
    <w:rsid w:val="00FE7AB0"/>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648"/>
    <w:rsid w:val="00FF5A31"/>
    <w:rsid w:val="00FF65E1"/>
    <w:rsid w:val="00FF6932"/>
    <w:rsid w:val="00FF7701"/>
    <w:rsid w:val="00FF7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D506E02"/>
  <w15:docId w15:val="{C8DD9F9E-8C67-4208-8895-AB7B585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AA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1598751463">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54259553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21354273">
      <w:bodyDiv w:val="1"/>
      <w:marLeft w:val="0"/>
      <w:marRight w:val="0"/>
      <w:marTop w:val="0"/>
      <w:marBottom w:val="0"/>
      <w:divBdr>
        <w:top w:val="none" w:sz="0" w:space="0" w:color="auto"/>
        <w:left w:val="none" w:sz="0" w:space="0" w:color="auto"/>
        <w:bottom w:val="none" w:sz="0" w:space="0" w:color="auto"/>
        <w:right w:val="none" w:sz="0" w:space="0" w:color="auto"/>
      </w:divBdr>
      <w:divsChild>
        <w:div w:id="863401652">
          <w:marLeft w:val="0"/>
          <w:marRight w:val="0"/>
          <w:marTop w:val="0"/>
          <w:marBottom w:val="0"/>
          <w:divBdr>
            <w:top w:val="none" w:sz="0" w:space="0" w:color="auto"/>
            <w:left w:val="none" w:sz="0" w:space="0" w:color="auto"/>
            <w:bottom w:val="none" w:sz="0" w:space="0" w:color="auto"/>
            <w:right w:val="none" w:sz="0" w:space="0" w:color="auto"/>
          </w:divBdr>
        </w:div>
      </w:divsChild>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irmasens.de/" TargetMode="External"/><Relationship Id="rId17" Type="http://schemas.openxmlformats.org/officeDocument/2006/relationships/hyperlink" Target="http://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regional.de" TargetMode="External"/><Relationship Id="rId5" Type="http://schemas.openxmlformats.org/officeDocument/2006/relationships/webSettings" Target="webSettings.xml"/><Relationship Id="rId15" Type="http://schemas.openxmlformats.org/officeDocument/2006/relationships/hyperlink" Target="mailto:presse@pirmasens.de" TargetMode="External"/><Relationship Id="rId23" Type="http://schemas.openxmlformats.org/officeDocument/2006/relationships/theme" Target="theme/theme1.xml"/><Relationship Id="rId10" Type="http://schemas.openxmlformats.org/officeDocument/2006/relationships/hyperlink" Target="mailto:kartenverkauf@pirmasens.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ars-pr.de/presse/20220516_p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516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516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56163-5151-41BE-82BC-D8DAB3CF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1154</Words>
  <Characters>8230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Sommer in der Stadt: leicht, spritzig, italienisch (Stadt Pirmasens) Pressemeldung vom 16.05.2022</vt:lpstr>
    </vt:vector>
  </TitlesOfParts>
  <Company>Stadtverwaltung Pirmasens</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 in der Stadt: leicht, spritzig, italienisch (Stadt Pirmasens) Pressemeldung vom 16.05.2022</dc:title>
  <dc:creator>Sabine Sturm</dc:creator>
  <cp:lastModifiedBy>Sabine Sturm</cp:lastModifiedBy>
  <cp:revision>2</cp:revision>
  <cp:lastPrinted>2022-05-12T09:29:00Z</cp:lastPrinted>
  <dcterms:created xsi:type="dcterms:W3CDTF">2022-05-16T07:13:00Z</dcterms:created>
  <dcterms:modified xsi:type="dcterms:W3CDTF">2022-05-16T07:13:00Z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