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524DDE83" w:rsidR="00604496" w:rsidRPr="00AA134B" w:rsidRDefault="00604496" w:rsidP="007448F9">
      <w:pPr>
        <w:spacing w:after="120"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8631E7">
        <w:rPr>
          <w:rFonts w:ascii="Arial" w:eastAsia="Arial" w:hAnsi="Arial" w:cs="Arial"/>
          <w:sz w:val="22"/>
          <w:szCs w:val="22"/>
        </w:rPr>
        <w:t>2</w:t>
      </w:r>
      <w:r w:rsidR="00B462A0">
        <w:rPr>
          <w:rFonts w:ascii="Arial" w:eastAsia="Arial" w:hAnsi="Arial" w:cs="Arial"/>
          <w:sz w:val="22"/>
          <w:szCs w:val="22"/>
        </w:rPr>
        <w:t>4</w:t>
      </w:r>
      <w:r w:rsidR="00A770A6">
        <w:rPr>
          <w:rFonts w:ascii="Arial" w:eastAsia="Arial" w:hAnsi="Arial" w:cs="Arial"/>
          <w:sz w:val="22"/>
          <w:szCs w:val="22"/>
        </w:rPr>
        <w:t xml:space="preserve">. </w:t>
      </w:r>
      <w:r w:rsidR="008631E7">
        <w:rPr>
          <w:rFonts w:ascii="Arial" w:eastAsia="Arial" w:hAnsi="Arial" w:cs="Arial"/>
          <w:sz w:val="22"/>
          <w:szCs w:val="22"/>
        </w:rPr>
        <w:t xml:space="preserve">November </w:t>
      </w:r>
      <w:r w:rsidRPr="007C1246">
        <w:rPr>
          <w:rFonts w:ascii="Arial" w:eastAsia="Arial" w:hAnsi="Arial" w:cs="Arial"/>
          <w:sz w:val="22"/>
          <w:szCs w:val="22"/>
        </w:rPr>
        <w:t>20</w:t>
      </w:r>
      <w:r w:rsidR="000A091F" w:rsidRPr="007C1246">
        <w:rPr>
          <w:rFonts w:ascii="Arial" w:eastAsia="Arial" w:hAnsi="Arial" w:cs="Arial"/>
          <w:sz w:val="22"/>
          <w:szCs w:val="22"/>
        </w:rPr>
        <w:t>2</w:t>
      </w:r>
      <w:r w:rsidR="00B4406F">
        <w:rPr>
          <w:rFonts w:ascii="Arial" w:eastAsia="Arial" w:hAnsi="Arial" w:cs="Arial"/>
          <w:sz w:val="22"/>
          <w:szCs w:val="22"/>
        </w:rPr>
        <w:t>1</w:t>
      </w:r>
    </w:p>
    <w:p w14:paraId="05AD56D6" w14:textId="1E5F66C1" w:rsidR="003823E3" w:rsidRPr="00E251DF" w:rsidRDefault="002D3636" w:rsidP="009A31A0">
      <w:pPr>
        <w:spacing w:line="360" w:lineRule="atLeast"/>
        <w:ind w:right="142"/>
        <w:rPr>
          <w:rFonts w:ascii="Arial" w:eastAsia="Arial" w:hAnsi="Arial" w:cs="Arial"/>
          <w:b/>
          <w:bCs/>
          <w:sz w:val="36"/>
          <w:szCs w:val="36"/>
        </w:rPr>
      </w:pPr>
      <w:r>
        <w:rPr>
          <w:rFonts w:ascii="Arial" w:eastAsia="Arial" w:hAnsi="Arial" w:cs="Arial"/>
          <w:b/>
          <w:bCs/>
          <w:sz w:val="36"/>
          <w:szCs w:val="36"/>
        </w:rPr>
        <w:t>Inspirierender</w:t>
      </w:r>
      <w:r w:rsidR="001A1045" w:rsidRPr="00E251DF">
        <w:rPr>
          <w:rFonts w:ascii="Arial" w:eastAsia="Arial" w:hAnsi="Arial" w:cs="Arial"/>
          <w:b/>
          <w:bCs/>
          <w:sz w:val="36"/>
          <w:szCs w:val="36"/>
        </w:rPr>
        <w:t xml:space="preserve"> Rahmen für „Max und Gerda Kratz – Eine Künstlerehe“ </w:t>
      </w:r>
    </w:p>
    <w:p w14:paraId="7F82DCA4" w14:textId="77777777" w:rsidR="009A31A0" w:rsidRPr="000C5F01" w:rsidRDefault="009A31A0" w:rsidP="009A31A0">
      <w:pPr>
        <w:spacing w:line="360" w:lineRule="atLeast"/>
        <w:ind w:right="142"/>
        <w:rPr>
          <w:rFonts w:ascii="Arial" w:eastAsia="Arial" w:hAnsi="Arial" w:cs="Arial"/>
          <w:b/>
          <w:bCs/>
          <w:sz w:val="32"/>
          <w:szCs w:val="32"/>
        </w:rPr>
      </w:pPr>
    </w:p>
    <w:p w14:paraId="41620A66" w14:textId="26C3B48D" w:rsidR="00121F87" w:rsidRDefault="005C5334" w:rsidP="00A9173E">
      <w:pPr>
        <w:pStyle w:val="Kopfzeile"/>
        <w:numPr>
          <w:ilvl w:val="0"/>
          <w:numId w:val="2"/>
        </w:numPr>
        <w:tabs>
          <w:tab w:val="clear" w:pos="4536"/>
          <w:tab w:val="clear" w:pos="9072"/>
          <w:tab w:val="left" w:pos="8100"/>
        </w:tabs>
        <w:suppressAutoHyphens/>
        <w:spacing w:line="360" w:lineRule="atLeast"/>
        <w:jc w:val="both"/>
        <w:rPr>
          <w:b/>
          <w:bCs/>
          <w:szCs w:val="24"/>
        </w:rPr>
      </w:pPr>
      <w:r>
        <w:rPr>
          <w:b/>
          <w:bCs/>
          <w:szCs w:val="24"/>
        </w:rPr>
        <w:t xml:space="preserve">Künstlerisches Begleitprogramm vermittelt </w:t>
      </w:r>
      <w:r w:rsidR="007566C9">
        <w:rPr>
          <w:b/>
          <w:bCs/>
          <w:szCs w:val="24"/>
        </w:rPr>
        <w:t>tiefere Einblicke in neue W</w:t>
      </w:r>
      <w:r w:rsidR="00CE72F4" w:rsidRPr="00192568">
        <w:rPr>
          <w:b/>
          <w:bCs/>
          <w:szCs w:val="24"/>
        </w:rPr>
        <w:t xml:space="preserve">echselausstellung </w:t>
      </w:r>
      <w:r w:rsidR="00DF056D">
        <w:rPr>
          <w:b/>
          <w:bCs/>
          <w:szCs w:val="24"/>
        </w:rPr>
        <w:t>des</w:t>
      </w:r>
      <w:r w:rsidR="00C166E0">
        <w:rPr>
          <w:b/>
          <w:bCs/>
          <w:szCs w:val="24"/>
        </w:rPr>
        <w:t xml:space="preserve"> Pirmasenser Kulturzentrum</w:t>
      </w:r>
      <w:r w:rsidR="00DF056D">
        <w:rPr>
          <w:b/>
          <w:bCs/>
          <w:szCs w:val="24"/>
        </w:rPr>
        <w:t>s</w:t>
      </w:r>
      <w:r w:rsidR="00C166E0">
        <w:rPr>
          <w:b/>
          <w:bCs/>
          <w:szCs w:val="24"/>
        </w:rPr>
        <w:t xml:space="preserve"> Forum ALTE POST </w:t>
      </w:r>
      <w:r w:rsidR="00252A3C">
        <w:rPr>
          <w:b/>
          <w:bCs/>
          <w:szCs w:val="24"/>
        </w:rPr>
        <w:t xml:space="preserve">mit </w:t>
      </w:r>
      <w:r>
        <w:rPr>
          <w:b/>
          <w:bCs/>
          <w:szCs w:val="24"/>
        </w:rPr>
        <w:t>bildhauerischen</w:t>
      </w:r>
      <w:r w:rsidR="00252A3C">
        <w:rPr>
          <w:b/>
          <w:bCs/>
          <w:szCs w:val="24"/>
        </w:rPr>
        <w:t xml:space="preserve"> </w:t>
      </w:r>
      <w:r w:rsidR="00C2204E">
        <w:rPr>
          <w:b/>
          <w:bCs/>
          <w:szCs w:val="24"/>
        </w:rPr>
        <w:t>Arbeiten</w:t>
      </w:r>
    </w:p>
    <w:p w14:paraId="415B255F" w14:textId="6A0C0E6D" w:rsidR="0021018F" w:rsidRDefault="002B2D52" w:rsidP="00A9173E">
      <w:pPr>
        <w:pStyle w:val="Kopfzeile"/>
        <w:numPr>
          <w:ilvl w:val="0"/>
          <w:numId w:val="2"/>
        </w:numPr>
        <w:tabs>
          <w:tab w:val="clear" w:pos="4536"/>
          <w:tab w:val="clear" w:pos="9072"/>
          <w:tab w:val="left" w:pos="8100"/>
        </w:tabs>
        <w:suppressAutoHyphens/>
        <w:spacing w:line="360" w:lineRule="atLeast"/>
        <w:jc w:val="both"/>
        <w:rPr>
          <w:b/>
          <w:bCs/>
          <w:szCs w:val="24"/>
        </w:rPr>
      </w:pPr>
      <w:r>
        <w:rPr>
          <w:b/>
          <w:bCs/>
          <w:szCs w:val="24"/>
        </w:rPr>
        <w:t xml:space="preserve">Weihnachtsbasteleien im Dezember </w:t>
      </w:r>
      <w:r w:rsidR="005C5334">
        <w:rPr>
          <w:b/>
          <w:bCs/>
          <w:szCs w:val="24"/>
        </w:rPr>
        <w:t>sowie skulptural</w:t>
      </w:r>
      <w:r w:rsidR="00445F02">
        <w:rPr>
          <w:b/>
          <w:bCs/>
          <w:szCs w:val="24"/>
        </w:rPr>
        <w:t>-kreativ</w:t>
      </w:r>
      <w:r w:rsidR="005C5334">
        <w:rPr>
          <w:b/>
          <w:bCs/>
          <w:szCs w:val="24"/>
        </w:rPr>
        <w:t xml:space="preserve">e Workshops </w:t>
      </w:r>
      <w:r w:rsidR="007B0EF8">
        <w:rPr>
          <w:b/>
          <w:bCs/>
          <w:szCs w:val="24"/>
        </w:rPr>
        <w:t>i</w:t>
      </w:r>
      <w:r w:rsidR="00AF6E11">
        <w:rPr>
          <w:b/>
          <w:bCs/>
          <w:szCs w:val="24"/>
        </w:rPr>
        <w:t xml:space="preserve">m Januar/Februar </w:t>
      </w:r>
      <w:r w:rsidR="00DF056D">
        <w:rPr>
          <w:b/>
          <w:bCs/>
          <w:szCs w:val="24"/>
        </w:rPr>
        <w:t>sowie</w:t>
      </w:r>
      <w:r w:rsidR="007B0EF8">
        <w:rPr>
          <w:b/>
          <w:bCs/>
          <w:szCs w:val="24"/>
        </w:rPr>
        <w:t xml:space="preserve"> den Winterferien 2022</w:t>
      </w:r>
      <w:r w:rsidR="00DF056D">
        <w:rPr>
          <w:b/>
          <w:bCs/>
          <w:szCs w:val="24"/>
        </w:rPr>
        <w:t xml:space="preserve"> in Rheinland-Pfalz und im Saarland</w:t>
      </w:r>
    </w:p>
    <w:p w14:paraId="301601BA" w14:textId="39D2BA48" w:rsidR="00D605E9" w:rsidRPr="0045476B" w:rsidRDefault="00D605E9" w:rsidP="004F0EB7">
      <w:pPr>
        <w:pStyle w:val="Kopfzeile"/>
        <w:tabs>
          <w:tab w:val="clear" w:pos="4536"/>
          <w:tab w:val="clear" w:pos="9072"/>
          <w:tab w:val="left" w:pos="8100"/>
        </w:tabs>
        <w:suppressAutoHyphens/>
        <w:spacing w:before="120" w:line="360" w:lineRule="atLeast"/>
        <w:jc w:val="both"/>
        <w:rPr>
          <w:b/>
          <w:bCs/>
          <w:i/>
          <w:sz w:val="22"/>
          <w:szCs w:val="22"/>
        </w:rPr>
      </w:pPr>
      <w:r w:rsidRPr="0045476B">
        <w:rPr>
          <w:b/>
          <w:bCs/>
          <w:i/>
          <w:sz w:val="22"/>
          <w:szCs w:val="22"/>
        </w:rPr>
        <w:t xml:space="preserve">(Forum ALTE POST Pirmasens, </w:t>
      </w:r>
      <w:r w:rsidR="000403C4">
        <w:rPr>
          <w:b/>
          <w:bCs/>
          <w:i/>
          <w:sz w:val="22"/>
          <w:szCs w:val="22"/>
        </w:rPr>
        <w:t>2</w:t>
      </w:r>
      <w:r w:rsidR="00873058">
        <w:rPr>
          <w:b/>
          <w:bCs/>
          <w:i/>
          <w:sz w:val="22"/>
          <w:szCs w:val="22"/>
        </w:rPr>
        <w:t>7</w:t>
      </w:r>
      <w:r w:rsidR="000403C4">
        <w:rPr>
          <w:b/>
          <w:bCs/>
          <w:i/>
          <w:sz w:val="22"/>
          <w:szCs w:val="22"/>
        </w:rPr>
        <w:t xml:space="preserve">. November 2021 bis </w:t>
      </w:r>
      <w:r w:rsidR="00081744" w:rsidRPr="00081744">
        <w:rPr>
          <w:b/>
          <w:bCs/>
          <w:i/>
          <w:sz w:val="22"/>
          <w:szCs w:val="22"/>
        </w:rPr>
        <w:t>27</w:t>
      </w:r>
      <w:r w:rsidR="000403C4">
        <w:rPr>
          <w:b/>
          <w:bCs/>
          <w:i/>
          <w:sz w:val="22"/>
          <w:szCs w:val="22"/>
        </w:rPr>
        <w:t>. Februar 2022</w:t>
      </w:r>
      <w:r w:rsidRPr="0045476B">
        <w:rPr>
          <w:b/>
          <w:bCs/>
          <w:i/>
          <w:sz w:val="22"/>
          <w:szCs w:val="22"/>
        </w:rPr>
        <w:t>)</w:t>
      </w:r>
    </w:p>
    <w:p w14:paraId="1C960EEB" w14:textId="77777777" w:rsidR="009A31A0" w:rsidRPr="00B1737A" w:rsidRDefault="009A31A0" w:rsidP="009A31A0">
      <w:pPr>
        <w:pStyle w:val="Kopfzeile"/>
        <w:tabs>
          <w:tab w:val="clear" w:pos="4536"/>
          <w:tab w:val="clear" w:pos="9072"/>
          <w:tab w:val="left" w:pos="8100"/>
        </w:tabs>
        <w:suppressAutoHyphens/>
        <w:spacing w:line="360" w:lineRule="atLeast"/>
        <w:ind w:left="360"/>
        <w:jc w:val="both"/>
        <w:rPr>
          <w:b/>
          <w:bCs/>
          <w:szCs w:val="24"/>
        </w:rPr>
      </w:pPr>
    </w:p>
    <w:p w14:paraId="61ECF3D7" w14:textId="00B27105" w:rsidR="00D3287B" w:rsidRDefault="002D3636" w:rsidP="000514C6">
      <w:pPr>
        <w:spacing w:line="360" w:lineRule="atLeast"/>
        <w:ind w:leftChars="708" w:left="1699" w:firstLine="567"/>
        <w:jc w:val="both"/>
        <w:rPr>
          <w:rFonts w:ascii="Arial" w:eastAsia="Arial" w:hAnsi="Arial" w:cs="Arial"/>
          <w:szCs w:val="24"/>
        </w:rPr>
      </w:pPr>
      <w:r>
        <w:rPr>
          <w:rFonts w:ascii="Arial" w:eastAsia="Arial" w:hAnsi="Arial" w:cs="Arial"/>
          <w:szCs w:val="24"/>
        </w:rPr>
        <w:t xml:space="preserve">Am 27. November öffnet „Max und Gerda Kratz – Eine Künstlerehe“ im Forum ALTE POST ihre Tore. </w:t>
      </w:r>
      <w:r w:rsidR="00623030">
        <w:rPr>
          <w:rFonts w:ascii="Arial" w:eastAsia="Arial" w:hAnsi="Arial" w:cs="Arial"/>
          <w:szCs w:val="24"/>
        </w:rPr>
        <w:t xml:space="preserve">Für die neue Wechselausstellung kooperiert das Pirmasenser Kulturzentrum erneut mit dem </w:t>
      </w:r>
      <w:r w:rsidR="00D3287B">
        <w:rPr>
          <w:rFonts w:ascii="Arial" w:eastAsia="Arial" w:hAnsi="Arial" w:cs="Arial"/>
          <w:szCs w:val="24"/>
        </w:rPr>
        <w:t xml:space="preserve">Kunstverein </w:t>
      </w:r>
      <w:proofErr w:type="spellStart"/>
      <w:r w:rsidR="00D3287B">
        <w:rPr>
          <w:rFonts w:ascii="Arial" w:eastAsia="Arial" w:hAnsi="Arial" w:cs="Arial"/>
          <w:szCs w:val="24"/>
        </w:rPr>
        <w:t>kunst</w:t>
      </w:r>
      <w:proofErr w:type="spellEnd"/>
      <w:r w:rsidR="00D3287B">
        <w:rPr>
          <w:rFonts w:ascii="Arial" w:eastAsia="Arial" w:hAnsi="Arial" w:cs="Arial"/>
          <w:szCs w:val="24"/>
        </w:rPr>
        <w:t xml:space="preserve"> &amp; </w:t>
      </w:r>
      <w:proofErr w:type="spellStart"/>
      <w:r w:rsidR="00D3287B">
        <w:rPr>
          <w:rFonts w:ascii="Arial" w:eastAsia="Arial" w:hAnsi="Arial" w:cs="Arial"/>
          <w:szCs w:val="24"/>
        </w:rPr>
        <w:t>kultur</w:t>
      </w:r>
      <w:proofErr w:type="spellEnd"/>
      <w:r w:rsidR="00D3287B">
        <w:rPr>
          <w:rFonts w:ascii="Arial" w:eastAsia="Arial" w:hAnsi="Arial" w:cs="Arial"/>
          <w:szCs w:val="24"/>
        </w:rPr>
        <w:t xml:space="preserve"> </w:t>
      </w:r>
      <w:proofErr w:type="spellStart"/>
      <w:r w:rsidR="00D3287B">
        <w:rPr>
          <w:rFonts w:ascii="Arial" w:eastAsia="Arial" w:hAnsi="Arial" w:cs="Arial"/>
          <w:szCs w:val="24"/>
        </w:rPr>
        <w:t>pirmasens</w:t>
      </w:r>
      <w:proofErr w:type="spellEnd"/>
      <w:r w:rsidR="00D3287B">
        <w:rPr>
          <w:rFonts w:ascii="Arial" w:eastAsia="Arial" w:hAnsi="Arial" w:cs="Arial"/>
          <w:szCs w:val="24"/>
        </w:rPr>
        <w:t xml:space="preserve"> e. v.</w:t>
      </w:r>
      <w:r w:rsidR="00A814B5">
        <w:rPr>
          <w:rFonts w:ascii="Arial" w:eastAsia="Arial" w:hAnsi="Arial" w:cs="Arial"/>
          <w:szCs w:val="24"/>
        </w:rPr>
        <w:t>;</w:t>
      </w:r>
      <w:r w:rsidR="00D3287B">
        <w:rPr>
          <w:rFonts w:ascii="Arial" w:eastAsia="Arial" w:hAnsi="Arial" w:cs="Arial"/>
          <w:szCs w:val="24"/>
        </w:rPr>
        <w:t xml:space="preserve"> unter dessen Mitwirkung </w:t>
      </w:r>
      <w:r w:rsidR="00A814B5">
        <w:rPr>
          <w:rFonts w:ascii="Arial" w:eastAsia="Arial" w:hAnsi="Arial" w:cs="Arial"/>
          <w:szCs w:val="24"/>
        </w:rPr>
        <w:t xml:space="preserve">waren </w:t>
      </w:r>
      <w:r w:rsidR="00D3287B">
        <w:rPr>
          <w:rFonts w:ascii="Arial" w:eastAsia="Arial" w:hAnsi="Arial" w:cs="Arial"/>
          <w:szCs w:val="24"/>
        </w:rPr>
        <w:t>in den vergangenen Jahren unter anderem Ausstellungen zu Salvador D</w:t>
      </w:r>
      <w:r w:rsidR="001941F2">
        <w:rPr>
          <w:rFonts w:ascii="Arial" w:eastAsia="Arial" w:hAnsi="Arial" w:cs="Arial"/>
          <w:szCs w:val="24"/>
        </w:rPr>
        <w:t xml:space="preserve">alí </w:t>
      </w:r>
      <w:r w:rsidR="004E7481">
        <w:rPr>
          <w:rFonts w:ascii="Arial" w:eastAsia="Arial" w:hAnsi="Arial" w:cs="Arial"/>
          <w:szCs w:val="24"/>
        </w:rPr>
        <w:t>und</w:t>
      </w:r>
      <w:r w:rsidR="001941F2">
        <w:rPr>
          <w:rFonts w:ascii="Arial" w:eastAsia="Arial" w:hAnsi="Arial" w:cs="Arial"/>
          <w:szCs w:val="24"/>
        </w:rPr>
        <w:t xml:space="preserve"> Janosch zu sehen. </w:t>
      </w:r>
      <w:r w:rsidR="00447008">
        <w:rPr>
          <w:rFonts w:ascii="Arial" w:eastAsia="Arial" w:hAnsi="Arial" w:cs="Arial"/>
          <w:szCs w:val="24"/>
        </w:rPr>
        <w:t xml:space="preserve">Jetzt erwarten das Publikum </w:t>
      </w:r>
      <w:r w:rsidR="00502F13">
        <w:rPr>
          <w:rFonts w:ascii="Arial" w:eastAsia="Arial" w:hAnsi="Arial" w:cs="Arial"/>
          <w:szCs w:val="24"/>
        </w:rPr>
        <w:t xml:space="preserve">in dem umfassend modernisierten früheren Postgebäude </w:t>
      </w:r>
      <w:r w:rsidR="00447008">
        <w:rPr>
          <w:rFonts w:ascii="Arial" w:eastAsia="Arial" w:hAnsi="Arial" w:cs="Arial"/>
          <w:szCs w:val="24"/>
        </w:rPr>
        <w:t>erstmals bildhauerische Werke</w:t>
      </w:r>
      <w:r w:rsidR="00502F13">
        <w:rPr>
          <w:rFonts w:ascii="Arial" w:eastAsia="Arial" w:hAnsi="Arial" w:cs="Arial"/>
          <w:szCs w:val="24"/>
        </w:rPr>
        <w:t xml:space="preserve">. Die insgesamt mehr als 100 </w:t>
      </w:r>
      <w:r w:rsidR="00C2204E">
        <w:rPr>
          <w:rFonts w:ascii="Arial" w:eastAsia="Arial" w:hAnsi="Arial" w:cs="Arial"/>
          <w:szCs w:val="24"/>
        </w:rPr>
        <w:t>beeindruckenden</w:t>
      </w:r>
      <w:r w:rsidR="00502F13">
        <w:rPr>
          <w:rFonts w:ascii="Arial" w:eastAsia="Arial" w:hAnsi="Arial" w:cs="Arial"/>
          <w:szCs w:val="24"/>
        </w:rPr>
        <w:t xml:space="preserve"> </w:t>
      </w:r>
      <w:r w:rsidR="00FD1252">
        <w:rPr>
          <w:rFonts w:ascii="Arial" w:eastAsia="Arial" w:hAnsi="Arial" w:cs="Arial"/>
          <w:szCs w:val="24"/>
        </w:rPr>
        <w:t>Objekte</w:t>
      </w:r>
      <w:r w:rsidR="00502F13">
        <w:rPr>
          <w:rFonts w:ascii="Arial" w:eastAsia="Arial" w:hAnsi="Arial" w:cs="Arial"/>
          <w:szCs w:val="24"/>
        </w:rPr>
        <w:t xml:space="preserve"> hat </w:t>
      </w:r>
      <w:r w:rsidR="00447008">
        <w:rPr>
          <w:rFonts w:ascii="Arial" w:eastAsia="Arial" w:hAnsi="Arial" w:cs="Arial"/>
          <w:szCs w:val="24"/>
        </w:rPr>
        <w:t xml:space="preserve">das Künstlerpaar Kratz </w:t>
      </w:r>
      <w:r w:rsidR="00432DE7">
        <w:rPr>
          <w:rFonts w:ascii="Arial" w:eastAsia="Arial" w:hAnsi="Arial" w:cs="Arial"/>
          <w:szCs w:val="24"/>
        </w:rPr>
        <w:t xml:space="preserve">über mehrere Jahrzehnte geschaffen. </w:t>
      </w:r>
      <w:r w:rsidR="00FD1252">
        <w:rPr>
          <w:rFonts w:ascii="Arial" w:eastAsia="Arial" w:hAnsi="Arial" w:cs="Arial"/>
          <w:szCs w:val="24"/>
        </w:rPr>
        <w:t xml:space="preserve">Beide haben für ihre Stücke </w:t>
      </w:r>
      <w:r w:rsidR="007032A9">
        <w:rPr>
          <w:rFonts w:ascii="Arial" w:eastAsia="Arial" w:hAnsi="Arial" w:cs="Arial"/>
          <w:szCs w:val="24"/>
        </w:rPr>
        <w:t>jeweils</w:t>
      </w:r>
      <w:r w:rsidR="00FD1252">
        <w:rPr>
          <w:rFonts w:ascii="Arial" w:eastAsia="Arial" w:hAnsi="Arial" w:cs="Arial"/>
          <w:szCs w:val="24"/>
        </w:rPr>
        <w:t xml:space="preserve"> mit verschiedenen Materialien gearbeitet.</w:t>
      </w:r>
    </w:p>
    <w:p w14:paraId="4BAD4065" w14:textId="5D408117" w:rsidR="00D3287B" w:rsidRDefault="00D3287B" w:rsidP="000514C6">
      <w:pPr>
        <w:spacing w:line="360" w:lineRule="atLeast"/>
        <w:ind w:leftChars="708" w:left="1699" w:firstLine="567"/>
        <w:jc w:val="both"/>
        <w:rPr>
          <w:rFonts w:ascii="Arial" w:eastAsia="Arial" w:hAnsi="Arial" w:cs="Arial"/>
          <w:szCs w:val="24"/>
        </w:rPr>
      </w:pPr>
    </w:p>
    <w:p w14:paraId="26388846" w14:textId="2F9094D9" w:rsidR="00920623" w:rsidRDefault="00324879" w:rsidP="000514C6">
      <w:pPr>
        <w:spacing w:line="360" w:lineRule="atLeast"/>
        <w:ind w:leftChars="708" w:left="1699" w:firstLine="567"/>
        <w:jc w:val="both"/>
        <w:rPr>
          <w:rFonts w:ascii="Arial" w:eastAsia="Arial" w:hAnsi="Arial" w:cs="Arial"/>
          <w:szCs w:val="24"/>
        </w:rPr>
      </w:pPr>
      <w:r>
        <w:rPr>
          <w:rFonts w:ascii="Arial" w:eastAsia="Arial" w:hAnsi="Arial" w:cs="Arial"/>
          <w:szCs w:val="24"/>
        </w:rPr>
        <w:t xml:space="preserve">Rund um </w:t>
      </w:r>
      <w:r w:rsidR="00A814B5">
        <w:rPr>
          <w:rFonts w:ascii="Arial" w:eastAsia="Arial" w:hAnsi="Arial" w:cs="Arial"/>
          <w:szCs w:val="24"/>
        </w:rPr>
        <w:t xml:space="preserve">„Max und Gerda Kratz – Eine Künstlerehe“ bietet das museumspädagogische Team </w:t>
      </w:r>
      <w:r w:rsidR="00C177C5">
        <w:rPr>
          <w:rFonts w:ascii="Arial" w:eastAsia="Arial" w:hAnsi="Arial" w:cs="Arial"/>
          <w:szCs w:val="24"/>
        </w:rPr>
        <w:t>erneut</w:t>
      </w:r>
      <w:r w:rsidR="00A814B5">
        <w:rPr>
          <w:rFonts w:ascii="Arial" w:eastAsia="Arial" w:hAnsi="Arial" w:cs="Arial"/>
          <w:szCs w:val="24"/>
        </w:rPr>
        <w:t xml:space="preserve"> ein thematisch passendes Rahmenprogramm </w:t>
      </w:r>
      <w:r w:rsidR="001F60C1">
        <w:rPr>
          <w:rFonts w:ascii="Arial" w:eastAsia="Arial" w:hAnsi="Arial" w:cs="Arial"/>
          <w:szCs w:val="24"/>
        </w:rPr>
        <w:t xml:space="preserve">an. Dazu gehören </w:t>
      </w:r>
      <w:r w:rsidR="00B75236">
        <w:rPr>
          <w:rFonts w:ascii="Arial" w:eastAsia="Arial" w:hAnsi="Arial" w:cs="Arial"/>
          <w:szCs w:val="24"/>
        </w:rPr>
        <w:t xml:space="preserve">teils mehrtägige </w:t>
      </w:r>
      <w:r w:rsidR="001F60C1">
        <w:rPr>
          <w:rFonts w:ascii="Arial" w:eastAsia="Arial" w:hAnsi="Arial" w:cs="Arial"/>
          <w:szCs w:val="24"/>
        </w:rPr>
        <w:t>kreative Workshops für Jung und Alt</w:t>
      </w:r>
      <w:r w:rsidR="004976C2">
        <w:rPr>
          <w:rFonts w:ascii="Arial" w:eastAsia="Arial" w:hAnsi="Arial" w:cs="Arial"/>
          <w:szCs w:val="24"/>
        </w:rPr>
        <w:t xml:space="preserve"> ebenso wie Führungen durch die Ausstellung</w:t>
      </w:r>
      <w:r w:rsidR="00920623">
        <w:rPr>
          <w:rFonts w:ascii="Arial" w:eastAsia="Arial" w:hAnsi="Arial" w:cs="Arial"/>
          <w:szCs w:val="24"/>
        </w:rPr>
        <w:t xml:space="preserve">, </w:t>
      </w:r>
      <w:r w:rsidR="004976C2">
        <w:rPr>
          <w:rFonts w:ascii="Arial" w:eastAsia="Arial" w:hAnsi="Arial" w:cs="Arial"/>
          <w:szCs w:val="24"/>
        </w:rPr>
        <w:t xml:space="preserve">meist in Kombination mit </w:t>
      </w:r>
      <w:r w:rsidR="006C5F00">
        <w:rPr>
          <w:rFonts w:ascii="Arial" w:eastAsia="Arial" w:hAnsi="Arial" w:cs="Arial"/>
          <w:szCs w:val="24"/>
        </w:rPr>
        <w:t xml:space="preserve">Besuchen der </w:t>
      </w:r>
      <w:r w:rsidR="00920623">
        <w:rPr>
          <w:rFonts w:ascii="Arial" w:eastAsia="Arial" w:hAnsi="Arial" w:cs="Arial"/>
          <w:szCs w:val="24"/>
        </w:rPr>
        <w:t>beiden Dauerausstellungen zu Heinrich Bürkel und Hugo Ball.</w:t>
      </w:r>
    </w:p>
    <w:p w14:paraId="1D66C3DA" w14:textId="77777777" w:rsidR="00920623" w:rsidRDefault="00920623" w:rsidP="000514C6">
      <w:pPr>
        <w:spacing w:line="360" w:lineRule="atLeast"/>
        <w:ind w:leftChars="708" w:left="1699" w:firstLine="567"/>
        <w:jc w:val="both"/>
        <w:rPr>
          <w:rFonts w:ascii="Arial" w:eastAsia="Arial" w:hAnsi="Arial" w:cs="Arial"/>
          <w:szCs w:val="24"/>
        </w:rPr>
      </w:pPr>
    </w:p>
    <w:p w14:paraId="0EA543DF" w14:textId="65FCDBF4" w:rsidR="00502F13" w:rsidRDefault="00920623" w:rsidP="000514C6">
      <w:pPr>
        <w:spacing w:line="360" w:lineRule="atLeast"/>
        <w:ind w:leftChars="708" w:left="1699" w:firstLine="567"/>
        <w:jc w:val="both"/>
        <w:rPr>
          <w:rFonts w:ascii="Arial" w:eastAsia="Arial" w:hAnsi="Arial" w:cs="Arial"/>
          <w:szCs w:val="24"/>
        </w:rPr>
      </w:pPr>
      <w:r>
        <w:rPr>
          <w:rFonts w:ascii="Arial" w:eastAsia="Arial" w:hAnsi="Arial" w:cs="Arial"/>
          <w:szCs w:val="24"/>
        </w:rPr>
        <w:t xml:space="preserve">Für alle Veranstaltungen ist </w:t>
      </w:r>
      <w:r w:rsidR="00134117">
        <w:rPr>
          <w:rFonts w:ascii="Arial" w:eastAsia="Arial" w:hAnsi="Arial" w:cs="Arial"/>
          <w:szCs w:val="24"/>
        </w:rPr>
        <w:t xml:space="preserve">Corona-bedingt </w:t>
      </w:r>
      <w:r>
        <w:rPr>
          <w:rFonts w:ascii="Arial" w:eastAsia="Arial" w:hAnsi="Arial" w:cs="Arial"/>
          <w:szCs w:val="24"/>
        </w:rPr>
        <w:t>eine vorherige Anmeldung zwingend erforderlich</w:t>
      </w:r>
      <w:r w:rsidR="00134117">
        <w:rPr>
          <w:rFonts w:ascii="Arial" w:eastAsia="Arial" w:hAnsi="Arial" w:cs="Arial"/>
          <w:szCs w:val="24"/>
        </w:rPr>
        <w:t xml:space="preserve"> –</w:t>
      </w:r>
      <w:r>
        <w:rPr>
          <w:rFonts w:ascii="Arial" w:eastAsia="Arial" w:hAnsi="Arial" w:cs="Arial"/>
          <w:szCs w:val="24"/>
        </w:rPr>
        <w:t xml:space="preserve"> </w:t>
      </w:r>
      <w:r w:rsidR="00134117" w:rsidRPr="00134117">
        <w:rPr>
          <w:rFonts w:ascii="Arial" w:eastAsia="Arial" w:hAnsi="Arial" w:cs="Arial"/>
          <w:szCs w:val="24"/>
        </w:rPr>
        <w:t xml:space="preserve">telefonisch unter 06331 2392716 oder per Mail an </w:t>
      </w:r>
      <w:hyperlink r:id="rId10" w:history="1">
        <w:r w:rsidR="00134117" w:rsidRPr="00EC10DE">
          <w:rPr>
            <w:rStyle w:val="Hyperlink"/>
            <w:rFonts w:ascii="Arial" w:eastAsia="Arial" w:hAnsi="Arial" w:cs="Arial"/>
            <w:szCs w:val="24"/>
          </w:rPr>
          <w:t>altepost@pirmasens.de</w:t>
        </w:r>
      </w:hyperlink>
      <w:r w:rsidR="00134117" w:rsidRPr="00134117">
        <w:rPr>
          <w:rFonts w:ascii="Arial" w:eastAsia="Arial" w:hAnsi="Arial" w:cs="Arial"/>
          <w:szCs w:val="24"/>
        </w:rPr>
        <w:t>.</w:t>
      </w:r>
      <w:r w:rsidR="00134117">
        <w:rPr>
          <w:rFonts w:ascii="Arial" w:eastAsia="Arial" w:hAnsi="Arial" w:cs="Arial"/>
          <w:szCs w:val="24"/>
        </w:rPr>
        <w:t xml:space="preserve"> </w:t>
      </w:r>
      <w:r w:rsidR="004B69A6">
        <w:rPr>
          <w:rFonts w:ascii="Arial" w:eastAsia="Arial" w:hAnsi="Arial" w:cs="Arial"/>
          <w:szCs w:val="24"/>
        </w:rPr>
        <w:t>Zudem sind vor Ort die aktuellen Hygiene- und Abstandsregelungen zu beachten inklusive der Verpflichtung zum Tragen eine</w:t>
      </w:r>
      <w:r w:rsidR="006739FB">
        <w:rPr>
          <w:rFonts w:ascii="Arial" w:eastAsia="Arial" w:hAnsi="Arial" w:cs="Arial"/>
          <w:szCs w:val="24"/>
        </w:rPr>
        <w:t>s</w:t>
      </w:r>
      <w:r w:rsidR="004B69A6">
        <w:rPr>
          <w:rFonts w:ascii="Arial" w:eastAsia="Arial" w:hAnsi="Arial" w:cs="Arial"/>
          <w:szCs w:val="24"/>
        </w:rPr>
        <w:t xml:space="preserve"> Mund-Nasen-</w:t>
      </w:r>
      <w:r w:rsidR="006739FB">
        <w:rPr>
          <w:rFonts w:ascii="Arial" w:eastAsia="Arial" w:hAnsi="Arial" w:cs="Arial"/>
          <w:szCs w:val="24"/>
        </w:rPr>
        <w:t>Schutzes</w:t>
      </w:r>
      <w:r w:rsidR="005F6630">
        <w:rPr>
          <w:rFonts w:ascii="Arial" w:eastAsia="Arial" w:hAnsi="Arial" w:cs="Arial"/>
          <w:szCs w:val="24"/>
        </w:rPr>
        <w:t>.</w:t>
      </w:r>
    </w:p>
    <w:p w14:paraId="7ED669F8" w14:textId="02AC4230" w:rsidR="005F6630" w:rsidRDefault="005F6630" w:rsidP="000514C6">
      <w:pPr>
        <w:spacing w:line="360" w:lineRule="atLeast"/>
        <w:ind w:leftChars="708" w:left="1699" w:firstLine="567"/>
        <w:jc w:val="both"/>
        <w:rPr>
          <w:rFonts w:ascii="Arial" w:eastAsia="Arial" w:hAnsi="Arial" w:cs="Arial"/>
          <w:szCs w:val="24"/>
        </w:rPr>
      </w:pPr>
    </w:p>
    <w:p w14:paraId="2573DEEA" w14:textId="1D28C6D6" w:rsidR="005F6630" w:rsidRPr="005F6630" w:rsidRDefault="005F6630" w:rsidP="007B0EF8">
      <w:pPr>
        <w:spacing w:line="360" w:lineRule="atLeast"/>
        <w:jc w:val="both"/>
        <w:rPr>
          <w:rFonts w:ascii="Arial" w:eastAsia="Arial" w:hAnsi="Arial" w:cs="Arial"/>
          <w:b/>
          <w:bCs/>
          <w:szCs w:val="24"/>
        </w:rPr>
      </w:pPr>
      <w:r w:rsidRPr="005F6630">
        <w:rPr>
          <w:rFonts w:ascii="Arial" w:eastAsia="Arial" w:hAnsi="Arial" w:cs="Arial"/>
          <w:b/>
          <w:bCs/>
          <w:szCs w:val="24"/>
        </w:rPr>
        <w:lastRenderedPageBreak/>
        <w:t>Das Rahmenprogramm im Überblick</w:t>
      </w:r>
    </w:p>
    <w:p w14:paraId="4060B70A" w14:textId="79D75678" w:rsidR="005F6630" w:rsidRDefault="006739FB" w:rsidP="007B0EF8">
      <w:pPr>
        <w:spacing w:line="360" w:lineRule="atLeast"/>
        <w:jc w:val="both"/>
        <w:rPr>
          <w:rFonts w:ascii="Arial" w:eastAsia="Arial" w:hAnsi="Arial" w:cs="Arial"/>
          <w:b/>
          <w:bCs/>
          <w:szCs w:val="24"/>
        </w:rPr>
      </w:pPr>
      <w:r w:rsidRPr="00C10933">
        <w:rPr>
          <w:rFonts w:ascii="Arial" w:eastAsia="Arial" w:hAnsi="Arial" w:cs="Arial"/>
          <w:b/>
          <w:bCs/>
          <w:szCs w:val="24"/>
        </w:rPr>
        <w:t>Öffentliche Führungen</w:t>
      </w:r>
    </w:p>
    <w:p w14:paraId="35242281" w14:textId="4CCBA0DB" w:rsidR="006739FB" w:rsidRPr="00DA222C" w:rsidRDefault="006739FB" w:rsidP="007B0EF8">
      <w:pPr>
        <w:spacing w:line="360" w:lineRule="atLeast"/>
        <w:jc w:val="both"/>
        <w:rPr>
          <w:rFonts w:ascii="Arial" w:eastAsia="Arial" w:hAnsi="Arial" w:cs="Arial"/>
          <w:sz w:val="22"/>
          <w:szCs w:val="22"/>
          <w:u w:val="single"/>
        </w:rPr>
      </w:pPr>
      <w:r w:rsidRPr="00DA222C">
        <w:rPr>
          <w:rFonts w:ascii="Arial" w:eastAsia="Arial" w:hAnsi="Arial" w:cs="Arial"/>
          <w:sz w:val="22"/>
          <w:szCs w:val="22"/>
          <w:u w:val="single"/>
        </w:rPr>
        <w:t xml:space="preserve">Sonntag, </w:t>
      </w:r>
      <w:r w:rsidR="00C10933" w:rsidRPr="00DA222C">
        <w:rPr>
          <w:rFonts w:ascii="Arial" w:eastAsia="Arial" w:hAnsi="Arial" w:cs="Arial"/>
          <w:sz w:val="22"/>
          <w:szCs w:val="22"/>
          <w:u w:val="single"/>
        </w:rPr>
        <w:t>5. Dezember 2021</w:t>
      </w:r>
    </w:p>
    <w:p w14:paraId="4B149395" w14:textId="52960C04" w:rsidR="00C10933" w:rsidRPr="00DA222C" w:rsidRDefault="00C10933" w:rsidP="007B0EF8">
      <w:pPr>
        <w:spacing w:line="360" w:lineRule="atLeast"/>
        <w:jc w:val="both"/>
        <w:rPr>
          <w:rFonts w:ascii="Arial" w:eastAsia="Arial" w:hAnsi="Arial" w:cs="Arial"/>
          <w:sz w:val="22"/>
          <w:szCs w:val="22"/>
        </w:rPr>
      </w:pPr>
      <w:r w:rsidRPr="00DA222C">
        <w:rPr>
          <w:rFonts w:ascii="Arial" w:eastAsia="Arial" w:hAnsi="Arial" w:cs="Arial"/>
          <w:sz w:val="22"/>
          <w:szCs w:val="22"/>
        </w:rPr>
        <w:t>14.00 Uhr - „Max und Gerda Kratz – Eine Künstlerehe“</w:t>
      </w:r>
    </w:p>
    <w:p w14:paraId="7DBF6650" w14:textId="0B3B7784" w:rsidR="00C10933" w:rsidRPr="00DA222C" w:rsidRDefault="00C10933" w:rsidP="007B0EF8">
      <w:pPr>
        <w:spacing w:line="360" w:lineRule="atLeast"/>
        <w:jc w:val="both"/>
        <w:rPr>
          <w:rFonts w:ascii="Arial" w:eastAsia="Arial" w:hAnsi="Arial" w:cs="Arial"/>
          <w:sz w:val="22"/>
          <w:szCs w:val="22"/>
        </w:rPr>
      </w:pPr>
      <w:r w:rsidRPr="00DA222C">
        <w:rPr>
          <w:rFonts w:ascii="Arial" w:eastAsia="Arial" w:hAnsi="Arial" w:cs="Arial"/>
          <w:sz w:val="22"/>
          <w:szCs w:val="22"/>
        </w:rPr>
        <w:t>15.00 Uhr - Hugo-Ball-Kabinett</w:t>
      </w:r>
    </w:p>
    <w:p w14:paraId="0364B0AA" w14:textId="42234E93" w:rsidR="00AB5823" w:rsidRPr="00DA222C" w:rsidRDefault="00AB5823" w:rsidP="007B0EF8">
      <w:pPr>
        <w:spacing w:line="360" w:lineRule="atLeast"/>
        <w:jc w:val="both"/>
        <w:rPr>
          <w:rFonts w:ascii="Arial" w:eastAsia="Arial" w:hAnsi="Arial" w:cs="Arial"/>
          <w:sz w:val="22"/>
          <w:szCs w:val="22"/>
        </w:rPr>
      </w:pPr>
      <w:r w:rsidRPr="00DA222C">
        <w:rPr>
          <w:rFonts w:ascii="Arial" w:eastAsia="Arial" w:hAnsi="Arial" w:cs="Arial"/>
          <w:sz w:val="22"/>
          <w:szCs w:val="22"/>
        </w:rPr>
        <w:t>16.00 Uhr - Heinrich-Bürkel-Galerie</w:t>
      </w:r>
    </w:p>
    <w:p w14:paraId="7007C99E" w14:textId="3AE6BEBC" w:rsidR="00581D5A" w:rsidRPr="00DA222C" w:rsidRDefault="00581D5A" w:rsidP="00DA222C">
      <w:pPr>
        <w:spacing w:before="60" w:line="360" w:lineRule="atLeast"/>
        <w:jc w:val="both"/>
        <w:rPr>
          <w:rFonts w:ascii="Arial" w:eastAsia="Arial" w:hAnsi="Arial" w:cs="Arial"/>
          <w:sz w:val="22"/>
          <w:szCs w:val="22"/>
          <w:u w:val="single"/>
        </w:rPr>
      </w:pPr>
      <w:r w:rsidRPr="00DA222C">
        <w:rPr>
          <w:rFonts w:ascii="Arial" w:eastAsia="Arial" w:hAnsi="Arial" w:cs="Arial"/>
          <w:sz w:val="22"/>
          <w:szCs w:val="22"/>
          <w:u w:val="single"/>
        </w:rPr>
        <w:t>Sonntag, 19. Dezember 2021</w:t>
      </w:r>
    </w:p>
    <w:p w14:paraId="0F731CDE" w14:textId="77777777" w:rsidR="00581D5A" w:rsidRPr="00DA222C" w:rsidRDefault="00581D5A" w:rsidP="007B0EF8">
      <w:pPr>
        <w:spacing w:line="360" w:lineRule="atLeast"/>
        <w:jc w:val="both"/>
        <w:rPr>
          <w:rFonts w:ascii="Arial" w:eastAsia="Arial" w:hAnsi="Arial" w:cs="Arial"/>
          <w:sz w:val="22"/>
          <w:szCs w:val="22"/>
        </w:rPr>
      </w:pPr>
      <w:r w:rsidRPr="00DA222C">
        <w:rPr>
          <w:rFonts w:ascii="Arial" w:eastAsia="Arial" w:hAnsi="Arial" w:cs="Arial"/>
          <w:sz w:val="22"/>
          <w:szCs w:val="22"/>
        </w:rPr>
        <w:t>14.00 Uhr - „Max und Gerda Kratz – Eine Künstlerehe“</w:t>
      </w:r>
    </w:p>
    <w:p w14:paraId="51C68D16" w14:textId="41300F95" w:rsidR="00581D5A" w:rsidRPr="00DA222C" w:rsidRDefault="00581D5A" w:rsidP="00DA222C">
      <w:pPr>
        <w:spacing w:before="60" w:line="360" w:lineRule="atLeast"/>
        <w:jc w:val="both"/>
        <w:rPr>
          <w:rFonts w:ascii="Arial" w:eastAsia="Arial" w:hAnsi="Arial" w:cs="Arial"/>
          <w:sz w:val="22"/>
          <w:szCs w:val="22"/>
          <w:u w:val="single"/>
        </w:rPr>
      </w:pPr>
      <w:r w:rsidRPr="00DA222C">
        <w:rPr>
          <w:rFonts w:ascii="Arial" w:eastAsia="Arial" w:hAnsi="Arial" w:cs="Arial"/>
          <w:sz w:val="22"/>
          <w:szCs w:val="22"/>
          <w:u w:val="single"/>
        </w:rPr>
        <w:t>Sonntag, 9. Januar 2022</w:t>
      </w:r>
    </w:p>
    <w:p w14:paraId="2ECC1730" w14:textId="1566177C" w:rsidR="00581D5A" w:rsidRPr="00DA222C" w:rsidRDefault="00581D5A" w:rsidP="007B0EF8">
      <w:pPr>
        <w:spacing w:line="360" w:lineRule="atLeast"/>
        <w:jc w:val="both"/>
        <w:rPr>
          <w:rFonts w:ascii="Arial" w:eastAsia="Arial" w:hAnsi="Arial" w:cs="Arial"/>
          <w:sz w:val="22"/>
          <w:szCs w:val="22"/>
        </w:rPr>
      </w:pPr>
      <w:r w:rsidRPr="00DA222C">
        <w:rPr>
          <w:rFonts w:ascii="Arial" w:eastAsia="Arial" w:hAnsi="Arial" w:cs="Arial"/>
          <w:sz w:val="22"/>
          <w:szCs w:val="22"/>
        </w:rPr>
        <w:t>14.00 Uhr - „Max und Gerda Kratz – Eine Künstlerehe“</w:t>
      </w:r>
    </w:p>
    <w:p w14:paraId="7372EDC2" w14:textId="77777777" w:rsidR="00595B69" w:rsidRPr="00DA222C" w:rsidRDefault="00595B69" w:rsidP="007B0EF8">
      <w:pPr>
        <w:spacing w:line="360" w:lineRule="atLeast"/>
        <w:jc w:val="both"/>
        <w:rPr>
          <w:rFonts w:ascii="Arial" w:eastAsia="Arial" w:hAnsi="Arial" w:cs="Arial"/>
          <w:sz w:val="22"/>
          <w:szCs w:val="22"/>
        </w:rPr>
      </w:pPr>
      <w:r w:rsidRPr="00DA222C">
        <w:rPr>
          <w:rFonts w:ascii="Arial" w:eastAsia="Arial" w:hAnsi="Arial" w:cs="Arial"/>
          <w:sz w:val="22"/>
          <w:szCs w:val="22"/>
        </w:rPr>
        <w:t>15.00 Uhr - Hugo-Ball-Kabinett</w:t>
      </w:r>
    </w:p>
    <w:p w14:paraId="7FB61DE6" w14:textId="6BD2A66F" w:rsidR="00581D5A" w:rsidRPr="00DA222C" w:rsidRDefault="00581D5A" w:rsidP="00DA222C">
      <w:pPr>
        <w:spacing w:before="60" w:line="360" w:lineRule="atLeast"/>
        <w:jc w:val="both"/>
        <w:rPr>
          <w:rFonts w:ascii="Arial" w:eastAsia="Arial" w:hAnsi="Arial" w:cs="Arial"/>
          <w:sz w:val="22"/>
          <w:szCs w:val="22"/>
          <w:u w:val="single"/>
        </w:rPr>
      </w:pPr>
      <w:r w:rsidRPr="00DA222C">
        <w:rPr>
          <w:rFonts w:ascii="Arial" w:eastAsia="Arial" w:hAnsi="Arial" w:cs="Arial"/>
          <w:sz w:val="22"/>
          <w:szCs w:val="22"/>
          <w:u w:val="single"/>
        </w:rPr>
        <w:t>Sonntag, 23. Januar 2022</w:t>
      </w:r>
    </w:p>
    <w:p w14:paraId="03C3DF17" w14:textId="1B1816DA" w:rsidR="00581D5A" w:rsidRPr="00DA222C" w:rsidRDefault="00581D5A" w:rsidP="007B0EF8">
      <w:pPr>
        <w:spacing w:line="360" w:lineRule="atLeast"/>
        <w:jc w:val="both"/>
        <w:rPr>
          <w:rFonts w:ascii="Arial" w:eastAsia="Arial" w:hAnsi="Arial" w:cs="Arial"/>
          <w:sz w:val="22"/>
          <w:szCs w:val="22"/>
        </w:rPr>
      </w:pPr>
      <w:r w:rsidRPr="00DA222C">
        <w:rPr>
          <w:rFonts w:ascii="Arial" w:eastAsia="Arial" w:hAnsi="Arial" w:cs="Arial"/>
          <w:sz w:val="22"/>
          <w:szCs w:val="22"/>
        </w:rPr>
        <w:t>14.00 Uhr - „Max und Gerda Kratz – Eine Künstlerehe“</w:t>
      </w:r>
    </w:p>
    <w:p w14:paraId="41975785" w14:textId="0B47F254" w:rsidR="00595B69" w:rsidRPr="00DA222C" w:rsidRDefault="00595B69" w:rsidP="00DA222C">
      <w:pPr>
        <w:spacing w:before="60" w:line="360" w:lineRule="atLeast"/>
        <w:jc w:val="both"/>
        <w:rPr>
          <w:rFonts w:ascii="Arial" w:eastAsia="Arial" w:hAnsi="Arial" w:cs="Arial"/>
          <w:sz w:val="22"/>
          <w:szCs w:val="22"/>
          <w:u w:val="single"/>
        </w:rPr>
      </w:pPr>
      <w:r w:rsidRPr="00DA222C">
        <w:rPr>
          <w:rFonts w:ascii="Arial" w:eastAsia="Arial" w:hAnsi="Arial" w:cs="Arial"/>
          <w:sz w:val="22"/>
          <w:szCs w:val="22"/>
          <w:u w:val="single"/>
        </w:rPr>
        <w:t xml:space="preserve">Freitag, 28. </w:t>
      </w:r>
      <w:r w:rsidR="00450AD5" w:rsidRPr="00DA222C">
        <w:rPr>
          <w:rFonts w:ascii="Arial" w:eastAsia="Arial" w:hAnsi="Arial" w:cs="Arial"/>
          <w:sz w:val="22"/>
          <w:szCs w:val="22"/>
          <w:u w:val="single"/>
        </w:rPr>
        <w:t>Januar</w:t>
      </w:r>
      <w:r w:rsidRPr="00DA222C">
        <w:rPr>
          <w:rFonts w:ascii="Arial" w:eastAsia="Arial" w:hAnsi="Arial" w:cs="Arial"/>
          <w:sz w:val="22"/>
          <w:szCs w:val="22"/>
          <w:u w:val="single"/>
        </w:rPr>
        <w:t xml:space="preserve"> 2022</w:t>
      </w:r>
    </w:p>
    <w:p w14:paraId="07181D32" w14:textId="517F3956" w:rsidR="00450AD5" w:rsidRPr="00DA222C" w:rsidRDefault="00450AD5" w:rsidP="007B0EF8">
      <w:pPr>
        <w:spacing w:line="360" w:lineRule="atLeast"/>
        <w:jc w:val="both"/>
        <w:rPr>
          <w:rFonts w:ascii="Arial" w:eastAsia="Arial" w:hAnsi="Arial" w:cs="Arial"/>
          <w:sz w:val="22"/>
          <w:szCs w:val="22"/>
        </w:rPr>
      </w:pPr>
      <w:r w:rsidRPr="00DA222C">
        <w:rPr>
          <w:rFonts w:ascii="Arial" w:eastAsia="Arial" w:hAnsi="Arial" w:cs="Arial"/>
          <w:sz w:val="22"/>
          <w:szCs w:val="22"/>
        </w:rPr>
        <w:t>15.00 Uhr - Hugo-Ball-Kabinett</w:t>
      </w:r>
    </w:p>
    <w:p w14:paraId="38700A48" w14:textId="77777777" w:rsidR="00AB5823" w:rsidRPr="00DA222C" w:rsidRDefault="00AB5823" w:rsidP="007B0EF8">
      <w:pPr>
        <w:spacing w:line="360" w:lineRule="atLeast"/>
        <w:jc w:val="both"/>
        <w:rPr>
          <w:rFonts w:ascii="Arial" w:eastAsia="Arial" w:hAnsi="Arial" w:cs="Arial"/>
          <w:sz w:val="22"/>
          <w:szCs w:val="22"/>
        </w:rPr>
      </w:pPr>
      <w:r w:rsidRPr="00DA222C">
        <w:rPr>
          <w:rFonts w:ascii="Arial" w:eastAsia="Arial" w:hAnsi="Arial" w:cs="Arial"/>
          <w:sz w:val="22"/>
          <w:szCs w:val="22"/>
        </w:rPr>
        <w:t>16.00 Uhr - Heinrich-Bürkel-Galerie</w:t>
      </w:r>
    </w:p>
    <w:p w14:paraId="5FAB79AE" w14:textId="622839AF" w:rsidR="009B6294" w:rsidRPr="00DA222C" w:rsidRDefault="009B6294" w:rsidP="00DA222C">
      <w:pPr>
        <w:spacing w:before="60" w:line="360" w:lineRule="atLeast"/>
        <w:jc w:val="both"/>
        <w:rPr>
          <w:rFonts w:ascii="Arial" w:eastAsia="Arial" w:hAnsi="Arial" w:cs="Arial"/>
          <w:sz w:val="22"/>
          <w:szCs w:val="22"/>
          <w:u w:val="single"/>
        </w:rPr>
      </w:pPr>
      <w:r w:rsidRPr="00DA222C">
        <w:rPr>
          <w:rFonts w:ascii="Arial" w:eastAsia="Arial" w:hAnsi="Arial" w:cs="Arial"/>
          <w:sz w:val="22"/>
          <w:szCs w:val="22"/>
          <w:u w:val="single"/>
        </w:rPr>
        <w:t>Sonntag, 6. Februar 2022</w:t>
      </w:r>
    </w:p>
    <w:p w14:paraId="0FF35671" w14:textId="7852FD13" w:rsidR="009B6294" w:rsidRPr="00DA222C" w:rsidRDefault="009B6294" w:rsidP="007B0EF8">
      <w:pPr>
        <w:spacing w:line="360" w:lineRule="atLeast"/>
        <w:jc w:val="both"/>
        <w:rPr>
          <w:rFonts w:ascii="Arial" w:eastAsia="Arial" w:hAnsi="Arial" w:cs="Arial"/>
          <w:sz w:val="22"/>
          <w:szCs w:val="22"/>
        </w:rPr>
      </w:pPr>
      <w:r w:rsidRPr="00DA222C">
        <w:rPr>
          <w:rFonts w:ascii="Arial" w:eastAsia="Arial" w:hAnsi="Arial" w:cs="Arial"/>
          <w:sz w:val="22"/>
          <w:szCs w:val="22"/>
        </w:rPr>
        <w:t>14.00 Uhr - „Max und Gerda Kratz – Eine Künstlerehe“</w:t>
      </w:r>
    </w:p>
    <w:p w14:paraId="03B245A0" w14:textId="3C39DF1E" w:rsidR="00450AD5" w:rsidRPr="00DA222C" w:rsidRDefault="00450AD5" w:rsidP="00DA222C">
      <w:pPr>
        <w:spacing w:before="60" w:line="360" w:lineRule="atLeast"/>
        <w:jc w:val="both"/>
        <w:rPr>
          <w:rFonts w:ascii="Arial" w:eastAsia="Arial" w:hAnsi="Arial" w:cs="Arial"/>
          <w:sz w:val="22"/>
          <w:szCs w:val="22"/>
          <w:u w:val="single"/>
        </w:rPr>
      </w:pPr>
      <w:r w:rsidRPr="00DA222C">
        <w:rPr>
          <w:rFonts w:ascii="Arial" w:eastAsia="Arial" w:hAnsi="Arial" w:cs="Arial"/>
          <w:sz w:val="22"/>
          <w:szCs w:val="22"/>
          <w:u w:val="single"/>
        </w:rPr>
        <w:t>Freitag, 11. Februar 2022</w:t>
      </w:r>
    </w:p>
    <w:p w14:paraId="6925C7D1" w14:textId="77777777" w:rsidR="00450AD5" w:rsidRPr="00DA222C" w:rsidRDefault="00450AD5" w:rsidP="007B0EF8">
      <w:pPr>
        <w:spacing w:line="360" w:lineRule="atLeast"/>
        <w:jc w:val="both"/>
        <w:rPr>
          <w:rFonts w:ascii="Arial" w:eastAsia="Arial" w:hAnsi="Arial" w:cs="Arial"/>
          <w:sz w:val="22"/>
          <w:szCs w:val="22"/>
        </w:rPr>
      </w:pPr>
      <w:r w:rsidRPr="00DA222C">
        <w:rPr>
          <w:rFonts w:ascii="Arial" w:eastAsia="Arial" w:hAnsi="Arial" w:cs="Arial"/>
          <w:sz w:val="22"/>
          <w:szCs w:val="22"/>
        </w:rPr>
        <w:t>15.00 Uhr - Hugo-Ball-Kabinett</w:t>
      </w:r>
    </w:p>
    <w:p w14:paraId="3D4740E7" w14:textId="77777777" w:rsidR="00AB5823" w:rsidRPr="00DA222C" w:rsidRDefault="00AB5823" w:rsidP="007B0EF8">
      <w:pPr>
        <w:spacing w:line="360" w:lineRule="atLeast"/>
        <w:jc w:val="both"/>
        <w:rPr>
          <w:rFonts w:ascii="Arial" w:eastAsia="Arial" w:hAnsi="Arial" w:cs="Arial"/>
          <w:sz w:val="22"/>
          <w:szCs w:val="22"/>
        </w:rPr>
      </w:pPr>
      <w:r w:rsidRPr="00DA222C">
        <w:rPr>
          <w:rFonts w:ascii="Arial" w:eastAsia="Arial" w:hAnsi="Arial" w:cs="Arial"/>
          <w:sz w:val="22"/>
          <w:szCs w:val="22"/>
        </w:rPr>
        <w:t>16.00 Uhr - Heinrich-Bürkel-Galerie</w:t>
      </w:r>
    </w:p>
    <w:p w14:paraId="30A5D66A" w14:textId="133154FF" w:rsidR="009B6294" w:rsidRPr="00DA222C" w:rsidRDefault="009B6294" w:rsidP="00DA222C">
      <w:pPr>
        <w:spacing w:before="60" w:line="360" w:lineRule="atLeast"/>
        <w:jc w:val="both"/>
        <w:rPr>
          <w:rFonts w:ascii="Arial" w:eastAsia="Arial" w:hAnsi="Arial" w:cs="Arial"/>
          <w:sz w:val="22"/>
          <w:szCs w:val="22"/>
          <w:u w:val="single"/>
        </w:rPr>
      </w:pPr>
      <w:r w:rsidRPr="00DA222C">
        <w:rPr>
          <w:rFonts w:ascii="Arial" w:eastAsia="Arial" w:hAnsi="Arial" w:cs="Arial"/>
          <w:sz w:val="22"/>
          <w:szCs w:val="22"/>
          <w:u w:val="single"/>
        </w:rPr>
        <w:t>Freitag, 18. Februar 2022</w:t>
      </w:r>
    </w:p>
    <w:p w14:paraId="26E3A0AF" w14:textId="05B73420" w:rsidR="009B6294" w:rsidRPr="00DA222C" w:rsidRDefault="009B6294" w:rsidP="007B0EF8">
      <w:pPr>
        <w:spacing w:line="360" w:lineRule="atLeast"/>
        <w:jc w:val="both"/>
        <w:rPr>
          <w:rFonts w:ascii="Arial" w:eastAsia="Arial" w:hAnsi="Arial" w:cs="Arial"/>
          <w:sz w:val="22"/>
          <w:szCs w:val="22"/>
        </w:rPr>
      </w:pPr>
      <w:r w:rsidRPr="00DA222C">
        <w:rPr>
          <w:rFonts w:ascii="Arial" w:eastAsia="Arial" w:hAnsi="Arial" w:cs="Arial"/>
          <w:sz w:val="22"/>
          <w:szCs w:val="22"/>
        </w:rPr>
        <w:t>16.00 Uhr - „Max und Gerda Kratz – Eine Künstlerehe“</w:t>
      </w:r>
    </w:p>
    <w:p w14:paraId="76F474B1" w14:textId="66967EF8" w:rsidR="009B6294" w:rsidRPr="00DA222C" w:rsidRDefault="00595B69" w:rsidP="00DA222C">
      <w:pPr>
        <w:spacing w:before="60" w:line="360" w:lineRule="atLeast"/>
        <w:jc w:val="both"/>
        <w:rPr>
          <w:rFonts w:ascii="Arial" w:eastAsia="Arial" w:hAnsi="Arial" w:cs="Arial"/>
          <w:sz w:val="22"/>
          <w:szCs w:val="22"/>
          <w:u w:val="single"/>
        </w:rPr>
      </w:pPr>
      <w:r w:rsidRPr="00DA222C">
        <w:rPr>
          <w:rFonts w:ascii="Arial" w:eastAsia="Arial" w:hAnsi="Arial" w:cs="Arial"/>
          <w:sz w:val="22"/>
          <w:szCs w:val="22"/>
          <w:u w:val="single"/>
        </w:rPr>
        <w:t>Sonntag, 27. Februar 2022</w:t>
      </w:r>
    </w:p>
    <w:p w14:paraId="39D63953" w14:textId="5F6CCD83" w:rsidR="00595B69" w:rsidRPr="00DA222C" w:rsidRDefault="00595B69" w:rsidP="00617046">
      <w:pPr>
        <w:spacing w:line="360" w:lineRule="atLeast"/>
        <w:jc w:val="both"/>
        <w:rPr>
          <w:rFonts w:ascii="Arial" w:eastAsia="Arial" w:hAnsi="Arial" w:cs="Arial"/>
          <w:sz w:val="22"/>
          <w:szCs w:val="22"/>
        </w:rPr>
      </w:pPr>
      <w:r w:rsidRPr="00DA222C">
        <w:rPr>
          <w:rFonts w:ascii="Arial" w:eastAsia="Arial" w:hAnsi="Arial" w:cs="Arial"/>
          <w:sz w:val="22"/>
          <w:szCs w:val="22"/>
        </w:rPr>
        <w:t>14.00 Uhr - „Max und Gerda Kratz – Eine Künstlerehe“</w:t>
      </w:r>
    </w:p>
    <w:p w14:paraId="11EE1FFC" w14:textId="6217BF7A" w:rsidR="00A9173E" w:rsidRPr="00DA222C" w:rsidRDefault="00A9173E" w:rsidP="00E41D1F">
      <w:pPr>
        <w:spacing w:before="120" w:line="360" w:lineRule="atLeast"/>
        <w:jc w:val="both"/>
        <w:rPr>
          <w:rFonts w:ascii="Arial" w:eastAsia="Arial" w:hAnsi="Arial" w:cs="Arial"/>
          <w:sz w:val="22"/>
          <w:szCs w:val="22"/>
        </w:rPr>
      </w:pPr>
      <w:r w:rsidRPr="00DA222C">
        <w:rPr>
          <w:rFonts w:ascii="Arial" w:eastAsia="Arial" w:hAnsi="Arial" w:cs="Arial"/>
          <w:sz w:val="22"/>
          <w:szCs w:val="22"/>
        </w:rPr>
        <w:t>Preis für alle Führungen: 6 Euro (ermäßigt 4 Euro) zzgl. 1,50 Euro Führungsgebühr</w:t>
      </w:r>
    </w:p>
    <w:p w14:paraId="6065B38C" w14:textId="38A5E5F7" w:rsidR="006739FB" w:rsidRDefault="006739FB" w:rsidP="00617046">
      <w:pPr>
        <w:spacing w:line="360" w:lineRule="atLeast"/>
        <w:jc w:val="both"/>
        <w:rPr>
          <w:rFonts w:ascii="Arial" w:eastAsia="Arial" w:hAnsi="Arial" w:cs="Arial"/>
          <w:szCs w:val="24"/>
        </w:rPr>
      </w:pPr>
    </w:p>
    <w:p w14:paraId="4F7401FB" w14:textId="239F18FF" w:rsidR="006739FB" w:rsidRPr="0011318C" w:rsidRDefault="00AB5823" w:rsidP="00617046">
      <w:pPr>
        <w:spacing w:line="360" w:lineRule="atLeast"/>
        <w:jc w:val="both"/>
        <w:rPr>
          <w:rFonts w:ascii="Arial" w:eastAsia="Arial" w:hAnsi="Arial" w:cs="Arial"/>
          <w:b/>
          <w:bCs/>
          <w:szCs w:val="24"/>
        </w:rPr>
      </w:pPr>
      <w:r w:rsidRPr="0011318C">
        <w:rPr>
          <w:rFonts w:ascii="Arial" w:eastAsia="Arial" w:hAnsi="Arial" w:cs="Arial"/>
          <w:b/>
          <w:bCs/>
          <w:szCs w:val="24"/>
        </w:rPr>
        <w:t>Workshops</w:t>
      </w:r>
    </w:p>
    <w:p w14:paraId="2564F786" w14:textId="76211D46" w:rsidR="0011318C" w:rsidRPr="00DA222C" w:rsidRDefault="0011318C" w:rsidP="00617046">
      <w:pPr>
        <w:spacing w:line="360" w:lineRule="atLeast"/>
        <w:jc w:val="both"/>
        <w:rPr>
          <w:rFonts w:ascii="Arial" w:eastAsia="Arial" w:hAnsi="Arial" w:cs="Arial"/>
          <w:sz w:val="22"/>
          <w:szCs w:val="22"/>
          <w:u w:val="single"/>
        </w:rPr>
      </w:pPr>
      <w:r w:rsidRPr="00DA222C">
        <w:rPr>
          <w:rFonts w:ascii="Arial" w:eastAsia="Arial" w:hAnsi="Arial" w:cs="Arial"/>
          <w:sz w:val="22"/>
          <w:szCs w:val="22"/>
          <w:u w:val="single"/>
        </w:rPr>
        <w:t>Freitag, 3. Dezember 2021</w:t>
      </w:r>
      <w:r w:rsidR="00875541" w:rsidRPr="00DA222C">
        <w:rPr>
          <w:rFonts w:ascii="Arial" w:eastAsia="Arial" w:hAnsi="Arial" w:cs="Arial"/>
          <w:sz w:val="22"/>
          <w:szCs w:val="22"/>
          <w:u w:val="single"/>
        </w:rPr>
        <w:t>,</w:t>
      </w:r>
      <w:r w:rsidR="002D215F">
        <w:rPr>
          <w:rFonts w:ascii="Arial" w:eastAsia="Arial" w:hAnsi="Arial" w:cs="Arial"/>
          <w:sz w:val="22"/>
          <w:szCs w:val="22"/>
          <w:u w:val="single"/>
        </w:rPr>
        <w:t xml:space="preserve"> 14.30-16.30 Uhr</w:t>
      </w:r>
    </w:p>
    <w:p w14:paraId="298EA782" w14:textId="2D78A03B" w:rsidR="00AB5823" w:rsidRPr="00DA222C" w:rsidRDefault="0011318C" w:rsidP="00617046">
      <w:pPr>
        <w:spacing w:line="360" w:lineRule="atLeast"/>
        <w:jc w:val="both"/>
        <w:rPr>
          <w:rFonts w:ascii="Arial" w:eastAsia="Arial" w:hAnsi="Arial" w:cs="Arial"/>
          <w:b/>
          <w:bCs/>
          <w:sz w:val="22"/>
          <w:szCs w:val="22"/>
        </w:rPr>
      </w:pPr>
      <w:r w:rsidRPr="00DA222C">
        <w:rPr>
          <w:rFonts w:ascii="Arial" w:eastAsia="Arial" w:hAnsi="Arial" w:cs="Arial"/>
          <w:b/>
          <w:bCs/>
          <w:sz w:val="22"/>
          <w:szCs w:val="22"/>
        </w:rPr>
        <w:t>Weihnachtsbasteleien 1 – Dekoration mit Ästen</w:t>
      </w:r>
    </w:p>
    <w:p w14:paraId="07A7B507" w14:textId="2C906491" w:rsidR="0011318C" w:rsidRPr="00DA222C" w:rsidRDefault="0011318C" w:rsidP="00617046">
      <w:pPr>
        <w:spacing w:line="360" w:lineRule="atLeast"/>
        <w:jc w:val="both"/>
        <w:rPr>
          <w:rFonts w:ascii="Arial" w:eastAsia="Arial" w:hAnsi="Arial" w:cs="Arial"/>
          <w:sz w:val="22"/>
          <w:szCs w:val="22"/>
        </w:rPr>
      </w:pPr>
      <w:r w:rsidRPr="00DA222C">
        <w:rPr>
          <w:rFonts w:ascii="Arial" w:eastAsia="Arial" w:hAnsi="Arial" w:cs="Arial"/>
          <w:sz w:val="22"/>
          <w:szCs w:val="22"/>
        </w:rPr>
        <w:t>Mithilfe von Kordel und Faden entstehen Sterne oder</w:t>
      </w:r>
      <w:r w:rsidR="00875541" w:rsidRPr="00DA222C">
        <w:rPr>
          <w:rFonts w:ascii="Arial" w:eastAsia="Arial" w:hAnsi="Arial" w:cs="Arial"/>
          <w:sz w:val="22"/>
          <w:szCs w:val="22"/>
        </w:rPr>
        <w:t xml:space="preserve"> Tannenbäume</w:t>
      </w:r>
      <w:r w:rsidR="00350345" w:rsidRPr="00DA222C">
        <w:rPr>
          <w:rFonts w:ascii="Arial" w:eastAsia="Arial" w:hAnsi="Arial" w:cs="Arial"/>
          <w:sz w:val="22"/>
          <w:szCs w:val="22"/>
        </w:rPr>
        <w:t>.</w:t>
      </w:r>
    </w:p>
    <w:p w14:paraId="416E49E0" w14:textId="11E556FE" w:rsidR="006739FB" w:rsidRPr="00DA222C" w:rsidRDefault="00875541" w:rsidP="00617046">
      <w:pPr>
        <w:spacing w:line="360" w:lineRule="atLeast"/>
        <w:jc w:val="both"/>
        <w:rPr>
          <w:rFonts w:ascii="Arial" w:eastAsia="Arial" w:hAnsi="Arial" w:cs="Arial"/>
          <w:sz w:val="22"/>
          <w:szCs w:val="22"/>
        </w:rPr>
      </w:pPr>
      <w:r w:rsidRPr="00DA222C">
        <w:rPr>
          <w:rFonts w:ascii="Arial" w:eastAsia="Arial" w:hAnsi="Arial" w:cs="Arial"/>
          <w:sz w:val="22"/>
          <w:szCs w:val="22"/>
        </w:rPr>
        <w:t>Ab 6 Jahren</w:t>
      </w:r>
    </w:p>
    <w:p w14:paraId="2646FD2E" w14:textId="58C60583" w:rsidR="00875541" w:rsidRPr="00DA222C" w:rsidRDefault="00875541" w:rsidP="00617046">
      <w:pPr>
        <w:spacing w:line="360" w:lineRule="atLeast"/>
        <w:jc w:val="both"/>
        <w:rPr>
          <w:rFonts w:ascii="Arial" w:eastAsia="Arial" w:hAnsi="Arial" w:cs="Arial"/>
          <w:sz w:val="22"/>
          <w:szCs w:val="22"/>
        </w:rPr>
      </w:pPr>
      <w:r w:rsidRPr="00DA222C">
        <w:rPr>
          <w:rFonts w:ascii="Arial" w:eastAsia="Arial" w:hAnsi="Arial" w:cs="Arial"/>
          <w:sz w:val="22"/>
          <w:szCs w:val="22"/>
        </w:rPr>
        <w:t>Preis: 4 Euro inkl. Material</w:t>
      </w:r>
    </w:p>
    <w:p w14:paraId="3FCE45D6" w14:textId="6759F503" w:rsidR="00306C82" w:rsidRPr="00DA222C" w:rsidRDefault="00306C82" w:rsidP="00617046">
      <w:pPr>
        <w:spacing w:line="360" w:lineRule="atLeast"/>
        <w:jc w:val="both"/>
        <w:rPr>
          <w:rFonts w:ascii="Arial" w:eastAsia="Arial" w:hAnsi="Arial" w:cs="Arial"/>
          <w:sz w:val="22"/>
          <w:szCs w:val="22"/>
        </w:rPr>
      </w:pPr>
    </w:p>
    <w:p w14:paraId="455917E8" w14:textId="2DAF9309" w:rsidR="00306C82" w:rsidRPr="00DA222C" w:rsidRDefault="00306C82" w:rsidP="00617046">
      <w:pPr>
        <w:spacing w:line="360" w:lineRule="atLeast"/>
        <w:jc w:val="both"/>
        <w:rPr>
          <w:rFonts w:ascii="Arial" w:eastAsia="Arial" w:hAnsi="Arial" w:cs="Arial"/>
          <w:sz w:val="22"/>
          <w:szCs w:val="22"/>
          <w:u w:val="single"/>
        </w:rPr>
      </w:pPr>
      <w:r w:rsidRPr="00DA222C">
        <w:rPr>
          <w:rFonts w:ascii="Arial" w:eastAsia="Arial" w:hAnsi="Arial" w:cs="Arial"/>
          <w:sz w:val="22"/>
          <w:szCs w:val="22"/>
          <w:u w:val="single"/>
        </w:rPr>
        <w:t>Freitag, 10. Dezember 2021,</w:t>
      </w:r>
      <w:r w:rsidR="002D215F">
        <w:rPr>
          <w:rFonts w:ascii="Arial" w:eastAsia="Arial" w:hAnsi="Arial" w:cs="Arial"/>
          <w:sz w:val="22"/>
          <w:szCs w:val="22"/>
          <w:u w:val="single"/>
        </w:rPr>
        <w:t xml:space="preserve"> 14.30-16.30 Uh</w:t>
      </w:r>
      <w:r w:rsidR="0071680C">
        <w:rPr>
          <w:rFonts w:ascii="Arial" w:eastAsia="Arial" w:hAnsi="Arial" w:cs="Arial"/>
          <w:sz w:val="22"/>
          <w:szCs w:val="22"/>
          <w:u w:val="single"/>
        </w:rPr>
        <w:t>r</w:t>
      </w:r>
    </w:p>
    <w:p w14:paraId="05F6EE09" w14:textId="7FF8E518" w:rsidR="00306C82" w:rsidRPr="00DA222C" w:rsidRDefault="00306C82" w:rsidP="00617046">
      <w:pPr>
        <w:spacing w:line="360" w:lineRule="atLeast"/>
        <w:jc w:val="both"/>
        <w:rPr>
          <w:rFonts w:ascii="Arial" w:eastAsia="Arial" w:hAnsi="Arial" w:cs="Arial"/>
          <w:b/>
          <w:bCs/>
          <w:sz w:val="22"/>
          <w:szCs w:val="22"/>
        </w:rPr>
      </w:pPr>
      <w:r w:rsidRPr="00DA222C">
        <w:rPr>
          <w:rFonts w:ascii="Arial" w:eastAsia="Arial" w:hAnsi="Arial" w:cs="Arial"/>
          <w:b/>
          <w:bCs/>
          <w:sz w:val="22"/>
          <w:szCs w:val="22"/>
        </w:rPr>
        <w:t>Weihnachtsbasteleien 2 – Engel</w:t>
      </w:r>
    </w:p>
    <w:p w14:paraId="6D168A89" w14:textId="695BF1DE" w:rsidR="00306C82" w:rsidRPr="00DA222C" w:rsidRDefault="00306C82" w:rsidP="00617046">
      <w:pPr>
        <w:spacing w:line="360" w:lineRule="atLeast"/>
        <w:jc w:val="both"/>
        <w:rPr>
          <w:rFonts w:ascii="Arial" w:eastAsia="Arial" w:hAnsi="Arial" w:cs="Arial"/>
          <w:sz w:val="22"/>
          <w:szCs w:val="22"/>
        </w:rPr>
      </w:pPr>
      <w:r w:rsidRPr="00DA222C">
        <w:rPr>
          <w:rFonts w:ascii="Arial" w:eastAsia="Arial" w:hAnsi="Arial" w:cs="Arial"/>
          <w:sz w:val="22"/>
          <w:szCs w:val="22"/>
        </w:rPr>
        <w:t xml:space="preserve">Kleine und große Engel oder Engelsflügel: </w:t>
      </w:r>
      <w:r w:rsidR="00350345" w:rsidRPr="00DA222C">
        <w:rPr>
          <w:rFonts w:ascii="Arial" w:eastAsia="Arial" w:hAnsi="Arial" w:cs="Arial"/>
          <w:sz w:val="22"/>
          <w:szCs w:val="22"/>
        </w:rPr>
        <w:t>Mit Papier, Schere und Kleber erstellen die</w:t>
      </w:r>
      <w:r w:rsidR="00617046" w:rsidRPr="00DA222C">
        <w:rPr>
          <w:rFonts w:ascii="Arial" w:eastAsia="Arial" w:hAnsi="Arial" w:cs="Arial"/>
          <w:sz w:val="22"/>
          <w:szCs w:val="22"/>
        </w:rPr>
        <w:t xml:space="preserve"> </w:t>
      </w:r>
      <w:r w:rsidR="00350345" w:rsidRPr="00DA222C">
        <w:rPr>
          <w:rFonts w:ascii="Arial" w:eastAsia="Arial" w:hAnsi="Arial" w:cs="Arial"/>
          <w:sz w:val="22"/>
          <w:szCs w:val="22"/>
        </w:rPr>
        <w:t>Teilnehmer individuelle Kreationen.</w:t>
      </w:r>
    </w:p>
    <w:p w14:paraId="14CD9D9D" w14:textId="0DB3BBED" w:rsidR="00306C82" w:rsidRPr="00DA222C" w:rsidRDefault="00306C82" w:rsidP="00617046">
      <w:pPr>
        <w:spacing w:line="360" w:lineRule="atLeast"/>
        <w:jc w:val="both"/>
        <w:rPr>
          <w:rFonts w:ascii="Arial" w:eastAsia="Arial" w:hAnsi="Arial" w:cs="Arial"/>
          <w:sz w:val="22"/>
          <w:szCs w:val="22"/>
        </w:rPr>
      </w:pPr>
      <w:r w:rsidRPr="00DA222C">
        <w:rPr>
          <w:rFonts w:ascii="Arial" w:eastAsia="Arial" w:hAnsi="Arial" w:cs="Arial"/>
          <w:sz w:val="22"/>
          <w:szCs w:val="22"/>
        </w:rPr>
        <w:t xml:space="preserve">Ab </w:t>
      </w:r>
      <w:r w:rsidR="00350345" w:rsidRPr="00DA222C">
        <w:rPr>
          <w:rFonts w:ascii="Arial" w:eastAsia="Arial" w:hAnsi="Arial" w:cs="Arial"/>
          <w:sz w:val="22"/>
          <w:szCs w:val="22"/>
        </w:rPr>
        <w:t>8</w:t>
      </w:r>
      <w:r w:rsidRPr="00DA222C">
        <w:rPr>
          <w:rFonts w:ascii="Arial" w:eastAsia="Arial" w:hAnsi="Arial" w:cs="Arial"/>
          <w:sz w:val="22"/>
          <w:szCs w:val="22"/>
        </w:rPr>
        <w:t xml:space="preserve"> Jahre</w:t>
      </w:r>
    </w:p>
    <w:p w14:paraId="2F243C9E" w14:textId="77777777" w:rsidR="00306C82" w:rsidRPr="00DA222C" w:rsidRDefault="00306C82" w:rsidP="00617046">
      <w:pPr>
        <w:spacing w:line="360" w:lineRule="atLeast"/>
        <w:jc w:val="both"/>
        <w:rPr>
          <w:rFonts w:ascii="Arial" w:eastAsia="Arial" w:hAnsi="Arial" w:cs="Arial"/>
          <w:sz w:val="22"/>
          <w:szCs w:val="22"/>
        </w:rPr>
      </w:pPr>
      <w:r w:rsidRPr="00DA222C">
        <w:rPr>
          <w:rFonts w:ascii="Arial" w:eastAsia="Arial" w:hAnsi="Arial" w:cs="Arial"/>
          <w:sz w:val="22"/>
          <w:szCs w:val="22"/>
        </w:rPr>
        <w:t>Preis: 4 Euro inkl. Material</w:t>
      </w:r>
    </w:p>
    <w:p w14:paraId="01195EDE" w14:textId="77777777" w:rsidR="00306C82" w:rsidRPr="00DA222C" w:rsidRDefault="00306C82" w:rsidP="00617046">
      <w:pPr>
        <w:spacing w:line="360" w:lineRule="atLeast"/>
        <w:jc w:val="both"/>
        <w:rPr>
          <w:rFonts w:ascii="Arial" w:eastAsia="Arial" w:hAnsi="Arial" w:cs="Arial"/>
          <w:sz w:val="22"/>
          <w:szCs w:val="22"/>
        </w:rPr>
      </w:pPr>
    </w:p>
    <w:p w14:paraId="21A39BE7" w14:textId="2115FDEC" w:rsidR="006739FB" w:rsidRPr="00DA222C" w:rsidRDefault="0021018F" w:rsidP="00617046">
      <w:pPr>
        <w:spacing w:line="360" w:lineRule="atLeast"/>
        <w:jc w:val="both"/>
        <w:rPr>
          <w:rFonts w:ascii="Arial" w:eastAsia="Arial" w:hAnsi="Arial" w:cs="Arial"/>
          <w:sz w:val="22"/>
          <w:szCs w:val="22"/>
          <w:u w:val="single"/>
        </w:rPr>
      </w:pPr>
      <w:r w:rsidRPr="00DA222C">
        <w:rPr>
          <w:rFonts w:ascii="Arial" w:eastAsia="Arial" w:hAnsi="Arial" w:cs="Arial"/>
          <w:sz w:val="22"/>
          <w:szCs w:val="22"/>
          <w:u w:val="single"/>
        </w:rPr>
        <w:t>Freitag, 21. Januar 2022</w:t>
      </w:r>
      <w:r w:rsidR="0064103F">
        <w:rPr>
          <w:rFonts w:ascii="Arial" w:eastAsia="Arial" w:hAnsi="Arial" w:cs="Arial"/>
          <w:sz w:val="22"/>
          <w:szCs w:val="22"/>
          <w:u w:val="single"/>
        </w:rPr>
        <w:t xml:space="preserve">, </w:t>
      </w:r>
      <w:r w:rsidRPr="00DA222C">
        <w:rPr>
          <w:rFonts w:ascii="Arial" w:eastAsia="Arial" w:hAnsi="Arial" w:cs="Arial"/>
          <w:sz w:val="22"/>
          <w:szCs w:val="22"/>
          <w:u w:val="single"/>
        </w:rPr>
        <w:t>14.00-16.00 Uhr</w:t>
      </w:r>
      <w:r w:rsidR="0064103F">
        <w:rPr>
          <w:rFonts w:ascii="Arial" w:eastAsia="Arial" w:hAnsi="Arial" w:cs="Arial"/>
          <w:sz w:val="22"/>
          <w:szCs w:val="22"/>
          <w:u w:val="single"/>
        </w:rPr>
        <w:t xml:space="preserve"> </w:t>
      </w:r>
      <w:r w:rsidRPr="00DA222C">
        <w:rPr>
          <w:rFonts w:ascii="Arial" w:eastAsia="Arial" w:hAnsi="Arial" w:cs="Arial"/>
          <w:sz w:val="22"/>
          <w:szCs w:val="22"/>
          <w:u w:val="single"/>
        </w:rPr>
        <w:t>/</w:t>
      </w:r>
      <w:r w:rsidR="0064103F">
        <w:rPr>
          <w:rFonts w:ascii="Arial" w:eastAsia="Arial" w:hAnsi="Arial" w:cs="Arial"/>
          <w:sz w:val="22"/>
          <w:szCs w:val="22"/>
          <w:u w:val="single"/>
        </w:rPr>
        <w:t xml:space="preserve"> </w:t>
      </w:r>
      <w:r w:rsidRPr="00DA222C">
        <w:rPr>
          <w:rFonts w:ascii="Arial" w:eastAsia="Arial" w:hAnsi="Arial" w:cs="Arial"/>
          <w:sz w:val="22"/>
          <w:szCs w:val="22"/>
          <w:u w:val="single"/>
        </w:rPr>
        <w:t>Samstag, 22. Januar 2022</w:t>
      </w:r>
      <w:r w:rsidR="0064103F">
        <w:rPr>
          <w:rFonts w:ascii="Arial" w:eastAsia="Arial" w:hAnsi="Arial" w:cs="Arial"/>
          <w:sz w:val="22"/>
          <w:szCs w:val="22"/>
          <w:u w:val="single"/>
        </w:rPr>
        <w:t xml:space="preserve">, </w:t>
      </w:r>
      <w:r w:rsidRPr="00DA222C">
        <w:rPr>
          <w:rFonts w:ascii="Arial" w:eastAsia="Arial" w:hAnsi="Arial" w:cs="Arial"/>
          <w:sz w:val="22"/>
          <w:szCs w:val="22"/>
          <w:u w:val="single"/>
        </w:rPr>
        <w:t>10.00-12.30 Uhr</w:t>
      </w:r>
    </w:p>
    <w:p w14:paraId="2F28FD03" w14:textId="3FA1F795" w:rsidR="00D3287B" w:rsidRPr="00DA222C" w:rsidRDefault="002D215F" w:rsidP="00617046">
      <w:pPr>
        <w:spacing w:line="360" w:lineRule="atLeast"/>
        <w:jc w:val="both"/>
        <w:rPr>
          <w:rFonts w:ascii="Arial" w:eastAsia="Arial" w:hAnsi="Arial" w:cs="Arial"/>
          <w:sz w:val="22"/>
          <w:szCs w:val="22"/>
        </w:rPr>
      </w:pPr>
      <w:r>
        <w:rPr>
          <w:rFonts w:ascii="Arial" w:eastAsia="Arial" w:hAnsi="Arial" w:cs="Arial"/>
          <w:sz w:val="22"/>
          <w:szCs w:val="22"/>
        </w:rPr>
        <w:t>und</w:t>
      </w:r>
    </w:p>
    <w:p w14:paraId="7230196C" w14:textId="6963CC9C" w:rsidR="00E41C38" w:rsidRPr="00DA222C" w:rsidRDefault="00E41C38" w:rsidP="00E41C38">
      <w:pPr>
        <w:spacing w:line="360" w:lineRule="atLeast"/>
        <w:jc w:val="both"/>
        <w:rPr>
          <w:rFonts w:ascii="Arial" w:eastAsia="Arial" w:hAnsi="Arial" w:cs="Arial"/>
          <w:sz w:val="22"/>
          <w:szCs w:val="22"/>
          <w:u w:val="single"/>
        </w:rPr>
      </w:pPr>
      <w:r w:rsidRPr="00DA222C">
        <w:rPr>
          <w:rFonts w:ascii="Arial" w:eastAsia="Arial" w:hAnsi="Arial" w:cs="Arial"/>
          <w:sz w:val="22"/>
          <w:szCs w:val="22"/>
          <w:u w:val="single"/>
        </w:rPr>
        <w:t>Freitag, 4. Februar 2022</w:t>
      </w:r>
      <w:r w:rsidR="0064103F">
        <w:rPr>
          <w:rFonts w:ascii="Arial" w:eastAsia="Arial" w:hAnsi="Arial" w:cs="Arial"/>
          <w:sz w:val="22"/>
          <w:szCs w:val="22"/>
          <w:u w:val="single"/>
        </w:rPr>
        <w:t>,</w:t>
      </w:r>
      <w:r w:rsidRPr="00DA222C">
        <w:rPr>
          <w:rFonts w:ascii="Arial" w:eastAsia="Arial" w:hAnsi="Arial" w:cs="Arial"/>
          <w:sz w:val="22"/>
          <w:szCs w:val="22"/>
          <w:u w:val="single"/>
        </w:rPr>
        <w:t xml:space="preserve"> 14.00-16.00 Uhr</w:t>
      </w:r>
      <w:r w:rsidR="0064103F">
        <w:rPr>
          <w:rFonts w:ascii="Arial" w:eastAsia="Arial" w:hAnsi="Arial" w:cs="Arial"/>
          <w:sz w:val="22"/>
          <w:szCs w:val="22"/>
          <w:u w:val="single"/>
        </w:rPr>
        <w:t xml:space="preserve"> </w:t>
      </w:r>
      <w:r w:rsidRPr="00DA222C">
        <w:rPr>
          <w:rFonts w:ascii="Arial" w:eastAsia="Arial" w:hAnsi="Arial" w:cs="Arial"/>
          <w:sz w:val="22"/>
          <w:szCs w:val="22"/>
          <w:u w:val="single"/>
        </w:rPr>
        <w:t>/</w:t>
      </w:r>
      <w:r w:rsidR="0064103F">
        <w:rPr>
          <w:rFonts w:ascii="Arial" w:eastAsia="Arial" w:hAnsi="Arial" w:cs="Arial"/>
          <w:sz w:val="22"/>
          <w:szCs w:val="22"/>
          <w:u w:val="single"/>
        </w:rPr>
        <w:t xml:space="preserve"> </w:t>
      </w:r>
      <w:r w:rsidRPr="00DA222C">
        <w:rPr>
          <w:rFonts w:ascii="Arial" w:eastAsia="Arial" w:hAnsi="Arial" w:cs="Arial"/>
          <w:sz w:val="22"/>
          <w:szCs w:val="22"/>
          <w:u w:val="single"/>
        </w:rPr>
        <w:t>Samstag, 5. Februar 2022</w:t>
      </w:r>
      <w:r w:rsidR="0064103F">
        <w:rPr>
          <w:rFonts w:ascii="Arial" w:eastAsia="Arial" w:hAnsi="Arial" w:cs="Arial"/>
          <w:sz w:val="22"/>
          <w:szCs w:val="22"/>
          <w:u w:val="single"/>
        </w:rPr>
        <w:t>,</w:t>
      </w:r>
      <w:r w:rsidRPr="00DA222C">
        <w:rPr>
          <w:rFonts w:ascii="Arial" w:eastAsia="Arial" w:hAnsi="Arial" w:cs="Arial"/>
          <w:sz w:val="22"/>
          <w:szCs w:val="22"/>
          <w:u w:val="single"/>
        </w:rPr>
        <w:t xml:space="preserve"> 10.00-12.30 Uhr</w:t>
      </w:r>
    </w:p>
    <w:p w14:paraId="32F8B2DE" w14:textId="23621891" w:rsidR="00173F7D" w:rsidRPr="00756629" w:rsidRDefault="00173F7D" w:rsidP="00617046">
      <w:pPr>
        <w:spacing w:line="360" w:lineRule="atLeast"/>
        <w:jc w:val="both"/>
        <w:rPr>
          <w:rFonts w:ascii="Arial" w:eastAsia="Arial" w:hAnsi="Arial" w:cs="Arial"/>
          <w:b/>
          <w:bCs/>
          <w:sz w:val="22"/>
          <w:szCs w:val="22"/>
        </w:rPr>
      </w:pPr>
      <w:r w:rsidRPr="00756629">
        <w:rPr>
          <w:rFonts w:ascii="Arial" w:eastAsia="Arial" w:hAnsi="Arial" w:cs="Arial"/>
          <w:b/>
          <w:bCs/>
          <w:sz w:val="22"/>
          <w:szCs w:val="22"/>
        </w:rPr>
        <w:t xml:space="preserve">Zweitägiger Workshop </w:t>
      </w:r>
      <w:r w:rsidR="00133EE7" w:rsidRPr="00756629">
        <w:rPr>
          <w:rFonts w:ascii="Arial" w:eastAsia="Arial" w:hAnsi="Arial" w:cs="Arial"/>
          <w:b/>
          <w:bCs/>
          <w:sz w:val="22"/>
          <w:szCs w:val="22"/>
        </w:rPr>
        <w:t>„Die verlorene Form“</w:t>
      </w:r>
    </w:p>
    <w:p w14:paraId="665E00AE" w14:textId="560D0009" w:rsidR="004720C5" w:rsidRPr="00DA222C" w:rsidRDefault="003D4B28" w:rsidP="00617046">
      <w:pPr>
        <w:spacing w:line="360" w:lineRule="atLeast"/>
        <w:jc w:val="both"/>
        <w:rPr>
          <w:rFonts w:ascii="Arial" w:eastAsia="Arial" w:hAnsi="Arial" w:cs="Arial"/>
          <w:sz w:val="22"/>
          <w:szCs w:val="22"/>
        </w:rPr>
      </w:pPr>
      <w:r w:rsidRPr="00DA222C">
        <w:rPr>
          <w:rFonts w:ascii="Arial" w:eastAsia="Arial" w:hAnsi="Arial" w:cs="Arial"/>
          <w:sz w:val="22"/>
          <w:szCs w:val="22"/>
        </w:rPr>
        <w:t xml:space="preserve">Die Teilnehmer arbeiten wie Stuckateure und Bildhauer mit Gips und </w:t>
      </w:r>
      <w:r w:rsidR="00445F02">
        <w:rPr>
          <w:rFonts w:ascii="Arial" w:eastAsia="Arial" w:hAnsi="Arial" w:cs="Arial"/>
          <w:sz w:val="22"/>
          <w:szCs w:val="22"/>
        </w:rPr>
        <w:t>fertigen</w:t>
      </w:r>
      <w:r w:rsidRPr="00DA222C">
        <w:rPr>
          <w:rFonts w:ascii="Arial" w:eastAsia="Arial" w:hAnsi="Arial" w:cs="Arial"/>
          <w:sz w:val="22"/>
          <w:szCs w:val="22"/>
        </w:rPr>
        <w:t xml:space="preserve"> eine Gipsskulptur der jeweils eigenen Hand. Dabei wird der in der Bildhauerei übliche Begriff der „verlorenen Form“ geklärt. </w:t>
      </w:r>
      <w:r w:rsidR="006D74B7" w:rsidRPr="00DA222C">
        <w:rPr>
          <w:rFonts w:ascii="Arial" w:eastAsia="Arial" w:hAnsi="Arial" w:cs="Arial"/>
          <w:sz w:val="22"/>
          <w:szCs w:val="22"/>
        </w:rPr>
        <w:t xml:space="preserve">Zunächst erstellen alle </w:t>
      </w:r>
      <w:r w:rsidRPr="00DA222C">
        <w:rPr>
          <w:rFonts w:ascii="Arial" w:eastAsia="Arial" w:hAnsi="Arial" w:cs="Arial"/>
          <w:sz w:val="22"/>
          <w:szCs w:val="22"/>
        </w:rPr>
        <w:t xml:space="preserve">eine Negativform </w:t>
      </w:r>
      <w:r w:rsidR="006D74B7" w:rsidRPr="00DA222C">
        <w:rPr>
          <w:rFonts w:ascii="Arial" w:eastAsia="Arial" w:hAnsi="Arial" w:cs="Arial"/>
          <w:sz w:val="22"/>
          <w:szCs w:val="22"/>
        </w:rPr>
        <w:t xml:space="preserve">ihrer </w:t>
      </w:r>
      <w:r w:rsidRPr="00DA222C">
        <w:rPr>
          <w:rFonts w:ascii="Arial" w:eastAsia="Arial" w:hAnsi="Arial" w:cs="Arial"/>
          <w:sz w:val="22"/>
          <w:szCs w:val="22"/>
        </w:rPr>
        <w:t>Hand</w:t>
      </w:r>
      <w:r w:rsidR="006D74B7" w:rsidRPr="00DA222C">
        <w:rPr>
          <w:rFonts w:ascii="Arial" w:eastAsia="Arial" w:hAnsi="Arial" w:cs="Arial"/>
          <w:sz w:val="22"/>
          <w:szCs w:val="22"/>
        </w:rPr>
        <w:t xml:space="preserve">, in die </w:t>
      </w:r>
      <w:r w:rsidRPr="00DA222C">
        <w:rPr>
          <w:rFonts w:ascii="Arial" w:eastAsia="Arial" w:hAnsi="Arial" w:cs="Arial"/>
          <w:sz w:val="22"/>
          <w:szCs w:val="22"/>
        </w:rPr>
        <w:t>später die Form gegossen wird. Um an die endgültige Form zu kommen</w:t>
      </w:r>
      <w:r w:rsidR="006D74B7" w:rsidRPr="00DA222C">
        <w:rPr>
          <w:rFonts w:ascii="Arial" w:eastAsia="Arial" w:hAnsi="Arial" w:cs="Arial"/>
          <w:sz w:val="22"/>
          <w:szCs w:val="22"/>
        </w:rPr>
        <w:t>,</w:t>
      </w:r>
      <w:r w:rsidRPr="00DA222C">
        <w:rPr>
          <w:rFonts w:ascii="Arial" w:eastAsia="Arial" w:hAnsi="Arial" w:cs="Arial"/>
          <w:sz w:val="22"/>
          <w:szCs w:val="22"/>
        </w:rPr>
        <w:t xml:space="preserve"> muss man die Negativform zerschlagen</w:t>
      </w:r>
      <w:r w:rsidR="007D02B2" w:rsidRPr="00DA222C">
        <w:rPr>
          <w:rFonts w:ascii="Arial" w:eastAsia="Arial" w:hAnsi="Arial" w:cs="Arial"/>
          <w:sz w:val="22"/>
          <w:szCs w:val="22"/>
        </w:rPr>
        <w:t xml:space="preserve"> – hier sind </w:t>
      </w:r>
      <w:r w:rsidRPr="00DA222C">
        <w:rPr>
          <w:rFonts w:ascii="Arial" w:eastAsia="Arial" w:hAnsi="Arial" w:cs="Arial"/>
          <w:sz w:val="22"/>
          <w:szCs w:val="22"/>
        </w:rPr>
        <w:t>Teamwork, Muskelkraft und Feingefühl gefragt.</w:t>
      </w:r>
    </w:p>
    <w:p w14:paraId="53BB86A4" w14:textId="1ACBB071" w:rsidR="007D02B2" w:rsidRPr="00DA222C" w:rsidRDefault="007D02B2" w:rsidP="00617046">
      <w:pPr>
        <w:spacing w:line="360" w:lineRule="atLeast"/>
        <w:jc w:val="both"/>
        <w:rPr>
          <w:rFonts w:ascii="Arial" w:eastAsia="Arial" w:hAnsi="Arial" w:cs="Arial"/>
          <w:sz w:val="22"/>
          <w:szCs w:val="22"/>
        </w:rPr>
      </w:pPr>
      <w:r w:rsidRPr="00DA222C">
        <w:rPr>
          <w:rFonts w:ascii="Arial" w:eastAsia="Arial" w:hAnsi="Arial" w:cs="Arial"/>
          <w:sz w:val="22"/>
          <w:szCs w:val="22"/>
        </w:rPr>
        <w:t>Ab 10 Jahre</w:t>
      </w:r>
    </w:p>
    <w:p w14:paraId="4FCBC675" w14:textId="2FA1EB46" w:rsidR="007D02B2" w:rsidRPr="00DA222C" w:rsidRDefault="007D02B2" w:rsidP="00617046">
      <w:pPr>
        <w:spacing w:line="360" w:lineRule="atLeast"/>
        <w:jc w:val="both"/>
        <w:rPr>
          <w:rFonts w:ascii="Arial" w:eastAsia="Arial" w:hAnsi="Arial" w:cs="Arial"/>
          <w:sz w:val="22"/>
          <w:szCs w:val="22"/>
        </w:rPr>
      </w:pPr>
      <w:r w:rsidRPr="00DA222C">
        <w:rPr>
          <w:rFonts w:ascii="Arial" w:eastAsia="Arial" w:hAnsi="Arial" w:cs="Arial"/>
          <w:sz w:val="22"/>
          <w:szCs w:val="22"/>
        </w:rPr>
        <w:t>Preis: 10 Euro inkl. Material</w:t>
      </w:r>
    </w:p>
    <w:p w14:paraId="00D9782D" w14:textId="393EF0DA" w:rsidR="00E24786" w:rsidRPr="00DA222C" w:rsidRDefault="007D02B2" w:rsidP="00445F02">
      <w:pPr>
        <w:spacing w:before="60" w:line="360" w:lineRule="atLeast"/>
        <w:jc w:val="both"/>
        <w:rPr>
          <w:rFonts w:ascii="Arial" w:eastAsia="Arial" w:hAnsi="Arial" w:cs="Arial"/>
          <w:sz w:val="22"/>
          <w:szCs w:val="22"/>
        </w:rPr>
      </w:pPr>
      <w:r w:rsidRPr="00DA222C">
        <w:rPr>
          <w:rFonts w:ascii="Arial" w:eastAsia="Arial" w:hAnsi="Arial" w:cs="Arial"/>
          <w:sz w:val="22"/>
          <w:szCs w:val="22"/>
        </w:rPr>
        <w:t>Dieser Workshop ist unabhängig von den Terminen au</w:t>
      </w:r>
      <w:r w:rsidR="00E24786" w:rsidRPr="00DA222C">
        <w:rPr>
          <w:rFonts w:ascii="Arial" w:eastAsia="Arial" w:hAnsi="Arial" w:cs="Arial"/>
          <w:sz w:val="22"/>
          <w:szCs w:val="22"/>
        </w:rPr>
        <w:t>ch für Gruppen von fünf bis zehn Personen buchbar während der Laufzeit von „Max und Gerda Kratz – Eine Künstlerehe“.</w:t>
      </w:r>
    </w:p>
    <w:p w14:paraId="3EAA9DFF" w14:textId="327C03AC" w:rsidR="00E24786" w:rsidRPr="00DA222C" w:rsidRDefault="00E24786" w:rsidP="00E24786">
      <w:pPr>
        <w:spacing w:line="360" w:lineRule="atLeast"/>
        <w:jc w:val="both"/>
        <w:rPr>
          <w:rFonts w:ascii="Arial" w:eastAsia="Arial" w:hAnsi="Arial" w:cs="Arial"/>
          <w:sz w:val="22"/>
          <w:szCs w:val="22"/>
        </w:rPr>
      </w:pPr>
    </w:p>
    <w:p w14:paraId="599FD694" w14:textId="133CABEE" w:rsidR="00D47A33" w:rsidRPr="00DA222C" w:rsidRDefault="00D47A33" w:rsidP="00E24786">
      <w:pPr>
        <w:spacing w:line="360" w:lineRule="atLeast"/>
        <w:jc w:val="both"/>
        <w:rPr>
          <w:rFonts w:ascii="Arial" w:eastAsia="Arial" w:hAnsi="Arial" w:cs="Arial"/>
          <w:sz w:val="22"/>
          <w:szCs w:val="22"/>
          <w:u w:val="single"/>
        </w:rPr>
      </w:pPr>
      <w:r w:rsidRPr="00DA222C">
        <w:rPr>
          <w:rFonts w:ascii="Arial" w:eastAsia="Arial" w:hAnsi="Arial" w:cs="Arial"/>
          <w:sz w:val="22"/>
          <w:szCs w:val="22"/>
          <w:u w:val="single"/>
        </w:rPr>
        <w:t>Dienstag</w:t>
      </w:r>
      <w:r w:rsidR="00046FFD" w:rsidRPr="00DA222C">
        <w:rPr>
          <w:rFonts w:ascii="Arial" w:eastAsia="Arial" w:hAnsi="Arial" w:cs="Arial"/>
          <w:sz w:val="22"/>
          <w:szCs w:val="22"/>
          <w:u w:val="single"/>
        </w:rPr>
        <w:t xml:space="preserve"> bis </w:t>
      </w:r>
      <w:r w:rsidRPr="00DA222C">
        <w:rPr>
          <w:rFonts w:ascii="Arial" w:eastAsia="Arial" w:hAnsi="Arial" w:cs="Arial"/>
          <w:sz w:val="22"/>
          <w:szCs w:val="22"/>
          <w:u w:val="single"/>
        </w:rPr>
        <w:t>Donnerstag, 22.-24. Februar 2022, jeweils 10.15-12.15 Uhr</w:t>
      </w:r>
      <w:r w:rsidR="00046FFD" w:rsidRPr="00DA222C">
        <w:rPr>
          <w:rFonts w:ascii="Arial" w:eastAsia="Arial" w:hAnsi="Arial" w:cs="Arial"/>
          <w:sz w:val="22"/>
          <w:szCs w:val="22"/>
          <w:u w:val="single"/>
        </w:rPr>
        <w:t xml:space="preserve"> (</w:t>
      </w:r>
      <w:r w:rsidRPr="00DA222C">
        <w:rPr>
          <w:rFonts w:ascii="Arial" w:eastAsia="Arial" w:hAnsi="Arial" w:cs="Arial"/>
          <w:sz w:val="22"/>
          <w:szCs w:val="22"/>
          <w:u w:val="single"/>
        </w:rPr>
        <w:t>ab 8 Jahre</w:t>
      </w:r>
      <w:r w:rsidR="00046FFD" w:rsidRPr="00DA222C">
        <w:rPr>
          <w:rFonts w:ascii="Arial" w:eastAsia="Arial" w:hAnsi="Arial" w:cs="Arial"/>
          <w:sz w:val="22"/>
          <w:szCs w:val="22"/>
          <w:u w:val="single"/>
        </w:rPr>
        <w:t>)</w:t>
      </w:r>
    </w:p>
    <w:p w14:paraId="28D925CC" w14:textId="195C5133" w:rsidR="00173F7D" w:rsidRPr="00DA222C" w:rsidRDefault="00173F7D" w:rsidP="00173F7D">
      <w:pPr>
        <w:spacing w:line="360" w:lineRule="atLeast"/>
        <w:jc w:val="both"/>
        <w:rPr>
          <w:rFonts w:ascii="Arial" w:eastAsia="Arial" w:hAnsi="Arial" w:cs="Arial"/>
          <w:sz w:val="22"/>
          <w:szCs w:val="22"/>
          <w:u w:val="single"/>
        </w:rPr>
      </w:pPr>
      <w:r w:rsidRPr="00DA222C">
        <w:rPr>
          <w:rFonts w:ascii="Arial" w:eastAsia="Arial" w:hAnsi="Arial" w:cs="Arial"/>
          <w:sz w:val="22"/>
          <w:szCs w:val="22"/>
          <w:u w:val="single"/>
        </w:rPr>
        <w:t>Dienstag</w:t>
      </w:r>
      <w:r w:rsidR="00046FFD" w:rsidRPr="00DA222C">
        <w:rPr>
          <w:rFonts w:ascii="Arial" w:eastAsia="Arial" w:hAnsi="Arial" w:cs="Arial"/>
          <w:sz w:val="22"/>
          <w:szCs w:val="22"/>
          <w:u w:val="single"/>
        </w:rPr>
        <w:t xml:space="preserve"> bis D</w:t>
      </w:r>
      <w:r w:rsidRPr="00DA222C">
        <w:rPr>
          <w:rFonts w:ascii="Arial" w:eastAsia="Arial" w:hAnsi="Arial" w:cs="Arial"/>
          <w:sz w:val="22"/>
          <w:szCs w:val="22"/>
          <w:u w:val="single"/>
        </w:rPr>
        <w:t>onnerstag, 22.-24. Februar 2022, jeweils 16.00-18.00 Uhr</w:t>
      </w:r>
      <w:r w:rsidR="00046FFD" w:rsidRPr="00DA222C">
        <w:rPr>
          <w:rFonts w:ascii="Arial" w:eastAsia="Arial" w:hAnsi="Arial" w:cs="Arial"/>
          <w:sz w:val="22"/>
          <w:szCs w:val="22"/>
          <w:u w:val="single"/>
        </w:rPr>
        <w:t xml:space="preserve"> (</w:t>
      </w:r>
      <w:r w:rsidRPr="00DA222C">
        <w:rPr>
          <w:rFonts w:ascii="Arial" w:eastAsia="Arial" w:hAnsi="Arial" w:cs="Arial"/>
          <w:sz w:val="22"/>
          <w:szCs w:val="22"/>
          <w:u w:val="single"/>
        </w:rPr>
        <w:t>Erwachsene</w:t>
      </w:r>
      <w:r w:rsidR="00046FFD" w:rsidRPr="00DA222C">
        <w:rPr>
          <w:rFonts w:ascii="Arial" w:eastAsia="Arial" w:hAnsi="Arial" w:cs="Arial"/>
          <w:sz w:val="22"/>
          <w:szCs w:val="22"/>
          <w:u w:val="single"/>
        </w:rPr>
        <w:t>)</w:t>
      </w:r>
    </w:p>
    <w:p w14:paraId="69AF5359" w14:textId="77777777" w:rsidR="00173F7D" w:rsidRPr="00756629" w:rsidRDefault="00173F7D" w:rsidP="00173F7D">
      <w:pPr>
        <w:spacing w:line="360" w:lineRule="atLeast"/>
        <w:jc w:val="both"/>
        <w:rPr>
          <w:rFonts w:ascii="Arial" w:eastAsia="Arial" w:hAnsi="Arial" w:cs="Arial"/>
          <w:b/>
          <w:bCs/>
          <w:sz w:val="22"/>
          <w:szCs w:val="22"/>
        </w:rPr>
      </w:pPr>
      <w:r w:rsidRPr="00756629">
        <w:rPr>
          <w:rFonts w:ascii="Arial" w:eastAsia="Arial" w:hAnsi="Arial" w:cs="Arial"/>
          <w:b/>
          <w:bCs/>
          <w:sz w:val="22"/>
          <w:szCs w:val="22"/>
        </w:rPr>
        <w:t>Workshop-Reihe „Skulpturen“</w:t>
      </w:r>
    </w:p>
    <w:p w14:paraId="0E090CF9" w14:textId="0C71FAC7" w:rsidR="00173F7D" w:rsidRPr="00DA222C" w:rsidRDefault="00133EE7" w:rsidP="00173F7D">
      <w:pPr>
        <w:spacing w:line="360" w:lineRule="atLeast"/>
        <w:jc w:val="both"/>
        <w:rPr>
          <w:rFonts w:ascii="Arial" w:eastAsia="Arial" w:hAnsi="Arial" w:cs="Arial"/>
          <w:sz w:val="22"/>
          <w:szCs w:val="22"/>
        </w:rPr>
      </w:pPr>
      <w:r w:rsidRPr="00DA222C">
        <w:rPr>
          <w:rFonts w:ascii="Arial" w:eastAsia="Arial" w:hAnsi="Arial" w:cs="Arial"/>
          <w:sz w:val="22"/>
          <w:szCs w:val="22"/>
        </w:rPr>
        <w:t>In der Winterferienwoche dreht sich alles um das Thema Skulptur und Bildhauerei, dabei durchlaufen die Teilnehmer die üblichen Stationen bei der Erstellung einer Skulptur.</w:t>
      </w:r>
    </w:p>
    <w:p w14:paraId="32A79804" w14:textId="5CB6D1FE" w:rsidR="00731FE1" w:rsidRPr="00DA222C" w:rsidRDefault="00BC1168" w:rsidP="00756629">
      <w:pPr>
        <w:spacing w:before="60" w:line="360" w:lineRule="atLeast"/>
        <w:jc w:val="both"/>
        <w:rPr>
          <w:rFonts w:ascii="Arial" w:eastAsia="Arial" w:hAnsi="Arial" w:cs="Arial"/>
          <w:sz w:val="22"/>
          <w:szCs w:val="22"/>
        </w:rPr>
      </w:pPr>
      <w:r w:rsidRPr="00DA222C">
        <w:rPr>
          <w:rFonts w:ascii="Arial" w:eastAsia="Arial" w:hAnsi="Arial" w:cs="Arial"/>
          <w:sz w:val="22"/>
          <w:szCs w:val="22"/>
        </w:rPr>
        <w:t>T</w:t>
      </w:r>
      <w:r w:rsidR="00731FE1" w:rsidRPr="00DA222C">
        <w:rPr>
          <w:rFonts w:ascii="Arial" w:eastAsia="Arial" w:hAnsi="Arial" w:cs="Arial"/>
          <w:sz w:val="22"/>
          <w:szCs w:val="22"/>
        </w:rPr>
        <w:t>ag</w:t>
      </w:r>
      <w:r w:rsidR="005341C3" w:rsidRPr="00DA222C">
        <w:rPr>
          <w:rFonts w:ascii="Arial" w:eastAsia="Arial" w:hAnsi="Arial" w:cs="Arial"/>
          <w:sz w:val="22"/>
          <w:szCs w:val="22"/>
        </w:rPr>
        <w:t xml:space="preserve"> 1</w:t>
      </w:r>
      <w:r w:rsidR="00731FE1" w:rsidRPr="00DA222C">
        <w:rPr>
          <w:rFonts w:ascii="Arial" w:eastAsia="Arial" w:hAnsi="Arial" w:cs="Arial"/>
          <w:sz w:val="22"/>
          <w:szCs w:val="22"/>
        </w:rPr>
        <w:t>: Kreieren einer Originalfigur aus Ton (Rohling)</w:t>
      </w:r>
    </w:p>
    <w:p w14:paraId="573449E8" w14:textId="47B2F907" w:rsidR="00731FE1" w:rsidRPr="00DA222C" w:rsidRDefault="00731FE1" w:rsidP="00731FE1">
      <w:pPr>
        <w:spacing w:line="360" w:lineRule="atLeast"/>
        <w:jc w:val="both"/>
        <w:rPr>
          <w:rFonts w:ascii="Arial" w:eastAsia="Arial" w:hAnsi="Arial" w:cs="Arial"/>
          <w:sz w:val="22"/>
          <w:szCs w:val="22"/>
        </w:rPr>
      </w:pPr>
      <w:r w:rsidRPr="00DA222C">
        <w:rPr>
          <w:rFonts w:ascii="Arial" w:eastAsia="Arial" w:hAnsi="Arial" w:cs="Arial"/>
          <w:sz w:val="22"/>
          <w:szCs w:val="22"/>
        </w:rPr>
        <w:t xml:space="preserve">Nach einem Besuch der </w:t>
      </w:r>
      <w:r w:rsidR="00697B45" w:rsidRPr="00DA222C">
        <w:rPr>
          <w:rFonts w:ascii="Arial" w:eastAsia="Arial" w:hAnsi="Arial" w:cs="Arial"/>
          <w:sz w:val="22"/>
          <w:szCs w:val="22"/>
        </w:rPr>
        <w:t xml:space="preserve">Wechselausstellung „Max und Gerda Kratz – Eine Künstlerehe“ gestalten die Teilnehmer Tonfiguren in Orientierung an den Skulpturen von Gerda Kratz. </w:t>
      </w:r>
      <w:r w:rsidRPr="00DA222C">
        <w:rPr>
          <w:rFonts w:ascii="Arial" w:eastAsia="Arial" w:hAnsi="Arial" w:cs="Arial"/>
          <w:sz w:val="22"/>
          <w:szCs w:val="22"/>
        </w:rPr>
        <w:t>(</w:t>
      </w:r>
      <w:r w:rsidR="00697B45" w:rsidRPr="00DA222C">
        <w:rPr>
          <w:rFonts w:ascii="Arial" w:eastAsia="Arial" w:hAnsi="Arial" w:cs="Arial"/>
          <w:sz w:val="22"/>
          <w:szCs w:val="22"/>
        </w:rPr>
        <w:t>D</w:t>
      </w:r>
      <w:r w:rsidRPr="00DA222C">
        <w:rPr>
          <w:rFonts w:ascii="Arial" w:eastAsia="Arial" w:hAnsi="Arial" w:cs="Arial"/>
          <w:sz w:val="22"/>
          <w:szCs w:val="22"/>
        </w:rPr>
        <w:t>ieser Kurstag kann auch ohne die anderen gebucht werden</w:t>
      </w:r>
      <w:r w:rsidR="00697B45" w:rsidRPr="00DA222C">
        <w:rPr>
          <w:rFonts w:ascii="Arial" w:eastAsia="Arial" w:hAnsi="Arial" w:cs="Arial"/>
          <w:sz w:val="22"/>
          <w:szCs w:val="22"/>
        </w:rPr>
        <w:t>.</w:t>
      </w:r>
      <w:r w:rsidRPr="00DA222C">
        <w:rPr>
          <w:rFonts w:ascii="Arial" w:eastAsia="Arial" w:hAnsi="Arial" w:cs="Arial"/>
          <w:sz w:val="22"/>
          <w:szCs w:val="22"/>
        </w:rPr>
        <w:t xml:space="preserve">) </w:t>
      </w:r>
    </w:p>
    <w:p w14:paraId="0C043C60" w14:textId="24A48E33" w:rsidR="00731FE1" w:rsidRPr="00DA222C" w:rsidRDefault="00BC1168" w:rsidP="00756629">
      <w:pPr>
        <w:spacing w:before="60" w:line="360" w:lineRule="atLeast"/>
        <w:jc w:val="both"/>
        <w:rPr>
          <w:rFonts w:ascii="Arial" w:eastAsia="Arial" w:hAnsi="Arial" w:cs="Arial"/>
          <w:sz w:val="22"/>
          <w:szCs w:val="22"/>
        </w:rPr>
      </w:pPr>
      <w:r w:rsidRPr="00DA222C">
        <w:rPr>
          <w:rFonts w:ascii="Arial" w:eastAsia="Arial" w:hAnsi="Arial" w:cs="Arial"/>
          <w:sz w:val="22"/>
          <w:szCs w:val="22"/>
        </w:rPr>
        <w:t>T</w:t>
      </w:r>
      <w:r w:rsidR="00731FE1" w:rsidRPr="00DA222C">
        <w:rPr>
          <w:rFonts w:ascii="Arial" w:eastAsia="Arial" w:hAnsi="Arial" w:cs="Arial"/>
          <w:sz w:val="22"/>
          <w:szCs w:val="22"/>
        </w:rPr>
        <w:t>ag</w:t>
      </w:r>
      <w:r w:rsidR="005341C3" w:rsidRPr="00DA222C">
        <w:rPr>
          <w:rFonts w:ascii="Arial" w:eastAsia="Arial" w:hAnsi="Arial" w:cs="Arial"/>
          <w:sz w:val="22"/>
          <w:szCs w:val="22"/>
        </w:rPr>
        <w:t xml:space="preserve"> 2</w:t>
      </w:r>
      <w:r w:rsidR="00731FE1" w:rsidRPr="00DA222C">
        <w:rPr>
          <w:rFonts w:ascii="Arial" w:eastAsia="Arial" w:hAnsi="Arial" w:cs="Arial"/>
          <w:sz w:val="22"/>
          <w:szCs w:val="22"/>
        </w:rPr>
        <w:t>: Erstellen eine</w:t>
      </w:r>
      <w:r w:rsidR="005341C3" w:rsidRPr="00DA222C">
        <w:rPr>
          <w:rFonts w:ascii="Arial" w:eastAsia="Arial" w:hAnsi="Arial" w:cs="Arial"/>
          <w:sz w:val="22"/>
          <w:szCs w:val="22"/>
        </w:rPr>
        <w:t>r</w:t>
      </w:r>
      <w:r w:rsidR="00731FE1" w:rsidRPr="00DA222C">
        <w:rPr>
          <w:rFonts w:ascii="Arial" w:eastAsia="Arial" w:hAnsi="Arial" w:cs="Arial"/>
          <w:sz w:val="22"/>
          <w:szCs w:val="22"/>
        </w:rPr>
        <w:t xml:space="preserve"> Negativform aus Silikon &amp; Gips</w:t>
      </w:r>
      <w:r w:rsidR="005341C3" w:rsidRPr="00DA222C">
        <w:rPr>
          <w:rFonts w:ascii="Arial" w:eastAsia="Arial" w:hAnsi="Arial" w:cs="Arial"/>
          <w:sz w:val="22"/>
          <w:szCs w:val="22"/>
        </w:rPr>
        <w:t xml:space="preserve"> sowie</w:t>
      </w:r>
      <w:r w:rsidR="00731FE1" w:rsidRPr="00DA222C">
        <w:rPr>
          <w:rFonts w:ascii="Arial" w:eastAsia="Arial" w:hAnsi="Arial" w:cs="Arial"/>
          <w:sz w:val="22"/>
          <w:szCs w:val="22"/>
        </w:rPr>
        <w:t xml:space="preserve"> von Duplikaten aus Gips</w:t>
      </w:r>
    </w:p>
    <w:p w14:paraId="198CE25A" w14:textId="1DEF1BD6" w:rsidR="00731FE1" w:rsidRPr="00DA222C" w:rsidRDefault="00731FE1" w:rsidP="00731FE1">
      <w:pPr>
        <w:spacing w:line="360" w:lineRule="atLeast"/>
        <w:jc w:val="both"/>
        <w:rPr>
          <w:rFonts w:ascii="Arial" w:eastAsia="Arial" w:hAnsi="Arial" w:cs="Arial"/>
          <w:sz w:val="22"/>
          <w:szCs w:val="22"/>
        </w:rPr>
      </w:pPr>
      <w:r w:rsidRPr="00DA222C">
        <w:rPr>
          <w:rFonts w:ascii="Arial" w:eastAsia="Arial" w:hAnsi="Arial" w:cs="Arial"/>
          <w:sz w:val="22"/>
          <w:szCs w:val="22"/>
        </w:rPr>
        <w:t>Die trockenen Tonfiguren dienen als Ausgangsbasis und werden am zweiten Tag durch einen Silikonmantel eingekleidet. Wenn das Silikon trocken ist, können im Anschluss Gipsfiguren gegossen werden.</w:t>
      </w:r>
    </w:p>
    <w:p w14:paraId="4CD4685E" w14:textId="3A129FC0" w:rsidR="00731FE1" w:rsidRPr="00DA222C" w:rsidRDefault="00BC1168" w:rsidP="00756629">
      <w:pPr>
        <w:spacing w:before="60" w:line="360" w:lineRule="atLeast"/>
        <w:jc w:val="both"/>
        <w:rPr>
          <w:rFonts w:ascii="Arial" w:eastAsia="Arial" w:hAnsi="Arial" w:cs="Arial"/>
          <w:sz w:val="22"/>
          <w:szCs w:val="22"/>
        </w:rPr>
      </w:pPr>
      <w:r w:rsidRPr="00DA222C">
        <w:rPr>
          <w:rFonts w:ascii="Arial" w:eastAsia="Arial" w:hAnsi="Arial" w:cs="Arial"/>
          <w:sz w:val="22"/>
          <w:szCs w:val="22"/>
        </w:rPr>
        <w:t>T</w:t>
      </w:r>
      <w:r w:rsidR="00731FE1" w:rsidRPr="00DA222C">
        <w:rPr>
          <w:rFonts w:ascii="Arial" w:eastAsia="Arial" w:hAnsi="Arial" w:cs="Arial"/>
          <w:sz w:val="22"/>
          <w:szCs w:val="22"/>
        </w:rPr>
        <w:t>ag</w:t>
      </w:r>
      <w:r w:rsidR="005341C3" w:rsidRPr="00DA222C">
        <w:rPr>
          <w:rFonts w:ascii="Arial" w:eastAsia="Arial" w:hAnsi="Arial" w:cs="Arial"/>
          <w:sz w:val="22"/>
          <w:szCs w:val="22"/>
        </w:rPr>
        <w:t xml:space="preserve"> 3</w:t>
      </w:r>
      <w:r w:rsidR="00731FE1" w:rsidRPr="00DA222C">
        <w:rPr>
          <w:rFonts w:ascii="Arial" w:eastAsia="Arial" w:hAnsi="Arial" w:cs="Arial"/>
          <w:sz w:val="22"/>
          <w:szCs w:val="22"/>
        </w:rPr>
        <w:t>: Nachbearbeitung und Bemalen der Gipsfiguren</w:t>
      </w:r>
    </w:p>
    <w:p w14:paraId="6273B12E" w14:textId="2B6B39E0" w:rsidR="00173F7D" w:rsidRPr="00DA222C" w:rsidRDefault="00731FE1" w:rsidP="00731FE1">
      <w:pPr>
        <w:spacing w:line="360" w:lineRule="atLeast"/>
        <w:jc w:val="both"/>
        <w:rPr>
          <w:rFonts w:ascii="Arial" w:eastAsia="Arial" w:hAnsi="Arial" w:cs="Arial"/>
          <w:sz w:val="22"/>
          <w:szCs w:val="22"/>
        </w:rPr>
      </w:pPr>
      <w:r w:rsidRPr="00DA222C">
        <w:rPr>
          <w:rFonts w:ascii="Arial" w:eastAsia="Arial" w:hAnsi="Arial" w:cs="Arial"/>
          <w:sz w:val="22"/>
          <w:szCs w:val="22"/>
        </w:rPr>
        <w:t>Nach Trocknen des Gipses können die Figuren noch nachgeschliffen und nach Wunsch bemalt werden. (</w:t>
      </w:r>
      <w:r w:rsidR="00BC1168" w:rsidRPr="00DA222C">
        <w:rPr>
          <w:rFonts w:ascii="Arial" w:eastAsia="Arial" w:hAnsi="Arial" w:cs="Arial"/>
          <w:sz w:val="22"/>
          <w:szCs w:val="22"/>
        </w:rPr>
        <w:t>D</w:t>
      </w:r>
      <w:r w:rsidRPr="00DA222C">
        <w:rPr>
          <w:rFonts w:ascii="Arial" w:eastAsia="Arial" w:hAnsi="Arial" w:cs="Arial"/>
          <w:sz w:val="22"/>
          <w:szCs w:val="22"/>
        </w:rPr>
        <w:t>ieser Kurs ist optional</w:t>
      </w:r>
      <w:r w:rsidR="00BC1168" w:rsidRPr="00DA222C">
        <w:rPr>
          <w:rFonts w:ascii="Arial" w:eastAsia="Arial" w:hAnsi="Arial" w:cs="Arial"/>
          <w:sz w:val="22"/>
          <w:szCs w:val="22"/>
        </w:rPr>
        <w:t>.</w:t>
      </w:r>
      <w:r w:rsidRPr="00DA222C">
        <w:rPr>
          <w:rFonts w:ascii="Arial" w:eastAsia="Arial" w:hAnsi="Arial" w:cs="Arial"/>
          <w:sz w:val="22"/>
          <w:szCs w:val="22"/>
        </w:rPr>
        <w:t>)</w:t>
      </w:r>
    </w:p>
    <w:p w14:paraId="4B981679" w14:textId="18286258" w:rsidR="00BC1168" w:rsidRPr="00DA222C" w:rsidRDefault="00BC1168" w:rsidP="00731FE1">
      <w:pPr>
        <w:spacing w:line="360" w:lineRule="atLeast"/>
        <w:jc w:val="both"/>
        <w:rPr>
          <w:rFonts w:ascii="Arial" w:eastAsia="Arial" w:hAnsi="Arial" w:cs="Arial"/>
          <w:sz w:val="22"/>
          <w:szCs w:val="22"/>
        </w:rPr>
      </w:pPr>
      <w:r w:rsidRPr="00DA222C">
        <w:rPr>
          <w:rFonts w:ascii="Arial" w:eastAsia="Arial" w:hAnsi="Arial" w:cs="Arial"/>
          <w:sz w:val="22"/>
          <w:szCs w:val="22"/>
        </w:rPr>
        <w:t xml:space="preserve">Preis: </w:t>
      </w:r>
      <w:r w:rsidR="00752571">
        <w:rPr>
          <w:rFonts w:ascii="Arial" w:eastAsia="Arial" w:hAnsi="Arial" w:cs="Arial"/>
          <w:sz w:val="22"/>
          <w:szCs w:val="22"/>
        </w:rPr>
        <w:t xml:space="preserve">pro Tag </w:t>
      </w:r>
      <w:r w:rsidRPr="00DA222C">
        <w:rPr>
          <w:rFonts w:ascii="Arial" w:eastAsia="Arial" w:hAnsi="Arial" w:cs="Arial"/>
          <w:sz w:val="22"/>
          <w:szCs w:val="22"/>
        </w:rPr>
        <w:t>6 Euro inkl. Material</w:t>
      </w:r>
    </w:p>
    <w:p w14:paraId="39013CFB" w14:textId="7F8D4172" w:rsidR="00046FFD" w:rsidRPr="00DA222C" w:rsidRDefault="00046FFD" w:rsidP="00731FE1">
      <w:pPr>
        <w:spacing w:line="360" w:lineRule="atLeast"/>
        <w:jc w:val="both"/>
        <w:rPr>
          <w:rFonts w:ascii="Arial" w:eastAsia="Arial" w:hAnsi="Arial" w:cs="Arial"/>
          <w:sz w:val="22"/>
          <w:szCs w:val="22"/>
        </w:rPr>
      </w:pPr>
    </w:p>
    <w:p w14:paraId="6914B191" w14:textId="2A4777B3" w:rsidR="00046FFD" w:rsidRPr="00DA222C" w:rsidRDefault="00046FFD" w:rsidP="00731FE1">
      <w:pPr>
        <w:spacing w:line="360" w:lineRule="atLeast"/>
        <w:jc w:val="both"/>
        <w:rPr>
          <w:rFonts w:ascii="Arial" w:eastAsia="Arial" w:hAnsi="Arial" w:cs="Arial"/>
          <w:sz w:val="22"/>
          <w:szCs w:val="22"/>
          <w:u w:val="single"/>
        </w:rPr>
      </w:pPr>
      <w:r w:rsidRPr="00DA222C">
        <w:rPr>
          <w:rFonts w:ascii="Arial" w:eastAsia="Arial" w:hAnsi="Arial" w:cs="Arial"/>
          <w:sz w:val="22"/>
          <w:szCs w:val="22"/>
          <w:u w:val="single"/>
        </w:rPr>
        <w:t>Freitag, 25. Februar 2022, 10.15-12.15 Uhr</w:t>
      </w:r>
    </w:p>
    <w:p w14:paraId="71CB9765" w14:textId="724D3A87" w:rsidR="007D02B2" w:rsidRPr="00756629" w:rsidRDefault="003B1CAF" w:rsidP="00617046">
      <w:pPr>
        <w:spacing w:line="360" w:lineRule="atLeast"/>
        <w:jc w:val="both"/>
        <w:rPr>
          <w:rFonts w:ascii="Arial" w:eastAsia="Arial" w:hAnsi="Arial" w:cs="Arial"/>
          <w:b/>
          <w:bCs/>
          <w:sz w:val="22"/>
          <w:szCs w:val="22"/>
        </w:rPr>
      </w:pPr>
      <w:r w:rsidRPr="00756629">
        <w:rPr>
          <w:rFonts w:ascii="Arial" w:eastAsia="Arial" w:hAnsi="Arial" w:cs="Arial"/>
          <w:b/>
          <w:bCs/>
          <w:sz w:val="22"/>
          <w:szCs w:val="22"/>
        </w:rPr>
        <w:t>Technikworkshop „Fluid Painting“</w:t>
      </w:r>
    </w:p>
    <w:p w14:paraId="17CB3605" w14:textId="4E0108E3" w:rsidR="003B1CAF" w:rsidRPr="00DA222C" w:rsidRDefault="003B1CAF" w:rsidP="00617046">
      <w:pPr>
        <w:spacing w:line="360" w:lineRule="atLeast"/>
        <w:jc w:val="both"/>
        <w:rPr>
          <w:rFonts w:ascii="Arial" w:eastAsia="Arial" w:hAnsi="Arial" w:cs="Arial"/>
          <w:sz w:val="22"/>
          <w:szCs w:val="22"/>
        </w:rPr>
      </w:pPr>
      <w:r w:rsidRPr="00DA222C">
        <w:rPr>
          <w:rFonts w:ascii="Arial" w:eastAsia="Arial" w:hAnsi="Arial" w:cs="Arial"/>
          <w:sz w:val="22"/>
          <w:szCs w:val="22"/>
        </w:rPr>
        <w:t>Bei der Fließtechnik werden Farben so gemischt, dass sie dünnflüssig sind, sich aber zeitgleich nicht zu schnell mit anderen Farben mischen. Gegossen auf eine Leinwand können so wunderbare Formen und bunte Muster entstehen.</w:t>
      </w:r>
    </w:p>
    <w:p w14:paraId="18BED6F1" w14:textId="199C8AE0" w:rsidR="003B1CAF" w:rsidRPr="00DA222C" w:rsidRDefault="003B1CAF" w:rsidP="00617046">
      <w:pPr>
        <w:spacing w:line="360" w:lineRule="atLeast"/>
        <w:jc w:val="both"/>
        <w:rPr>
          <w:rFonts w:ascii="Arial" w:eastAsia="Arial" w:hAnsi="Arial" w:cs="Arial"/>
          <w:sz w:val="22"/>
          <w:szCs w:val="22"/>
        </w:rPr>
      </w:pPr>
      <w:r w:rsidRPr="00DA222C">
        <w:rPr>
          <w:rFonts w:ascii="Arial" w:eastAsia="Arial" w:hAnsi="Arial" w:cs="Arial"/>
          <w:sz w:val="22"/>
          <w:szCs w:val="22"/>
        </w:rPr>
        <w:t>Ab 6 Jahre.</w:t>
      </w:r>
    </w:p>
    <w:p w14:paraId="25887CCF" w14:textId="02653692" w:rsidR="005341C3" w:rsidRPr="00DA222C" w:rsidRDefault="005341C3" w:rsidP="00617046">
      <w:pPr>
        <w:spacing w:line="360" w:lineRule="atLeast"/>
        <w:jc w:val="both"/>
        <w:rPr>
          <w:rFonts w:ascii="Arial" w:eastAsia="Arial" w:hAnsi="Arial" w:cs="Arial"/>
          <w:sz w:val="22"/>
          <w:szCs w:val="22"/>
        </w:rPr>
      </w:pPr>
      <w:r w:rsidRPr="00DA222C">
        <w:rPr>
          <w:rFonts w:ascii="Arial" w:eastAsia="Arial" w:hAnsi="Arial" w:cs="Arial"/>
          <w:sz w:val="22"/>
          <w:szCs w:val="22"/>
        </w:rPr>
        <w:t>Preis: 5 Euro inkl. Material</w:t>
      </w:r>
    </w:p>
    <w:p w14:paraId="703B5C1A" w14:textId="304940DD" w:rsidR="003B1CAF" w:rsidRDefault="003B1CAF" w:rsidP="00617046">
      <w:pPr>
        <w:spacing w:line="360" w:lineRule="atLeast"/>
        <w:jc w:val="both"/>
        <w:rPr>
          <w:rFonts w:ascii="Arial" w:eastAsia="Arial" w:hAnsi="Arial" w:cs="Arial"/>
          <w:szCs w:val="24"/>
        </w:rPr>
      </w:pPr>
    </w:p>
    <w:p w14:paraId="5E1C70CB" w14:textId="0662B786" w:rsidR="00203690" w:rsidRPr="00CD4393" w:rsidRDefault="00203690" w:rsidP="003A52F9">
      <w:pPr>
        <w:spacing w:line="300" w:lineRule="atLeast"/>
        <w:jc w:val="both"/>
        <w:rPr>
          <w:rFonts w:ascii="Arial" w:eastAsia="Arial" w:hAnsi="Arial" w:cs="Arial"/>
          <w:b/>
          <w:bCs/>
          <w:sz w:val="22"/>
          <w:szCs w:val="22"/>
        </w:rPr>
      </w:pPr>
      <w:r w:rsidRPr="00CD4393">
        <w:rPr>
          <w:rFonts w:ascii="Arial" w:eastAsia="Arial" w:hAnsi="Arial" w:cs="Arial"/>
          <w:b/>
          <w:bCs/>
          <w:sz w:val="22"/>
          <w:szCs w:val="22"/>
        </w:rPr>
        <w:lastRenderedPageBreak/>
        <w:t>Zum Forum ALTE POST</w:t>
      </w:r>
    </w:p>
    <w:p w14:paraId="418669CF" w14:textId="77777777" w:rsidR="00511B9D" w:rsidRDefault="00203690" w:rsidP="004E12B2">
      <w:pPr>
        <w:spacing w:line="300" w:lineRule="atLeast"/>
        <w:jc w:val="both"/>
        <w:rPr>
          <w:rFonts w:ascii="Arial" w:eastAsia="Arial" w:hAnsi="Arial" w:cs="Arial"/>
          <w:sz w:val="22"/>
          <w:szCs w:val="22"/>
        </w:rPr>
      </w:pPr>
      <w:r w:rsidRPr="00CD4393">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Pr="00CD4393">
          <w:rPr>
            <w:rStyle w:val="Hyperlink"/>
            <w:rFonts w:ascii="Arial" w:eastAsia="Arial" w:hAnsi="Arial" w:cs="Arial"/>
            <w:sz w:val="22"/>
            <w:szCs w:val="22"/>
          </w:rPr>
          <w:t>http://www.forumaltepost.de</w:t>
        </w:r>
      </w:hyperlink>
      <w:r w:rsidRPr="00CD4393">
        <w:rPr>
          <w:rFonts w:ascii="Arial" w:eastAsia="Arial" w:hAnsi="Arial" w:cs="Arial"/>
          <w:sz w:val="22"/>
          <w:szCs w:val="22"/>
        </w:rPr>
        <w:t xml:space="preserve">. </w:t>
      </w:r>
      <w:r w:rsidR="004E12B2">
        <w:rPr>
          <w:rFonts w:ascii="Arial" w:eastAsia="Arial" w:hAnsi="Arial" w:cs="Arial"/>
          <w:sz w:val="22"/>
          <w:szCs w:val="22"/>
        </w:rPr>
        <w:t xml:space="preserve">                     </w:t>
      </w:r>
    </w:p>
    <w:p w14:paraId="5D3C3DB3" w14:textId="306D7143" w:rsidR="00203690" w:rsidRPr="00AA134B" w:rsidRDefault="00203690" w:rsidP="00511B9D">
      <w:pPr>
        <w:spacing w:line="300" w:lineRule="atLeast"/>
        <w:jc w:val="right"/>
        <w:rPr>
          <w:rFonts w:ascii="Arial" w:eastAsia="Arial" w:hAnsi="Arial" w:cs="Arial"/>
          <w:b/>
          <w:bCs/>
          <w:i/>
          <w:iCs/>
          <w:sz w:val="22"/>
          <w:szCs w:val="22"/>
        </w:rPr>
      </w:pPr>
      <w:r w:rsidRPr="00AA134B">
        <w:rPr>
          <w:rFonts w:ascii="Arial" w:eastAsia="Arial" w:hAnsi="Arial" w:cs="Arial"/>
          <w:b/>
          <w:bCs/>
          <w:sz w:val="16"/>
          <w:szCs w:val="16"/>
        </w:rPr>
        <w:t>20</w:t>
      </w:r>
      <w:r>
        <w:rPr>
          <w:rFonts w:ascii="Arial" w:eastAsia="Arial" w:hAnsi="Arial" w:cs="Arial"/>
          <w:b/>
          <w:bCs/>
          <w:sz w:val="16"/>
          <w:szCs w:val="16"/>
        </w:rPr>
        <w:t>21</w:t>
      </w:r>
      <w:r w:rsidR="00672337">
        <w:rPr>
          <w:rFonts w:ascii="Arial" w:eastAsia="Arial" w:hAnsi="Arial" w:cs="Arial"/>
          <w:b/>
          <w:bCs/>
          <w:sz w:val="16"/>
          <w:szCs w:val="16"/>
        </w:rPr>
        <w:t>1</w:t>
      </w:r>
      <w:r w:rsidR="008631E7">
        <w:rPr>
          <w:rFonts w:ascii="Arial" w:eastAsia="Arial" w:hAnsi="Arial" w:cs="Arial"/>
          <w:b/>
          <w:bCs/>
          <w:sz w:val="16"/>
          <w:szCs w:val="16"/>
        </w:rPr>
        <w:t>12</w:t>
      </w:r>
      <w:r w:rsidR="00B462A0">
        <w:rPr>
          <w:rFonts w:ascii="Arial" w:eastAsia="Arial" w:hAnsi="Arial" w:cs="Arial"/>
          <w:b/>
          <w:bCs/>
          <w:sz w:val="16"/>
          <w:szCs w:val="16"/>
        </w:rPr>
        <w:t>4</w:t>
      </w:r>
      <w:r w:rsidRPr="00AA134B">
        <w:rPr>
          <w:rFonts w:ascii="Arial" w:eastAsia="Arial" w:hAnsi="Arial" w:cs="Arial"/>
          <w:b/>
          <w:bCs/>
          <w:sz w:val="16"/>
          <w:szCs w:val="16"/>
        </w:rPr>
        <w:t>_fap</w:t>
      </w:r>
    </w:p>
    <w:p w14:paraId="73DD4367" w14:textId="281B18DE" w:rsidR="00203690" w:rsidRDefault="00203690" w:rsidP="008343A3">
      <w:pPr>
        <w:spacing w:line="260" w:lineRule="atLeast"/>
        <w:rPr>
          <w:rFonts w:ascii="Arial" w:eastAsia="Arial" w:hAnsi="Arial" w:cs="Arial"/>
          <w:b/>
          <w:bCs/>
          <w:sz w:val="22"/>
          <w:szCs w:val="22"/>
        </w:rPr>
      </w:pPr>
    </w:p>
    <w:p w14:paraId="2485B04A" w14:textId="19AF35C8" w:rsidR="004600E6" w:rsidRDefault="00674757" w:rsidP="004E12B2">
      <w:pPr>
        <w:rPr>
          <w:rFonts w:ascii="Arial" w:eastAsia="Arial" w:hAnsi="Arial" w:cs="Arial"/>
          <w:sz w:val="20"/>
        </w:rPr>
      </w:pPr>
      <w:r>
        <w:rPr>
          <w:rFonts w:ascii="Arial" w:eastAsia="Arial" w:hAnsi="Arial" w:cs="Arial"/>
          <w:noProof/>
          <w:sz w:val="20"/>
        </w:rPr>
        <w:drawing>
          <wp:anchor distT="0" distB="0" distL="114300" distR="114300" simplePos="0" relativeHeight="251658240" behindDoc="1" locked="0" layoutInCell="1" allowOverlap="1" wp14:anchorId="27BA0BCA" wp14:editId="5491E0DC">
            <wp:simplePos x="0" y="0"/>
            <wp:positionH relativeFrom="column">
              <wp:posOffset>-28575</wp:posOffset>
            </wp:positionH>
            <wp:positionV relativeFrom="paragraph">
              <wp:posOffset>172720</wp:posOffset>
            </wp:positionV>
            <wp:extent cx="6045835" cy="3227705"/>
            <wp:effectExtent l="0" t="0" r="0" b="0"/>
            <wp:wrapTight wrapText="bothSides">
              <wp:wrapPolygon edited="0">
                <wp:start x="0" y="0"/>
                <wp:lineTo x="0" y="21417"/>
                <wp:lineTo x="21507" y="21417"/>
                <wp:lineTo x="2150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stretch>
                      <a:fillRect/>
                    </a:stretch>
                  </pic:blipFill>
                  <pic:spPr>
                    <a:xfrm>
                      <a:off x="0" y="0"/>
                      <a:ext cx="6045835" cy="3227705"/>
                    </a:xfrm>
                    <a:prstGeom prst="rect">
                      <a:avLst/>
                    </a:prstGeom>
                  </pic:spPr>
                </pic:pic>
              </a:graphicData>
            </a:graphic>
            <wp14:sizeRelH relativeFrom="margin">
              <wp14:pctWidth>0</wp14:pctWidth>
            </wp14:sizeRelH>
            <wp14:sizeRelV relativeFrom="margin">
              <wp14:pctHeight>0</wp14:pctHeight>
            </wp14:sizeRelV>
          </wp:anchor>
        </w:drawing>
      </w:r>
      <w:r w:rsidR="00A03E82">
        <w:rPr>
          <w:rFonts w:ascii="Arial" w:eastAsia="Arial" w:hAnsi="Arial" w:cs="Arial"/>
          <w:b/>
          <w:bCs/>
          <w:sz w:val="22"/>
          <w:szCs w:val="22"/>
        </w:rPr>
        <w:t>B</w:t>
      </w:r>
      <w:r w:rsidR="00A03E82" w:rsidRPr="00AA134B">
        <w:rPr>
          <w:rFonts w:ascii="Arial" w:eastAsia="Arial" w:hAnsi="Arial" w:cs="Arial"/>
          <w:b/>
          <w:bCs/>
          <w:sz w:val="22"/>
          <w:szCs w:val="22"/>
        </w:rPr>
        <w:t>egleitendes Bildmaterial:</w:t>
      </w:r>
      <w:r w:rsidR="00D95284">
        <w:rPr>
          <w:rFonts w:ascii="Arial" w:eastAsia="Arial" w:hAnsi="Arial" w:cs="Arial"/>
          <w:b/>
          <w:bCs/>
          <w:sz w:val="22"/>
          <w:szCs w:val="22"/>
        </w:rPr>
        <w:br/>
      </w:r>
    </w:p>
    <w:p w14:paraId="05658FD0" w14:textId="6094F588" w:rsidR="00A03E82" w:rsidRPr="00AA134B" w:rsidRDefault="00A03E82" w:rsidP="004E12B2">
      <w:pPr>
        <w:rPr>
          <w:rFonts w:ascii="Arial" w:eastAsia="Arial" w:hAnsi="Arial" w:cs="Arial"/>
          <w:sz w:val="20"/>
        </w:rPr>
      </w:pPr>
      <w:r w:rsidRPr="00AA134B">
        <w:rPr>
          <w:rFonts w:ascii="Arial" w:eastAsia="Arial" w:hAnsi="Arial" w:cs="Arial"/>
          <w:sz w:val="20"/>
        </w:rPr>
        <w:t xml:space="preserve">[ Download unter </w:t>
      </w:r>
      <w:hyperlink r:id="rId13" w:history="1">
        <w:r w:rsidR="00B462A0" w:rsidRPr="00EC10DE">
          <w:rPr>
            <w:rStyle w:val="Hyperlink"/>
            <w:rFonts w:ascii="Arial" w:eastAsia="Arial" w:hAnsi="Arial" w:cs="Arial"/>
            <w:sz w:val="20"/>
          </w:rPr>
          <w:t>https://ars-pr.de/presse/20211124_fap</w:t>
        </w:r>
      </w:hyperlink>
      <w:r w:rsidR="00B462A0">
        <w:rPr>
          <w:rFonts w:ascii="Arial" w:eastAsia="Arial" w:hAnsi="Arial" w:cs="Arial"/>
          <w:sz w:val="20"/>
        </w:rPr>
        <w:t xml:space="preserve"> </w:t>
      </w:r>
      <w:r w:rsidRPr="00AA134B">
        <w:rPr>
          <w:rFonts w:ascii="Arial" w:eastAsia="Arial" w:hAnsi="Arial" w:cs="Arial"/>
          <w:sz w:val="20"/>
        </w:rPr>
        <w:t>]</w:t>
      </w:r>
    </w:p>
    <w:p w14:paraId="244ADF3A" w14:textId="77777777" w:rsidR="00A03E82" w:rsidRDefault="00A03E82" w:rsidP="00A03E82">
      <w:pPr>
        <w:rPr>
          <w:rFonts w:ascii="Arial" w:eastAsia="Arial" w:hAnsi="Arial" w:cs="Arial"/>
          <w:sz w:val="18"/>
          <w:szCs w:val="18"/>
        </w:rPr>
      </w:pPr>
    </w:p>
    <w:p w14:paraId="4B6A3728" w14:textId="44D2D17F" w:rsidR="00A03E82" w:rsidRDefault="00A03E82" w:rsidP="008343A3">
      <w:pPr>
        <w:spacing w:line="260" w:lineRule="atLeast"/>
        <w:rPr>
          <w:rFonts w:ascii="Arial" w:eastAsia="Arial" w:hAnsi="Arial" w:cs="Arial"/>
          <w:b/>
          <w:bCs/>
          <w:sz w:val="22"/>
          <w:szCs w:val="22"/>
        </w:rPr>
      </w:pPr>
    </w:p>
    <w:p w14:paraId="771973D5" w14:textId="688FE8A7" w:rsidR="00B329B3" w:rsidRPr="00AA134B" w:rsidRDefault="00B329B3" w:rsidP="008343A3">
      <w:pPr>
        <w:spacing w:line="26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34A352A3" w:rsidR="00B329B3" w:rsidRPr="00AA134B" w:rsidRDefault="00085BC9" w:rsidP="008343A3">
      <w:pPr>
        <w:pStyle w:val="Infozeile"/>
        <w:spacing w:line="260" w:lineRule="atLeast"/>
        <w:rPr>
          <w:rFonts w:ascii="Arial" w:eastAsia="Arial" w:hAnsi="Arial" w:cs="Arial"/>
          <w:i w:val="0"/>
          <w:iCs w:val="0"/>
          <w:sz w:val="20"/>
          <w:szCs w:val="20"/>
        </w:rPr>
      </w:pPr>
      <w:hyperlink r:id="rId14" w:history="1">
        <w:r w:rsidR="00E74491" w:rsidRPr="00081038">
          <w:rPr>
            <w:rStyle w:val="Hyperlink"/>
            <w:rFonts w:ascii="Arial" w:eastAsia="Arial" w:hAnsi="Arial" w:cs="Arial"/>
            <w:i w:val="0"/>
            <w:iCs w:val="0"/>
            <w:sz w:val="20"/>
            <w:szCs w:val="20"/>
          </w:rPr>
          <w:t>altepost@pirmasens.de</w:t>
        </w:r>
      </w:hyperlink>
      <w:r w:rsidR="00074564">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453479D9" w:rsidR="00B329B3" w:rsidRPr="00AA134B" w:rsidRDefault="00085BC9" w:rsidP="008343A3">
      <w:pPr>
        <w:pStyle w:val="Infozeile"/>
        <w:spacing w:line="260" w:lineRule="atLeast"/>
        <w:rPr>
          <w:rFonts w:ascii="Arial" w:eastAsia="Arial" w:hAnsi="Arial" w:cs="Arial"/>
          <w:i w:val="0"/>
          <w:iCs w:val="0"/>
          <w:sz w:val="20"/>
          <w:szCs w:val="20"/>
        </w:rPr>
      </w:pPr>
      <w:hyperlink r:id="rId15" w:history="1">
        <w:r w:rsidR="008F22D8" w:rsidRPr="00BF72F7">
          <w:rPr>
            <w:rStyle w:val="Hyperlink"/>
            <w:rFonts w:ascii="Arial" w:eastAsia="Arial" w:hAnsi="Arial" w:cs="Arial"/>
            <w:i w:val="0"/>
            <w:iCs w:val="0"/>
            <w:sz w:val="20"/>
            <w:szCs w:val="20"/>
          </w:rPr>
          <w:t>https://www.forumaltepost.de</w:t>
        </w:r>
      </w:hyperlink>
      <w:r w:rsidR="00B329B3" w:rsidRPr="00AA134B">
        <w:rPr>
          <w:rFonts w:ascii="Arial" w:eastAsia="Arial" w:hAnsi="Arial" w:cs="Arial"/>
          <w:i w:val="0"/>
          <w:iCs w:val="0"/>
          <w:sz w:val="20"/>
          <w:szCs w:val="20"/>
        </w:rPr>
        <w:tab/>
      </w:r>
      <w:hyperlink r:id="rId16"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17"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7493B308" w14:textId="084E1851" w:rsidR="00FC3D64" w:rsidRPr="00B4406F" w:rsidRDefault="00B329B3" w:rsidP="008343A3">
      <w:pPr>
        <w:pStyle w:val="Infozeile"/>
        <w:spacing w:line="260" w:lineRule="atLeast"/>
        <w:rPr>
          <w:rFonts w:ascii="Arial" w:eastAsia="Arial" w:hAnsi="Arial" w:cs="Arial"/>
          <w:i w:val="0"/>
          <w:iCs w:val="0"/>
          <w:color w:val="0000FF"/>
          <w:sz w:val="20"/>
          <w:szCs w:val="20"/>
          <w:u w:val="single"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8" w:history="1">
        <w:r w:rsidR="008F22D8">
          <w:rPr>
            <w:rStyle w:val="Hyperlink1"/>
            <w:i w:val="0"/>
            <w:iCs w:val="0"/>
          </w:rPr>
          <w:t>https://www.pirmasens.de</w:t>
        </w:r>
      </w:hyperlink>
      <w:r w:rsidRPr="00AA134B">
        <w:rPr>
          <w:rFonts w:ascii="Arial" w:eastAsia="Arial" w:hAnsi="Arial" w:cs="Arial"/>
          <w:i w:val="0"/>
          <w:iCs w:val="0"/>
          <w:sz w:val="20"/>
          <w:szCs w:val="20"/>
        </w:rPr>
        <w:tab/>
        <w:t xml:space="preserve">  </w:t>
      </w:r>
      <w:hyperlink r:id="rId19" w:history="1">
        <w:r w:rsidRPr="00AA134B">
          <w:rPr>
            <w:rStyle w:val="Hyperlink"/>
            <w:rFonts w:ascii="Arial" w:eastAsia="Arial" w:hAnsi="Arial" w:cs="Arial"/>
            <w:i w:val="0"/>
            <w:iCs w:val="0"/>
            <w:sz w:val="20"/>
            <w:szCs w:val="20"/>
            <w:u w:color="0000FF"/>
          </w:rPr>
          <w:t>https://ars-pr.de</w:t>
        </w:r>
      </w:hyperlink>
      <w:r w:rsidR="00CC33AE">
        <w:rPr>
          <w:rFonts w:ascii="Arial" w:eastAsia="Arial" w:hAnsi="Arial" w:cs="Arial"/>
          <w:i w:val="0"/>
          <w:iCs w:val="0"/>
          <w:sz w:val="20"/>
          <w:szCs w:val="20"/>
        </w:rPr>
        <w:t xml:space="preserve"> </w:t>
      </w:r>
    </w:p>
    <w:sectPr w:rsidR="00FC3D64" w:rsidRPr="00B4406F" w:rsidSect="004A7205">
      <w:footerReference w:type="default" r:id="rId20"/>
      <w:footerReference w:type="first" r:id="rId21"/>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FB2D" w14:textId="77777777" w:rsidR="00D318EC" w:rsidRDefault="00D318EC">
      <w:r>
        <w:separator/>
      </w:r>
    </w:p>
  </w:endnote>
  <w:endnote w:type="continuationSeparator" w:id="0">
    <w:p w14:paraId="7F36047B" w14:textId="77777777" w:rsidR="00D318EC" w:rsidRDefault="00D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0A3C47B4" w14:textId="144A8421"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B462A0" w:rsidRPr="00EC10DE">
        <w:rPr>
          <w:rStyle w:val="Hyperlink"/>
          <w:rFonts w:ascii="Arial" w:hAnsi="Arial" w:cs="Arial"/>
          <w:b/>
          <w:bCs/>
          <w:sz w:val="20"/>
          <w:lang w:val="de-CH"/>
        </w:rPr>
        <w:t>https://ars-pr.de/presse/20211124_fap</w:t>
      </w:r>
    </w:hyperlink>
    <w:r w:rsidR="00B462A0">
      <w:rPr>
        <w:rFonts w:ascii="Arial" w:hAnsi="Arial" w:cs="Arial"/>
        <w:b/>
        <w:bCs/>
        <w:sz w:val="20"/>
        <w:lang w:val="de-CH"/>
      </w:rPr>
      <w:t xml:space="preserve"> </w:t>
    </w:r>
    <w:r w:rsidR="00236967">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236967">
      <w:rPr>
        <w:rFonts w:ascii="Arial" w:hAnsi="Arial" w:cs="Arial"/>
        <w:b/>
        <w:bCs/>
        <w:sz w:val="20"/>
        <w:lang w:val="de-CH"/>
      </w:rPr>
      <w:t xml:space="preserve">   </w:t>
    </w:r>
    <w:r w:rsidR="007B255D">
      <w:rPr>
        <w:rFonts w:ascii="Arial" w:hAnsi="Arial" w:cs="Arial"/>
        <w:b/>
        <w:bCs/>
        <w:sz w:val="20"/>
        <w:lang w:val="de-CH"/>
      </w:rPr>
      <w:t xml:space="preserve">        </w:t>
    </w:r>
    <w:r w:rsidR="00C5749A">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73058">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77777777" w:rsidR="007B255D" w:rsidRDefault="007B255D" w:rsidP="007B255D">
    <w:pPr>
      <w:pStyle w:val="Fuzeile"/>
      <w:rPr>
        <w:b/>
        <w:bCs/>
        <w:sz w:val="20"/>
      </w:rPr>
    </w:pPr>
  </w:p>
  <w:p w14:paraId="723D2C16" w14:textId="5856D82B"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B462A0" w:rsidRPr="00EC10DE">
        <w:rPr>
          <w:rStyle w:val="Hyperlink"/>
          <w:rFonts w:ascii="Arial" w:hAnsi="Arial" w:cs="Arial"/>
          <w:b/>
          <w:bCs/>
          <w:sz w:val="20"/>
          <w:lang w:val="de-CH"/>
        </w:rPr>
        <w:t>https://ars-pr.de/presse/20211124_fap</w:t>
      </w:r>
    </w:hyperlink>
    <w:r w:rsidR="00B462A0">
      <w:rPr>
        <w:rFonts w:ascii="Arial" w:hAnsi="Arial" w:cs="Arial"/>
        <w:b/>
        <w:bCs/>
        <w:sz w:val="20"/>
        <w:lang w:val="de-CH"/>
      </w:rPr>
      <w:t xml:space="preserve"> </w:t>
    </w:r>
    <w:r w:rsidR="00236967">
      <w:rPr>
        <w:rFonts w:ascii="Arial" w:hAnsi="Arial" w:cs="Arial"/>
        <w:b/>
        <w:bCs/>
        <w:sz w:val="20"/>
        <w:lang w:val="de-CH"/>
      </w:rPr>
      <w:t xml:space="preserve">   </w:t>
    </w:r>
    <w:r w:rsidR="00852E62">
      <w:rPr>
        <w:rFonts w:ascii="Arial" w:hAnsi="Arial" w:cs="Arial"/>
        <w:b/>
        <w:bCs/>
        <w:sz w:val="20"/>
        <w:lang w:val="de-CH"/>
      </w:rPr>
      <w:t xml:space="preserve"> </w:t>
    </w:r>
    <w:r w:rsidR="00032AE2">
      <w:rPr>
        <w:rFonts w:ascii="Arial" w:hAnsi="Arial" w:cs="Arial"/>
        <w:b/>
        <w:bCs/>
        <w:sz w:val="20"/>
        <w:lang w:val="de-CH"/>
      </w:rPr>
      <w:t xml:space="preserve"> </w:t>
    </w:r>
    <w:r w:rsidR="00FF456E">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73058">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905E" w14:textId="77777777" w:rsidR="00D318EC" w:rsidRDefault="00D318EC">
      <w:r>
        <w:separator/>
      </w:r>
    </w:p>
  </w:footnote>
  <w:footnote w:type="continuationSeparator" w:id="0">
    <w:p w14:paraId="71D83B25" w14:textId="77777777" w:rsidR="00D318EC" w:rsidRDefault="00D3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48E6"/>
    <w:multiLevelType w:val="hybridMultilevel"/>
    <w:tmpl w:val="DFEE6C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7C5437B"/>
    <w:multiLevelType w:val="hybridMultilevel"/>
    <w:tmpl w:val="2E50327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644"/>
    <w:rsid w:val="00000D00"/>
    <w:rsid w:val="00001245"/>
    <w:rsid w:val="00001476"/>
    <w:rsid w:val="00002DCE"/>
    <w:rsid w:val="0000378B"/>
    <w:rsid w:val="000038D6"/>
    <w:rsid w:val="00003AD1"/>
    <w:rsid w:val="0000525D"/>
    <w:rsid w:val="00005E86"/>
    <w:rsid w:val="00006237"/>
    <w:rsid w:val="000070BD"/>
    <w:rsid w:val="00007367"/>
    <w:rsid w:val="000075C5"/>
    <w:rsid w:val="00007C8C"/>
    <w:rsid w:val="000103EC"/>
    <w:rsid w:val="000106EE"/>
    <w:rsid w:val="000116C0"/>
    <w:rsid w:val="00011870"/>
    <w:rsid w:val="0001193D"/>
    <w:rsid w:val="00011B03"/>
    <w:rsid w:val="000128E8"/>
    <w:rsid w:val="00012984"/>
    <w:rsid w:val="00012A52"/>
    <w:rsid w:val="00013671"/>
    <w:rsid w:val="00013675"/>
    <w:rsid w:val="00013A16"/>
    <w:rsid w:val="00014412"/>
    <w:rsid w:val="0001485D"/>
    <w:rsid w:val="000148F6"/>
    <w:rsid w:val="00014F6F"/>
    <w:rsid w:val="00015099"/>
    <w:rsid w:val="0001554F"/>
    <w:rsid w:val="00015FE3"/>
    <w:rsid w:val="00016399"/>
    <w:rsid w:val="00017236"/>
    <w:rsid w:val="000206C9"/>
    <w:rsid w:val="000210B6"/>
    <w:rsid w:val="00021122"/>
    <w:rsid w:val="00022019"/>
    <w:rsid w:val="0002245E"/>
    <w:rsid w:val="0002272C"/>
    <w:rsid w:val="000229B7"/>
    <w:rsid w:val="000239E4"/>
    <w:rsid w:val="000244FC"/>
    <w:rsid w:val="00024CC5"/>
    <w:rsid w:val="00024F9B"/>
    <w:rsid w:val="000253AF"/>
    <w:rsid w:val="0002598B"/>
    <w:rsid w:val="00027B3C"/>
    <w:rsid w:val="0003075C"/>
    <w:rsid w:val="00032324"/>
    <w:rsid w:val="00032AE2"/>
    <w:rsid w:val="00033270"/>
    <w:rsid w:val="0003341C"/>
    <w:rsid w:val="00033566"/>
    <w:rsid w:val="00033F94"/>
    <w:rsid w:val="000344A9"/>
    <w:rsid w:val="00034BE4"/>
    <w:rsid w:val="00034D8B"/>
    <w:rsid w:val="00034EA6"/>
    <w:rsid w:val="0003594E"/>
    <w:rsid w:val="00035A6A"/>
    <w:rsid w:val="000360BA"/>
    <w:rsid w:val="00036282"/>
    <w:rsid w:val="0003665C"/>
    <w:rsid w:val="00036FED"/>
    <w:rsid w:val="0003769E"/>
    <w:rsid w:val="00037BD2"/>
    <w:rsid w:val="0004004F"/>
    <w:rsid w:val="000403C4"/>
    <w:rsid w:val="0004068F"/>
    <w:rsid w:val="000407F1"/>
    <w:rsid w:val="000426B9"/>
    <w:rsid w:val="00042CDF"/>
    <w:rsid w:val="0004379B"/>
    <w:rsid w:val="000437A4"/>
    <w:rsid w:val="00043DA7"/>
    <w:rsid w:val="0004562D"/>
    <w:rsid w:val="00046B08"/>
    <w:rsid w:val="00046FFD"/>
    <w:rsid w:val="0004705E"/>
    <w:rsid w:val="00047334"/>
    <w:rsid w:val="0004735A"/>
    <w:rsid w:val="00047380"/>
    <w:rsid w:val="00047981"/>
    <w:rsid w:val="00051357"/>
    <w:rsid w:val="000514C6"/>
    <w:rsid w:val="000515BE"/>
    <w:rsid w:val="00051DC1"/>
    <w:rsid w:val="0005214A"/>
    <w:rsid w:val="00052888"/>
    <w:rsid w:val="00052956"/>
    <w:rsid w:val="00052AAE"/>
    <w:rsid w:val="00054325"/>
    <w:rsid w:val="00054E10"/>
    <w:rsid w:val="0005535C"/>
    <w:rsid w:val="00056757"/>
    <w:rsid w:val="00057898"/>
    <w:rsid w:val="00057D38"/>
    <w:rsid w:val="000600AD"/>
    <w:rsid w:val="000603AA"/>
    <w:rsid w:val="00060900"/>
    <w:rsid w:val="000611FD"/>
    <w:rsid w:val="00061CB5"/>
    <w:rsid w:val="00062B5E"/>
    <w:rsid w:val="00062F16"/>
    <w:rsid w:val="00063632"/>
    <w:rsid w:val="0006423E"/>
    <w:rsid w:val="000649CC"/>
    <w:rsid w:val="00066A4F"/>
    <w:rsid w:val="00066B35"/>
    <w:rsid w:val="00066F17"/>
    <w:rsid w:val="00071455"/>
    <w:rsid w:val="00071A0F"/>
    <w:rsid w:val="00071A10"/>
    <w:rsid w:val="00071B08"/>
    <w:rsid w:val="00071BDF"/>
    <w:rsid w:val="0007235D"/>
    <w:rsid w:val="00072EEF"/>
    <w:rsid w:val="0007333F"/>
    <w:rsid w:val="000733FA"/>
    <w:rsid w:val="00074061"/>
    <w:rsid w:val="000741EF"/>
    <w:rsid w:val="00074222"/>
    <w:rsid w:val="00074321"/>
    <w:rsid w:val="00074564"/>
    <w:rsid w:val="000745AD"/>
    <w:rsid w:val="0007510A"/>
    <w:rsid w:val="00075735"/>
    <w:rsid w:val="000759F5"/>
    <w:rsid w:val="000764C7"/>
    <w:rsid w:val="00076557"/>
    <w:rsid w:val="00076589"/>
    <w:rsid w:val="0007775B"/>
    <w:rsid w:val="0008137F"/>
    <w:rsid w:val="00081744"/>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BC9"/>
    <w:rsid w:val="00085C9C"/>
    <w:rsid w:val="00086C5B"/>
    <w:rsid w:val="00086C9D"/>
    <w:rsid w:val="0008753A"/>
    <w:rsid w:val="00087588"/>
    <w:rsid w:val="00087CFE"/>
    <w:rsid w:val="00087DCF"/>
    <w:rsid w:val="00087FBE"/>
    <w:rsid w:val="00090643"/>
    <w:rsid w:val="00090BD6"/>
    <w:rsid w:val="00091524"/>
    <w:rsid w:val="000937EC"/>
    <w:rsid w:val="0009426E"/>
    <w:rsid w:val="00094F56"/>
    <w:rsid w:val="00095136"/>
    <w:rsid w:val="00095590"/>
    <w:rsid w:val="0009634E"/>
    <w:rsid w:val="000963EE"/>
    <w:rsid w:val="000968B8"/>
    <w:rsid w:val="00096ADC"/>
    <w:rsid w:val="00096D31"/>
    <w:rsid w:val="00097793"/>
    <w:rsid w:val="000978CA"/>
    <w:rsid w:val="00097AEC"/>
    <w:rsid w:val="000A06DB"/>
    <w:rsid w:val="000A091F"/>
    <w:rsid w:val="000A132F"/>
    <w:rsid w:val="000A2140"/>
    <w:rsid w:val="000A274D"/>
    <w:rsid w:val="000A2808"/>
    <w:rsid w:val="000A2E4B"/>
    <w:rsid w:val="000A34B5"/>
    <w:rsid w:val="000A35DA"/>
    <w:rsid w:val="000A3EB2"/>
    <w:rsid w:val="000A4180"/>
    <w:rsid w:val="000A42D5"/>
    <w:rsid w:val="000A4CB2"/>
    <w:rsid w:val="000A5BFA"/>
    <w:rsid w:val="000A5F24"/>
    <w:rsid w:val="000A6011"/>
    <w:rsid w:val="000A6564"/>
    <w:rsid w:val="000A6789"/>
    <w:rsid w:val="000A67E0"/>
    <w:rsid w:val="000A6869"/>
    <w:rsid w:val="000A6DA2"/>
    <w:rsid w:val="000A6F02"/>
    <w:rsid w:val="000A7C2C"/>
    <w:rsid w:val="000B0372"/>
    <w:rsid w:val="000B063E"/>
    <w:rsid w:val="000B194A"/>
    <w:rsid w:val="000B1C3E"/>
    <w:rsid w:val="000B1CA5"/>
    <w:rsid w:val="000B25A9"/>
    <w:rsid w:val="000B285C"/>
    <w:rsid w:val="000B2CB5"/>
    <w:rsid w:val="000B39B9"/>
    <w:rsid w:val="000B4D20"/>
    <w:rsid w:val="000B5F60"/>
    <w:rsid w:val="000B7362"/>
    <w:rsid w:val="000B755D"/>
    <w:rsid w:val="000B7595"/>
    <w:rsid w:val="000B7782"/>
    <w:rsid w:val="000B78E3"/>
    <w:rsid w:val="000C0D0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5F2"/>
    <w:rsid w:val="000C5D1D"/>
    <w:rsid w:val="000C5F01"/>
    <w:rsid w:val="000C60D1"/>
    <w:rsid w:val="000C6365"/>
    <w:rsid w:val="000C6412"/>
    <w:rsid w:val="000C6725"/>
    <w:rsid w:val="000C6F6F"/>
    <w:rsid w:val="000C7099"/>
    <w:rsid w:val="000C71D6"/>
    <w:rsid w:val="000C7364"/>
    <w:rsid w:val="000C7BBF"/>
    <w:rsid w:val="000D0995"/>
    <w:rsid w:val="000D0D17"/>
    <w:rsid w:val="000D0DA5"/>
    <w:rsid w:val="000D1759"/>
    <w:rsid w:val="000D184E"/>
    <w:rsid w:val="000D1F6B"/>
    <w:rsid w:val="000D3BB1"/>
    <w:rsid w:val="000D441F"/>
    <w:rsid w:val="000D4504"/>
    <w:rsid w:val="000D4639"/>
    <w:rsid w:val="000D47E9"/>
    <w:rsid w:val="000D54EA"/>
    <w:rsid w:val="000D5FED"/>
    <w:rsid w:val="000D679D"/>
    <w:rsid w:val="000D6D4D"/>
    <w:rsid w:val="000D7261"/>
    <w:rsid w:val="000D75C9"/>
    <w:rsid w:val="000D7E12"/>
    <w:rsid w:val="000D7E14"/>
    <w:rsid w:val="000E03EB"/>
    <w:rsid w:val="000E04F1"/>
    <w:rsid w:val="000E0ED4"/>
    <w:rsid w:val="000E24FE"/>
    <w:rsid w:val="000E29C2"/>
    <w:rsid w:val="000E3150"/>
    <w:rsid w:val="000E34BF"/>
    <w:rsid w:val="000E3C04"/>
    <w:rsid w:val="000E4018"/>
    <w:rsid w:val="000E402F"/>
    <w:rsid w:val="000E4428"/>
    <w:rsid w:val="000E4B1D"/>
    <w:rsid w:val="000E4DD8"/>
    <w:rsid w:val="000E5202"/>
    <w:rsid w:val="000E55ED"/>
    <w:rsid w:val="000E5A78"/>
    <w:rsid w:val="000E5C15"/>
    <w:rsid w:val="000E6315"/>
    <w:rsid w:val="000E68F1"/>
    <w:rsid w:val="000E71BC"/>
    <w:rsid w:val="000E7249"/>
    <w:rsid w:val="000E7EDE"/>
    <w:rsid w:val="000F0C56"/>
    <w:rsid w:val="000F1AE4"/>
    <w:rsid w:val="000F24ED"/>
    <w:rsid w:val="000F2B16"/>
    <w:rsid w:val="000F3A7D"/>
    <w:rsid w:val="000F40AA"/>
    <w:rsid w:val="000F5B42"/>
    <w:rsid w:val="000F6450"/>
    <w:rsid w:val="000F65D0"/>
    <w:rsid w:val="000F6608"/>
    <w:rsid w:val="000F6E24"/>
    <w:rsid w:val="00101345"/>
    <w:rsid w:val="0010178A"/>
    <w:rsid w:val="001017E8"/>
    <w:rsid w:val="001018AF"/>
    <w:rsid w:val="00102963"/>
    <w:rsid w:val="00102FBB"/>
    <w:rsid w:val="00103024"/>
    <w:rsid w:val="00103A34"/>
    <w:rsid w:val="00104752"/>
    <w:rsid w:val="001048F2"/>
    <w:rsid w:val="00105040"/>
    <w:rsid w:val="0010531E"/>
    <w:rsid w:val="00105377"/>
    <w:rsid w:val="00105483"/>
    <w:rsid w:val="0010554C"/>
    <w:rsid w:val="00105678"/>
    <w:rsid w:val="00105AAB"/>
    <w:rsid w:val="00106E73"/>
    <w:rsid w:val="00110DF3"/>
    <w:rsid w:val="001113CA"/>
    <w:rsid w:val="00111B07"/>
    <w:rsid w:val="00111BAF"/>
    <w:rsid w:val="00111CB9"/>
    <w:rsid w:val="00112032"/>
    <w:rsid w:val="00112BC7"/>
    <w:rsid w:val="0011318C"/>
    <w:rsid w:val="00113E3F"/>
    <w:rsid w:val="0011411F"/>
    <w:rsid w:val="00114308"/>
    <w:rsid w:val="001144BD"/>
    <w:rsid w:val="00114A5C"/>
    <w:rsid w:val="00114B91"/>
    <w:rsid w:val="001152E8"/>
    <w:rsid w:val="00115352"/>
    <w:rsid w:val="001153EC"/>
    <w:rsid w:val="0011563B"/>
    <w:rsid w:val="001161C7"/>
    <w:rsid w:val="00116492"/>
    <w:rsid w:val="00116B74"/>
    <w:rsid w:val="00117325"/>
    <w:rsid w:val="001175CF"/>
    <w:rsid w:val="001177B1"/>
    <w:rsid w:val="00120354"/>
    <w:rsid w:val="0012037C"/>
    <w:rsid w:val="00120E6A"/>
    <w:rsid w:val="001210B4"/>
    <w:rsid w:val="0012164A"/>
    <w:rsid w:val="00121AD6"/>
    <w:rsid w:val="00121F87"/>
    <w:rsid w:val="0012300E"/>
    <w:rsid w:val="00123A27"/>
    <w:rsid w:val="00123F08"/>
    <w:rsid w:val="00123FC6"/>
    <w:rsid w:val="00124E1C"/>
    <w:rsid w:val="00124F28"/>
    <w:rsid w:val="00124F35"/>
    <w:rsid w:val="001254E7"/>
    <w:rsid w:val="00125884"/>
    <w:rsid w:val="00125EC7"/>
    <w:rsid w:val="001265F7"/>
    <w:rsid w:val="001269F9"/>
    <w:rsid w:val="00126C19"/>
    <w:rsid w:val="00127021"/>
    <w:rsid w:val="0012737D"/>
    <w:rsid w:val="00127FAA"/>
    <w:rsid w:val="0013114B"/>
    <w:rsid w:val="001311C5"/>
    <w:rsid w:val="001313FE"/>
    <w:rsid w:val="00131EFD"/>
    <w:rsid w:val="0013270C"/>
    <w:rsid w:val="001336E6"/>
    <w:rsid w:val="00133EE7"/>
    <w:rsid w:val="00134117"/>
    <w:rsid w:val="0013446D"/>
    <w:rsid w:val="00134DCA"/>
    <w:rsid w:val="00134EAE"/>
    <w:rsid w:val="001354BF"/>
    <w:rsid w:val="00135945"/>
    <w:rsid w:val="00136106"/>
    <w:rsid w:val="0013622C"/>
    <w:rsid w:val="00136255"/>
    <w:rsid w:val="0013672B"/>
    <w:rsid w:val="001368C0"/>
    <w:rsid w:val="00137C3D"/>
    <w:rsid w:val="00140892"/>
    <w:rsid w:val="00141180"/>
    <w:rsid w:val="001414BB"/>
    <w:rsid w:val="001415D3"/>
    <w:rsid w:val="00141B04"/>
    <w:rsid w:val="001420B0"/>
    <w:rsid w:val="00142A59"/>
    <w:rsid w:val="00142DA6"/>
    <w:rsid w:val="00142DD9"/>
    <w:rsid w:val="00143D24"/>
    <w:rsid w:val="0014405F"/>
    <w:rsid w:val="00144ABC"/>
    <w:rsid w:val="001458FF"/>
    <w:rsid w:val="0014685D"/>
    <w:rsid w:val="00146CCD"/>
    <w:rsid w:val="001470B0"/>
    <w:rsid w:val="0014754D"/>
    <w:rsid w:val="001503C0"/>
    <w:rsid w:val="0015075D"/>
    <w:rsid w:val="00152006"/>
    <w:rsid w:val="001524E9"/>
    <w:rsid w:val="00154454"/>
    <w:rsid w:val="00154636"/>
    <w:rsid w:val="00154CF6"/>
    <w:rsid w:val="001551A7"/>
    <w:rsid w:val="001552DA"/>
    <w:rsid w:val="00155AD0"/>
    <w:rsid w:val="00156634"/>
    <w:rsid w:val="00156F98"/>
    <w:rsid w:val="00156F9A"/>
    <w:rsid w:val="00157209"/>
    <w:rsid w:val="001606EE"/>
    <w:rsid w:val="00160845"/>
    <w:rsid w:val="00160C5A"/>
    <w:rsid w:val="0016123B"/>
    <w:rsid w:val="00161676"/>
    <w:rsid w:val="00162A03"/>
    <w:rsid w:val="001631A8"/>
    <w:rsid w:val="00163202"/>
    <w:rsid w:val="00164BEF"/>
    <w:rsid w:val="00164C4A"/>
    <w:rsid w:val="001652E4"/>
    <w:rsid w:val="001656AB"/>
    <w:rsid w:val="001664DC"/>
    <w:rsid w:val="001678A9"/>
    <w:rsid w:val="001678FB"/>
    <w:rsid w:val="00170697"/>
    <w:rsid w:val="00170C44"/>
    <w:rsid w:val="00170FD1"/>
    <w:rsid w:val="0017132B"/>
    <w:rsid w:val="00171CA8"/>
    <w:rsid w:val="00172248"/>
    <w:rsid w:val="00172BC4"/>
    <w:rsid w:val="00173972"/>
    <w:rsid w:val="00173C29"/>
    <w:rsid w:val="00173F7D"/>
    <w:rsid w:val="00174AEB"/>
    <w:rsid w:val="001751A4"/>
    <w:rsid w:val="00175882"/>
    <w:rsid w:val="0017743B"/>
    <w:rsid w:val="00177802"/>
    <w:rsid w:val="001801FD"/>
    <w:rsid w:val="00180B78"/>
    <w:rsid w:val="00180F31"/>
    <w:rsid w:val="00181FBE"/>
    <w:rsid w:val="001823D5"/>
    <w:rsid w:val="001826F5"/>
    <w:rsid w:val="00182A32"/>
    <w:rsid w:val="00182F55"/>
    <w:rsid w:val="00182FC3"/>
    <w:rsid w:val="00183925"/>
    <w:rsid w:val="00184950"/>
    <w:rsid w:val="0018547E"/>
    <w:rsid w:val="00185BEB"/>
    <w:rsid w:val="00186373"/>
    <w:rsid w:val="00186412"/>
    <w:rsid w:val="00186480"/>
    <w:rsid w:val="00186AC2"/>
    <w:rsid w:val="00186DFC"/>
    <w:rsid w:val="00187151"/>
    <w:rsid w:val="00187427"/>
    <w:rsid w:val="001876DB"/>
    <w:rsid w:val="0019026A"/>
    <w:rsid w:val="00192568"/>
    <w:rsid w:val="001932D6"/>
    <w:rsid w:val="00193567"/>
    <w:rsid w:val="00193807"/>
    <w:rsid w:val="00193E94"/>
    <w:rsid w:val="001941F2"/>
    <w:rsid w:val="001948D6"/>
    <w:rsid w:val="00194CF4"/>
    <w:rsid w:val="001954F8"/>
    <w:rsid w:val="00195787"/>
    <w:rsid w:val="00196119"/>
    <w:rsid w:val="001963C6"/>
    <w:rsid w:val="001A00EE"/>
    <w:rsid w:val="001A0766"/>
    <w:rsid w:val="001A09C5"/>
    <w:rsid w:val="001A0AC0"/>
    <w:rsid w:val="001A1045"/>
    <w:rsid w:val="001A11B9"/>
    <w:rsid w:val="001A1926"/>
    <w:rsid w:val="001A1CBA"/>
    <w:rsid w:val="001A354B"/>
    <w:rsid w:val="001A3BDE"/>
    <w:rsid w:val="001A4822"/>
    <w:rsid w:val="001A4CB0"/>
    <w:rsid w:val="001A5852"/>
    <w:rsid w:val="001A586C"/>
    <w:rsid w:val="001A5C60"/>
    <w:rsid w:val="001A61D5"/>
    <w:rsid w:val="001A6CA1"/>
    <w:rsid w:val="001A6D69"/>
    <w:rsid w:val="001A6E5A"/>
    <w:rsid w:val="001A6FE5"/>
    <w:rsid w:val="001A725E"/>
    <w:rsid w:val="001A773C"/>
    <w:rsid w:val="001A7D43"/>
    <w:rsid w:val="001B07A8"/>
    <w:rsid w:val="001B1146"/>
    <w:rsid w:val="001B14F1"/>
    <w:rsid w:val="001B1512"/>
    <w:rsid w:val="001B1A56"/>
    <w:rsid w:val="001B3241"/>
    <w:rsid w:val="001B3C01"/>
    <w:rsid w:val="001B3E3C"/>
    <w:rsid w:val="001B4F3A"/>
    <w:rsid w:val="001B5510"/>
    <w:rsid w:val="001B5ECF"/>
    <w:rsid w:val="001B5F93"/>
    <w:rsid w:val="001B6AEA"/>
    <w:rsid w:val="001B6B17"/>
    <w:rsid w:val="001B77BF"/>
    <w:rsid w:val="001B7A6C"/>
    <w:rsid w:val="001B7D23"/>
    <w:rsid w:val="001B7ED9"/>
    <w:rsid w:val="001C09A1"/>
    <w:rsid w:val="001C0F7E"/>
    <w:rsid w:val="001C1598"/>
    <w:rsid w:val="001C19A7"/>
    <w:rsid w:val="001C28DF"/>
    <w:rsid w:val="001C302F"/>
    <w:rsid w:val="001C3B63"/>
    <w:rsid w:val="001C3CFD"/>
    <w:rsid w:val="001C3E30"/>
    <w:rsid w:val="001C4118"/>
    <w:rsid w:val="001C454A"/>
    <w:rsid w:val="001C508C"/>
    <w:rsid w:val="001C5105"/>
    <w:rsid w:val="001C577C"/>
    <w:rsid w:val="001C585C"/>
    <w:rsid w:val="001C5D02"/>
    <w:rsid w:val="001C7236"/>
    <w:rsid w:val="001C763F"/>
    <w:rsid w:val="001C78BC"/>
    <w:rsid w:val="001C7E80"/>
    <w:rsid w:val="001D0432"/>
    <w:rsid w:val="001D0592"/>
    <w:rsid w:val="001D067F"/>
    <w:rsid w:val="001D1D52"/>
    <w:rsid w:val="001D1FAF"/>
    <w:rsid w:val="001D2DC6"/>
    <w:rsid w:val="001D39B9"/>
    <w:rsid w:val="001D3A2E"/>
    <w:rsid w:val="001D4835"/>
    <w:rsid w:val="001D4BD1"/>
    <w:rsid w:val="001D58B9"/>
    <w:rsid w:val="001D68DE"/>
    <w:rsid w:val="001D68F1"/>
    <w:rsid w:val="001D6A84"/>
    <w:rsid w:val="001D7551"/>
    <w:rsid w:val="001D79A0"/>
    <w:rsid w:val="001E0047"/>
    <w:rsid w:val="001E096A"/>
    <w:rsid w:val="001E1C32"/>
    <w:rsid w:val="001E1C57"/>
    <w:rsid w:val="001E25F0"/>
    <w:rsid w:val="001E3115"/>
    <w:rsid w:val="001E3AD8"/>
    <w:rsid w:val="001E467C"/>
    <w:rsid w:val="001E5BCB"/>
    <w:rsid w:val="001E5C96"/>
    <w:rsid w:val="001E5E64"/>
    <w:rsid w:val="001E619F"/>
    <w:rsid w:val="001E6682"/>
    <w:rsid w:val="001E6813"/>
    <w:rsid w:val="001E6F06"/>
    <w:rsid w:val="001E7AF7"/>
    <w:rsid w:val="001E7EE9"/>
    <w:rsid w:val="001F1198"/>
    <w:rsid w:val="001F1834"/>
    <w:rsid w:val="001F1A53"/>
    <w:rsid w:val="001F28F7"/>
    <w:rsid w:val="001F2998"/>
    <w:rsid w:val="001F29A5"/>
    <w:rsid w:val="001F2EEB"/>
    <w:rsid w:val="001F2FE9"/>
    <w:rsid w:val="001F3A42"/>
    <w:rsid w:val="001F4274"/>
    <w:rsid w:val="001F4493"/>
    <w:rsid w:val="001F48DA"/>
    <w:rsid w:val="001F49E4"/>
    <w:rsid w:val="001F60C1"/>
    <w:rsid w:val="001F6819"/>
    <w:rsid w:val="001F7C50"/>
    <w:rsid w:val="00200320"/>
    <w:rsid w:val="002007C2"/>
    <w:rsid w:val="00200DAB"/>
    <w:rsid w:val="002011ED"/>
    <w:rsid w:val="00201B65"/>
    <w:rsid w:val="00201CCA"/>
    <w:rsid w:val="00201D7F"/>
    <w:rsid w:val="00202C08"/>
    <w:rsid w:val="00203690"/>
    <w:rsid w:val="00203E9F"/>
    <w:rsid w:val="002048C8"/>
    <w:rsid w:val="00204C35"/>
    <w:rsid w:val="002053C4"/>
    <w:rsid w:val="00205494"/>
    <w:rsid w:val="00205C82"/>
    <w:rsid w:val="00206268"/>
    <w:rsid w:val="00206426"/>
    <w:rsid w:val="002068DE"/>
    <w:rsid w:val="00206AD4"/>
    <w:rsid w:val="002078A8"/>
    <w:rsid w:val="0021018F"/>
    <w:rsid w:val="00210348"/>
    <w:rsid w:val="00210513"/>
    <w:rsid w:val="00210524"/>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979"/>
    <w:rsid w:val="00220C1E"/>
    <w:rsid w:val="00220EF6"/>
    <w:rsid w:val="00221E6A"/>
    <w:rsid w:val="00222050"/>
    <w:rsid w:val="0022216B"/>
    <w:rsid w:val="0022242B"/>
    <w:rsid w:val="002226B2"/>
    <w:rsid w:val="00222849"/>
    <w:rsid w:val="00223421"/>
    <w:rsid w:val="00223C88"/>
    <w:rsid w:val="00223D8E"/>
    <w:rsid w:val="00224167"/>
    <w:rsid w:val="00224B78"/>
    <w:rsid w:val="0022555B"/>
    <w:rsid w:val="00225A16"/>
    <w:rsid w:val="00225D7A"/>
    <w:rsid w:val="00225FAE"/>
    <w:rsid w:val="002263D8"/>
    <w:rsid w:val="002265B3"/>
    <w:rsid w:val="00227A76"/>
    <w:rsid w:val="0023068A"/>
    <w:rsid w:val="00230832"/>
    <w:rsid w:val="00230AAD"/>
    <w:rsid w:val="00230B0C"/>
    <w:rsid w:val="00232011"/>
    <w:rsid w:val="002322A3"/>
    <w:rsid w:val="0023366F"/>
    <w:rsid w:val="00233D58"/>
    <w:rsid w:val="00233E9A"/>
    <w:rsid w:val="002343BF"/>
    <w:rsid w:val="00234D32"/>
    <w:rsid w:val="00235126"/>
    <w:rsid w:val="0023616C"/>
    <w:rsid w:val="00236967"/>
    <w:rsid w:val="00237AB9"/>
    <w:rsid w:val="00237FBA"/>
    <w:rsid w:val="002412CC"/>
    <w:rsid w:val="002415DE"/>
    <w:rsid w:val="002416CF"/>
    <w:rsid w:val="0024198B"/>
    <w:rsid w:val="002419F5"/>
    <w:rsid w:val="002422BD"/>
    <w:rsid w:val="002423D9"/>
    <w:rsid w:val="00242D9D"/>
    <w:rsid w:val="00243711"/>
    <w:rsid w:val="00244375"/>
    <w:rsid w:val="0024469A"/>
    <w:rsid w:val="00244B97"/>
    <w:rsid w:val="00246C0E"/>
    <w:rsid w:val="00246D1A"/>
    <w:rsid w:val="00247830"/>
    <w:rsid w:val="00247D16"/>
    <w:rsid w:val="00251136"/>
    <w:rsid w:val="00251432"/>
    <w:rsid w:val="002527A4"/>
    <w:rsid w:val="002529FE"/>
    <w:rsid w:val="00252A3C"/>
    <w:rsid w:val="002531A8"/>
    <w:rsid w:val="002535F1"/>
    <w:rsid w:val="00253900"/>
    <w:rsid w:val="00253FD7"/>
    <w:rsid w:val="00254319"/>
    <w:rsid w:val="00254990"/>
    <w:rsid w:val="002549BF"/>
    <w:rsid w:val="00254CB4"/>
    <w:rsid w:val="002552A2"/>
    <w:rsid w:val="002558D6"/>
    <w:rsid w:val="00255961"/>
    <w:rsid w:val="00255BE9"/>
    <w:rsid w:val="00256193"/>
    <w:rsid w:val="0025627A"/>
    <w:rsid w:val="002562A4"/>
    <w:rsid w:val="00256324"/>
    <w:rsid w:val="00256DB2"/>
    <w:rsid w:val="00257351"/>
    <w:rsid w:val="0026059F"/>
    <w:rsid w:val="00261101"/>
    <w:rsid w:val="0026149A"/>
    <w:rsid w:val="002616A8"/>
    <w:rsid w:val="00261E90"/>
    <w:rsid w:val="0026232F"/>
    <w:rsid w:val="0026297E"/>
    <w:rsid w:val="00262D6D"/>
    <w:rsid w:val="00262E34"/>
    <w:rsid w:val="00262EEE"/>
    <w:rsid w:val="0026300F"/>
    <w:rsid w:val="0026355D"/>
    <w:rsid w:val="00263659"/>
    <w:rsid w:val="0026385A"/>
    <w:rsid w:val="002647AB"/>
    <w:rsid w:val="00264A34"/>
    <w:rsid w:val="00265384"/>
    <w:rsid w:val="0026723D"/>
    <w:rsid w:val="00267555"/>
    <w:rsid w:val="002676FC"/>
    <w:rsid w:val="00267E15"/>
    <w:rsid w:val="00267FC0"/>
    <w:rsid w:val="00271989"/>
    <w:rsid w:val="002719D6"/>
    <w:rsid w:val="00271BBC"/>
    <w:rsid w:val="00271F0F"/>
    <w:rsid w:val="00271FE6"/>
    <w:rsid w:val="00272630"/>
    <w:rsid w:val="00272685"/>
    <w:rsid w:val="00272DAA"/>
    <w:rsid w:val="0027342E"/>
    <w:rsid w:val="00273607"/>
    <w:rsid w:val="00274756"/>
    <w:rsid w:val="002749A5"/>
    <w:rsid w:val="00274DF5"/>
    <w:rsid w:val="002757A4"/>
    <w:rsid w:val="00275F55"/>
    <w:rsid w:val="0027607C"/>
    <w:rsid w:val="00276304"/>
    <w:rsid w:val="00276A89"/>
    <w:rsid w:val="00276C38"/>
    <w:rsid w:val="00277850"/>
    <w:rsid w:val="00277D66"/>
    <w:rsid w:val="00277E5A"/>
    <w:rsid w:val="00280631"/>
    <w:rsid w:val="0028072F"/>
    <w:rsid w:val="002807A1"/>
    <w:rsid w:val="00280D3A"/>
    <w:rsid w:val="00281770"/>
    <w:rsid w:val="00281FD8"/>
    <w:rsid w:val="002834A9"/>
    <w:rsid w:val="0028381A"/>
    <w:rsid w:val="00283E7A"/>
    <w:rsid w:val="00286A22"/>
    <w:rsid w:val="00287300"/>
    <w:rsid w:val="00290233"/>
    <w:rsid w:val="002909B0"/>
    <w:rsid w:val="00290B28"/>
    <w:rsid w:val="00291083"/>
    <w:rsid w:val="002915A9"/>
    <w:rsid w:val="002919B9"/>
    <w:rsid w:val="00292274"/>
    <w:rsid w:val="0029357E"/>
    <w:rsid w:val="002935A1"/>
    <w:rsid w:val="00293EB2"/>
    <w:rsid w:val="0029415F"/>
    <w:rsid w:val="0029424E"/>
    <w:rsid w:val="002942C5"/>
    <w:rsid w:val="002947EC"/>
    <w:rsid w:val="00294EB0"/>
    <w:rsid w:val="002964E4"/>
    <w:rsid w:val="00296A44"/>
    <w:rsid w:val="002972BD"/>
    <w:rsid w:val="002979F5"/>
    <w:rsid w:val="00297E66"/>
    <w:rsid w:val="002A21E6"/>
    <w:rsid w:val="002A237D"/>
    <w:rsid w:val="002A2E2E"/>
    <w:rsid w:val="002A34C8"/>
    <w:rsid w:val="002A354E"/>
    <w:rsid w:val="002A4450"/>
    <w:rsid w:val="002A6195"/>
    <w:rsid w:val="002A66D8"/>
    <w:rsid w:val="002A67A1"/>
    <w:rsid w:val="002A7425"/>
    <w:rsid w:val="002A7B3D"/>
    <w:rsid w:val="002A7E17"/>
    <w:rsid w:val="002B039D"/>
    <w:rsid w:val="002B0429"/>
    <w:rsid w:val="002B0D0A"/>
    <w:rsid w:val="002B2D52"/>
    <w:rsid w:val="002B319E"/>
    <w:rsid w:val="002B3CF6"/>
    <w:rsid w:val="002B62A9"/>
    <w:rsid w:val="002B706C"/>
    <w:rsid w:val="002B70FF"/>
    <w:rsid w:val="002B72E6"/>
    <w:rsid w:val="002B7925"/>
    <w:rsid w:val="002B7A6F"/>
    <w:rsid w:val="002B7CDD"/>
    <w:rsid w:val="002C0B9B"/>
    <w:rsid w:val="002C1A6C"/>
    <w:rsid w:val="002C3530"/>
    <w:rsid w:val="002C358A"/>
    <w:rsid w:val="002C3897"/>
    <w:rsid w:val="002C3C3D"/>
    <w:rsid w:val="002C3FA0"/>
    <w:rsid w:val="002C462F"/>
    <w:rsid w:val="002C5622"/>
    <w:rsid w:val="002C5FA6"/>
    <w:rsid w:val="002C61FB"/>
    <w:rsid w:val="002C6560"/>
    <w:rsid w:val="002C702D"/>
    <w:rsid w:val="002C729C"/>
    <w:rsid w:val="002C7AA9"/>
    <w:rsid w:val="002D0011"/>
    <w:rsid w:val="002D0071"/>
    <w:rsid w:val="002D0593"/>
    <w:rsid w:val="002D0DC8"/>
    <w:rsid w:val="002D1452"/>
    <w:rsid w:val="002D1F4C"/>
    <w:rsid w:val="002D215F"/>
    <w:rsid w:val="002D2786"/>
    <w:rsid w:val="002D2DEE"/>
    <w:rsid w:val="002D30D0"/>
    <w:rsid w:val="002D341F"/>
    <w:rsid w:val="002D3636"/>
    <w:rsid w:val="002D3AB4"/>
    <w:rsid w:val="002D434B"/>
    <w:rsid w:val="002D44D2"/>
    <w:rsid w:val="002D5307"/>
    <w:rsid w:val="002D5D83"/>
    <w:rsid w:val="002D6A23"/>
    <w:rsid w:val="002D73AD"/>
    <w:rsid w:val="002D7486"/>
    <w:rsid w:val="002D7F7B"/>
    <w:rsid w:val="002E1790"/>
    <w:rsid w:val="002E17A6"/>
    <w:rsid w:val="002E2F02"/>
    <w:rsid w:val="002E3C97"/>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01C3"/>
    <w:rsid w:val="003015E6"/>
    <w:rsid w:val="00301957"/>
    <w:rsid w:val="003026BC"/>
    <w:rsid w:val="00303336"/>
    <w:rsid w:val="00303D6D"/>
    <w:rsid w:val="00304E13"/>
    <w:rsid w:val="00304E8C"/>
    <w:rsid w:val="00305671"/>
    <w:rsid w:val="00306707"/>
    <w:rsid w:val="003068E9"/>
    <w:rsid w:val="00306999"/>
    <w:rsid w:val="00306C82"/>
    <w:rsid w:val="003070B0"/>
    <w:rsid w:val="00307709"/>
    <w:rsid w:val="0030792F"/>
    <w:rsid w:val="00310D23"/>
    <w:rsid w:val="00310FA2"/>
    <w:rsid w:val="00311D20"/>
    <w:rsid w:val="00311E11"/>
    <w:rsid w:val="00311EE4"/>
    <w:rsid w:val="00312118"/>
    <w:rsid w:val="003124B8"/>
    <w:rsid w:val="003129AC"/>
    <w:rsid w:val="00312A9D"/>
    <w:rsid w:val="003133AF"/>
    <w:rsid w:val="00313CC1"/>
    <w:rsid w:val="00313DE5"/>
    <w:rsid w:val="003141EC"/>
    <w:rsid w:val="00314210"/>
    <w:rsid w:val="0031483C"/>
    <w:rsid w:val="00314AC4"/>
    <w:rsid w:val="00315567"/>
    <w:rsid w:val="003169AF"/>
    <w:rsid w:val="00317A0C"/>
    <w:rsid w:val="00317C5F"/>
    <w:rsid w:val="00320087"/>
    <w:rsid w:val="00321A65"/>
    <w:rsid w:val="00321AA9"/>
    <w:rsid w:val="00321B90"/>
    <w:rsid w:val="0032295D"/>
    <w:rsid w:val="00323EC9"/>
    <w:rsid w:val="00324496"/>
    <w:rsid w:val="00324879"/>
    <w:rsid w:val="00324CB0"/>
    <w:rsid w:val="00324E40"/>
    <w:rsid w:val="003258B5"/>
    <w:rsid w:val="003260BF"/>
    <w:rsid w:val="00326C0A"/>
    <w:rsid w:val="00326ED9"/>
    <w:rsid w:val="003277E0"/>
    <w:rsid w:val="0033043B"/>
    <w:rsid w:val="0033141D"/>
    <w:rsid w:val="00331B50"/>
    <w:rsid w:val="00331F1B"/>
    <w:rsid w:val="00332BCA"/>
    <w:rsid w:val="00332D69"/>
    <w:rsid w:val="00333078"/>
    <w:rsid w:val="00333515"/>
    <w:rsid w:val="0033421A"/>
    <w:rsid w:val="003347D1"/>
    <w:rsid w:val="003357EA"/>
    <w:rsid w:val="003359B7"/>
    <w:rsid w:val="00336983"/>
    <w:rsid w:val="003373B2"/>
    <w:rsid w:val="0033741E"/>
    <w:rsid w:val="00337BAF"/>
    <w:rsid w:val="003408EF"/>
    <w:rsid w:val="00340AB6"/>
    <w:rsid w:val="003413A0"/>
    <w:rsid w:val="003419D7"/>
    <w:rsid w:val="0034208D"/>
    <w:rsid w:val="0034344A"/>
    <w:rsid w:val="0034459A"/>
    <w:rsid w:val="003449BD"/>
    <w:rsid w:val="00344F73"/>
    <w:rsid w:val="003450B8"/>
    <w:rsid w:val="0034519F"/>
    <w:rsid w:val="003452CA"/>
    <w:rsid w:val="00345438"/>
    <w:rsid w:val="00345B52"/>
    <w:rsid w:val="00345BE7"/>
    <w:rsid w:val="00345D59"/>
    <w:rsid w:val="0034643F"/>
    <w:rsid w:val="0034650C"/>
    <w:rsid w:val="00346B8B"/>
    <w:rsid w:val="0034717E"/>
    <w:rsid w:val="00347234"/>
    <w:rsid w:val="00347DE7"/>
    <w:rsid w:val="00350345"/>
    <w:rsid w:val="00350559"/>
    <w:rsid w:val="00350A73"/>
    <w:rsid w:val="00350E76"/>
    <w:rsid w:val="003510E5"/>
    <w:rsid w:val="0035192E"/>
    <w:rsid w:val="00351A57"/>
    <w:rsid w:val="00351AF6"/>
    <w:rsid w:val="00351D92"/>
    <w:rsid w:val="003520CB"/>
    <w:rsid w:val="0035288D"/>
    <w:rsid w:val="0035293F"/>
    <w:rsid w:val="00352C44"/>
    <w:rsid w:val="00352D4C"/>
    <w:rsid w:val="00352E22"/>
    <w:rsid w:val="00353488"/>
    <w:rsid w:val="00353A86"/>
    <w:rsid w:val="00353D71"/>
    <w:rsid w:val="003544B7"/>
    <w:rsid w:val="0035456A"/>
    <w:rsid w:val="0035483A"/>
    <w:rsid w:val="003548FE"/>
    <w:rsid w:val="00354E14"/>
    <w:rsid w:val="00355C8F"/>
    <w:rsid w:val="00355D1D"/>
    <w:rsid w:val="00356240"/>
    <w:rsid w:val="00356386"/>
    <w:rsid w:val="00356632"/>
    <w:rsid w:val="00357A4F"/>
    <w:rsid w:val="00360257"/>
    <w:rsid w:val="00360AB4"/>
    <w:rsid w:val="003621B7"/>
    <w:rsid w:val="0036237E"/>
    <w:rsid w:val="003623CD"/>
    <w:rsid w:val="00362A6E"/>
    <w:rsid w:val="00362B10"/>
    <w:rsid w:val="0036424C"/>
    <w:rsid w:val="003646DC"/>
    <w:rsid w:val="003648EE"/>
    <w:rsid w:val="00364E08"/>
    <w:rsid w:val="00365A5A"/>
    <w:rsid w:val="0036633F"/>
    <w:rsid w:val="00366C90"/>
    <w:rsid w:val="00370121"/>
    <w:rsid w:val="003703AF"/>
    <w:rsid w:val="00371D1D"/>
    <w:rsid w:val="00372189"/>
    <w:rsid w:val="00372349"/>
    <w:rsid w:val="00372365"/>
    <w:rsid w:val="003723C0"/>
    <w:rsid w:val="00373754"/>
    <w:rsid w:val="00373A42"/>
    <w:rsid w:val="003748F9"/>
    <w:rsid w:val="00375317"/>
    <w:rsid w:val="00376602"/>
    <w:rsid w:val="00380064"/>
    <w:rsid w:val="0038181C"/>
    <w:rsid w:val="00381955"/>
    <w:rsid w:val="00382286"/>
    <w:rsid w:val="003823E3"/>
    <w:rsid w:val="0038377C"/>
    <w:rsid w:val="00383D93"/>
    <w:rsid w:val="00383F63"/>
    <w:rsid w:val="0038433E"/>
    <w:rsid w:val="00384E4C"/>
    <w:rsid w:val="003857B1"/>
    <w:rsid w:val="00385872"/>
    <w:rsid w:val="00385967"/>
    <w:rsid w:val="00385FE4"/>
    <w:rsid w:val="00386E27"/>
    <w:rsid w:val="00386F15"/>
    <w:rsid w:val="00387646"/>
    <w:rsid w:val="00387D07"/>
    <w:rsid w:val="00387DBB"/>
    <w:rsid w:val="00387FB0"/>
    <w:rsid w:val="003906C5"/>
    <w:rsid w:val="00390B0E"/>
    <w:rsid w:val="00390C00"/>
    <w:rsid w:val="00390F3E"/>
    <w:rsid w:val="00390FDE"/>
    <w:rsid w:val="003910FA"/>
    <w:rsid w:val="00392B6C"/>
    <w:rsid w:val="00394C88"/>
    <w:rsid w:val="00394DBB"/>
    <w:rsid w:val="003952AA"/>
    <w:rsid w:val="003952FE"/>
    <w:rsid w:val="00396417"/>
    <w:rsid w:val="00396656"/>
    <w:rsid w:val="00396975"/>
    <w:rsid w:val="0039773B"/>
    <w:rsid w:val="00397BBC"/>
    <w:rsid w:val="003A0989"/>
    <w:rsid w:val="003A0F1D"/>
    <w:rsid w:val="003A1165"/>
    <w:rsid w:val="003A1B47"/>
    <w:rsid w:val="003A25FA"/>
    <w:rsid w:val="003A2C53"/>
    <w:rsid w:val="003A3929"/>
    <w:rsid w:val="003A46C1"/>
    <w:rsid w:val="003A46C9"/>
    <w:rsid w:val="003A4CEF"/>
    <w:rsid w:val="003A52F9"/>
    <w:rsid w:val="003A6A59"/>
    <w:rsid w:val="003A6DA3"/>
    <w:rsid w:val="003A70F2"/>
    <w:rsid w:val="003B0C4B"/>
    <w:rsid w:val="003B0D6A"/>
    <w:rsid w:val="003B1081"/>
    <w:rsid w:val="003B1CAF"/>
    <w:rsid w:val="003B26ED"/>
    <w:rsid w:val="003B2E73"/>
    <w:rsid w:val="003B306A"/>
    <w:rsid w:val="003B39E8"/>
    <w:rsid w:val="003B3C0E"/>
    <w:rsid w:val="003B551E"/>
    <w:rsid w:val="003B5AF6"/>
    <w:rsid w:val="003B6B97"/>
    <w:rsid w:val="003B6CDA"/>
    <w:rsid w:val="003B711A"/>
    <w:rsid w:val="003B789A"/>
    <w:rsid w:val="003B7E45"/>
    <w:rsid w:val="003C08E3"/>
    <w:rsid w:val="003C16B3"/>
    <w:rsid w:val="003C2722"/>
    <w:rsid w:val="003C3620"/>
    <w:rsid w:val="003C3898"/>
    <w:rsid w:val="003C38C9"/>
    <w:rsid w:val="003C3FB7"/>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76F"/>
    <w:rsid w:val="003D4846"/>
    <w:rsid w:val="003D4B28"/>
    <w:rsid w:val="003D4D41"/>
    <w:rsid w:val="003D503A"/>
    <w:rsid w:val="003D5234"/>
    <w:rsid w:val="003D5993"/>
    <w:rsid w:val="003D5F98"/>
    <w:rsid w:val="003D6849"/>
    <w:rsid w:val="003D6C66"/>
    <w:rsid w:val="003D7223"/>
    <w:rsid w:val="003D75B0"/>
    <w:rsid w:val="003E0878"/>
    <w:rsid w:val="003E1846"/>
    <w:rsid w:val="003E1FBC"/>
    <w:rsid w:val="003E2DFF"/>
    <w:rsid w:val="003E3166"/>
    <w:rsid w:val="003E340C"/>
    <w:rsid w:val="003E352B"/>
    <w:rsid w:val="003E3E6C"/>
    <w:rsid w:val="003E5DA4"/>
    <w:rsid w:val="003E5DDC"/>
    <w:rsid w:val="003E6634"/>
    <w:rsid w:val="003E7EC7"/>
    <w:rsid w:val="003F0654"/>
    <w:rsid w:val="003F0CD9"/>
    <w:rsid w:val="003F0F62"/>
    <w:rsid w:val="003F13BF"/>
    <w:rsid w:val="003F15E2"/>
    <w:rsid w:val="003F2317"/>
    <w:rsid w:val="003F322D"/>
    <w:rsid w:val="003F3D9C"/>
    <w:rsid w:val="003F49B0"/>
    <w:rsid w:val="003F4FD4"/>
    <w:rsid w:val="003F5517"/>
    <w:rsid w:val="003F5551"/>
    <w:rsid w:val="003F56BA"/>
    <w:rsid w:val="003F6F37"/>
    <w:rsid w:val="003F7414"/>
    <w:rsid w:val="004008C2"/>
    <w:rsid w:val="00400BCD"/>
    <w:rsid w:val="0040110A"/>
    <w:rsid w:val="004011B8"/>
    <w:rsid w:val="00401F97"/>
    <w:rsid w:val="00402629"/>
    <w:rsid w:val="00403216"/>
    <w:rsid w:val="00403289"/>
    <w:rsid w:val="00403923"/>
    <w:rsid w:val="00403A25"/>
    <w:rsid w:val="0040489F"/>
    <w:rsid w:val="00404E45"/>
    <w:rsid w:val="00406F2A"/>
    <w:rsid w:val="004070DF"/>
    <w:rsid w:val="004070FA"/>
    <w:rsid w:val="00407258"/>
    <w:rsid w:val="00407678"/>
    <w:rsid w:val="0040786D"/>
    <w:rsid w:val="00407B69"/>
    <w:rsid w:val="00410232"/>
    <w:rsid w:val="0041026A"/>
    <w:rsid w:val="0041034E"/>
    <w:rsid w:val="0041081F"/>
    <w:rsid w:val="00410DA0"/>
    <w:rsid w:val="00412502"/>
    <w:rsid w:val="00412682"/>
    <w:rsid w:val="00412F80"/>
    <w:rsid w:val="00413A2E"/>
    <w:rsid w:val="00413CA0"/>
    <w:rsid w:val="00414106"/>
    <w:rsid w:val="004141AB"/>
    <w:rsid w:val="00414689"/>
    <w:rsid w:val="00414847"/>
    <w:rsid w:val="00415251"/>
    <w:rsid w:val="00415258"/>
    <w:rsid w:val="0041531F"/>
    <w:rsid w:val="00415DF9"/>
    <w:rsid w:val="004163B7"/>
    <w:rsid w:val="004169D8"/>
    <w:rsid w:val="0041745C"/>
    <w:rsid w:val="00417950"/>
    <w:rsid w:val="004208E0"/>
    <w:rsid w:val="00421BDE"/>
    <w:rsid w:val="0042218C"/>
    <w:rsid w:val="0042337B"/>
    <w:rsid w:val="00423675"/>
    <w:rsid w:val="00423A24"/>
    <w:rsid w:val="00424FC6"/>
    <w:rsid w:val="00426FDC"/>
    <w:rsid w:val="004271E0"/>
    <w:rsid w:val="00427871"/>
    <w:rsid w:val="004305BD"/>
    <w:rsid w:val="00430DDA"/>
    <w:rsid w:val="00431F91"/>
    <w:rsid w:val="0043283A"/>
    <w:rsid w:val="00432907"/>
    <w:rsid w:val="00432CB6"/>
    <w:rsid w:val="00432DE7"/>
    <w:rsid w:val="004339DB"/>
    <w:rsid w:val="0043438F"/>
    <w:rsid w:val="004347FC"/>
    <w:rsid w:val="004348C6"/>
    <w:rsid w:val="00435D01"/>
    <w:rsid w:val="004361AB"/>
    <w:rsid w:val="004368E7"/>
    <w:rsid w:val="00436E99"/>
    <w:rsid w:val="0043789C"/>
    <w:rsid w:val="00440290"/>
    <w:rsid w:val="00440866"/>
    <w:rsid w:val="004409AD"/>
    <w:rsid w:val="00441A2B"/>
    <w:rsid w:val="00441E93"/>
    <w:rsid w:val="0044322D"/>
    <w:rsid w:val="00443347"/>
    <w:rsid w:val="004434BA"/>
    <w:rsid w:val="004445FA"/>
    <w:rsid w:val="00445382"/>
    <w:rsid w:val="00445F02"/>
    <w:rsid w:val="004462B0"/>
    <w:rsid w:val="004468CD"/>
    <w:rsid w:val="00446BF7"/>
    <w:rsid w:val="00447008"/>
    <w:rsid w:val="00447544"/>
    <w:rsid w:val="00450AD5"/>
    <w:rsid w:val="00450F3B"/>
    <w:rsid w:val="004510FD"/>
    <w:rsid w:val="004513BE"/>
    <w:rsid w:val="004515AA"/>
    <w:rsid w:val="004517BE"/>
    <w:rsid w:val="00451CDF"/>
    <w:rsid w:val="004523C7"/>
    <w:rsid w:val="00452BF9"/>
    <w:rsid w:val="0045320F"/>
    <w:rsid w:val="00453BAA"/>
    <w:rsid w:val="0045476B"/>
    <w:rsid w:val="004560D0"/>
    <w:rsid w:val="00456770"/>
    <w:rsid w:val="00456FE2"/>
    <w:rsid w:val="00457458"/>
    <w:rsid w:val="0045747B"/>
    <w:rsid w:val="00457783"/>
    <w:rsid w:val="004600E6"/>
    <w:rsid w:val="004603D8"/>
    <w:rsid w:val="00460751"/>
    <w:rsid w:val="00461516"/>
    <w:rsid w:val="00461BD9"/>
    <w:rsid w:val="00462792"/>
    <w:rsid w:val="00463A83"/>
    <w:rsid w:val="00463F60"/>
    <w:rsid w:val="0046531D"/>
    <w:rsid w:val="00465F51"/>
    <w:rsid w:val="00466414"/>
    <w:rsid w:val="004667F9"/>
    <w:rsid w:val="004668EC"/>
    <w:rsid w:val="00466AD2"/>
    <w:rsid w:val="00467EAB"/>
    <w:rsid w:val="004709F6"/>
    <w:rsid w:val="00470A78"/>
    <w:rsid w:val="00470E10"/>
    <w:rsid w:val="004713EB"/>
    <w:rsid w:val="004720C5"/>
    <w:rsid w:val="00474966"/>
    <w:rsid w:val="004753DD"/>
    <w:rsid w:val="00475665"/>
    <w:rsid w:val="00475BEB"/>
    <w:rsid w:val="00475D5F"/>
    <w:rsid w:val="004762CF"/>
    <w:rsid w:val="00476756"/>
    <w:rsid w:val="00476798"/>
    <w:rsid w:val="00476ED7"/>
    <w:rsid w:val="004772EF"/>
    <w:rsid w:val="00477B48"/>
    <w:rsid w:val="00477ECC"/>
    <w:rsid w:val="0048009B"/>
    <w:rsid w:val="00480304"/>
    <w:rsid w:val="0048121D"/>
    <w:rsid w:val="004816A5"/>
    <w:rsid w:val="00481732"/>
    <w:rsid w:val="004818DC"/>
    <w:rsid w:val="004821D3"/>
    <w:rsid w:val="00482B56"/>
    <w:rsid w:val="0048342B"/>
    <w:rsid w:val="00483C11"/>
    <w:rsid w:val="00484472"/>
    <w:rsid w:val="00484CBE"/>
    <w:rsid w:val="004852A1"/>
    <w:rsid w:val="0048564D"/>
    <w:rsid w:val="00485D2C"/>
    <w:rsid w:val="00485ECB"/>
    <w:rsid w:val="00485F85"/>
    <w:rsid w:val="00486161"/>
    <w:rsid w:val="0048630F"/>
    <w:rsid w:val="0048641D"/>
    <w:rsid w:val="00486D2B"/>
    <w:rsid w:val="00487071"/>
    <w:rsid w:val="004904F3"/>
    <w:rsid w:val="004912DB"/>
    <w:rsid w:val="0049213A"/>
    <w:rsid w:val="00492E54"/>
    <w:rsid w:val="0049319B"/>
    <w:rsid w:val="00493C25"/>
    <w:rsid w:val="00497026"/>
    <w:rsid w:val="004971DD"/>
    <w:rsid w:val="004976C2"/>
    <w:rsid w:val="00497861"/>
    <w:rsid w:val="00497E0D"/>
    <w:rsid w:val="004A1775"/>
    <w:rsid w:val="004A1FCE"/>
    <w:rsid w:val="004A35DF"/>
    <w:rsid w:val="004A395D"/>
    <w:rsid w:val="004A3FFB"/>
    <w:rsid w:val="004A68F7"/>
    <w:rsid w:val="004A6ACD"/>
    <w:rsid w:val="004A707F"/>
    <w:rsid w:val="004A7205"/>
    <w:rsid w:val="004B0205"/>
    <w:rsid w:val="004B081F"/>
    <w:rsid w:val="004B0AF7"/>
    <w:rsid w:val="004B0B98"/>
    <w:rsid w:val="004B1407"/>
    <w:rsid w:val="004B1F84"/>
    <w:rsid w:val="004B22BD"/>
    <w:rsid w:val="004B284A"/>
    <w:rsid w:val="004B2C10"/>
    <w:rsid w:val="004B35D7"/>
    <w:rsid w:val="004B38FB"/>
    <w:rsid w:val="004B3979"/>
    <w:rsid w:val="004B418F"/>
    <w:rsid w:val="004B43A0"/>
    <w:rsid w:val="004B47FD"/>
    <w:rsid w:val="004B52C9"/>
    <w:rsid w:val="004B595C"/>
    <w:rsid w:val="004B5E85"/>
    <w:rsid w:val="004B69A6"/>
    <w:rsid w:val="004B730E"/>
    <w:rsid w:val="004B75A8"/>
    <w:rsid w:val="004C00E8"/>
    <w:rsid w:val="004C079E"/>
    <w:rsid w:val="004C0F06"/>
    <w:rsid w:val="004C13D5"/>
    <w:rsid w:val="004C1F19"/>
    <w:rsid w:val="004C2DE5"/>
    <w:rsid w:val="004C3348"/>
    <w:rsid w:val="004C3A10"/>
    <w:rsid w:val="004C442A"/>
    <w:rsid w:val="004C46FC"/>
    <w:rsid w:val="004C483D"/>
    <w:rsid w:val="004C484F"/>
    <w:rsid w:val="004C4BBE"/>
    <w:rsid w:val="004C52F0"/>
    <w:rsid w:val="004C5CCC"/>
    <w:rsid w:val="004C5DC3"/>
    <w:rsid w:val="004C5FC7"/>
    <w:rsid w:val="004C6458"/>
    <w:rsid w:val="004C70EC"/>
    <w:rsid w:val="004C7403"/>
    <w:rsid w:val="004C7963"/>
    <w:rsid w:val="004C7A3E"/>
    <w:rsid w:val="004C7E62"/>
    <w:rsid w:val="004D10AA"/>
    <w:rsid w:val="004D121F"/>
    <w:rsid w:val="004D233E"/>
    <w:rsid w:val="004D2376"/>
    <w:rsid w:val="004D2452"/>
    <w:rsid w:val="004D265E"/>
    <w:rsid w:val="004D2DD1"/>
    <w:rsid w:val="004D46FD"/>
    <w:rsid w:val="004D51D9"/>
    <w:rsid w:val="004D5257"/>
    <w:rsid w:val="004D5892"/>
    <w:rsid w:val="004D5A3A"/>
    <w:rsid w:val="004D601F"/>
    <w:rsid w:val="004D6F16"/>
    <w:rsid w:val="004D71C8"/>
    <w:rsid w:val="004D73C9"/>
    <w:rsid w:val="004D78A2"/>
    <w:rsid w:val="004D7976"/>
    <w:rsid w:val="004E0492"/>
    <w:rsid w:val="004E0EA2"/>
    <w:rsid w:val="004E12B2"/>
    <w:rsid w:val="004E1C01"/>
    <w:rsid w:val="004E2C67"/>
    <w:rsid w:val="004E37E5"/>
    <w:rsid w:val="004E42BD"/>
    <w:rsid w:val="004E4A29"/>
    <w:rsid w:val="004E4E1B"/>
    <w:rsid w:val="004E550C"/>
    <w:rsid w:val="004E58F3"/>
    <w:rsid w:val="004E58FD"/>
    <w:rsid w:val="004E5A84"/>
    <w:rsid w:val="004E6B61"/>
    <w:rsid w:val="004E7481"/>
    <w:rsid w:val="004E7997"/>
    <w:rsid w:val="004E7DF9"/>
    <w:rsid w:val="004E7F31"/>
    <w:rsid w:val="004F01C9"/>
    <w:rsid w:val="004F07B8"/>
    <w:rsid w:val="004F0EB7"/>
    <w:rsid w:val="004F1A69"/>
    <w:rsid w:val="004F1AC2"/>
    <w:rsid w:val="004F1CFD"/>
    <w:rsid w:val="004F21D4"/>
    <w:rsid w:val="004F2971"/>
    <w:rsid w:val="004F3360"/>
    <w:rsid w:val="004F34A1"/>
    <w:rsid w:val="004F3597"/>
    <w:rsid w:val="004F3969"/>
    <w:rsid w:val="004F3DFB"/>
    <w:rsid w:val="004F428F"/>
    <w:rsid w:val="004F42B0"/>
    <w:rsid w:val="004F45BA"/>
    <w:rsid w:val="004F5034"/>
    <w:rsid w:val="004F5262"/>
    <w:rsid w:val="004F5841"/>
    <w:rsid w:val="004F5FDA"/>
    <w:rsid w:val="004F65E5"/>
    <w:rsid w:val="004F6930"/>
    <w:rsid w:val="004F7717"/>
    <w:rsid w:val="004F7962"/>
    <w:rsid w:val="00500523"/>
    <w:rsid w:val="005011A7"/>
    <w:rsid w:val="005012D3"/>
    <w:rsid w:val="00501867"/>
    <w:rsid w:val="00501FCB"/>
    <w:rsid w:val="005024FB"/>
    <w:rsid w:val="0050286C"/>
    <w:rsid w:val="00502A0F"/>
    <w:rsid w:val="00502B49"/>
    <w:rsid w:val="00502BB8"/>
    <w:rsid w:val="00502F13"/>
    <w:rsid w:val="0050382A"/>
    <w:rsid w:val="005038BB"/>
    <w:rsid w:val="00503B2E"/>
    <w:rsid w:val="00505451"/>
    <w:rsid w:val="00505868"/>
    <w:rsid w:val="005068A7"/>
    <w:rsid w:val="00506E42"/>
    <w:rsid w:val="00506FC6"/>
    <w:rsid w:val="00506FE6"/>
    <w:rsid w:val="00507010"/>
    <w:rsid w:val="00507D4B"/>
    <w:rsid w:val="0051000E"/>
    <w:rsid w:val="005101F2"/>
    <w:rsid w:val="00510813"/>
    <w:rsid w:val="0051118C"/>
    <w:rsid w:val="00511718"/>
    <w:rsid w:val="00511859"/>
    <w:rsid w:val="00511B9D"/>
    <w:rsid w:val="005137B6"/>
    <w:rsid w:val="00514CA3"/>
    <w:rsid w:val="00514D7A"/>
    <w:rsid w:val="00515F98"/>
    <w:rsid w:val="005162BC"/>
    <w:rsid w:val="00516366"/>
    <w:rsid w:val="00516D3C"/>
    <w:rsid w:val="00517468"/>
    <w:rsid w:val="00520C88"/>
    <w:rsid w:val="00521521"/>
    <w:rsid w:val="00521E8F"/>
    <w:rsid w:val="00521FBF"/>
    <w:rsid w:val="00522341"/>
    <w:rsid w:val="00522AEE"/>
    <w:rsid w:val="00522C72"/>
    <w:rsid w:val="005231E0"/>
    <w:rsid w:val="005237B7"/>
    <w:rsid w:val="00524145"/>
    <w:rsid w:val="00524719"/>
    <w:rsid w:val="00524E73"/>
    <w:rsid w:val="0052558A"/>
    <w:rsid w:val="00525B62"/>
    <w:rsid w:val="00525D26"/>
    <w:rsid w:val="00526141"/>
    <w:rsid w:val="005263B2"/>
    <w:rsid w:val="00526E3F"/>
    <w:rsid w:val="0052784D"/>
    <w:rsid w:val="00527922"/>
    <w:rsid w:val="005303A0"/>
    <w:rsid w:val="00530484"/>
    <w:rsid w:val="00530B0B"/>
    <w:rsid w:val="00530CFC"/>
    <w:rsid w:val="00530D60"/>
    <w:rsid w:val="00531A40"/>
    <w:rsid w:val="0053251B"/>
    <w:rsid w:val="00533746"/>
    <w:rsid w:val="00533A59"/>
    <w:rsid w:val="00533F7A"/>
    <w:rsid w:val="0053407F"/>
    <w:rsid w:val="005341C3"/>
    <w:rsid w:val="0053473A"/>
    <w:rsid w:val="00536399"/>
    <w:rsid w:val="00536614"/>
    <w:rsid w:val="0053690A"/>
    <w:rsid w:val="00536A21"/>
    <w:rsid w:val="00536C31"/>
    <w:rsid w:val="005370C2"/>
    <w:rsid w:val="0053778B"/>
    <w:rsid w:val="005379A7"/>
    <w:rsid w:val="00537BEA"/>
    <w:rsid w:val="00540489"/>
    <w:rsid w:val="00540C6C"/>
    <w:rsid w:val="00540F55"/>
    <w:rsid w:val="0054103F"/>
    <w:rsid w:val="00541AF6"/>
    <w:rsid w:val="00541E70"/>
    <w:rsid w:val="00542C76"/>
    <w:rsid w:val="00543686"/>
    <w:rsid w:val="00543D00"/>
    <w:rsid w:val="005442C1"/>
    <w:rsid w:val="005443B8"/>
    <w:rsid w:val="0054478F"/>
    <w:rsid w:val="00544854"/>
    <w:rsid w:val="00544C28"/>
    <w:rsid w:val="005457C7"/>
    <w:rsid w:val="0054581E"/>
    <w:rsid w:val="00545944"/>
    <w:rsid w:val="00546FB7"/>
    <w:rsid w:val="00547009"/>
    <w:rsid w:val="00547485"/>
    <w:rsid w:val="005474E1"/>
    <w:rsid w:val="0055021A"/>
    <w:rsid w:val="005514C3"/>
    <w:rsid w:val="00552EC3"/>
    <w:rsid w:val="0055303C"/>
    <w:rsid w:val="00553360"/>
    <w:rsid w:val="00553DD1"/>
    <w:rsid w:val="0055529E"/>
    <w:rsid w:val="00555671"/>
    <w:rsid w:val="00555C8E"/>
    <w:rsid w:val="00556E9E"/>
    <w:rsid w:val="00556EE6"/>
    <w:rsid w:val="0055728E"/>
    <w:rsid w:val="00557916"/>
    <w:rsid w:val="00560756"/>
    <w:rsid w:val="005609B8"/>
    <w:rsid w:val="00561A98"/>
    <w:rsid w:val="0056251A"/>
    <w:rsid w:val="005637EE"/>
    <w:rsid w:val="00564151"/>
    <w:rsid w:val="00564DAB"/>
    <w:rsid w:val="00564EE2"/>
    <w:rsid w:val="0056593A"/>
    <w:rsid w:val="005662D9"/>
    <w:rsid w:val="00566876"/>
    <w:rsid w:val="0056780E"/>
    <w:rsid w:val="00570383"/>
    <w:rsid w:val="0057192C"/>
    <w:rsid w:val="005719D7"/>
    <w:rsid w:val="0057241C"/>
    <w:rsid w:val="005724CC"/>
    <w:rsid w:val="0057276C"/>
    <w:rsid w:val="00572CBE"/>
    <w:rsid w:val="00573C98"/>
    <w:rsid w:val="00573F80"/>
    <w:rsid w:val="00576B0E"/>
    <w:rsid w:val="00577AF5"/>
    <w:rsid w:val="005804E5"/>
    <w:rsid w:val="00580C11"/>
    <w:rsid w:val="00581331"/>
    <w:rsid w:val="00581D5A"/>
    <w:rsid w:val="005821C8"/>
    <w:rsid w:val="00584276"/>
    <w:rsid w:val="005842E4"/>
    <w:rsid w:val="005847F8"/>
    <w:rsid w:val="00585DB3"/>
    <w:rsid w:val="00586710"/>
    <w:rsid w:val="0058725A"/>
    <w:rsid w:val="00587EB3"/>
    <w:rsid w:val="00590418"/>
    <w:rsid w:val="00590879"/>
    <w:rsid w:val="005908B4"/>
    <w:rsid w:val="00590B34"/>
    <w:rsid w:val="005926A5"/>
    <w:rsid w:val="00592803"/>
    <w:rsid w:val="00592E88"/>
    <w:rsid w:val="0059412E"/>
    <w:rsid w:val="005944FE"/>
    <w:rsid w:val="00594D39"/>
    <w:rsid w:val="00594D76"/>
    <w:rsid w:val="00595994"/>
    <w:rsid w:val="00595B69"/>
    <w:rsid w:val="00596188"/>
    <w:rsid w:val="0059633A"/>
    <w:rsid w:val="00596BB1"/>
    <w:rsid w:val="00596D1D"/>
    <w:rsid w:val="0059701E"/>
    <w:rsid w:val="00597AB6"/>
    <w:rsid w:val="00597C2E"/>
    <w:rsid w:val="005A0392"/>
    <w:rsid w:val="005A0A48"/>
    <w:rsid w:val="005A0ADB"/>
    <w:rsid w:val="005A184B"/>
    <w:rsid w:val="005A22C8"/>
    <w:rsid w:val="005A2516"/>
    <w:rsid w:val="005A2C01"/>
    <w:rsid w:val="005A39FB"/>
    <w:rsid w:val="005A3B76"/>
    <w:rsid w:val="005A3BF6"/>
    <w:rsid w:val="005A3C8B"/>
    <w:rsid w:val="005A3D40"/>
    <w:rsid w:val="005A3ED7"/>
    <w:rsid w:val="005A4240"/>
    <w:rsid w:val="005A46EB"/>
    <w:rsid w:val="005A4B0A"/>
    <w:rsid w:val="005A53AA"/>
    <w:rsid w:val="005A5772"/>
    <w:rsid w:val="005A5D9C"/>
    <w:rsid w:val="005A613A"/>
    <w:rsid w:val="005A63A5"/>
    <w:rsid w:val="005A68EF"/>
    <w:rsid w:val="005A69D9"/>
    <w:rsid w:val="005A74A2"/>
    <w:rsid w:val="005B1719"/>
    <w:rsid w:val="005B1B94"/>
    <w:rsid w:val="005B1CC3"/>
    <w:rsid w:val="005B1CE4"/>
    <w:rsid w:val="005B2325"/>
    <w:rsid w:val="005B237A"/>
    <w:rsid w:val="005B2C20"/>
    <w:rsid w:val="005B2FB5"/>
    <w:rsid w:val="005B35AB"/>
    <w:rsid w:val="005B369B"/>
    <w:rsid w:val="005B3853"/>
    <w:rsid w:val="005B3EE7"/>
    <w:rsid w:val="005B46FF"/>
    <w:rsid w:val="005B5F91"/>
    <w:rsid w:val="005B625D"/>
    <w:rsid w:val="005B628B"/>
    <w:rsid w:val="005B6B3A"/>
    <w:rsid w:val="005B6DEA"/>
    <w:rsid w:val="005B6E75"/>
    <w:rsid w:val="005B7285"/>
    <w:rsid w:val="005C0197"/>
    <w:rsid w:val="005C1F06"/>
    <w:rsid w:val="005C22EB"/>
    <w:rsid w:val="005C24BF"/>
    <w:rsid w:val="005C33AB"/>
    <w:rsid w:val="005C3787"/>
    <w:rsid w:val="005C4610"/>
    <w:rsid w:val="005C47D8"/>
    <w:rsid w:val="005C5334"/>
    <w:rsid w:val="005C5370"/>
    <w:rsid w:val="005C53D4"/>
    <w:rsid w:val="005C5831"/>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3AB5"/>
    <w:rsid w:val="005D6090"/>
    <w:rsid w:val="005D6699"/>
    <w:rsid w:val="005D671C"/>
    <w:rsid w:val="005D73EC"/>
    <w:rsid w:val="005D7722"/>
    <w:rsid w:val="005D77C9"/>
    <w:rsid w:val="005D791D"/>
    <w:rsid w:val="005D7FB0"/>
    <w:rsid w:val="005E0406"/>
    <w:rsid w:val="005E0B4D"/>
    <w:rsid w:val="005E230C"/>
    <w:rsid w:val="005E2DBA"/>
    <w:rsid w:val="005E3565"/>
    <w:rsid w:val="005E3BB4"/>
    <w:rsid w:val="005E558C"/>
    <w:rsid w:val="005E5FCE"/>
    <w:rsid w:val="005E73FE"/>
    <w:rsid w:val="005E7400"/>
    <w:rsid w:val="005E7E23"/>
    <w:rsid w:val="005F05E9"/>
    <w:rsid w:val="005F0636"/>
    <w:rsid w:val="005F187E"/>
    <w:rsid w:val="005F1996"/>
    <w:rsid w:val="005F2490"/>
    <w:rsid w:val="005F2925"/>
    <w:rsid w:val="005F38BF"/>
    <w:rsid w:val="005F411E"/>
    <w:rsid w:val="005F4683"/>
    <w:rsid w:val="005F5B0D"/>
    <w:rsid w:val="005F6630"/>
    <w:rsid w:val="005F6839"/>
    <w:rsid w:val="005F6FB0"/>
    <w:rsid w:val="00600419"/>
    <w:rsid w:val="006008CB"/>
    <w:rsid w:val="006010FC"/>
    <w:rsid w:val="006016A7"/>
    <w:rsid w:val="00602A4F"/>
    <w:rsid w:val="00602B54"/>
    <w:rsid w:val="00602EA1"/>
    <w:rsid w:val="00602EC7"/>
    <w:rsid w:val="00603EE3"/>
    <w:rsid w:val="00603F2F"/>
    <w:rsid w:val="00603FE4"/>
    <w:rsid w:val="00604496"/>
    <w:rsid w:val="00604ACF"/>
    <w:rsid w:val="00606E6D"/>
    <w:rsid w:val="0060740D"/>
    <w:rsid w:val="006107A1"/>
    <w:rsid w:val="00610B3F"/>
    <w:rsid w:val="00610E19"/>
    <w:rsid w:val="006110F5"/>
    <w:rsid w:val="00611A4D"/>
    <w:rsid w:val="006120E9"/>
    <w:rsid w:val="0061238B"/>
    <w:rsid w:val="0061286A"/>
    <w:rsid w:val="00612D9D"/>
    <w:rsid w:val="00612E0D"/>
    <w:rsid w:val="00613E53"/>
    <w:rsid w:val="00613ECA"/>
    <w:rsid w:val="00614484"/>
    <w:rsid w:val="006154B9"/>
    <w:rsid w:val="00615AD2"/>
    <w:rsid w:val="00615B0E"/>
    <w:rsid w:val="00615DA7"/>
    <w:rsid w:val="0061630E"/>
    <w:rsid w:val="00616A1A"/>
    <w:rsid w:val="00616B53"/>
    <w:rsid w:val="00617046"/>
    <w:rsid w:val="0061739B"/>
    <w:rsid w:val="00617513"/>
    <w:rsid w:val="00620396"/>
    <w:rsid w:val="00620A1F"/>
    <w:rsid w:val="0062234D"/>
    <w:rsid w:val="00623030"/>
    <w:rsid w:val="0062345D"/>
    <w:rsid w:val="00624935"/>
    <w:rsid w:val="00624C31"/>
    <w:rsid w:val="00624D67"/>
    <w:rsid w:val="006251D3"/>
    <w:rsid w:val="006264AE"/>
    <w:rsid w:val="00626E12"/>
    <w:rsid w:val="00630F15"/>
    <w:rsid w:val="00630F79"/>
    <w:rsid w:val="00631BB5"/>
    <w:rsid w:val="00632DCF"/>
    <w:rsid w:val="00632FE1"/>
    <w:rsid w:val="0063312F"/>
    <w:rsid w:val="00633241"/>
    <w:rsid w:val="0063353C"/>
    <w:rsid w:val="006337C3"/>
    <w:rsid w:val="00633BE4"/>
    <w:rsid w:val="00634542"/>
    <w:rsid w:val="0063489C"/>
    <w:rsid w:val="00635181"/>
    <w:rsid w:val="0063566E"/>
    <w:rsid w:val="0063578B"/>
    <w:rsid w:val="006357DB"/>
    <w:rsid w:val="00635DA6"/>
    <w:rsid w:val="006376C7"/>
    <w:rsid w:val="00640059"/>
    <w:rsid w:val="00640690"/>
    <w:rsid w:val="0064103F"/>
    <w:rsid w:val="00641D02"/>
    <w:rsid w:val="0064295B"/>
    <w:rsid w:val="00642B0D"/>
    <w:rsid w:val="00642B25"/>
    <w:rsid w:val="00642E7B"/>
    <w:rsid w:val="0064323D"/>
    <w:rsid w:val="006432D8"/>
    <w:rsid w:val="006437BC"/>
    <w:rsid w:val="00644765"/>
    <w:rsid w:val="0064505C"/>
    <w:rsid w:val="00645426"/>
    <w:rsid w:val="0064547F"/>
    <w:rsid w:val="00645BD9"/>
    <w:rsid w:val="00646B47"/>
    <w:rsid w:val="00646E05"/>
    <w:rsid w:val="006471A0"/>
    <w:rsid w:val="006478C6"/>
    <w:rsid w:val="00650902"/>
    <w:rsid w:val="00650C81"/>
    <w:rsid w:val="00650D82"/>
    <w:rsid w:val="00652D23"/>
    <w:rsid w:val="00652E7A"/>
    <w:rsid w:val="00652EF8"/>
    <w:rsid w:val="00653576"/>
    <w:rsid w:val="00653DCF"/>
    <w:rsid w:val="00654894"/>
    <w:rsid w:val="00654CCC"/>
    <w:rsid w:val="00655069"/>
    <w:rsid w:val="00655A94"/>
    <w:rsid w:val="00656906"/>
    <w:rsid w:val="00657153"/>
    <w:rsid w:val="00657332"/>
    <w:rsid w:val="00657575"/>
    <w:rsid w:val="006577B1"/>
    <w:rsid w:val="00660FD1"/>
    <w:rsid w:val="00661108"/>
    <w:rsid w:val="0066195C"/>
    <w:rsid w:val="006619ED"/>
    <w:rsid w:val="00661C46"/>
    <w:rsid w:val="00661D25"/>
    <w:rsid w:val="0066276A"/>
    <w:rsid w:val="0066291F"/>
    <w:rsid w:val="0066310D"/>
    <w:rsid w:val="006640F5"/>
    <w:rsid w:val="0066504D"/>
    <w:rsid w:val="0066557C"/>
    <w:rsid w:val="006661C0"/>
    <w:rsid w:val="00666354"/>
    <w:rsid w:val="00666360"/>
    <w:rsid w:val="00666E12"/>
    <w:rsid w:val="006675D3"/>
    <w:rsid w:val="00667875"/>
    <w:rsid w:val="006679AA"/>
    <w:rsid w:val="00671BDA"/>
    <w:rsid w:val="00671C89"/>
    <w:rsid w:val="00671FAE"/>
    <w:rsid w:val="00672337"/>
    <w:rsid w:val="00672DC5"/>
    <w:rsid w:val="00673417"/>
    <w:rsid w:val="00673794"/>
    <w:rsid w:val="006739FB"/>
    <w:rsid w:val="00673BE9"/>
    <w:rsid w:val="00673CD6"/>
    <w:rsid w:val="00674757"/>
    <w:rsid w:val="006749B3"/>
    <w:rsid w:val="0067594A"/>
    <w:rsid w:val="006759AD"/>
    <w:rsid w:val="00675A9B"/>
    <w:rsid w:val="0067725E"/>
    <w:rsid w:val="00677267"/>
    <w:rsid w:val="00677E3D"/>
    <w:rsid w:val="00677EEC"/>
    <w:rsid w:val="006810FF"/>
    <w:rsid w:val="006823A7"/>
    <w:rsid w:val="006823AC"/>
    <w:rsid w:val="00682D5E"/>
    <w:rsid w:val="006834C4"/>
    <w:rsid w:val="006838B9"/>
    <w:rsid w:val="00683901"/>
    <w:rsid w:val="00683BD9"/>
    <w:rsid w:val="00683C3B"/>
    <w:rsid w:val="006848D1"/>
    <w:rsid w:val="006858C4"/>
    <w:rsid w:val="00685A5B"/>
    <w:rsid w:val="0068782B"/>
    <w:rsid w:val="00690553"/>
    <w:rsid w:val="006911D2"/>
    <w:rsid w:val="00691967"/>
    <w:rsid w:val="00691A07"/>
    <w:rsid w:val="006926FA"/>
    <w:rsid w:val="0069293E"/>
    <w:rsid w:val="0069360C"/>
    <w:rsid w:val="00693778"/>
    <w:rsid w:val="00694863"/>
    <w:rsid w:val="006949C5"/>
    <w:rsid w:val="00694D64"/>
    <w:rsid w:val="0069694F"/>
    <w:rsid w:val="00696AC8"/>
    <w:rsid w:val="00696B12"/>
    <w:rsid w:val="00696B5A"/>
    <w:rsid w:val="00696F21"/>
    <w:rsid w:val="00696F5A"/>
    <w:rsid w:val="00697199"/>
    <w:rsid w:val="006971A8"/>
    <w:rsid w:val="00697B45"/>
    <w:rsid w:val="006A112C"/>
    <w:rsid w:val="006A1187"/>
    <w:rsid w:val="006A235D"/>
    <w:rsid w:val="006A2980"/>
    <w:rsid w:val="006A299A"/>
    <w:rsid w:val="006A2D10"/>
    <w:rsid w:val="006A2D9C"/>
    <w:rsid w:val="006A3A76"/>
    <w:rsid w:val="006A3E39"/>
    <w:rsid w:val="006A4E61"/>
    <w:rsid w:val="006A4E67"/>
    <w:rsid w:val="006A529A"/>
    <w:rsid w:val="006A53F0"/>
    <w:rsid w:val="006A579A"/>
    <w:rsid w:val="006A5DB0"/>
    <w:rsid w:val="006A6175"/>
    <w:rsid w:val="006A65B8"/>
    <w:rsid w:val="006A7297"/>
    <w:rsid w:val="006A742D"/>
    <w:rsid w:val="006A76A3"/>
    <w:rsid w:val="006B02AF"/>
    <w:rsid w:val="006B02B2"/>
    <w:rsid w:val="006B1676"/>
    <w:rsid w:val="006B273E"/>
    <w:rsid w:val="006B3461"/>
    <w:rsid w:val="006B36F5"/>
    <w:rsid w:val="006B3A61"/>
    <w:rsid w:val="006B4888"/>
    <w:rsid w:val="006B5CD0"/>
    <w:rsid w:val="006B6119"/>
    <w:rsid w:val="006B781A"/>
    <w:rsid w:val="006C0060"/>
    <w:rsid w:val="006C05C2"/>
    <w:rsid w:val="006C05EA"/>
    <w:rsid w:val="006C0637"/>
    <w:rsid w:val="006C0EDC"/>
    <w:rsid w:val="006C1054"/>
    <w:rsid w:val="006C1AB2"/>
    <w:rsid w:val="006C1B4C"/>
    <w:rsid w:val="006C2665"/>
    <w:rsid w:val="006C39FE"/>
    <w:rsid w:val="006C45ED"/>
    <w:rsid w:val="006C5B77"/>
    <w:rsid w:val="006C5F00"/>
    <w:rsid w:val="006C6041"/>
    <w:rsid w:val="006C71A5"/>
    <w:rsid w:val="006D08C7"/>
    <w:rsid w:val="006D0E34"/>
    <w:rsid w:val="006D1B8C"/>
    <w:rsid w:val="006D21EB"/>
    <w:rsid w:val="006D2537"/>
    <w:rsid w:val="006D32C1"/>
    <w:rsid w:val="006D34F0"/>
    <w:rsid w:val="006D3B6E"/>
    <w:rsid w:val="006D3B8C"/>
    <w:rsid w:val="006D4BF3"/>
    <w:rsid w:val="006D4E34"/>
    <w:rsid w:val="006D4FBC"/>
    <w:rsid w:val="006D50C7"/>
    <w:rsid w:val="006D52AF"/>
    <w:rsid w:val="006D538E"/>
    <w:rsid w:val="006D596F"/>
    <w:rsid w:val="006D6197"/>
    <w:rsid w:val="006D623A"/>
    <w:rsid w:val="006D6378"/>
    <w:rsid w:val="006D656F"/>
    <w:rsid w:val="006D69FB"/>
    <w:rsid w:val="006D7165"/>
    <w:rsid w:val="006D74B7"/>
    <w:rsid w:val="006D7CBC"/>
    <w:rsid w:val="006E0334"/>
    <w:rsid w:val="006E0553"/>
    <w:rsid w:val="006E2C2D"/>
    <w:rsid w:val="006E3BF6"/>
    <w:rsid w:val="006E4036"/>
    <w:rsid w:val="006E48E2"/>
    <w:rsid w:val="006E4C01"/>
    <w:rsid w:val="006E5802"/>
    <w:rsid w:val="006E7286"/>
    <w:rsid w:val="006E7800"/>
    <w:rsid w:val="006E7C8D"/>
    <w:rsid w:val="006F01DB"/>
    <w:rsid w:val="006F03FA"/>
    <w:rsid w:val="006F0544"/>
    <w:rsid w:val="006F12B8"/>
    <w:rsid w:val="006F1791"/>
    <w:rsid w:val="006F1B62"/>
    <w:rsid w:val="006F214D"/>
    <w:rsid w:val="006F498B"/>
    <w:rsid w:val="006F4FFB"/>
    <w:rsid w:val="006F5611"/>
    <w:rsid w:val="006F6C7B"/>
    <w:rsid w:val="006F6EB7"/>
    <w:rsid w:val="006F7B25"/>
    <w:rsid w:val="007000DB"/>
    <w:rsid w:val="00700230"/>
    <w:rsid w:val="0070073C"/>
    <w:rsid w:val="00700B5B"/>
    <w:rsid w:val="00702283"/>
    <w:rsid w:val="007026AD"/>
    <w:rsid w:val="00702DE5"/>
    <w:rsid w:val="007032A9"/>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138B"/>
    <w:rsid w:val="007126FC"/>
    <w:rsid w:val="00712D2A"/>
    <w:rsid w:val="00712D7D"/>
    <w:rsid w:val="00713624"/>
    <w:rsid w:val="00714C29"/>
    <w:rsid w:val="007150A9"/>
    <w:rsid w:val="00715A4A"/>
    <w:rsid w:val="00716071"/>
    <w:rsid w:val="00716750"/>
    <w:rsid w:val="0071680C"/>
    <w:rsid w:val="007176E8"/>
    <w:rsid w:val="0072022F"/>
    <w:rsid w:val="0072056D"/>
    <w:rsid w:val="00720950"/>
    <w:rsid w:val="007209B6"/>
    <w:rsid w:val="00720AC7"/>
    <w:rsid w:val="00720AF1"/>
    <w:rsid w:val="00720B89"/>
    <w:rsid w:val="0072143F"/>
    <w:rsid w:val="00722064"/>
    <w:rsid w:val="00722313"/>
    <w:rsid w:val="007227FA"/>
    <w:rsid w:val="00724E02"/>
    <w:rsid w:val="00725466"/>
    <w:rsid w:val="00725E54"/>
    <w:rsid w:val="00726823"/>
    <w:rsid w:val="0072689B"/>
    <w:rsid w:val="00726D01"/>
    <w:rsid w:val="00727D23"/>
    <w:rsid w:val="007302DC"/>
    <w:rsid w:val="0073093F"/>
    <w:rsid w:val="00731136"/>
    <w:rsid w:val="00731329"/>
    <w:rsid w:val="0073141A"/>
    <w:rsid w:val="00731830"/>
    <w:rsid w:val="00731FE1"/>
    <w:rsid w:val="00732028"/>
    <w:rsid w:val="0073204A"/>
    <w:rsid w:val="00733609"/>
    <w:rsid w:val="00734478"/>
    <w:rsid w:val="0073473B"/>
    <w:rsid w:val="00734EA6"/>
    <w:rsid w:val="0073504D"/>
    <w:rsid w:val="00736119"/>
    <w:rsid w:val="00736288"/>
    <w:rsid w:val="00737652"/>
    <w:rsid w:val="00737B56"/>
    <w:rsid w:val="00740436"/>
    <w:rsid w:val="00740FFF"/>
    <w:rsid w:val="007410E9"/>
    <w:rsid w:val="00741506"/>
    <w:rsid w:val="007416E0"/>
    <w:rsid w:val="00741BC7"/>
    <w:rsid w:val="00741F44"/>
    <w:rsid w:val="0074274E"/>
    <w:rsid w:val="00742D85"/>
    <w:rsid w:val="007448F9"/>
    <w:rsid w:val="00744A53"/>
    <w:rsid w:val="00744A69"/>
    <w:rsid w:val="00745749"/>
    <w:rsid w:val="00745877"/>
    <w:rsid w:val="00745D7C"/>
    <w:rsid w:val="00746793"/>
    <w:rsid w:val="00747082"/>
    <w:rsid w:val="007470DE"/>
    <w:rsid w:val="00750141"/>
    <w:rsid w:val="00750AC3"/>
    <w:rsid w:val="00750C49"/>
    <w:rsid w:val="0075152F"/>
    <w:rsid w:val="007516E0"/>
    <w:rsid w:val="007516E9"/>
    <w:rsid w:val="0075176D"/>
    <w:rsid w:val="007519A1"/>
    <w:rsid w:val="00751A74"/>
    <w:rsid w:val="00751FE6"/>
    <w:rsid w:val="00752406"/>
    <w:rsid w:val="00752571"/>
    <w:rsid w:val="00753062"/>
    <w:rsid w:val="0075313E"/>
    <w:rsid w:val="00753DF0"/>
    <w:rsid w:val="007548BA"/>
    <w:rsid w:val="00754B67"/>
    <w:rsid w:val="007550DD"/>
    <w:rsid w:val="007552B9"/>
    <w:rsid w:val="00756629"/>
    <w:rsid w:val="007566C9"/>
    <w:rsid w:val="007571F2"/>
    <w:rsid w:val="007604A4"/>
    <w:rsid w:val="00760D04"/>
    <w:rsid w:val="00761680"/>
    <w:rsid w:val="00761A0E"/>
    <w:rsid w:val="00761B84"/>
    <w:rsid w:val="007621B9"/>
    <w:rsid w:val="007637B5"/>
    <w:rsid w:val="0076436D"/>
    <w:rsid w:val="007645DA"/>
    <w:rsid w:val="007646CE"/>
    <w:rsid w:val="007649DD"/>
    <w:rsid w:val="00765575"/>
    <w:rsid w:val="0076589D"/>
    <w:rsid w:val="00765910"/>
    <w:rsid w:val="0076679A"/>
    <w:rsid w:val="00766AA1"/>
    <w:rsid w:val="00766B99"/>
    <w:rsid w:val="00767407"/>
    <w:rsid w:val="00767ABE"/>
    <w:rsid w:val="00767F63"/>
    <w:rsid w:val="007704AE"/>
    <w:rsid w:val="00770FFC"/>
    <w:rsid w:val="007718D1"/>
    <w:rsid w:val="00772005"/>
    <w:rsid w:val="00772629"/>
    <w:rsid w:val="00772B3D"/>
    <w:rsid w:val="00772C44"/>
    <w:rsid w:val="00772FB4"/>
    <w:rsid w:val="007739B4"/>
    <w:rsid w:val="00773D77"/>
    <w:rsid w:val="00773F04"/>
    <w:rsid w:val="007742E1"/>
    <w:rsid w:val="0077483D"/>
    <w:rsid w:val="00774BC5"/>
    <w:rsid w:val="00774F06"/>
    <w:rsid w:val="0077545A"/>
    <w:rsid w:val="00775510"/>
    <w:rsid w:val="00775F92"/>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B37"/>
    <w:rsid w:val="00784C52"/>
    <w:rsid w:val="00784C83"/>
    <w:rsid w:val="00785738"/>
    <w:rsid w:val="00786D4C"/>
    <w:rsid w:val="00786FD1"/>
    <w:rsid w:val="00787103"/>
    <w:rsid w:val="00787170"/>
    <w:rsid w:val="0078756B"/>
    <w:rsid w:val="0079021C"/>
    <w:rsid w:val="0079064F"/>
    <w:rsid w:val="007909FC"/>
    <w:rsid w:val="00790ADB"/>
    <w:rsid w:val="00790D4D"/>
    <w:rsid w:val="0079114C"/>
    <w:rsid w:val="0079126A"/>
    <w:rsid w:val="007923F2"/>
    <w:rsid w:val="00792594"/>
    <w:rsid w:val="00793A50"/>
    <w:rsid w:val="00794C99"/>
    <w:rsid w:val="007965F8"/>
    <w:rsid w:val="007968D0"/>
    <w:rsid w:val="00796B49"/>
    <w:rsid w:val="007972C4"/>
    <w:rsid w:val="00797A9B"/>
    <w:rsid w:val="00797D5A"/>
    <w:rsid w:val="007A0AF6"/>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4DD"/>
    <w:rsid w:val="007A6DA8"/>
    <w:rsid w:val="007A739E"/>
    <w:rsid w:val="007A7452"/>
    <w:rsid w:val="007A7EEF"/>
    <w:rsid w:val="007B01AA"/>
    <w:rsid w:val="007B0886"/>
    <w:rsid w:val="007B0EF8"/>
    <w:rsid w:val="007B111A"/>
    <w:rsid w:val="007B11FC"/>
    <w:rsid w:val="007B17C2"/>
    <w:rsid w:val="007B1A61"/>
    <w:rsid w:val="007B255D"/>
    <w:rsid w:val="007B2F4E"/>
    <w:rsid w:val="007B3030"/>
    <w:rsid w:val="007B33C3"/>
    <w:rsid w:val="007B429D"/>
    <w:rsid w:val="007B4322"/>
    <w:rsid w:val="007B480F"/>
    <w:rsid w:val="007B5261"/>
    <w:rsid w:val="007B5B01"/>
    <w:rsid w:val="007B5B41"/>
    <w:rsid w:val="007B5D65"/>
    <w:rsid w:val="007B6536"/>
    <w:rsid w:val="007B66D6"/>
    <w:rsid w:val="007B723F"/>
    <w:rsid w:val="007B74E8"/>
    <w:rsid w:val="007C0126"/>
    <w:rsid w:val="007C01D2"/>
    <w:rsid w:val="007C0234"/>
    <w:rsid w:val="007C059C"/>
    <w:rsid w:val="007C09CC"/>
    <w:rsid w:val="007C1246"/>
    <w:rsid w:val="007C1A45"/>
    <w:rsid w:val="007C30B4"/>
    <w:rsid w:val="007C31A5"/>
    <w:rsid w:val="007C35CA"/>
    <w:rsid w:val="007C37D9"/>
    <w:rsid w:val="007C4479"/>
    <w:rsid w:val="007C453F"/>
    <w:rsid w:val="007C478B"/>
    <w:rsid w:val="007C4D2F"/>
    <w:rsid w:val="007C768E"/>
    <w:rsid w:val="007C79A8"/>
    <w:rsid w:val="007C7ED2"/>
    <w:rsid w:val="007D02B2"/>
    <w:rsid w:val="007D03D0"/>
    <w:rsid w:val="007D0452"/>
    <w:rsid w:val="007D10B9"/>
    <w:rsid w:val="007D11A7"/>
    <w:rsid w:val="007D14D2"/>
    <w:rsid w:val="007D150D"/>
    <w:rsid w:val="007D1CB8"/>
    <w:rsid w:val="007D22DF"/>
    <w:rsid w:val="007D25E6"/>
    <w:rsid w:val="007D2B3C"/>
    <w:rsid w:val="007D2F0D"/>
    <w:rsid w:val="007D34CB"/>
    <w:rsid w:val="007D390C"/>
    <w:rsid w:val="007D3F09"/>
    <w:rsid w:val="007D42CE"/>
    <w:rsid w:val="007D450F"/>
    <w:rsid w:val="007D4620"/>
    <w:rsid w:val="007D4A9C"/>
    <w:rsid w:val="007D4DF4"/>
    <w:rsid w:val="007D5529"/>
    <w:rsid w:val="007D5A29"/>
    <w:rsid w:val="007D69F6"/>
    <w:rsid w:val="007D7375"/>
    <w:rsid w:val="007D799B"/>
    <w:rsid w:val="007D7C36"/>
    <w:rsid w:val="007E05DC"/>
    <w:rsid w:val="007E05E4"/>
    <w:rsid w:val="007E0AA9"/>
    <w:rsid w:val="007E0C10"/>
    <w:rsid w:val="007E0D40"/>
    <w:rsid w:val="007E2969"/>
    <w:rsid w:val="007E2CE4"/>
    <w:rsid w:val="007E3820"/>
    <w:rsid w:val="007E393D"/>
    <w:rsid w:val="007E3D10"/>
    <w:rsid w:val="007E4130"/>
    <w:rsid w:val="007E5579"/>
    <w:rsid w:val="007E55D8"/>
    <w:rsid w:val="007E5692"/>
    <w:rsid w:val="007E5845"/>
    <w:rsid w:val="007E675F"/>
    <w:rsid w:val="007E7003"/>
    <w:rsid w:val="007E782B"/>
    <w:rsid w:val="007F08DA"/>
    <w:rsid w:val="007F0D54"/>
    <w:rsid w:val="007F3B33"/>
    <w:rsid w:val="007F3CC8"/>
    <w:rsid w:val="007F404E"/>
    <w:rsid w:val="007F5B06"/>
    <w:rsid w:val="007F7452"/>
    <w:rsid w:val="007F765B"/>
    <w:rsid w:val="007F7B79"/>
    <w:rsid w:val="007F7DC7"/>
    <w:rsid w:val="0080057E"/>
    <w:rsid w:val="008005A8"/>
    <w:rsid w:val="00800EBC"/>
    <w:rsid w:val="00801041"/>
    <w:rsid w:val="00802498"/>
    <w:rsid w:val="00802ACD"/>
    <w:rsid w:val="008030B7"/>
    <w:rsid w:val="008031BA"/>
    <w:rsid w:val="00803617"/>
    <w:rsid w:val="0080460C"/>
    <w:rsid w:val="00804810"/>
    <w:rsid w:val="00804BBA"/>
    <w:rsid w:val="0080514B"/>
    <w:rsid w:val="0080601A"/>
    <w:rsid w:val="00806932"/>
    <w:rsid w:val="00806D76"/>
    <w:rsid w:val="00807E55"/>
    <w:rsid w:val="0081051B"/>
    <w:rsid w:val="00810B37"/>
    <w:rsid w:val="00810B5E"/>
    <w:rsid w:val="008111E9"/>
    <w:rsid w:val="0081144B"/>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5C60"/>
    <w:rsid w:val="008260E1"/>
    <w:rsid w:val="00826BC4"/>
    <w:rsid w:val="00826E8E"/>
    <w:rsid w:val="008276F9"/>
    <w:rsid w:val="00827B2A"/>
    <w:rsid w:val="00827EAC"/>
    <w:rsid w:val="008300A0"/>
    <w:rsid w:val="00830668"/>
    <w:rsid w:val="008318E3"/>
    <w:rsid w:val="008318E5"/>
    <w:rsid w:val="0083199A"/>
    <w:rsid w:val="00831AB6"/>
    <w:rsid w:val="00831FAB"/>
    <w:rsid w:val="00832D9A"/>
    <w:rsid w:val="008343A3"/>
    <w:rsid w:val="0083474B"/>
    <w:rsid w:val="00834819"/>
    <w:rsid w:val="0083592C"/>
    <w:rsid w:val="008360CA"/>
    <w:rsid w:val="0083628F"/>
    <w:rsid w:val="0083657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469D9"/>
    <w:rsid w:val="008476A3"/>
    <w:rsid w:val="00847CFA"/>
    <w:rsid w:val="008501E4"/>
    <w:rsid w:val="008506E5"/>
    <w:rsid w:val="00850826"/>
    <w:rsid w:val="00850CA9"/>
    <w:rsid w:val="00850F1B"/>
    <w:rsid w:val="008519E7"/>
    <w:rsid w:val="00852E62"/>
    <w:rsid w:val="008530AF"/>
    <w:rsid w:val="008537DA"/>
    <w:rsid w:val="00853BC1"/>
    <w:rsid w:val="00854289"/>
    <w:rsid w:val="008542C7"/>
    <w:rsid w:val="0085475C"/>
    <w:rsid w:val="00856338"/>
    <w:rsid w:val="00856562"/>
    <w:rsid w:val="00857197"/>
    <w:rsid w:val="00857A82"/>
    <w:rsid w:val="00857AD5"/>
    <w:rsid w:val="00857BD6"/>
    <w:rsid w:val="00860208"/>
    <w:rsid w:val="00860CE6"/>
    <w:rsid w:val="00860F1B"/>
    <w:rsid w:val="00861234"/>
    <w:rsid w:val="00861FE2"/>
    <w:rsid w:val="008621B6"/>
    <w:rsid w:val="0086245D"/>
    <w:rsid w:val="008631A9"/>
    <w:rsid w:val="008631E7"/>
    <w:rsid w:val="00863431"/>
    <w:rsid w:val="00863B08"/>
    <w:rsid w:val="00864554"/>
    <w:rsid w:val="008646FD"/>
    <w:rsid w:val="00865428"/>
    <w:rsid w:val="008657D1"/>
    <w:rsid w:val="0086626E"/>
    <w:rsid w:val="008667FC"/>
    <w:rsid w:val="00866D65"/>
    <w:rsid w:val="00867223"/>
    <w:rsid w:val="00867A82"/>
    <w:rsid w:val="00870032"/>
    <w:rsid w:val="00870851"/>
    <w:rsid w:val="008708E5"/>
    <w:rsid w:val="00871E92"/>
    <w:rsid w:val="00871F93"/>
    <w:rsid w:val="00872DD0"/>
    <w:rsid w:val="00872F88"/>
    <w:rsid w:val="00873058"/>
    <w:rsid w:val="00873DC3"/>
    <w:rsid w:val="00873EC2"/>
    <w:rsid w:val="008743CA"/>
    <w:rsid w:val="00874612"/>
    <w:rsid w:val="00874971"/>
    <w:rsid w:val="00874BD2"/>
    <w:rsid w:val="00874F31"/>
    <w:rsid w:val="00875541"/>
    <w:rsid w:val="00875A3F"/>
    <w:rsid w:val="00875A99"/>
    <w:rsid w:val="00876086"/>
    <w:rsid w:val="00876239"/>
    <w:rsid w:val="0087654E"/>
    <w:rsid w:val="0087665D"/>
    <w:rsid w:val="00876878"/>
    <w:rsid w:val="00876AA2"/>
    <w:rsid w:val="008775D6"/>
    <w:rsid w:val="00880B15"/>
    <w:rsid w:val="00880B7D"/>
    <w:rsid w:val="00880D16"/>
    <w:rsid w:val="00880E06"/>
    <w:rsid w:val="00881005"/>
    <w:rsid w:val="00881F72"/>
    <w:rsid w:val="00882354"/>
    <w:rsid w:val="0088252C"/>
    <w:rsid w:val="00883340"/>
    <w:rsid w:val="00883401"/>
    <w:rsid w:val="00883561"/>
    <w:rsid w:val="00883AFF"/>
    <w:rsid w:val="00883FE4"/>
    <w:rsid w:val="00884499"/>
    <w:rsid w:val="008851FC"/>
    <w:rsid w:val="00885A34"/>
    <w:rsid w:val="00885E7C"/>
    <w:rsid w:val="008869A2"/>
    <w:rsid w:val="00886C81"/>
    <w:rsid w:val="00886D7B"/>
    <w:rsid w:val="00887136"/>
    <w:rsid w:val="00887410"/>
    <w:rsid w:val="00887423"/>
    <w:rsid w:val="00887A58"/>
    <w:rsid w:val="00890633"/>
    <w:rsid w:val="00891918"/>
    <w:rsid w:val="00891AA5"/>
    <w:rsid w:val="00892130"/>
    <w:rsid w:val="008922CD"/>
    <w:rsid w:val="0089251F"/>
    <w:rsid w:val="00892ED9"/>
    <w:rsid w:val="0089314A"/>
    <w:rsid w:val="00893E61"/>
    <w:rsid w:val="00894BD6"/>
    <w:rsid w:val="00894EB9"/>
    <w:rsid w:val="00894F69"/>
    <w:rsid w:val="0089605D"/>
    <w:rsid w:val="00896289"/>
    <w:rsid w:val="00896941"/>
    <w:rsid w:val="008A02C6"/>
    <w:rsid w:val="008A04BD"/>
    <w:rsid w:val="008A154E"/>
    <w:rsid w:val="008A15B1"/>
    <w:rsid w:val="008A27A0"/>
    <w:rsid w:val="008A29C2"/>
    <w:rsid w:val="008A2A15"/>
    <w:rsid w:val="008A32DA"/>
    <w:rsid w:val="008A3E23"/>
    <w:rsid w:val="008A42FA"/>
    <w:rsid w:val="008A4324"/>
    <w:rsid w:val="008A4E76"/>
    <w:rsid w:val="008A4EE0"/>
    <w:rsid w:val="008A51AE"/>
    <w:rsid w:val="008A55C4"/>
    <w:rsid w:val="008A67A2"/>
    <w:rsid w:val="008A6D8B"/>
    <w:rsid w:val="008A70A7"/>
    <w:rsid w:val="008A787E"/>
    <w:rsid w:val="008B04C6"/>
    <w:rsid w:val="008B05D9"/>
    <w:rsid w:val="008B1789"/>
    <w:rsid w:val="008B2025"/>
    <w:rsid w:val="008B213C"/>
    <w:rsid w:val="008B26B0"/>
    <w:rsid w:val="008B2B4C"/>
    <w:rsid w:val="008B3214"/>
    <w:rsid w:val="008B32CE"/>
    <w:rsid w:val="008B3605"/>
    <w:rsid w:val="008B3A0E"/>
    <w:rsid w:val="008B402C"/>
    <w:rsid w:val="008B4846"/>
    <w:rsid w:val="008B4A7E"/>
    <w:rsid w:val="008B5BBA"/>
    <w:rsid w:val="008B5CA9"/>
    <w:rsid w:val="008B79ED"/>
    <w:rsid w:val="008B7C2F"/>
    <w:rsid w:val="008C01F9"/>
    <w:rsid w:val="008C23A0"/>
    <w:rsid w:val="008C3B87"/>
    <w:rsid w:val="008C4075"/>
    <w:rsid w:val="008C4B99"/>
    <w:rsid w:val="008C4D32"/>
    <w:rsid w:val="008C4F96"/>
    <w:rsid w:val="008C5575"/>
    <w:rsid w:val="008C5B6A"/>
    <w:rsid w:val="008C5C1C"/>
    <w:rsid w:val="008C625A"/>
    <w:rsid w:val="008C6DF4"/>
    <w:rsid w:val="008D01F6"/>
    <w:rsid w:val="008D052D"/>
    <w:rsid w:val="008D08D0"/>
    <w:rsid w:val="008D0F76"/>
    <w:rsid w:val="008D131D"/>
    <w:rsid w:val="008D138C"/>
    <w:rsid w:val="008D1573"/>
    <w:rsid w:val="008D1638"/>
    <w:rsid w:val="008D1897"/>
    <w:rsid w:val="008D1921"/>
    <w:rsid w:val="008D1B15"/>
    <w:rsid w:val="008D1E5B"/>
    <w:rsid w:val="008D1FC1"/>
    <w:rsid w:val="008D223A"/>
    <w:rsid w:val="008D2FD3"/>
    <w:rsid w:val="008D40F0"/>
    <w:rsid w:val="008D5110"/>
    <w:rsid w:val="008D5155"/>
    <w:rsid w:val="008D6492"/>
    <w:rsid w:val="008D7011"/>
    <w:rsid w:val="008D7183"/>
    <w:rsid w:val="008D7A7A"/>
    <w:rsid w:val="008E13B6"/>
    <w:rsid w:val="008E1900"/>
    <w:rsid w:val="008E332C"/>
    <w:rsid w:val="008E3A22"/>
    <w:rsid w:val="008E3A3B"/>
    <w:rsid w:val="008E40FC"/>
    <w:rsid w:val="008E6638"/>
    <w:rsid w:val="008E7E3E"/>
    <w:rsid w:val="008F04E1"/>
    <w:rsid w:val="008F05AD"/>
    <w:rsid w:val="008F1379"/>
    <w:rsid w:val="008F22D8"/>
    <w:rsid w:val="008F231C"/>
    <w:rsid w:val="008F3262"/>
    <w:rsid w:val="008F3BF6"/>
    <w:rsid w:val="008F51BE"/>
    <w:rsid w:val="008F5975"/>
    <w:rsid w:val="008F5AE1"/>
    <w:rsid w:val="008F5CC4"/>
    <w:rsid w:val="008F6E32"/>
    <w:rsid w:val="008F76D1"/>
    <w:rsid w:val="008F797B"/>
    <w:rsid w:val="008F79A3"/>
    <w:rsid w:val="008F7BFD"/>
    <w:rsid w:val="00900AB6"/>
    <w:rsid w:val="00901010"/>
    <w:rsid w:val="009016AC"/>
    <w:rsid w:val="009016C6"/>
    <w:rsid w:val="00901973"/>
    <w:rsid w:val="00901C9C"/>
    <w:rsid w:val="00901F5A"/>
    <w:rsid w:val="00903129"/>
    <w:rsid w:val="00903B32"/>
    <w:rsid w:val="00903CE8"/>
    <w:rsid w:val="009058AE"/>
    <w:rsid w:val="00905E02"/>
    <w:rsid w:val="009063F7"/>
    <w:rsid w:val="009065A1"/>
    <w:rsid w:val="009068F1"/>
    <w:rsid w:val="0090739F"/>
    <w:rsid w:val="0091197A"/>
    <w:rsid w:val="00911C88"/>
    <w:rsid w:val="00911DFD"/>
    <w:rsid w:val="00913165"/>
    <w:rsid w:val="009131C3"/>
    <w:rsid w:val="009131C7"/>
    <w:rsid w:val="009143FB"/>
    <w:rsid w:val="00915ADB"/>
    <w:rsid w:val="00915BB1"/>
    <w:rsid w:val="00915E75"/>
    <w:rsid w:val="009163F1"/>
    <w:rsid w:val="00916489"/>
    <w:rsid w:val="00916799"/>
    <w:rsid w:val="00916CDF"/>
    <w:rsid w:val="00917073"/>
    <w:rsid w:val="00917245"/>
    <w:rsid w:val="00917AE5"/>
    <w:rsid w:val="009201D1"/>
    <w:rsid w:val="00920623"/>
    <w:rsid w:val="00920DBE"/>
    <w:rsid w:val="00920E2E"/>
    <w:rsid w:val="00920E3E"/>
    <w:rsid w:val="00921447"/>
    <w:rsid w:val="00921B9E"/>
    <w:rsid w:val="00921F03"/>
    <w:rsid w:val="009220C4"/>
    <w:rsid w:val="00923175"/>
    <w:rsid w:val="00923BFC"/>
    <w:rsid w:val="00925BD8"/>
    <w:rsid w:val="00926251"/>
    <w:rsid w:val="009263DF"/>
    <w:rsid w:val="00927961"/>
    <w:rsid w:val="00927BCB"/>
    <w:rsid w:val="00927DC2"/>
    <w:rsid w:val="00930404"/>
    <w:rsid w:val="00930AE7"/>
    <w:rsid w:val="009317C0"/>
    <w:rsid w:val="009318F8"/>
    <w:rsid w:val="00931ABE"/>
    <w:rsid w:val="00932303"/>
    <w:rsid w:val="009331FC"/>
    <w:rsid w:val="009334E6"/>
    <w:rsid w:val="00933619"/>
    <w:rsid w:val="00933B9C"/>
    <w:rsid w:val="00934133"/>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27A9"/>
    <w:rsid w:val="009529B8"/>
    <w:rsid w:val="009533EF"/>
    <w:rsid w:val="009534D6"/>
    <w:rsid w:val="00953714"/>
    <w:rsid w:val="00953E0C"/>
    <w:rsid w:val="00954211"/>
    <w:rsid w:val="00954409"/>
    <w:rsid w:val="0095482B"/>
    <w:rsid w:val="00954D16"/>
    <w:rsid w:val="00954FFA"/>
    <w:rsid w:val="009559BC"/>
    <w:rsid w:val="00956ABE"/>
    <w:rsid w:val="00956BD8"/>
    <w:rsid w:val="009579F5"/>
    <w:rsid w:val="00957C9D"/>
    <w:rsid w:val="00957CCD"/>
    <w:rsid w:val="00960E3B"/>
    <w:rsid w:val="0096185A"/>
    <w:rsid w:val="00962B92"/>
    <w:rsid w:val="00962E5D"/>
    <w:rsid w:val="00963458"/>
    <w:rsid w:val="00963513"/>
    <w:rsid w:val="00963AD6"/>
    <w:rsid w:val="00963EF9"/>
    <w:rsid w:val="00964775"/>
    <w:rsid w:val="00964AAD"/>
    <w:rsid w:val="00964BFE"/>
    <w:rsid w:val="009653E5"/>
    <w:rsid w:val="00965759"/>
    <w:rsid w:val="00966016"/>
    <w:rsid w:val="009669A9"/>
    <w:rsid w:val="00966E36"/>
    <w:rsid w:val="00966F44"/>
    <w:rsid w:val="00967056"/>
    <w:rsid w:val="009676E5"/>
    <w:rsid w:val="00967BDA"/>
    <w:rsid w:val="0097041F"/>
    <w:rsid w:val="009708A6"/>
    <w:rsid w:val="00971269"/>
    <w:rsid w:val="00971764"/>
    <w:rsid w:val="00971BDC"/>
    <w:rsid w:val="0097286A"/>
    <w:rsid w:val="00972909"/>
    <w:rsid w:val="00972A52"/>
    <w:rsid w:val="00972FF3"/>
    <w:rsid w:val="00973203"/>
    <w:rsid w:val="009742CC"/>
    <w:rsid w:val="0097552D"/>
    <w:rsid w:val="00976728"/>
    <w:rsid w:val="00977965"/>
    <w:rsid w:val="00981361"/>
    <w:rsid w:val="00981CA3"/>
    <w:rsid w:val="00982130"/>
    <w:rsid w:val="00982ED5"/>
    <w:rsid w:val="00983313"/>
    <w:rsid w:val="009837C6"/>
    <w:rsid w:val="00984BD8"/>
    <w:rsid w:val="00984F3C"/>
    <w:rsid w:val="009859AF"/>
    <w:rsid w:val="00985B8B"/>
    <w:rsid w:val="00985D80"/>
    <w:rsid w:val="0098640F"/>
    <w:rsid w:val="009866F3"/>
    <w:rsid w:val="00987762"/>
    <w:rsid w:val="00987C55"/>
    <w:rsid w:val="00990312"/>
    <w:rsid w:val="0099091E"/>
    <w:rsid w:val="00990C9B"/>
    <w:rsid w:val="009913B1"/>
    <w:rsid w:val="00991D89"/>
    <w:rsid w:val="00992516"/>
    <w:rsid w:val="00992C01"/>
    <w:rsid w:val="00992DB0"/>
    <w:rsid w:val="0099330C"/>
    <w:rsid w:val="00993E14"/>
    <w:rsid w:val="00994427"/>
    <w:rsid w:val="00994936"/>
    <w:rsid w:val="00994A1A"/>
    <w:rsid w:val="00995282"/>
    <w:rsid w:val="009965CA"/>
    <w:rsid w:val="009969AC"/>
    <w:rsid w:val="00996C9E"/>
    <w:rsid w:val="00996CB7"/>
    <w:rsid w:val="00997585"/>
    <w:rsid w:val="009A0226"/>
    <w:rsid w:val="009A0878"/>
    <w:rsid w:val="009A250E"/>
    <w:rsid w:val="009A26B6"/>
    <w:rsid w:val="009A315E"/>
    <w:rsid w:val="009A31A0"/>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7D8"/>
    <w:rsid w:val="009B2CC0"/>
    <w:rsid w:val="009B45A8"/>
    <w:rsid w:val="009B4FCD"/>
    <w:rsid w:val="009B5713"/>
    <w:rsid w:val="009B6294"/>
    <w:rsid w:val="009B6CC9"/>
    <w:rsid w:val="009B6DA6"/>
    <w:rsid w:val="009B6F51"/>
    <w:rsid w:val="009B7A67"/>
    <w:rsid w:val="009B7EFF"/>
    <w:rsid w:val="009C09A5"/>
    <w:rsid w:val="009C0A79"/>
    <w:rsid w:val="009C0D80"/>
    <w:rsid w:val="009C106E"/>
    <w:rsid w:val="009C14DB"/>
    <w:rsid w:val="009C220E"/>
    <w:rsid w:val="009C2D71"/>
    <w:rsid w:val="009C314E"/>
    <w:rsid w:val="009C33A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48D"/>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0CC4"/>
    <w:rsid w:val="009F119A"/>
    <w:rsid w:val="009F1F25"/>
    <w:rsid w:val="009F2176"/>
    <w:rsid w:val="009F2ABC"/>
    <w:rsid w:val="009F2FD6"/>
    <w:rsid w:val="009F4143"/>
    <w:rsid w:val="009F4ED6"/>
    <w:rsid w:val="009F662F"/>
    <w:rsid w:val="009F6C16"/>
    <w:rsid w:val="009F6DDA"/>
    <w:rsid w:val="009F7075"/>
    <w:rsid w:val="00A0087C"/>
    <w:rsid w:val="00A00B19"/>
    <w:rsid w:val="00A00FDD"/>
    <w:rsid w:val="00A016C7"/>
    <w:rsid w:val="00A0176D"/>
    <w:rsid w:val="00A02709"/>
    <w:rsid w:val="00A028F1"/>
    <w:rsid w:val="00A02C44"/>
    <w:rsid w:val="00A0324E"/>
    <w:rsid w:val="00A0358A"/>
    <w:rsid w:val="00A03627"/>
    <w:rsid w:val="00A03995"/>
    <w:rsid w:val="00A03E82"/>
    <w:rsid w:val="00A03FDF"/>
    <w:rsid w:val="00A04133"/>
    <w:rsid w:val="00A04202"/>
    <w:rsid w:val="00A05703"/>
    <w:rsid w:val="00A05B0A"/>
    <w:rsid w:val="00A05CCE"/>
    <w:rsid w:val="00A05CDA"/>
    <w:rsid w:val="00A068B6"/>
    <w:rsid w:val="00A06E12"/>
    <w:rsid w:val="00A10E01"/>
    <w:rsid w:val="00A110C1"/>
    <w:rsid w:val="00A12476"/>
    <w:rsid w:val="00A1336C"/>
    <w:rsid w:val="00A139FF"/>
    <w:rsid w:val="00A141BB"/>
    <w:rsid w:val="00A1466A"/>
    <w:rsid w:val="00A14E80"/>
    <w:rsid w:val="00A15099"/>
    <w:rsid w:val="00A1536F"/>
    <w:rsid w:val="00A1550A"/>
    <w:rsid w:val="00A1596C"/>
    <w:rsid w:val="00A15F15"/>
    <w:rsid w:val="00A162B8"/>
    <w:rsid w:val="00A16A83"/>
    <w:rsid w:val="00A1760E"/>
    <w:rsid w:val="00A21138"/>
    <w:rsid w:val="00A220F5"/>
    <w:rsid w:val="00A228B3"/>
    <w:rsid w:val="00A2439E"/>
    <w:rsid w:val="00A243DF"/>
    <w:rsid w:val="00A24501"/>
    <w:rsid w:val="00A2486A"/>
    <w:rsid w:val="00A24AD9"/>
    <w:rsid w:val="00A256F8"/>
    <w:rsid w:val="00A258B3"/>
    <w:rsid w:val="00A25EAB"/>
    <w:rsid w:val="00A266C7"/>
    <w:rsid w:val="00A27882"/>
    <w:rsid w:val="00A30860"/>
    <w:rsid w:val="00A31005"/>
    <w:rsid w:val="00A315D3"/>
    <w:rsid w:val="00A32139"/>
    <w:rsid w:val="00A33365"/>
    <w:rsid w:val="00A338A1"/>
    <w:rsid w:val="00A33A9E"/>
    <w:rsid w:val="00A33CF5"/>
    <w:rsid w:val="00A34006"/>
    <w:rsid w:val="00A3427F"/>
    <w:rsid w:val="00A344B3"/>
    <w:rsid w:val="00A34DD7"/>
    <w:rsid w:val="00A35F89"/>
    <w:rsid w:val="00A3682D"/>
    <w:rsid w:val="00A36ED1"/>
    <w:rsid w:val="00A3710F"/>
    <w:rsid w:val="00A3782A"/>
    <w:rsid w:val="00A379DB"/>
    <w:rsid w:val="00A37FD3"/>
    <w:rsid w:val="00A40413"/>
    <w:rsid w:val="00A41270"/>
    <w:rsid w:val="00A416D1"/>
    <w:rsid w:val="00A419CB"/>
    <w:rsid w:val="00A42443"/>
    <w:rsid w:val="00A42747"/>
    <w:rsid w:val="00A42B80"/>
    <w:rsid w:val="00A42C2A"/>
    <w:rsid w:val="00A4343F"/>
    <w:rsid w:val="00A44E34"/>
    <w:rsid w:val="00A45464"/>
    <w:rsid w:val="00A458F4"/>
    <w:rsid w:val="00A45AF6"/>
    <w:rsid w:val="00A45CAB"/>
    <w:rsid w:val="00A46405"/>
    <w:rsid w:val="00A4669E"/>
    <w:rsid w:val="00A46F94"/>
    <w:rsid w:val="00A4712A"/>
    <w:rsid w:val="00A47A72"/>
    <w:rsid w:val="00A47BB6"/>
    <w:rsid w:val="00A50521"/>
    <w:rsid w:val="00A517F7"/>
    <w:rsid w:val="00A52D5B"/>
    <w:rsid w:val="00A52ED8"/>
    <w:rsid w:val="00A53736"/>
    <w:rsid w:val="00A53952"/>
    <w:rsid w:val="00A541CD"/>
    <w:rsid w:val="00A546FA"/>
    <w:rsid w:val="00A54CE0"/>
    <w:rsid w:val="00A5506C"/>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4CA"/>
    <w:rsid w:val="00A72799"/>
    <w:rsid w:val="00A72ADB"/>
    <w:rsid w:val="00A72C15"/>
    <w:rsid w:val="00A73072"/>
    <w:rsid w:val="00A737B2"/>
    <w:rsid w:val="00A73FAE"/>
    <w:rsid w:val="00A75DCA"/>
    <w:rsid w:val="00A75FB4"/>
    <w:rsid w:val="00A76E5C"/>
    <w:rsid w:val="00A76F14"/>
    <w:rsid w:val="00A770A6"/>
    <w:rsid w:val="00A772B9"/>
    <w:rsid w:val="00A814B5"/>
    <w:rsid w:val="00A81829"/>
    <w:rsid w:val="00A8192D"/>
    <w:rsid w:val="00A81C53"/>
    <w:rsid w:val="00A82B30"/>
    <w:rsid w:val="00A839C2"/>
    <w:rsid w:val="00A84FA2"/>
    <w:rsid w:val="00A85120"/>
    <w:rsid w:val="00A854D8"/>
    <w:rsid w:val="00A86504"/>
    <w:rsid w:val="00A8650D"/>
    <w:rsid w:val="00A86F3E"/>
    <w:rsid w:val="00A870F5"/>
    <w:rsid w:val="00A87304"/>
    <w:rsid w:val="00A8736F"/>
    <w:rsid w:val="00A87D43"/>
    <w:rsid w:val="00A90931"/>
    <w:rsid w:val="00A90FA0"/>
    <w:rsid w:val="00A9117E"/>
    <w:rsid w:val="00A9173E"/>
    <w:rsid w:val="00A91FBE"/>
    <w:rsid w:val="00A924AA"/>
    <w:rsid w:val="00A932A5"/>
    <w:rsid w:val="00A9394A"/>
    <w:rsid w:val="00A941E6"/>
    <w:rsid w:val="00A949A2"/>
    <w:rsid w:val="00A94D61"/>
    <w:rsid w:val="00A94E7B"/>
    <w:rsid w:val="00A95359"/>
    <w:rsid w:val="00A958A9"/>
    <w:rsid w:val="00A95F98"/>
    <w:rsid w:val="00A964A7"/>
    <w:rsid w:val="00A97904"/>
    <w:rsid w:val="00A97BAC"/>
    <w:rsid w:val="00A97C83"/>
    <w:rsid w:val="00AA00C1"/>
    <w:rsid w:val="00AA0144"/>
    <w:rsid w:val="00AA024E"/>
    <w:rsid w:val="00AA05A6"/>
    <w:rsid w:val="00AA0AC0"/>
    <w:rsid w:val="00AA0E3A"/>
    <w:rsid w:val="00AA134B"/>
    <w:rsid w:val="00AA19E5"/>
    <w:rsid w:val="00AA232F"/>
    <w:rsid w:val="00AA2840"/>
    <w:rsid w:val="00AA3060"/>
    <w:rsid w:val="00AA31A5"/>
    <w:rsid w:val="00AA343B"/>
    <w:rsid w:val="00AA38DD"/>
    <w:rsid w:val="00AA42C7"/>
    <w:rsid w:val="00AA4424"/>
    <w:rsid w:val="00AA48D2"/>
    <w:rsid w:val="00AA6C8F"/>
    <w:rsid w:val="00AA6F61"/>
    <w:rsid w:val="00AA7593"/>
    <w:rsid w:val="00AB0626"/>
    <w:rsid w:val="00AB06E5"/>
    <w:rsid w:val="00AB0987"/>
    <w:rsid w:val="00AB1AB4"/>
    <w:rsid w:val="00AB2D6E"/>
    <w:rsid w:val="00AB2EF1"/>
    <w:rsid w:val="00AB37EA"/>
    <w:rsid w:val="00AB44FB"/>
    <w:rsid w:val="00AB5426"/>
    <w:rsid w:val="00AB549A"/>
    <w:rsid w:val="00AB5823"/>
    <w:rsid w:val="00AB5AEC"/>
    <w:rsid w:val="00AB5D43"/>
    <w:rsid w:val="00AB5E19"/>
    <w:rsid w:val="00AB6541"/>
    <w:rsid w:val="00AB6FD2"/>
    <w:rsid w:val="00AB7139"/>
    <w:rsid w:val="00AB71A9"/>
    <w:rsid w:val="00AB7A71"/>
    <w:rsid w:val="00AC008C"/>
    <w:rsid w:val="00AC00DE"/>
    <w:rsid w:val="00AC0D41"/>
    <w:rsid w:val="00AC14CD"/>
    <w:rsid w:val="00AC25C9"/>
    <w:rsid w:val="00AC2772"/>
    <w:rsid w:val="00AC2D1E"/>
    <w:rsid w:val="00AC3822"/>
    <w:rsid w:val="00AC3DB1"/>
    <w:rsid w:val="00AC4166"/>
    <w:rsid w:val="00AC4506"/>
    <w:rsid w:val="00AC4F11"/>
    <w:rsid w:val="00AC6629"/>
    <w:rsid w:val="00AC71F3"/>
    <w:rsid w:val="00AC734D"/>
    <w:rsid w:val="00AD0293"/>
    <w:rsid w:val="00AD04DE"/>
    <w:rsid w:val="00AD0BB8"/>
    <w:rsid w:val="00AD0DF3"/>
    <w:rsid w:val="00AD281A"/>
    <w:rsid w:val="00AD291D"/>
    <w:rsid w:val="00AD2C0D"/>
    <w:rsid w:val="00AD490E"/>
    <w:rsid w:val="00AD4E0E"/>
    <w:rsid w:val="00AD4E34"/>
    <w:rsid w:val="00AD54B6"/>
    <w:rsid w:val="00AD55FF"/>
    <w:rsid w:val="00AD562D"/>
    <w:rsid w:val="00AD56B1"/>
    <w:rsid w:val="00AD6FE6"/>
    <w:rsid w:val="00AD7AC4"/>
    <w:rsid w:val="00AD7B28"/>
    <w:rsid w:val="00AD7FBF"/>
    <w:rsid w:val="00AE00BD"/>
    <w:rsid w:val="00AE02C2"/>
    <w:rsid w:val="00AE0786"/>
    <w:rsid w:val="00AE14B5"/>
    <w:rsid w:val="00AE18B9"/>
    <w:rsid w:val="00AE1D2E"/>
    <w:rsid w:val="00AE2AA6"/>
    <w:rsid w:val="00AE38B6"/>
    <w:rsid w:val="00AE4449"/>
    <w:rsid w:val="00AE45D5"/>
    <w:rsid w:val="00AE50F1"/>
    <w:rsid w:val="00AE55C1"/>
    <w:rsid w:val="00AE578E"/>
    <w:rsid w:val="00AE5ABF"/>
    <w:rsid w:val="00AE5AFD"/>
    <w:rsid w:val="00AE6BB6"/>
    <w:rsid w:val="00AE6BF2"/>
    <w:rsid w:val="00AE7265"/>
    <w:rsid w:val="00AF1894"/>
    <w:rsid w:val="00AF1EF6"/>
    <w:rsid w:val="00AF1F10"/>
    <w:rsid w:val="00AF24F4"/>
    <w:rsid w:val="00AF3440"/>
    <w:rsid w:val="00AF3F60"/>
    <w:rsid w:val="00AF40D6"/>
    <w:rsid w:val="00AF410E"/>
    <w:rsid w:val="00AF43BB"/>
    <w:rsid w:val="00AF4E39"/>
    <w:rsid w:val="00AF5012"/>
    <w:rsid w:val="00AF5C2E"/>
    <w:rsid w:val="00AF6231"/>
    <w:rsid w:val="00AF65C0"/>
    <w:rsid w:val="00AF6D50"/>
    <w:rsid w:val="00AF6D83"/>
    <w:rsid w:val="00AF6E11"/>
    <w:rsid w:val="00AF6E13"/>
    <w:rsid w:val="00AF7CBD"/>
    <w:rsid w:val="00B01491"/>
    <w:rsid w:val="00B016F5"/>
    <w:rsid w:val="00B03ED6"/>
    <w:rsid w:val="00B04124"/>
    <w:rsid w:val="00B04346"/>
    <w:rsid w:val="00B04B26"/>
    <w:rsid w:val="00B04D87"/>
    <w:rsid w:val="00B05789"/>
    <w:rsid w:val="00B06960"/>
    <w:rsid w:val="00B06FEA"/>
    <w:rsid w:val="00B07B2D"/>
    <w:rsid w:val="00B07C4E"/>
    <w:rsid w:val="00B07DFE"/>
    <w:rsid w:val="00B1045F"/>
    <w:rsid w:val="00B104DA"/>
    <w:rsid w:val="00B10B64"/>
    <w:rsid w:val="00B10FAA"/>
    <w:rsid w:val="00B12311"/>
    <w:rsid w:val="00B12455"/>
    <w:rsid w:val="00B128FA"/>
    <w:rsid w:val="00B12AF4"/>
    <w:rsid w:val="00B12B71"/>
    <w:rsid w:val="00B12D5D"/>
    <w:rsid w:val="00B13273"/>
    <w:rsid w:val="00B13AC8"/>
    <w:rsid w:val="00B13FEE"/>
    <w:rsid w:val="00B14052"/>
    <w:rsid w:val="00B1457B"/>
    <w:rsid w:val="00B14637"/>
    <w:rsid w:val="00B146CC"/>
    <w:rsid w:val="00B1488D"/>
    <w:rsid w:val="00B1497D"/>
    <w:rsid w:val="00B14A79"/>
    <w:rsid w:val="00B1553D"/>
    <w:rsid w:val="00B1676B"/>
    <w:rsid w:val="00B16DCC"/>
    <w:rsid w:val="00B17160"/>
    <w:rsid w:val="00B1737A"/>
    <w:rsid w:val="00B17DBB"/>
    <w:rsid w:val="00B17F88"/>
    <w:rsid w:val="00B20246"/>
    <w:rsid w:val="00B207A9"/>
    <w:rsid w:val="00B20A88"/>
    <w:rsid w:val="00B21B0D"/>
    <w:rsid w:val="00B22917"/>
    <w:rsid w:val="00B22C55"/>
    <w:rsid w:val="00B23A0A"/>
    <w:rsid w:val="00B23D0F"/>
    <w:rsid w:val="00B2413D"/>
    <w:rsid w:val="00B245BD"/>
    <w:rsid w:val="00B24998"/>
    <w:rsid w:val="00B253FB"/>
    <w:rsid w:val="00B26E78"/>
    <w:rsid w:val="00B275C8"/>
    <w:rsid w:val="00B27645"/>
    <w:rsid w:val="00B30BDE"/>
    <w:rsid w:val="00B31F66"/>
    <w:rsid w:val="00B31FD8"/>
    <w:rsid w:val="00B3236B"/>
    <w:rsid w:val="00B329B3"/>
    <w:rsid w:val="00B32F26"/>
    <w:rsid w:val="00B33D48"/>
    <w:rsid w:val="00B33FEB"/>
    <w:rsid w:val="00B34FFC"/>
    <w:rsid w:val="00B352E0"/>
    <w:rsid w:val="00B35330"/>
    <w:rsid w:val="00B3553A"/>
    <w:rsid w:val="00B35D9D"/>
    <w:rsid w:val="00B35DB3"/>
    <w:rsid w:val="00B35F9B"/>
    <w:rsid w:val="00B36E06"/>
    <w:rsid w:val="00B37D7F"/>
    <w:rsid w:val="00B40BA6"/>
    <w:rsid w:val="00B4116C"/>
    <w:rsid w:val="00B41F43"/>
    <w:rsid w:val="00B42132"/>
    <w:rsid w:val="00B42838"/>
    <w:rsid w:val="00B42A49"/>
    <w:rsid w:val="00B438F2"/>
    <w:rsid w:val="00B43BEB"/>
    <w:rsid w:val="00B43D9E"/>
    <w:rsid w:val="00B43DB1"/>
    <w:rsid w:val="00B43E5B"/>
    <w:rsid w:val="00B4406F"/>
    <w:rsid w:val="00B44A9B"/>
    <w:rsid w:val="00B4581F"/>
    <w:rsid w:val="00B462A0"/>
    <w:rsid w:val="00B46FFA"/>
    <w:rsid w:val="00B47541"/>
    <w:rsid w:val="00B509E5"/>
    <w:rsid w:val="00B50C54"/>
    <w:rsid w:val="00B50C80"/>
    <w:rsid w:val="00B51B3E"/>
    <w:rsid w:val="00B51E68"/>
    <w:rsid w:val="00B51EC9"/>
    <w:rsid w:val="00B520B5"/>
    <w:rsid w:val="00B522F1"/>
    <w:rsid w:val="00B524A2"/>
    <w:rsid w:val="00B52CE9"/>
    <w:rsid w:val="00B53113"/>
    <w:rsid w:val="00B5364B"/>
    <w:rsid w:val="00B539A7"/>
    <w:rsid w:val="00B543BF"/>
    <w:rsid w:val="00B54F4F"/>
    <w:rsid w:val="00B551F9"/>
    <w:rsid w:val="00B565D9"/>
    <w:rsid w:val="00B57043"/>
    <w:rsid w:val="00B57631"/>
    <w:rsid w:val="00B60671"/>
    <w:rsid w:val="00B608A9"/>
    <w:rsid w:val="00B6093B"/>
    <w:rsid w:val="00B609B1"/>
    <w:rsid w:val="00B60FC0"/>
    <w:rsid w:val="00B6169F"/>
    <w:rsid w:val="00B6220F"/>
    <w:rsid w:val="00B62A9E"/>
    <w:rsid w:val="00B62F8D"/>
    <w:rsid w:val="00B63DC5"/>
    <w:rsid w:val="00B64814"/>
    <w:rsid w:val="00B6494B"/>
    <w:rsid w:val="00B64D5D"/>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236"/>
    <w:rsid w:val="00B75C22"/>
    <w:rsid w:val="00B75D32"/>
    <w:rsid w:val="00B75D5C"/>
    <w:rsid w:val="00B7652A"/>
    <w:rsid w:val="00B77401"/>
    <w:rsid w:val="00B776B3"/>
    <w:rsid w:val="00B7787D"/>
    <w:rsid w:val="00B77B9D"/>
    <w:rsid w:val="00B77DD4"/>
    <w:rsid w:val="00B802C1"/>
    <w:rsid w:val="00B80463"/>
    <w:rsid w:val="00B804AE"/>
    <w:rsid w:val="00B80599"/>
    <w:rsid w:val="00B80F4E"/>
    <w:rsid w:val="00B80F62"/>
    <w:rsid w:val="00B8149A"/>
    <w:rsid w:val="00B81BC5"/>
    <w:rsid w:val="00B8224D"/>
    <w:rsid w:val="00B82496"/>
    <w:rsid w:val="00B82A89"/>
    <w:rsid w:val="00B838C4"/>
    <w:rsid w:val="00B83E33"/>
    <w:rsid w:val="00B8477E"/>
    <w:rsid w:val="00B858A0"/>
    <w:rsid w:val="00B85975"/>
    <w:rsid w:val="00B8743E"/>
    <w:rsid w:val="00B874E7"/>
    <w:rsid w:val="00B87DF1"/>
    <w:rsid w:val="00B87E75"/>
    <w:rsid w:val="00B87ED0"/>
    <w:rsid w:val="00B9021F"/>
    <w:rsid w:val="00B91743"/>
    <w:rsid w:val="00B91C53"/>
    <w:rsid w:val="00B91DEA"/>
    <w:rsid w:val="00B91F03"/>
    <w:rsid w:val="00B92F57"/>
    <w:rsid w:val="00B9353F"/>
    <w:rsid w:val="00B945CE"/>
    <w:rsid w:val="00B94C8D"/>
    <w:rsid w:val="00B950E4"/>
    <w:rsid w:val="00B953E2"/>
    <w:rsid w:val="00B958A6"/>
    <w:rsid w:val="00B95B92"/>
    <w:rsid w:val="00B95E83"/>
    <w:rsid w:val="00B960CB"/>
    <w:rsid w:val="00B96517"/>
    <w:rsid w:val="00B97335"/>
    <w:rsid w:val="00B974A1"/>
    <w:rsid w:val="00B97621"/>
    <w:rsid w:val="00B97AF5"/>
    <w:rsid w:val="00B97F7F"/>
    <w:rsid w:val="00B97FE1"/>
    <w:rsid w:val="00BA06AE"/>
    <w:rsid w:val="00BA06CF"/>
    <w:rsid w:val="00BA100A"/>
    <w:rsid w:val="00BA10B2"/>
    <w:rsid w:val="00BA1A90"/>
    <w:rsid w:val="00BA1BC4"/>
    <w:rsid w:val="00BA2A8B"/>
    <w:rsid w:val="00BA2D63"/>
    <w:rsid w:val="00BA33FF"/>
    <w:rsid w:val="00BA3950"/>
    <w:rsid w:val="00BA3A8B"/>
    <w:rsid w:val="00BA4E0C"/>
    <w:rsid w:val="00BA59C6"/>
    <w:rsid w:val="00BA5A4A"/>
    <w:rsid w:val="00BA673D"/>
    <w:rsid w:val="00BA69EA"/>
    <w:rsid w:val="00BA74A4"/>
    <w:rsid w:val="00BA74E7"/>
    <w:rsid w:val="00BA78C6"/>
    <w:rsid w:val="00BB0C0E"/>
    <w:rsid w:val="00BB289B"/>
    <w:rsid w:val="00BB32AD"/>
    <w:rsid w:val="00BB394F"/>
    <w:rsid w:val="00BB3A74"/>
    <w:rsid w:val="00BB3C7A"/>
    <w:rsid w:val="00BB3FFD"/>
    <w:rsid w:val="00BB428F"/>
    <w:rsid w:val="00BB4D50"/>
    <w:rsid w:val="00BB6241"/>
    <w:rsid w:val="00BB63A2"/>
    <w:rsid w:val="00BB6A91"/>
    <w:rsid w:val="00BB6B57"/>
    <w:rsid w:val="00BB6B85"/>
    <w:rsid w:val="00BB6BEA"/>
    <w:rsid w:val="00BB6C74"/>
    <w:rsid w:val="00BB7C54"/>
    <w:rsid w:val="00BC00A7"/>
    <w:rsid w:val="00BC0332"/>
    <w:rsid w:val="00BC04DE"/>
    <w:rsid w:val="00BC099D"/>
    <w:rsid w:val="00BC0F00"/>
    <w:rsid w:val="00BC1168"/>
    <w:rsid w:val="00BC1A34"/>
    <w:rsid w:val="00BC1C99"/>
    <w:rsid w:val="00BC1E9A"/>
    <w:rsid w:val="00BC2AF2"/>
    <w:rsid w:val="00BC3028"/>
    <w:rsid w:val="00BC440A"/>
    <w:rsid w:val="00BC4460"/>
    <w:rsid w:val="00BC4C5F"/>
    <w:rsid w:val="00BC4FC8"/>
    <w:rsid w:val="00BC6DF3"/>
    <w:rsid w:val="00BD074E"/>
    <w:rsid w:val="00BD0CD7"/>
    <w:rsid w:val="00BD1030"/>
    <w:rsid w:val="00BD3266"/>
    <w:rsid w:val="00BD3651"/>
    <w:rsid w:val="00BD3EAF"/>
    <w:rsid w:val="00BD3EDD"/>
    <w:rsid w:val="00BD4F61"/>
    <w:rsid w:val="00BD5263"/>
    <w:rsid w:val="00BD572F"/>
    <w:rsid w:val="00BD5877"/>
    <w:rsid w:val="00BD5DC3"/>
    <w:rsid w:val="00BD5DE0"/>
    <w:rsid w:val="00BD6613"/>
    <w:rsid w:val="00BD7214"/>
    <w:rsid w:val="00BD722D"/>
    <w:rsid w:val="00BD73DB"/>
    <w:rsid w:val="00BD7E03"/>
    <w:rsid w:val="00BE0251"/>
    <w:rsid w:val="00BE09F3"/>
    <w:rsid w:val="00BE1699"/>
    <w:rsid w:val="00BE1E60"/>
    <w:rsid w:val="00BE2075"/>
    <w:rsid w:val="00BE2A79"/>
    <w:rsid w:val="00BE2D57"/>
    <w:rsid w:val="00BE425A"/>
    <w:rsid w:val="00BE549A"/>
    <w:rsid w:val="00BE559A"/>
    <w:rsid w:val="00BE57FF"/>
    <w:rsid w:val="00BE5AE4"/>
    <w:rsid w:val="00BE5F85"/>
    <w:rsid w:val="00BE60DA"/>
    <w:rsid w:val="00BE73A5"/>
    <w:rsid w:val="00BE743B"/>
    <w:rsid w:val="00BE7966"/>
    <w:rsid w:val="00BF069A"/>
    <w:rsid w:val="00BF2D3E"/>
    <w:rsid w:val="00BF327B"/>
    <w:rsid w:val="00BF3AE7"/>
    <w:rsid w:val="00BF3D33"/>
    <w:rsid w:val="00BF4555"/>
    <w:rsid w:val="00BF47EF"/>
    <w:rsid w:val="00BF4CED"/>
    <w:rsid w:val="00BF5751"/>
    <w:rsid w:val="00BF6086"/>
    <w:rsid w:val="00BF67E2"/>
    <w:rsid w:val="00BF7112"/>
    <w:rsid w:val="00BF7896"/>
    <w:rsid w:val="00BF789A"/>
    <w:rsid w:val="00C001FB"/>
    <w:rsid w:val="00C0060B"/>
    <w:rsid w:val="00C0077D"/>
    <w:rsid w:val="00C014FD"/>
    <w:rsid w:val="00C016E8"/>
    <w:rsid w:val="00C01782"/>
    <w:rsid w:val="00C0190A"/>
    <w:rsid w:val="00C026B4"/>
    <w:rsid w:val="00C0353D"/>
    <w:rsid w:val="00C04375"/>
    <w:rsid w:val="00C048F4"/>
    <w:rsid w:val="00C04D0F"/>
    <w:rsid w:val="00C0538E"/>
    <w:rsid w:val="00C05680"/>
    <w:rsid w:val="00C05793"/>
    <w:rsid w:val="00C0580E"/>
    <w:rsid w:val="00C066DE"/>
    <w:rsid w:val="00C06DDF"/>
    <w:rsid w:val="00C077E2"/>
    <w:rsid w:val="00C104A8"/>
    <w:rsid w:val="00C10933"/>
    <w:rsid w:val="00C10957"/>
    <w:rsid w:val="00C10B23"/>
    <w:rsid w:val="00C10F74"/>
    <w:rsid w:val="00C11DC4"/>
    <w:rsid w:val="00C11DDB"/>
    <w:rsid w:val="00C11E11"/>
    <w:rsid w:val="00C11FEA"/>
    <w:rsid w:val="00C1227A"/>
    <w:rsid w:val="00C12FA0"/>
    <w:rsid w:val="00C13801"/>
    <w:rsid w:val="00C139D5"/>
    <w:rsid w:val="00C13BEF"/>
    <w:rsid w:val="00C14555"/>
    <w:rsid w:val="00C14E75"/>
    <w:rsid w:val="00C15665"/>
    <w:rsid w:val="00C16239"/>
    <w:rsid w:val="00C164DE"/>
    <w:rsid w:val="00C166E0"/>
    <w:rsid w:val="00C171BA"/>
    <w:rsid w:val="00C177C5"/>
    <w:rsid w:val="00C21FFD"/>
    <w:rsid w:val="00C2204E"/>
    <w:rsid w:val="00C223FF"/>
    <w:rsid w:val="00C229C0"/>
    <w:rsid w:val="00C22B10"/>
    <w:rsid w:val="00C23F3F"/>
    <w:rsid w:val="00C24411"/>
    <w:rsid w:val="00C26653"/>
    <w:rsid w:val="00C26783"/>
    <w:rsid w:val="00C27050"/>
    <w:rsid w:val="00C27A95"/>
    <w:rsid w:val="00C30690"/>
    <w:rsid w:val="00C31DAE"/>
    <w:rsid w:val="00C320CA"/>
    <w:rsid w:val="00C321FA"/>
    <w:rsid w:val="00C34B95"/>
    <w:rsid w:val="00C35588"/>
    <w:rsid w:val="00C3585C"/>
    <w:rsid w:val="00C35D40"/>
    <w:rsid w:val="00C35F11"/>
    <w:rsid w:val="00C365D5"/>
    <w:rsid w:val="00C3797C"/>
    <w:rsid w:val="00C37995"/>
    <w:rsid w:val="00C379AE"/>
    <w:rsid w:val="00C379E9"/>
    <w:rsid w:val="00C4030B"/>
    <w:rsid w:val="00C410E9"/>
    <w:rsid w:val="00C4117E"/>
    <w:rsid w:val="00C41938"/>
    <w:rsid w:val="00C41A03"/>
    <w:rsid w:val="00C41A62"/>
    <w:rsid w:val="00C42231"/>
    <w:rsid w:val="00C42463"/>
    <w:rsid w:val="00C431A5"/>
    <w:rsid w:val="00C4449B"/>
    <w:rsid w:val="00C44AB6"/>
    <w:rsid w:val="00C44DB3"/>
    <w:rsid w:val="00C45276"/>
    <w:rsid w:val="00C45916"/>
    <w:rsid w:val="00C459DF"/>
    <w:rsid w:val="00C45C43"/>
    <w:rsid w:val="00C46A4D"/>
    <w:rsid w:val="00C507D0"/>
    <w:rsid w:val="00C51E6F"/>
    <w:rsid w:val="00C53201"/>
    <w:rsid w:val="00C53A77"/>
    <w:rsid w:val="00C541E9"/>
    <w:rsid w:val="00C543A4"/>
    <w:rsid w:val="00C55692"/>
    <w:rsid w:val="00C561F4"/>
    <w:rsid w:val="00C5749A"/>
    <w:rsid w:val="00C57D5D"/>
    <w:rsid w:val="00C60B0C"/>
    <w:rsid w:val="00C61DC1"/>
    <w:rsid w:val="00C61E98"/>
    <w:rsid w:val="00C623CA"/>
    <w:rsid w:val="00C62BFC"/>
    <w:rsid w:val="00C63538"/>
    <w:rsid w:val="00C63621"/>
    <w:rsid w:val="00C63F3C"/>
    <w:rsid w:val="00C6416C"/>
    <w:rsid w:val="00C65B01"/>
    <w:rsid w:val="00C65B9D"/>
    <w:rsid w:val="00C66EA7"/>
    <w:rsid w:val="00C70015"/>
    <w:rsid w:val="00C70288"/>
    <w:rsid w:val="00C7028E"/>
    <w:rsid w:val="00C703DE"/>
    <w:rsid w:val="00C70FF8"/>
    <w:rsid w:val="00C71053"/>
    <w:rsid w:val="00C71317"/>
    <w:rsid w:val="00C730CF"/>
    <w:rsid w:val="00C73672"/>
    <w:rsid w:val="00C73B4D"/>
    <w:rsid w:val="00C7426B"/>
    <w:rsid w:val="00C74781"/>
    <w:rsid w:val="00C74DA9"/>
    <w:rsid w:val="00C75137"/>
    <w:rsid w:val="00C75A5E"/>
    <w:rsid w:val="00C75E86"/>
    <w:rsid w:val="00C768DA"/>
    <w:rsid w:val="00C76CC1"/>
    <w:rsid w:val="00C76F7E"/>
    <w:rsid w:val="00C801DA"/>
    <w:rsid w:val="00C81B0F"/>
    <w:rsid w:val="00C81CD6"/>
    <w:rsid w:val="00C81DED"/>
    <w:rsid w:val="00C825F8"/>
    <w:rsid w:val="00C82722"/>
    <w:rsid w:val="00C83048"/>
    <w:rsid w:val="00C837AC"/>
    <w:rsid w:val="00C840E5"/>
    <w:rsid w:val="00C84353"/>
    <w:rsid w:val="00C8438B"/>
    <w:rsid w:val="00C84BFB"/>
    <w:rsid w:val="00C865D7"/>
    <w:rsid w:val="00C867EF"/>
    <w:rsid w:val="00C8688A"/>
    <w:rsid w:val="00C87211"/>
    <w:rsid w:val="00C87424"/>
    <w:rsid w:val="00C8790A"/>
    <w:rsid w:val="00C879C2"/>
    <w:rsid w:val="00C87F63"/>
    <w:rsid w:val="00C90FAE"/>
    <w:rsid w:val="00C91176"/>
    <w:rsid w:val="00C911A0"/>
    <w:rsid w:val="00C91576"/>
    <w:rsid w:val="00C91AB3"/>
    <w:rsid w:val="00C92776"/>
    <w:rsid w:val="00C92D6B"/>
    <w:rsid w:val="00C94E0E"/>
    <w:rsid w:val="00C95313"/>
    <w:rsid w:val="00C958EE"/>
    <w:rsid w:val="00C95BDD"/>
    <w:rsid w:val="00C95E24"/>
    <w:rsid w:val="00C95FB3"/>
    <w:rsid w:val="00C96574"/>
    <w:rsid w:val="00C96C62"/>
    <w:rsid w:val="00CA012E"/>
    <w:rsid w:val="00CA0E04"/>
    <w:rsid w:val="00CA1672"/>
    <w:rsid w:val="00CA1E24"/>
    <w:rsid w:val="00CA2BB3"/>
    <w:rsid w:val="00CA3FF6"/>
    <w:rsid w:val="00CA40AD"/>
    <w:rsid w:val="00CA50C2"/>
    <w:rsid w:val="00CA5740"/>
    <w:rsid w:val="00CA58C2"/>
    <w:rsid w:val="00CA5E20"/>
    <w:rsid w:val="00CA6938"/>
    <w:rsid w:val="00CA699B"/>
    <w:rsid w:val="00CA6A1B"/>
    <w:rsid w:val="00CB0066"/>
    <w:rsid w:val="00CB0B11"/>
    <w:rsid w:val="00CB1371"/>
    <w:rsid w:val="00CB181A"/>
    <w:rsid w:val="00CB1E03"/>
    <w:rsid w:val="00CB2029"/>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1987"/>
    <w:rsid w:val="00CC33AE"/>
    <w:rsid w:val="00CC3E29"/>
    <w:rsid w:val="00CC54EB"/>
    <w:rsid w:val="00CC64E5"/>
    <w:rsid w:val="00CC6741"/>
    <w:rsid w:val="00CC6D92"/>
    <w:rsid w:val="00CC7FE6"/>
    <w:rsid w:val="00CD024E"/>
    <w:rsid w:val="00CD060B"/>
    <w:rsid w:val="00CD0C31"/>
    <w:rsid w:val="00CD1D76"/>
    <w:rsid w:val="00CD1F73"/>
    <w:rsid w:val="00CD4393"/>
    <w:rsid w:val="00CD4D37"/>
    <w:rsid w:val="00CD6BE3"/>
    <w:rsid w:val="00CD71BC"/>
    <w:rsid w:val="00CD7783"/>
    <w:rsid w:val="00CD7B3A"/>
    <w:rsid w:val="00CE0A79"/>
    <w:rsid w:val="00CE0B35"/>
    <w:rsid w:val="00CE0FC0"/>
    <w:rsid w:val="00CE1113"/>
    <w:rsid w:val="00CE11E8"/>
    <w:rsid w:val="00CE1650"/>
    <w:rsid w:val="00CE173F"/>
    <w:rsid w:val="00CE20F1"/>
    <w:rsid w:val="00CE240C"/>
    <w:rsid w:val="00CE25D5"/>
    <w:rsid w:val="00CE272F"/>
    <w:rsid w:val="00CE320F"/>
    <w:rsid w:val="00CE343C"/>
    <w:rsid w:val="00CE3458"/>
    <w:rsid w:val="00CE3AFE"/>
    <w:rsid w:val="00CE4F84"/>
    <w:rsid w:val="00CE51A9"/>
    <w:rsid w:val="00CE5A65"/>
    <w:rsid w:val="00CE6469"/>
    <w:rsid w:val="00CE714C"/>
    <w:rsid w:val="00CE72F4"/>
    <w:rsid w:val="00CE774E"/>
    <w:rsid w:val="00CE7BB7"/>
    <w:rsid w:val="00CF0512"/>
    <w:rsid w:val="00CF129F"/>
    <w:rsid w:val="00CF1709"/>
    <w:rsid w:val="00CF240A"/>
    <w:rsid w:val="00CF26F9"/>
    <w:rsid w:val="00CF29FA"/>
    <w:rsid w:val="00CF3B1C"/>
    <w:rsid w:val="00CF3B61"/>
    <w:rsid w:val="00CF3C2D"/>
    <w:rsid w:val="00CF459A"/>
    <w:rsid w:val="00CF4608"/>
    <w:rsid w:val="00CF4CB2"/>
    <w:rsid w:val="00CF5256"/>
    <w:rsid w:val="00CF710B"/>
    <w:rsid w:val="00CF7589"/>
    <w:rsid w:val="00CF7A01"/>
    <w:rsid w:val="00CF7CBC"/>
    <w:rsid w:val="00D0056E"/>
    <w:rsid w:val="00D01D09"/>
    <w:rsid w:val="00D01E57"/>
    <w:rsid w:val="00D027DC"/>
    <w:rsid w:val="00D03060"/>
    <w:rsid w:val="00D055E5"/>
    <w:rsid w:val="00D06041"/>
    <w:rsid w:val="00D06F13"/>
    <w:rsid w:val="00D0740D"/>
    <w:rsid w:val="00D0754A"/>
    <w:rsid w:val="00D0765C"/>
    <w:rsid w:val="00D1044F"/>
    <w:rsid w:val="00D119AE"/>
    <w:rsid w:val="00D11AD3"/>
    <w:rsid w:val="00D11F01"/>
    <w:rsid w:val="00D11F0A"/>
    <w:rsid w:val="00D12A6D"/>
    <w:rsid w:val="00D13695"/>
    <w:rsid w:val="00D136C5"/>
    <w:rsid w:val="00D13FEB"/>
    <w:rsid w:val="00D14322"/>
    <w:rsid w:val="00D147B6"/>
    <w:rsid w:val="00D14C22"/>
    <w:rsid w:val="00D14D1A"/>
    <w:rsid w:val="00D155C6"/>
    <w:rsid w:val="00D165F2"/>
    <w:rsid w:val="00D16EB5"/>
    <w:rsid w:val="00D170AC"/>
    <w:rsid w:val="00D170E5"/>
    <w:rsid w:val="00D17A96"/>
    <w:rsid w:val="00D17B8A"/>
    <w:rsid w:val="00D17E75"/>
    <w:rsid w:val="00D20076"/>
    <w:rsid w:val="00D2172E"/>
    <w:rsid w:val="00D21948"/>
    <w:rsid w:val="00D21C3D"/>
    <w:rsid w:val="00D21E1D"/>
    <w:rsid w:val="00D2227E"/>
    <w:rsid w:val="00D23269"/>
    <w:rsid w:val="00D2337B"/>
    <w:rsid w:val="00D238AF"/>
    <w:rsid w:val="00D23C8E"/>
    <w:rsid w:val="00D246DE"/>
    <w:rsid w:val="00D24969"/>
    <w:rsid w:val="00D25030"/>
    <w:rsid w:val="00D26B13"/>
    <w:rsid w:val="00D2749D"/>
    <w:rsid w:val="00D27C2E"/>
    <w:rsid w:val="00D27C87"/>
    <w:rsid w:val="00D300CF"/>
    <w:rsid w:val="00D31183"/>
    <w:rsid w:val="00D31437"/>
    <w:rsid w:val="00D318EC"/>
    <w:rsid w:val="00D319AC"/>
    <w:rsid w:val="00D31A0D"/>
    <w:rsid w:val="00D3287B"/>
    <w:rsid w:val="00D32E2F"/>
    <w:rsid w:val="00D33169"/>
    <w:rsid w:val="00D331F9"/>
    <w:rsid w:val="00D3394D"/>
    <w:rsid w:val="00D34457"/>
    <w:rsid w:val="00D34781"/>
    <w:rsid w:val="00D34EAB"/>
    <w:rsid w:val="00D35425"/>
    <w:rsid w:val="00D35445"/>
    <w:rsid w:val="00D355F2"/>
    <w:rsid w:val="00D36677"/>
    <w:rsid w:val="00D36E34"/>
    <w:rsid w:val="00D36FE1"/>
    <w:rsid w:val="00D405B8"/>
    <w:rsid w:val="00D40750"/>
    <w:rsid w:val="00D4077B"/>
    <w:rsid w:val="00D41E50"/>
    <w:rsid w:val="00D41FF8"/>
    <w:rsid w:val="00D4420E"/>
    <w:rsid w:val="00D449D7"/>
    <w:rsid w:val="00D44B63"/>
    <w:rsid w:val="00D44D66"/>
    <w:rsid w:val="00D44FCE"/>
    <w:rsid w:val="00D45142"/>
    <w:rsid w:val="00D453BE"/>
    <w:rsid w:val="00D45492"/>
    <w:rsid w:val="00D45AA4"/>
    <w:rsid w:val="00D45B05"/>
    <w:rsid w:val="00D47095"/>
    <w:rsid w:val="00D47A33"/>
    <w:rsid w:val="00D47C46"/>
    <w:rsid w:val="00D47CC9"/>
    <w:rsid w:val="00D501E0"/>
    <w:rsid w:val="00D522A6"/>
    <w:rsid w:val="00D52E5E"/>
    <w:rsid w:val="00D53277"/>
    <w:rsid w:val="00D5354A"/>
    <w:rsid w:val="00D54510"/>
    <w:rsid w:val="00D55F2C"/>
    <w:rsid w:val="00D5692F"/>
    <w:rsid w:val="00D576E8"/>
    <w:rsid w:val="00D605E9"/>
    <w:rsid w:val="00D616F5"/>
    <w:rsid w:val="00D61F06"/>
    <w:rsid w:val="00D61F6B"/>
    <w:rsid w:val="00D62091"/>
    <w:rsid w:val="00D628C8"/>
    <w:rsid w:val="00D63304"/>
    <w:rsid w:val="00D64492"/>
    <w:rsid w:val="00D64959"/>
    <w:rsid w:val="00D655F7"/>
    <w:rsid w:val="00D65D93"/>
    <w:rsid w:val="00D66371"/>
    <w:rsid w:val="00D6794F"/>
    <w:rsid w:val="00D67C1F"/>
    <w:rsid w:val="00D700E1"/>
    <w:rsid w:val="00D705E2"/>
    <w:rsid w:val="00D71215"/>
    <w:rsid w:val="00D71758"/>
    <w:rsid w:val="00D71C97"/>
    <w:rsid w:val="00D7274B"/>
    <w:rsid w:val="00D73EFF"/>
    <w:rsid w:val="00D74138"/>
    <w:rsid w:val="00D75105"/>
    <w:rsid w:val="00D75451"/>
    <w:rsid w:val="00D75B0D"/>
    <w:rsid w:val="00D75C64"/>
    <w:rsid w:val="00D7680D"/>
    <w:rsid w:val="00D77192"/>
    <w:rsid w:val="00D77926"/>
    <w:rsid w:val="00D80987"/>
    <w:rsid w:val="00D80CE8"/>
    <w:rsid w:val="00D81A37"/>
    <w:rsid w:val="00D81A5E"/>
    <w:rsid w:val="00D81F26"/>
    <w:rsid w:val="00D830D9"/>
    <w:rsid w:val="00D83352"/>
    <w:rsid w:val="00D8346C"/>
    <w:rsid w:val="00D83A6F"/>
    <w:rsid w:val="00D83EAB"/>
    <w:rsid w:val="00D84EFE"/>
    <w:rsid w:val="00D85577"/>
    <w:rsid w:val="00D85586"/>
    <w:rsid w:val="00D85BB4"/>
    <w:rsid w:val="00D85BE3"/>
    <w:rsid w:val="00D85D9E"/>
    <w:rsid w:val="00D85EE1"/>
    <w:rsid w:val="00D8642C"/>
    <w:rsid w:val="00D86B7B"/>
    <w:rsid w:val="00D86C84"/>
    <w:rsid w:val="00D874F4"/>
    <w:rsid w:val="00D87510"/>
    <w:rsid w:val="00D877CE"/>
    <w:rsid w:val="00D9090B"/>
    <w:rsid w:val="00D909A6"/>
    <w:rsid w:val="00D90FA1"/>
    <w:rsid w:val="00D90FD3"/>
    <w:rsid w:val="00D91463"/>
    <w:rsid w:val="00D91D2E"/>
    <w:rsid w:val="00D9265D"/>
    <w:rsid w:val="00D933CC"/>
    <w:rsid w:val="00D9376A"/>
    <w:rsid w:val="00D93CC4"/>
    <w:rsid w:val="00D947B4"/>
    <w:rsid w:val="00D95284"/>
    <w:rsid w:val="00D96116"/>
    <w:rsid w:val="00D962FE"/>
    <w:rsid w:val="00D96457"/>
    <w:rsid w:val="00D96AAD"/>
    <w:rsid w:val="00D96FDB"/>
    <w:rsid w:val="00D977C9"/>
    <w:rsid w:val="00DA0A67"/>
    <w:rsid w:val="00DA0E78"/>
    <w:rsid w:val="00DA1170"/>
    <w:rsid w:val="00DA171F"/>
    <w:rsid w:val="00DA178B"/>
    <w:rsid w:val="00DA222C"/>
    <w:rsid w:val="00DA2814"/>
    <w:rsid w:val="00DA2816"/>
    <w:rsid w:val="00DA28B5"/>
    <w:rsid w:val="00DA302E"/>
    <w:rsid w:val="00DA3064"/>
    <w:rsid w:val="00DA30DC"/>
    <w:rsid w:val="00DA396B"/>
    <w:rsid w:val="00DA3AB2"/>
    <w:rsid w:val="00DA3B80"/>
    <w:rsid w:val="00DA3C08"/>
    <w:rsid w:val="00DA427E"/>
    <w:rsid w:val="00DA4A19"/>
    <w:rsid w:val="00DA4CEF"/>
    <w:rsid w:val="00DA5852"/>
    <w:rsid w:val="00DA5A78"/>
    <w:rsid w:val="00DA6410"/>
    <w:rsid w:val="00DA71EE"/>
    <w:rsid w:val="00DB07C9"/>
    <w:rsid w:val="00DB07F4"/>
    <w:rsid w:val="00DB0B43"/>
    <w:rsid w:val="00DB0D65"/>
    <w:rsid w:val="00DB2282"/>
    <w:rsid w:val="00DB3369"/>
    <w:rsid w:val="00DB3B14"/>
    <w:rsid w:val="00DB402D"/>
    <w:rsid w:val="00DB43D9"/>
    <w:rsid w:val="00DB49A6"/>
    <w:rsid w:val="00DB5466"/>
    <w:rsid w:val="00DB5ABD"/>
    <w:rsid w:val="00DB5D41"/>
    <w:rsid w:val="00DB6054"/>
    <w:rsid w:val="00DB6C2C"/>
    <w:rsid w:val="00DB715A"/>
    <w:rsid w:val="00DC04FD"/>
    <w:rsid w:val="00DC0D73"/>
    <w:rsid w:val="00DC111B"/>
    <w:rsid w:val="00DC1333"/>
    <w:rsid w:val="00DC1896"/>
    <w:rsid w:val="00DC28DA"/>
    <w:rsid w:val="00DC3122"/>
    <w:rsid w:val="00DC3AA4"/>
    <w:rsid w:val="00DC3FAA"/>
    <w:rsid w:val="00DC4340"/>
    <w:rsid w:val="00DC4AFD"/>
    <w:rsid w:val="00DC4C7E"/>
    <w:rsid w:val="00DC54C6"/>
    <w:rsid w:val="00DC5B4B"/>
    <w:rsid w:val="00DC5DE5"/>
    <w:rsid w:val="00DC6382"/>
    <w:rsid w:val="00DC67F1"/>
    <w:rsid w:val="00DC6A2B"/>
    <w:rsid w:val="00DC70BA"/>
    <w:rsid w:val="00DC72A0"/>
    <w:rsid w:val="00DD050B"/>
    <w:rsid w:val="00DD0513"/>
    <w:rsid w:val="00DD09AB"/>
    <w:rsid w:val="00DD15E4"/>
    <w:rsid w:val="00DD193A"/>
    <w:rsid w:val="00DD20A6"/>
    <w:rsid w:val="00DD22D0"/>
    <w:rsid w:val="00DD3727"/>
    <w:rsid w:val="00DD38A2"/>
    <w:rsid w:val="00DD44A5"/>
    <w:rsid w:val="00DD483B"/>
    <w:rsid w:val="00DD513E"/>
    <w:rsid w:val="00DD57B8"/>
    <w:rsid w:val="00DD58C9"/>
    <w:rsid w:val="00DD5A72"/>
    <w:rsid w:val="00DD5DE1"/>
    <w:rsid w:val="00DD7248"/>
    <w:rsid w:val="00DD7443"/>
    <w:rsid w:val="00DD7D95"/>
    <w:rsid w:val="00DD7FD8"/>
    <w:rsid w:val="00DE077E"/>
    <w:rsid w:val="00DE0ECA"/>
    <w:rsid w:val="00DE16D9"/>
    <w:rsid w:val="00DE192C"/>
    <w:rsid w:val="00DE1D3B"/>
    <w:rsid w:val="00DE1D3E"/>
    <w:rsid w:val="00DE258B"/>
    <w:rsid w:val="00DE2D4B"/>
    <w:rsid w:val="00DE3401"/>
    <w:rsid w:val="00DE44B7"/>
    <w:rsid w:val="00DE4D4B"/>
    <w:rsid w:val="00DE5506"/>
    <w:rsid w:val="00DE5783"/>
    <w:rsid w:val="00DE684A"/>
    <w:rsid w:val="00DE6A2A"/>
    <w:rsid w:val="00DF056D"/>
    <w:rsid w:val="00DF076A"/>
    <w:rsid w:val="00DF1322"/>
    <w:rsid w:val="00DF1614"/>
    <w:rsid w:val="00DF2F12"/>
    <w:rsid w:val="00DF3583"/>
    <w:rsid w:val="00DF407A"/>
    <w:rsid w:val="00DF434A"/>
    <w:rsid w:val="00DF4DF8"/>
    <w:rsid w:val="00DF5BAD"/>
    <w:rsid w:val="00DF63D5"/>
    <w:rsid w:val="00DF6D5C"/>
    <w:rsid w:val="00DF6EE6"/>
    <w:rsid w:val="00E00221"/>
    <w:rsid w:val="00E006A3"/>
    <w:rsid w:val="00E008B6"/>
    <w:rsid w:val="00E00C93"/>
    <w:rsid w:val="00E01683"/>
    <w:rsid w:val="00E01CE6"/>
    <w:rsid w:val="00E025B4"/>
    <w:rsid w:val="00E02845"/>
    <w:rsid w:val="00E033A8"/>
    <w:rsid w:val="00E034D9"/>
    <w:rsid w:val="00E03EDC"/>
    <w:rsid w:val="00E03F4A"/>
    <w:rsid w:val="00E03F85"/>
    <w:rsid w:val="00E04072"/>
    <w:rsid w:val="00E043F1"/>
    <w:rsid w:val="00E048EC"/>
    <w:rsid w:val="00E064AD"/>
    <w:rsid w:val="00E06CD4"/>
    <w:rsid w:val="00E07628"/>
    <w:rsid w:val="00E07847"/>
    <w:rsid w:val="00E07C95"/>
    <w:rsid w:val="00E07F34"/>
    <w:rsid w:val="00E11309"/>
    <w:rsid w:val="00E11444"/>
    <w:rsid w:val="00E11FCD"/>
    <w:rsid w:val="00E12F79"/>
    <w:rsid w:val="00E13408"/>
    <w:rsid w:val="00E13778"/>
    <w:rsid w:val="00E13857"/>
    <w:rsid w:val="00E15340"/>
    <w:rsid w:val="00E15894"/>
    <w:rsid w:val="00E15A63"/>
    <w:rsid w:val="00E15AA2"/>
    <w:rsid w:val="00E15E0B"/>
    <w:rsid w:val="00E16851"/>
    <w:rsid w:val="00E171B7"/>
    <w:rsid w:val="00E178C0"/>
    <w:rsid w:val="00E17C73"/>
    <w:rsid w:val="00E17D19"/>
    <w:rsid w:val="00E20A2C"/>
    <w:rsid w:val="00E20F8A"/>
    <w:rsid w:val="00E20FF4"/>
    <w:rsid w:val="00E2199A"/>
    <w:rsid w:val="00E21E74"/>
    <w:rsid w:val="00E223BC"/>
    <w:rsid w:val="00E223E1"/>
    <w:rsid w:val="00E22647"/>
    <w:rsid w:val="00E227CF"/>
    <w:rsid w:val="00E22C1E"/>
    <w:rsid w:val="00E23455"/>
    <w:rsid w:val="00E236B2"/>
    <w:rsid w:val="00E23F2A"/>
    <w:rsid w:val="00E24786"/>
    <w:rsid w:val="00E248AB"/>
    <w:rsid w:val="00E248D0"/>
    <w:rsid w:val="00E24B3A"/>
    <w:rsid w:val="00E251DF"/>
    <w:rsid w:val="00E2541C"/>
    <w:rsid w:val="00E25B6F"/>
    <w:rsid w:val="00E26608"/>
    <w:rsid w:val="00E266A0"/>
    <w:rsid w:val="00E27668"/>
    <w:rsid w:val="00E276EB"/>
    <w:rsid w:val="00E27C85"/>
    <w:rsid w:val="00E30AF5"/>
    <w:rsid w:val="00E3123A"/>
    <w:rsid w:val="00E312FC"/>
    <w:rsid w:val="00E31403"/>
    <w:rsid w:val="00E31934"/>
    <w:rsid w:val="00E3199F"/>
    <w:rsid w:val="00E321B6"/>
    <w:rsid w:val="00E32325"/>
    <w:rsid w:val="00E333C7"/>
    <w:rsid w:val="00E33694"/>
    <w:rsid w:val="00E338CD"/>
    <w:rsid w:val="00E3408E"/>
    <w:rsid w:val="00E345D5"/>
    <w:rsid w:val="00E348BF"/>
    <w:rsid w:val="00E352F3"/>
    <w:rsid w:val="00E35781"/>
    <w:rsid w:val="00E35A00"/>
    <w:rsid w:val="00E35BB2"/>
    <w:rsid w:val="00E35D39"/>
    <w:rsid w:val="00E36A5E"/>
    <w:rsid w:val="00E37CB7"/>
    <w:rsid w:val="00E40210"/>
    <w:rsid w:val="00E41338"/>
    <w:rsid w:val="00E41AC6"/>
    <w:rsid w:val="00E41C38"/>
    <w:rsid w:val="00E41D1F"/>
    <w:rsid w:val="00E42197"/>
    <w:rsid w:val="00E4255B"/>
    <w:rsid w:val="00E42D5B"/>
    <w:rsid w:val="00E43025"/>
    <w:rsid w:val="00E436EC"/>
    <w:rsid w:val="00E43722"/>
    <w:rsid w:val="00E43761"/>
    <w:rsid w:val="00E44D58"/>
    <w:rsid w:val="00E46598"/>
    <w:rsid w:val="00E46E47"/>
    <w:rsid w:val="00E4785F"/>
    <w:rsid w:val="00E502A1"/>
    <w:rsid w:val="00E503EC"/>
    <w:rsid w:val="00E50EB6"/>
    <w:rsid w:val="00E5137B"/>
    <w:rsid w:val="00E51719"/>
    <w:rsid w:val="00E5224C"/>
    <w:rsid w:val="00E539D7"/>
    <w:rsid w:val="00E54493"/>
    <w:rsid w:val="00E548D1"/>
    <w:rsid w:val="00E54FFE"/>
    <w:rsid w:val="00E55F66"/>
    <w:rsid w:val="00E562AB"/>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5DE"/>
    <w:rsid w:val="00E669A5"/>
    <w:rsid w:val="00E67365"/>
    <w:rsid w:val="00E70855"/>
    <w:rsid w:val="00E70937"/>
    <w:rsid w:val="00E70B73"/>
    <w:rsid w:val="00E7123D"/>
    <w:rsid w:val="00E71A85"/>
    <w:rsid w:val="00E71C0B"/>
    <w:rsid w:val="00E7216D"/>
    <w:rsid w:val="00E724AF"/>
    <w:rsid w:val="00E727DB"/>
    <w:rsid w:val="00E72F9A"/>
    <w:rsid w:val="00E7391F"/>
    <w:rsid w:val="00E7404A"/>
    <w:rsid w:val="00E74491"/>
    <w:rsid w:val="00E7481C"/>
    <w:rsid w:val="00E74840"/>
    <w:rsid w:val="00E74C81"/>
    <w:rsid w:val="00E7524E"/>
    <w:rsid w:val="00E766BB"/>
    <w:rsid w:val="00E76D47"/>
    <w:rsid w:val="00E7714D"/>
    <w:rsid w:val="00E775F4"/>
    <w:rsid w:val="00E80165"/>
    <w:rsid w:val="00E80CCE"/>
    <w:rsid w:val="00E80D0E"/>
    <w:rsid w:val="00E81358"/>
    <w:rsid w:val="00E815D2"/>
    <w:rsid w:val="00E81DDA"/>
    <w:rsid w:val="00E81EC6"/>
    <w:rsid w:val="00E81EFC"/>
    <w:rsid w:val="00E82FD6"/>
    <w:rsid w:val="00E831BD"/>
    <w:rsid w:val="00E83727"/>
    <w:rsid w:val="00E83A2B"/>
    <w:rsid w:val="00E83CCB"/>
    <w:rsid w:val="00E845C7"/>
    <w:rsid w:val="00E85AEB"/>
    <w:rsid w:val="00E86292"/>
    <w:rsid w:val="00E86DC4"/>
    <w:rsid w:val="00E872B4"/>
    <w:rsid w:val="00E879CF"/>
    <w:rsid w:val="00E90DBB"/>
    <w:rsid w:val="00E90FB5"/>
    <w:rsid w:val="00E9137F"/>
    <w:rsid w:val="00E926FE"/>
    <w:rsid w:val="00E92D80"/>
    <w:rsid w:val="00E92FB6"/>
    <w:rsid w:val="00E9356E"/>
    <w:rsid w:val="00E93632"/>
    <w:rsid w:val="00E93B95"/>
    <w:rsid w:val="00E93C6F"/>
    <w:rsid w:val="00E93F65"/>
    <w:rsid w:val="00E94681"/>
    <w:rsid w:val="00E94906"/>
    <w:rsid w:val="00E953CC"/>
    <w:rsid w:val="00E95953"/>
    <w:rsid w:val="00E97AEA"/>
    <w:rsid w:val="00E97E1A"/>
    <w:rsid w:val="00EA0347"/>
    <w:rsid w:val="00EA0B04"/>
    <w:rsid w:val="00EA1070"/>
    <w:rsid w:val="00EA1112"/>
    <w:rsid w:val="00EA14DC"/>
    <w:rsid w:val="00EA14EC"/>
    <w:rsid w:val="00EA1C62"/>
    <w:rsid w:val="00EA3B7C"/>
    <w:rsid w:val="00EA3C28"/>
    <w:rsid w:val="00EA414A"/>
    <w:rsid w:val="00EA4E63"/>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611A"/>
    <w:rsid w:val="00EB74A2"/>
    <w:rsid w:val="00EB7E61"/>
    <w:rsid w:val="00EC0A94"/>
    <w:rsid w:val="00EC0DC8"/>
    <w:rsid w:val="00EC128D"/>
    <w:rsid w:val="00EC1A56"/>
    <w:rsid w:val="00EC29FC"/>
    <w:rsid w:val="00EC3AD8"/>
    <w:rsid w:val="00EC3CEB"/>
    <w:rsid w:val="00EC427E"/>
    <w:rsid w:val="00EC451A"/>
    <w:rsid w:val="00EC4B94"/>
    <w:rsid w:val="00EC52AF"/>
    <w:rsid w:val="00EC5A59"/>
    <w:rsid w:val="00EC6223"/>
    <w:rsid w:val="00EC632B"/>
    <w:rsid w:val="00ED0872"/>
    <w:rsid w:val="00ED10E5"/>
    <w:rsid w:val="00ED1803"/>
    <w:rsid w:val="00ED1AF7"/>
    <w:rsid w:val="00ED1E2E"/>
    <w:rsid w:val="00ED2C74"/>
    <w:rsid w:val="00ED3026"/>
    <w:rsid w:val="00ED3BD4"/>
    <w:rsid w:val="00ED49D1"/>
    <w:rsid w:val="00ED5105"/>
    <w:rsid w:val="00ED53FE"/>
    <w:rsid w:val="00ED570C"/>
    <w:rsid w:val="00ED5FA7"/>
    <w:rsid w:val="00ED67D2"/>
    <w:rsid w:val="00ED73B6"/>
    <w:rsid w:val="00ED78D8"/>
    <w:rsid w:val="00ED7C7C"/>
    <w:rsid w:val="00ED7F93"/>
    <w:rsid w:val="00EE003B"/>
    <w:rsid w:val="00EE0739"/>
    <w:rsid w:val="00EE0C1B"/>
    <w:rsid w:val="00EE0F2A"/>
    <w:rsid w:val="00EE0FC3"/>
    <w:rsid w:val="00EE1280"/>
    <w:rsid w:val="00EE1C00"/>
    <w:rsid w:val="00EE1C68"/>
    <w:rsid w:val="00EE33D3"/>
    <w:rsid w:val="00EE3F2E"/>
    <w:rsid w:val="00EE4757"/>
    <w:rsid w:val="00EE4F4C"/>
    <w:rsid w:val="00EE4FD6"/>
    <w:rsid w:val="00EE52EE"/>
    <w:rsid w:val="00EE637A"/>
    <w:rsid w:val="00EE6398"/>
    <w:rsid w:val="00EE6524"/>
    <w:rsid w:val="00EE6A59"/>
    <w:rsid w:val="00EE757B"/>
    <w:rsid w:val="00EE7C1C"/>
    <w:rsid w:val="00EF062B"/>
    <w:rsid w:val="00EF07A5"/>
    <w:rsid w:val="00EF09FD"/>
    <w:rsid w:val="00EF0ADD"/>
    <w:rsid w:val="00EF1992"/>
    <w:rsid w:val="00EF1ADB"/>
    <w:rsid w:val="00EF229A"/>
    <w:rsid w:val="00EF26C4"/>
    <w:rsid w:val="00EF28C2"/>
    <w:rsid w:val="00EF2C82"/>
    <w:rsid w:val="00EF2E86"/>
    <w:rsid w:val="00EF2FC8"/>
    <w:rsid w:val="00EF4002"/>
    <w:rsid w:val="00EF4ABD"/>
    <w:rsid w:val="00EF56DF"/>
    <w:rsid w:val="00EF59DF"/>
    <w:rsid w:val="00EF5DFA"/>
    <w:rsid w:val="00EF741B"/>
    <w:rsid w:val="00F00BD8"/>
    <w:rsid w:val="00F02346"/>
    <w:rsid w:val="00F027E8"/>
    <w:rsid w:val="00F02A53"/>
    <w:rsid w:val="00F02A9D"/>
    <w:rsid w:val="00F04A5E"/>
    <w:rsid w:val="00F0500B"/>
    <w:rsid w:val="00F05526"/>
    <w:rsid w:val="00F0593E"/>
    <w:rsid w:val="00F05F8E"/>
    <w:rsid w:val="00F0649B"/>
    <w:rsid w:val="00F10478"/>
    <w:rsid w:val="00F105EB"/>
    <w:rsid w:val="00F10A09"/>
    <w:rsid w:val="00F10CE6"/>
    <w:rsid w:val="00F121C5"/>
    <w:rsid w:val="00F12277"/>
    <w:rsid w:val="00F12754"/>
    <w:rsid w:val="00F127BD"/>
    <w:rsid w:val="00F139CF"/>
    <w:rsid w:val="00F13A17"/>
    <w:rsid w:val="00F13CD1"/>
    <w:rsid w:val="00F144AF"/>
    <w:rsid w:val="00F149F5"/>
    <w:rsid w:val="00F15045"/>
    <w:rsid w:val="00F15292"/>
    <w:rsid w:val="00F1535F"/>
    <w:rsid w:val="00F154B9"/>
    <w:rsid w:val="00F159F8"/>
    <w:rsid w:val="00F17F45"/>
    <w:rsid w:val="00F20CA5"/>
    <w:rsid w:val="00F2172C"/>
    <w:rsid w:val="00F21D92"/>
    <w:rsid w:val="00F225CB"/>
    <w:rsid w:val="00F226AF"/>
    <w:rsid w:val="00F226FC"/>
    <w:rsid w:val="00F22DD6"/>
    <w:rsid w:val="00F233C5"/>
    <w:rsid w:val="00F23469"/>
    <w:rsid w:val="00F2353A"/>
    <w:rsid w:val="00F23E6D"/>
    <w:rsid w:val="00F23F01"/>
    <w:rsid w:val="00F23FDD"/>
    <w:rsid w:val="00F24426"/>
    <w:rsid w:val="00F25562"/>
    <w:rsid w:val="00F258A5"/>
    <w:rsid w:val="00F26229"/>
    <w:rsid w:val="00F26B05"/>
    <w:rsid w:val="00F26FA9"/>
    <w:rsid w:val="00F312C5"/>
    <w:rsid w:val="00F316D1"/>
    <w:rsid w:val="00F31F87"/>
    <w:rsid w:val="00F325EC"/>
    <w:rsid w:val="00F33DFF"/>
    <w:rsid w:val="00F3423B"/>
    <w:rsid w:val="00F355A9"/>
    <w:rsid w:val="00F370B8"/>
    <w:rsid w:val="00F3717D"/>
    <w:rsid w:val="00F3767F"/>
    <w:rsid w:val="00F404A0"/>
    <w:rsid w:val="00F40721"/>
    <w:rsid w:val="00F4183F"/>
    <w:rsid w:val="00F41A6A"/>
    <w:rsid w:val="00F42662"/>
    <w:rsid w:val="00F44256"/>
    <w:rsid w:val="00F448F6"/>
    <w:rsid w:val="00F45CFD"/>
    <w:rsid w:val="00F462AA"/>
    <w:rsid w:val="00F47117"/>
    <w:rsid w:val="00F477E8"/>
    <w:rsid w:val="00F477E9"/>
    <w:rsid w:val="00F47CA8"/>
    <w:rsid w:val="00F502C7"/>
    <w:rsid w:val="00F50F55"/>
    <w:rsid w:val="00F511BF"/>
    <w:rsid w:val="00F5131F"/>
    <w:rsid w:val="00F53385"/>
    <w:rsid w:val="00F53EE1"/>
    <w:rsid w:val="00F54343"/>
    <w:rsid w:val="00F54533"/>
    <w:rsid w:val="00F549F8"/>
    <w:rsid w:val="00F54B84"/>
    <w:rsid w:val="00F55244"/>
    <w:rsid w:val="00F557C2"/>
    <w:rsid w:val="00F5614D"/>
    <w:rsid w:val="00F565F3"/>
    <w:rsid w:val="00F57215"/>
    <w:rsid w:val="00F5766B"/>
    <w:rsid w:val="00F577B0"/>
    <w:rsid w:val="00F6035B"/>
    <w:rsid w:val="00F604EA"/>
    <w:rsid w:val="00F60F2E"/>
    <w:rsid w:val="00F61140"/>
    <w:rsid w:val="00F61215"/>
    <w:rsid w:val="00F61DF3"/>
    <w:rsid w:val="00F620AB"/>
    <w:rsid w:val="00F624A6"/>
    <w:rsid w:val="00F62B4E"/>
    <w:rsid w:val="00F62E37"/>
    <w:rsid w:val="00F64530"/>
    <w:rsid w:val="00F646BB"/>
    <w:rsid w:val="00F65635"/>
    <w:rsid w:val="00F65CC6"/>
    <w:rsid w:val="00F65E21"/>
    <w:rsid w:val="00F67B64"/>
    <w:rsid w:val="00F67D75"/>
    <w:rsid w:val="00F70DCD"/>
    <w:rsid w:val="00F719AB"/>
    <w:rsid w:val="00F72173"/>
    <w:rsid w:val="00F72811"/>
    <w:rsid w:val="00F73EEF"/>
    <w:rsid w:val="00F7464F"/>
    <w:rsid w:val="00F74FC5"/>
    <w:rsid w:val="00F759E9"/>
    <w:rsid w:val="00F75EA1"/>
    <w:rsid w:val="00F7695F"/>
    <w:rsid w:val="00F777C3"/>
    <w:rsid w:val="00F816DD"/>
    <w:rsid w:val="00F8170E"/>
    <w:rsid w:val="00F819A3"/>
    <w:rsid w:val="00F822EA"/>
    <w:rsid w:val="00F82DD8"/>
    <w:rsid w:val="00F82F4D"/>
    <w:rsid w:val="00F83809"/>
    <w:rsid w:val="00F83889"/>
    <w:rsid w:val="00F839B6"/>
    <w:rsid w:val="00F83E29"/>
    <w:rsid w:val="00F851DD"/>
    <w:rsid w:val="00F85249"/>
    <w:rsid w:val="00F85485"/>
    <w:rsid w:val="00F860F5"/>
    <w:rsid w:val="00F86414"/>
    <w:rsid w:val="00F86F1D"/>
    <w:rsid w:val="00F8733B"/>
    <w:rsid w:val="00F915B8"/>
    <w:rsid w:val="00F91DD0"/>
    <w:rsid w:val="00F9234C"/>
    <w:rsid w:val="00F9371D"/>
    <w:rsid w:val="00F9375C"/>
    <w:rsid w:val="00F93A31"/>
    <w:rsid w:val="00F94053"/>
    <w:rsid w:val="00F94138"/>
    <w:rsid w:val="00F94E97"/>
    <w:rsid w:val="00F94F53"/>
    <w:rsid w:val="00F95F73"/>
    <w:rsid w:val="00F967D3"/>
    <w:rsid w:val="00F96B6B"/>
    <w:rsid w:val="00F973FB"/>
    <w:rsid w:val="00F9770D"/>
    <w:rsid w:val="00FA06D6"/>
    <w:rsid w:val="00FA0AE1"/>
    <w:rsid w:val="00FA111F"/>
    <w:rsid w:val="00FA177D"/>
    <w:rsid w:val="00FA31C2"/>
    <w:rsid w:val="00FA3363"/>
    <w:rsid w:val="00FA46FF"/>
    <w:rsid w:val="00FA48D1"/>
    <w:rsid w:val="00FA53BE"/>
    <w:rsid w:val="00FA560D"/>
    <w:rsid w:val="00FA6D9B"/>
    <w:rsid w:val="00FA74DE"/>
    <w:rsid w:val="00FA7996"/>
    <w:rsid w:val="00FA7E1A"/>
    <w:rsid w:val="00FA7F51"/>
    <w:rsid w:val="00FB11E5"/>
    <w:rsid w:val="00FB22A6"/>
    <w:rsid w:val="00FB2A55"/>
    <w:rsid w:val="00FB2AB1"/>
    <w:rsid w:val="00FB3960"/>
    <w:rsid w:val="00FB3AA8"/>
    <w:rsid w:val="00FB3F5F"/>
    <w:rsid w:val="00FB6234"/>
    <w:rsid w:val="00FB6525"/>
    <w:rsid w:val="00FB6CB8"/>
    <w:rsid w:val="00FC0D9E"/>
    <w:rsid w:val="00FC10BA"/>
    <w:rsid w:val="00FC1EF5"/>
    <w:rsid w:val="00FC2073"/>
    <w:rsid w:val="00FC21B5"/>
    <w:rsid w:val="00FC23D0"/>
    <w:rsid w:val="00FC2519"/>
    <w:rsid w:val="00FC38FF"/>
    <w:rsid w:val="00FC3A1E"/>
    <w:rsid w:val="00FC3D64"/>
    <w:rsid w:val="00FC5A9F"/>
    <w:rsid w:val="00FC5CA2"/>
    <w:rsid w:val="00FC7663"/>
    <w:rsid w:val="00FC77CA"/>
    <w:rsid w:val="00FC77D1"/>
    <w:rsid w:val="00FC785E"/>
    <w:rsid w:val="00FD11DA"/>
    <w:rsid w:val="00FD1252"/>
    <w:rsid w:val="00FD1C2E"/>
    <w:rsid w:val="00FD1D6E"/>
    <w:rsid w:val="00FD2460"/>
    <w:rsid w:val="00FD416B"/>
    <w:rsid w:val="00FD42BC"/>
    <w:rsid w:val="00FD4A9B"/>
    <w:rsid w:val="00FD57DC"/>
    <w:rsid w:val="00FD66CE"/>
    <w:rsid w:val="00FD696A"/>
    <w:rsid w:val="00FD7841"/>
    <w:rsid w:val="00FE013B"/>
    <w:rsid w:val="00FE0252"/>
    <w:rsid w:val="00FE03C9"/>
    <w:rsid w:val="00FE13A3"/>
    <w:rsid w:val="00FE179E"/>
    <w:rsid w:val="00FE1FCC"/>
    <w:rsid w:val="00FE250E"/>
    <w:rsid w:val="00FE358E"/>
    <w:rsid w:val="00FE3614"/>
    <w:rsid w:val="00FE3E1E"/>
    <w:rsid w:val="00FE43AB"/>
    <w:rsid w:val="00FE45A1"/>
    <w:rsid w:val="00FE6505"/>
    <w:rsid w:val="00FE6575"/>
    <w:rsid w:val="00FE69B4"/>
    <w:rsid w:val="00FE6A7D"/>
    <w:rsid w:val="00FE6D72"/>
    <w:rsid w:val="00FE7666"/>
    <w:rsid w:val="00FE794D"/>
    <w:rsid w:val="00FE79A4"/>
    <w:rsid w:val="00FF101F"/>
    <w:rsid w:val="00FF1033"/>
    <w:rsid w:val="00FF2599"/>
    <w:rsid w:val="00FF2E04"/>
    <w:rsid w:val="00FF2F65"/>
    <w:rsid w:val="00FF3385"/>
    <w:rsid w:val="00FF341A"/>
    <w:rsid w:val="00FF4393"/>
    <w:rsid w:val="00FF456E"/>
    <w:rsid w:val="00FF5088"/>
    <w:rsid w:val="00FF6932"/>
    <w:rsid w:val="00FF6A00"/>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3121"/>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01CE6"/>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F6E13"/>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42A59"/>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7D7375"/>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4D6F16"/>
    <w:rPr>
      <w:color w:val="605E5C"/>
      <w:shd w:val="clear" w:color="auto" w:fill="E1DFDD"/>
    </w:rPr>
  </w:style>
  <w:style w:type="character" w:styleId="NichtaufgelsteErwhnung">
    <w:name w:val="Unresolved Mention"/>
    <w:basedOn w:val="Absatz-Standardschriftart"/>
    <w:uiPriority w:val="99"/>
    <w:semiHidden/>
    <w:unhideWhenUsed/>
    <w:rsid w:val="0067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8231403">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742602">
      <w:bodyDiv w:val="1"/>
      <w:marLeft w:val="0"/>
      <w:marRight w:val="0"/>
      <w:marTop w:val="0"/>
      <w:marBottom w:val="0"/>
      <w:divBdr>
        <w:top w:val="none" w:sz="0" w:space="0" w:color="auto"/>
        <w:left w:val="none" w:sz="0" w:space="0" w:color="auto"/>
        <w:bottom w:val="none" w:sz="0" w:space="0" w:color="auto"/>
        <w:right w:val="none" w:sz="0" w:space="0" w:color="auto"/>
      </w:divBdr>
      <w:divsChild>
        <w:div w:id="982151957">
          <w:marLeft w:val="0"/>
          <w:marRight w:val="0"/>
          <w:marTop w:val="0"/>
          <w:marBottom w:val="0"/>
          <w:divBdr>
            <w:top w:val="none" w:sz="0" w:space="0" w:color="auto"/>
            <w:left w:val="none" w:sz="0" w:space="0" w:color="auto"/>
            <w:bottom w:val="none" w:sz="0" w:space="0" w:color="auto"/>
            <w:right w:val="none" w:sz="0" w:space="0" w:color="auto"/>
          </w:divBdr>
        </w:div>
      </w:divsChild>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935">
      <w:bodyDiv w:val="1"/>
      <w:marLeft w:val="0"/>
      <w:marRight w:val="0"/>
      <w:marTop w:val="0"/>
      <w:marBottom w:val="0"/>
      <w:divBdr>
        <w:top w:val="none" w:sz="0" w:space="0" w:color="auto"/>
        <w:left w:val="none" w:sz="0" w:space="0" w:color="auto"/>
        <w:bottom w:val="none" w:sz="0" w:space="0" w:color="auto"/>
        <w:right w:val="none" w:sz="0" w:space="0" w:color="auto"/>
      </w:divBdr>
      <w:divsChild>
        <w:div w:id="854535279">
          <w:marLeft w:val="0"/>
          <w:marRight w:val="0"/>
          <w:marTop w:val="0"/>
          <w:marBottom w:val="0"/>
          <w:divBdr>
            <w:top w:val="none" w:sz="0" w:space="0" w:color="auto"/>
            <w:left w:val="none" w:sz="0" w:space="0" w:color="auto"/>
            <w:bottom w:val="none" w:sz="0" w:space="0" w:color="auto"/>
            <w:right w:val="none" w:sz="0" w:space="0" w:color="auto"/>
          </w:divBdr>
          <w:divsChild>
            <w:div w:id="6701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1961533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sChild>
        <w:div w:id="398941120">
          <w:marLeft w:val="0"/>
          <w:marRight w:val="0"/>
          <w:marTop w:val="0"/>
          <w:marBottom w:val="0"/>
          <w:divBdr>
            <w:top w:val="none" w:sz="0" w:space="0" w:color="auto"/>
            <w:left w:val="none" w:sz="0" w:space="0" w:color="auto"/>
            <w:bottom w:val="none" w:sz="0" w:space="0" w:color="auto"/>
            <w:right w:val="none" w:sz="0" w:space="0" w:color="auto"/>
          </w:divBdr>
        </w:div>
        <w:div w:id="149639664">
          <w:marLeft w:val="0"/>
          <w:marRight w:val="0"/>
          <w:marTop w:val="0"/>
          <w:marBottom w:val="0"/>
          <w:divBdr>
            <w:top w:val="none" w:sz="0" w:space="0" w:color="auto"/>
            <w:left w:val="none" w:sz="0" w:space="0" w:color="auto"/>
            <w:bottom w:val="none" w:sz="0" w:space="0" w:color="auto"/>
            <w:right w:val="none" w:sz="0" w:space="0" w:color="auto"/>
          </w:divBdr>
        </w:div>
        <w:div w:id="247815882">
          <w:marLeft w:val="0"/>
          <w:marRight w:val="0"/>
          <w:marTop w:val="0"/>
          <w:marBottom w:val="0"/>
          <w:divBdr>
            <w:top w:val="none" w:sz="0" w:space="0" w:color="auto"/>
            <w:left w:val="none" w:sz="0" w:space="0" w:color="auto"/>
            <w:bottom w:val="none" w:sz="0" w:space="0" w:color="auto"/>
            <w:right w:val="none" w:sz="0" w:space="0" w:color="auto"/>
          </w:divBdr>
        </w:div>
        <w:div w:id="106705737">
          <w:marLeft w:val="0"/>
          <w:marRight w:val="0"/>
          <w:marTop w:val="0"/>
          <w:marBottom w:val="0"/>
          <w:divBdr>
            <w:top w:val="none" w:sz="0" w:space="0" w:color="auto"/>
            <w:left w:val="none" w:sz="0" w:space="0" w:color="auto"/>
            <w:bottom w:val="none" w:sz="0" w:space="0" w:color="auto"/>
            <w:right w:val="none" w:sz="0" w:space="0" w:color="auto"/>
          </w:divBdr>
        </w:div>
        <w:div w:id="2092504174">
          <w:marLeft w:val="0"/>
          <w:marRight w:val="0"/>
          <w:marTop w:val="0"/>
          <w:marBottom w:val="0"/>
          <w:divBdr>
            <w:top w:val="none" w:sz="0" w:space="0" w:color="auto"/>
            <w:left w:val="none" w:sz="0" w:space="0" w:color="auto"/>
            <w:bottom w:val="none" w:sz="0" w:space="0" w:color="auto"/>
            <w:right w:val="none" w:sz="0" w:space="0" w:color="auto"/>
          </w:divBdr>
        </w:div>
        <w:div w:id="1531646155">
          <w:marLeft w:val="0"/>
          <w:marRight w:val="0"/>
          <w:marTop w:val="0"/>
          <w:marBottom w:val="0"/>
          <w:divBdr>
            <w:top w:val="none" w:sz="0" w:space="0" w:color="auto"/>
            <w:left w:val="none" w:sz="0" w:space="0" w:color="auto"/>
            <w:bottom w:val="none" w:sz="0" w:space="0" w:color="auto"/>
            <w:right w:val="none" w:sz="0" w:space="0" w:color="auto"/>
          </w:divBdr>
        </w:div>
        <w:div w:id="11178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rs-pr.de/presse/20211124_fap" TargetMode="External"/><Relationship Id="rId18" Type="http://schemas.openxmlformats.org/officeDocument/2006/relationships/hyperlink" Target="https://www.pirmasens.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5" Type="http://schemas.openxmlformats.org/officeDocument/2006/relationships/webSettings" Target="webSettings.xml"/><Relationship Id="rId15" Type="http://schemas.openxmlformats.org/officeDocument/2006/relationships/hyperlink" Target="https://www.forumaltepost.de" TargetMode="External"/><Relationship Id="rId23" Type="http://schemas.openxmlformats.org/officeDocument/2006/relationships/theme" Target="theme/theme1.xml"/><Relationship Id="rId10" Type="http://schemas.openxmlformats.org/officeDocument/2006/relationships/hyperlink" Target="mailto:altepost@pirmasens.de" TargetMode="External"/><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tepost@pirmasens.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1124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1124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920E4-6B40-4900-B9EB-C3B607E6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1058</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Inspirierender Rahmen für „Max und Gerda Kratz – Eine Künstlerehe“ (Forum ALTE POST) Pressemeldung vom 24.11.2021</vt:lpstr>
    </vt:vector>
  </TitlesOfParts>
  <Company>Stadtverwaltung Pirmasens</Company>
  <LinksUpToDate>false</LinksUpToDate>
  <CharactersWithSpaces>8248</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Inspirierender Rahmen für „Max und Gerda Kratz – Eine Künstlerehe“ (Forum ALTE POST) Pressemeldung vom 24.11.2021</dc:title>
  <dc:creator>Sabine Sturm</dc:creator>
  <cp:lastModifiedBy>Sabine Sturm</cp:lastModifiedBy>
  <cp:revision>2</cp:revision>
  <cp:lastPrinted>2021-11-22T09:19:00Z</cp:lastPrinted>
  <dcterms:created xsi:type="dcterms:W3CDTF">2021-11-23T10:20:00Z</dcterms:created>
  <dcterms:modified xsi:type="dcterms:W3CDTF">2021-11-23T10:20:00Z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