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4F3EA35D" w:rsidR="00271989" w:rsidRPr="00AA134B" w:rsidRDefault="007A4FB4">
            <w:pPr>
              <w:widowControl w:val="0"/>
              <w:tabs>
                <w:tab w:val="left" w:pos="3544"/>
              </w:tabs>
              <w:ind w:right="142"/>
              <w:jc w:val="right"/>
              <w:rPr>
                <w:rFonts w:ascii="Arial" w:hAnsi="Arial"/>
                <w:caps/>
                <w:position w:val="34"/>
                <w:sz w:val="28"/>
              </w:rPr>
            </w:pPr>
            <w:r>
              <w:rPr>
                <w:rFonts w:ascii="Arial" w:hAnsi="Arial"/>
                <w:caps/>
                <w:position w:val="34"/>
                <w:sz w:val="28"/>
              </w:rPr>
              <w:t xml:space="preserve"> </w:t>
            </w:r>
            <w:r w:rsidR="00B81BC5"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4D75F727" w:rsidR="00604496" w:rsidRPr="00AA134B" w:rsidRDefault="00604496" w:rsidP="007448F9">
      <w:pPr>
        <w:spacing w:after="120" w:line="360" w:lineRule="auto"/>
        <w:jc w:val="right"/>
        <w:rPr>
          <w:rFonts w:ascii="Arial" w:eastAsia="Arial" w:hAnsi="Arial" w:cs="Arial"/>
          <w:sz w:val="22"/>
          <w:szCs w:val="22"/>
        </w:rPr>
      </w:pPr>
      <w:r w:rsidRPr="00AA134B">
        <w:rPr>
          <w:rFonts w:ascii="Arial" w:eastAsia="Arial" w:hAnsi="Arial" w:cs="Arial"/>
          <w:sz w:val="22"/>
          <w:szCs w:val="22"/>
        </w:rPr>
        <w:t>Pirmasens,</w:t>
      </w:r>
      <w:r w:rsidR="004D233E">
        <w:rPr>
          <w:rFonts w:ascii="Arial" w:eastAsia="Arial" w:hAnsi="Arial" w:cs="Arial"/>
          <w:sz w:val="22"/>
          <w:szCs w:val="22"/>
        </w:rPr>
        <w:t xml:space="preserve"> </w:t>
      </w:r>
      <w:r w:rsidR="0013672B">
        <w:rPr>
          <w:rFonts w:ascii="Arial" w:eastAsia="Arial" w:hAnsi="Arial" w:cs="Arial"/>
          <w:sz w:val="22"/>
          <w:szCs w:val="22"/>
        </w:rPr>
        <w:t>8</w:t>
      </w:r>
      <w:r w:rsidR="00A770A6">
        <w:rPr>
          <w:rFonts w:ascii="Arial" w:eastAsia="Arial" w:hAnsi="Arial" w:cs="Arial"/>
          <w:sz w:val="22"/>
          <w:szCs w:val="22"/>
        </w:rPr>
        <w:t xml:space="preserve">. </w:t>
      </w:r>
      <w:r w:rsidR="0013672B">
        <w:rPr>
          <w:rFonts w:ascii="Arial" w:eastAsia="Arial" w:hAnsi="Arial" w:cs="Arial"/>
          <w:sz w:val="22"/>
          <w:szCs w:val="22"/>
        </w:rPr>
        <w:t>September</w:t>
      </w:r>
      <w:r w:rsidR="00B4406F">
        <w:rPr>
          <w:rFonts w:ascii="Arial" w:eastAsia="Arial" w:hAnsi="Arial" w:cs="Arial"/>
          <w:sz w:val="22"/>
          <w:szCs w:val="22"/>
        </w:rPr>
        <w:t xml:space="preserve"> </w:t>
      </w:r>
      <w:r w:rsidRPr="007C1246">
        <w:rPr>
          <w:rFonts w:ascii="Arial" w:eastAsia="Arial" w:hAnsi="Arial" w:cs="Arial"/>
          <w:sz w:val="22"/>
          <w:szCs w:val="22"/>
        </w:rPr>
        <w:t>20</w:t>
      </w:r>
      <w:r w:rsidR="000A091F" w:rsidRPr="007C1246">
        <w:rPr>
          <w:rFonts w:ascii="Arial" w:eastAsia="Arial" w:hAnsi="Arial" w:cs="Arial"/>
          <w:sz w:val="22"/>
          <w:szCs w:val="22"/>
        </w:rPr>
        <w:t>2</w:t>
      </w:r>
      <w:r w:rsidR="00B4406F">
        <w:rPr>
          <w:rFonts w:ascii="Arial" w:eastAsia="Arial" w:hAnsi="Arial" w:cs="Arial"/>
          <w:sz w:val="22"/>
          <w:szCs w:val="22"/>
        </w:rPr>
        <w:t>1</w:t>
      </w:r>
    </w:p>
    <w:p w14:paraId="05AD56D6" w14:textId="388834FE" w:rsidR="003823E3" w:rsidRPr="009F4ED6" w:rsidRDefault="003823E3" w:rsidP="009A31A0">
      <w:pPr>
        <w:spacing w:line="360" w:lineRule="atLeast"/>
        <w:ind w:right="142"/>
        <w:rPr>
          <w:rFonts w:ascii="Arial" w:eastAsia="Arial" w:hAnsi="Arial" w:cs="Arial"/>
          <w:b/>
          <w:bCs/>
          <w:sz w:val="32"/>
          <w:szCs w:val="32"/>
        </w:rPr>
      </w:pPr>
      <w:r w:rsidRPr="009F4ED6">
        <w:rPr>
          <w:rFonts w:ascii="Arial" w:eastAsia="Arial" w:hAnsi="Arial" w:cs="Arial"/>
          <w:b/>
          <w:bCs/>
          <w:sz w:val="32"/>
          <w:szCs w:val="32"/>
        </w:rPr>
        <w:t>Auf den Spuren von Volker Lehnert:</w:t>
      </w:r>
      <w:r w:rsidR="009F4ED6" w:rsidRPr="009F4ED6">
        <w:rPr>
          <w:rFonts w:ascii="Arial" w:eastAsia="Arial" w:hAnsi="Arial" w:cs="Arial"/>
          <w:b/>
          <w:bCs/>
          <w:sz w:val="32"/>
          <w:szCs w:val="32"/>
        </w:rPr>
        <w:t xml:space="preserve"> Das </w:t>
      </w:r>
      <w:r w:rsidR="004F0EB7">
        <w:rPr>
          <w:rFonts w:ascii="Arial" w:eastAsia="Arial" w:hAnsi="Arial" w:cs="Arial"/>
          <w:b/>
          <w:bCs/>
          <w:sz w:val="32"/>
          <w:szCs w:val="32"/>
        </w:rPr>
        <w:t>Begleit</w:t>
      </w:r>
      <w:r w:rsidR="009F4ED6" w:rsidRPr="009F4ED6">
        <w:rPr>
          <w:rFonts w:ascii="Arial" w:eastAsia="Arial" w:hAnsi="Arial" w:cs="Arial"/>
          <w:b/>
          <w:bCs/>
          <w:sz w:val="32"/>
          <w:szCs w:val="32"/>
        </w:rPr>
        <w:t>programm zu „Flurstücke. Gewesene Gehäuse“</w:t>
      </w:r>
    </w:p>
    <w:p w14:paraId="7F82DCA4" w14:textId="77777777" w:rsidR="009A31A0" w:rsidRPr="000C5F01" w:rsidRDefault="009A31A0" w:rsidP="009A31A0">
      <w:pPr>
        <w:spacing w:line="360" w:lineRule="atLeast"/>
        <w:ind w:right="142"/>
        <w:rPr>
          <w:rFonts w:ascii="Arial" w:eastAsia="Arial" w:hAnsi="Arial" w:cs="Arial"/>
          <w:b/>
          <w:bCs/>
          <w:sz w:val="32"/>
          <w:szCs w:val="32"/>
        </w:rPr>
      </w:pPr>
    </w:p>
    <w:p w14:paraId="2B2082DF" w14:textId="78395F70" w:rsidR="00AA232F" w:rsidRDefault="004F1CFD" w:rsidP="00220EF6">
      <w:pPr>
        <w:pStyle w:val="Kopfzeile"/>
        <w:numPr>
          <w:ilvl w:val="0"/>
          <w:numId w:val="1"/>
        </w:numPr>
        <w:tabs>
          <w:tab w:val="clear" w:pos="4536"/>
          <w:tab w:val="clear" w:pos="9072"/>
          <w:tab w:val="left" w:pos="8100"/>
        </w:tabs>
        <w:suppressAutoHyphens/>
        <w:spacing w:line="360" w:lineRule="atLeast"/>
        <w:jc w:val="both"/>
        <w:rPr>
          <w:b/>
          <w:bCs/>
          <w:szCs w:val="24"/>
        </w:rPr>
      </w:pPr>
      <w:r>
        <w:rPr>
          <w:b/>
          <w:bCs/>
          <w:szCs w:val="24"/>
        </w:rPr>
        <w:t>K</w:t>
      </w:r>
      <w:r w:rsidR="00412682">
        <w:rPr>
          <w:b/>
          <w:bCs/>
          <w:szCs w:val="24"/>
        </w:rPr>
        <w:t xml:space="preserve">reative </w:t>
      </w:r>
      <w:r>
        <w:rPr>
          <w:b/>
          <w:bCs/>
          <w:szCs w:val="24"/>
        </w:rPr>
        <w:t>Herbstferien-W</w:t>
      </w:r>
      <w:r w:rsidR="009F4ED6">
        <w:rPr>
          <w:b/>
          <w:bCs/>
          <w:szCs w:val="24"/>
        </w:rPr>
        <w:t xml:space="preserve">orkshops </w:t>
      </w:r>
      <w:r w:rsidR="004F0EB7">
        <w:rPr>
          <w:b/>
          <w:bCs/>
          <w:szCs w:val="24"/>
        </w:rPr>
        <w:t>für Kinder und Erwachsene</w:t>
      </w:r>
      <w:r w:rsidR="0071138B">
        <w:rPr>
          <w:b/>
          <w:bCs/>
          <w:szCs w:val="24"/>
        </w:rPr>
        <w:t>,</w:t>
      </w:r>
      <w:r w:rsidR="004F0EB7">
        <w:rPr>
          <w:b/>
          <w:bCs/>
          <w:szCs w:val="24"/>
        </w:rPr>
        <w:t xml:space="preserve"> </w:t>
      </w:r>
      <w:r>
        <w:rPr>
          <w:b/>
          <w:bCs/>
          <w:szCs w:val="24"/>
        </w:rPr>
        <w:t xml:space="preserve">Führungen </w:t>
      </w:r>
      <w:r w:rsidR="004F0EB7">
        <w:rPr>
          <w:b/>
          <w:bCs/>
          <w:szCs w:val="24"/>
        </w:rPr>
        <w:t xml:space="preserve">sowie </w:t>
      </w:r>
      <w:r w:rsidR="00412682">
        <w:rPr>
          <w:b/>
          <w:bCs/>
          <w:szCs w:val="24"/>
        </w:rPr>
        <w:t>ein Li</w:t>
      </w:r>
      <w:r w:rsidR="00C507D0">
        <w:rPr>
          <w:b/>
          <w:bCs/>
          <w:szCs w:val="24"/>
        </w:rPr>
        <w:t xml:space="preserve">ve-Gespräch mit dem Künstler </w:t>
      </w:r>
      <w:r w:rsidR="004F0EB7">
        <w:rPr>
          <w:b/>
          <w:bCs/>
          <w:szCs w:val="24"/>
        </w:rPr>
        <w:t>umrahmen</w:t>
      </w:r>
      <w:r w:rsidR="00C507D0">
        <w:rPr>
          <w:b/>
          <w:bCs/>
          <w:szCs w:val="24"/>
        </w:rPr>
        <w:t xml:space="preserve"> n</w:t>
      </w:r>
      <w:r w:rsidR="00AA232F">
        <w:rPr>
          <w:b/>
          <w:bCs/>
          <w:szCs w:val="24"/>
        </w:rPr>
        <w:t xml:space="preserve">eue Wechselausstellung </w:t>
      </w:r>
      <w:r w:rsidR="00D027DC">
        <w:rPr>
          <w:b/>
          <w:bCs/>
          <w:szCs w:val="24"/>
        </w:rPr>
        <w:t xml:space="preserve">im </w:t>
      </w:r>
      <w:r w:rsidR="00AA232F">
        <w:rPr>
          <w:b/>
          <w:bCs/>
          <w:szCs w:val="24"/>
        </w:rPr>
        <w:t xml:space="preserve">Pirmasenser </w:t>
      </w:r>
      <w:r w:rsidR="00D027DC">
        <w:rPr>
          <w:b/>
          <w:bCs/>
          <w:szCs w:val="24"/>
        </w:rPr>
        <w:t xml:space="preserve">Kulturzentrum </w:t>
      </w:r>
      <w:r w:rsidR="00C507D0">
        <w:rPr>
          <w:b/>
          <w:bCs/>
          <w:szCs w:val="24"/>
        </w:rPr>
        <w:t>Forum ALTE POST</w:t>
      </w:r>
    </w:p>
    <w:p w14:paraId="33124135" w14:textId="686700D6" w:rsidR="00737652" w:rsidRDefault="00737652" w:rsidP="00220EF6">
      <w:pPr>
        <w:pStyle w:val="Kopfzeile"/>
        <w:numPr>
          <w:ilvl w:val="0"/>
          <w:numId w:val="1"/>
        </w:numPr>
        <w:tabs>
          <w:tab w:val="clear" w:pos="4536"/>
          <w:tab w:val="clear" w:pos="9072"/>
          <w:tab w:val="left" w:pos="8100"/>
        </w:tabs>
        <w:suppressAutoHyphens/>
        <w:spacing w:line="360" w:lineRule="atLeast"/>
        <w:jc w:val="both"/>
        <w:rPr>
          <w:b/>
          <w:bCs/>
          <w:szCs w:val="24"/>
        </w:rPr>
      </w:pPr>
      <w:r>
        <w:rPr>
          <w:b/>
          <w:bCs/>
          <w:szCs w:val="24"/>
        </w:rPr>
        <w:t>Grundsätzliche Geltung der 3-G-Regel und Pflicht zur Voranmeldung für alle Veranstaltungen</w:t>
      </w:r>
    </w:p>
    <w:p w14:paraId="301601BA" w14:textId="7DAAAFA4" w:rsidR="00D605E9" w:rsidRPr="0045476B" w:rsidRDefault="001B6B17" w:rsidP="004F0EB7">
      <w:pPr>
        <w:pStyle w:val="Kopfzeile"/>
        <w:tabs>
          <w:tab w:val="clear" w:pos="4536"/>
          <w:tab w:val="clear" w:pos="9072"/>
          <w:tab w:val="left" w:pos="8100"/>
        </w:tabs>
        <w:suppressAutoHyphens/>
        <w:spacing w:before="120" w:line="360" w:lineRule="atLeast"/>
        <w:jc w:val="both"/>
        <w:rPr>
          <w:b/>
          <w:bCs/>
          <w:i/>
          <w:sz w:val="22"/>
          <w:szCs w:val="22"/>
        </w:rPr>
      </w:pPr>
      <w:r>
        <w:rPr>
          <w:b/>
          <w:bCs/>
          <w:i/>
          <w:sz w:val="22"/>
          <w:szCs w:val="22"/>
        </w:rPr>
        <w:t xml:space="preserve">      </w:t>
      </w:r>
      <w:r w:rsidR="00D605E9" w:rsidRPr="0045476B">
        <w:rPr>
          <w:b/>
          <w:bCs/>
          <w:i/>
          <w:sz w:val="22"/>
          <w:szCs w:val="22"/>
        </w:rPr>
        <w:t xml:space="preserve">(Forum ALTE POST Pirmasens, </w:t>
      </w:r>
      <w:r w:rsidR="00D605E9">
        <w:rPr>
          <w:b/>
          <w:bCs/>
          <w:i/>
          <w:sz w:val="22"/>
          <w:szCs w:val="22"/>
        </w:rPr>
        <w:t>11</w:t>
      </w:r>
      <w:r w:rsidR="00D605E9" w:rsidRPr="0045476B">
        <w:rPr>
          <w:b/>
          <w:bCs/>
          <w:i/>
          <w:sz w:val="22"/>
          <w:szCs w:val="22"/>
        </w:rPr>
        <w:t>. </w:t>
      </w:r>
      <w:r w:rsidR="00D605E9">
        <w:rPr>
          <w:b/>
          <w:bCs/>
          <w:i/>
          <w:sz w:val="22"/>
          <w:szCs w:val="22"/>
        </w:rPr>
        <w:t xml:space="preserve">September </w:t>
      </w:r>
      <w:r w:rsidR="00D605E9" w:rsidRPr="0045476B">
        <w:rPr>
          <w:b/>
          <w:bCs/>
          <w:i/>
          <w:sz w:val="22"/>
          <w:szCs w:val="22"/>
        </w:rPr>
        <w:t xml:space="preserve">bis </w:t>
      </w:r>
      <w:r w:rsidR="00D605E9">
        <w:rPr>
          <w:b/>
          <w:bCs/>
          <w:i/>
          <w:sz w:val="22"/>
          <w:szCs w:val="22"/>
        </w:rPr>
        <w:t>31</w:t>
      </w:r>
      <w:r w:rsidR="00D605E9" w:rsidRPr="0045476B">
        <w:rPr>
          <w:b/>
          <w:bCs/>
          <w:i/>
          <w:sz w:val="22"/>
          <w:szCs w:val="22"/>
        </w:rPr>
        <w:t>. </w:t>
      </w:r>
      <w:r w:rsidR="00D605E9">
        <w:rPr>
          <w:b/>
          <w:bCs/>
          <w:i/>
          <w:sz w:val="22"/>
          <w:szCs w:val="22"/>
        </w:rPr>
        <w:t xml:space="preserve">Oktober </w:t>
      </w:r>
      <w:r w:rsidR="00D605E9" w:rsidRPr="0045476B">
        <w:rPr>
          <w:b/>
          <w:bCs/>
          <w:i/>
          <w:sz w:val="22"/>
          <w:szCs w:val="22"/>
        </w:rPr>
        <w:t>2021)</w:t>
      </w:r>
    </w:p>
    <w:p w14:paraId="1C960EEB" w14:textId="77777777" w:rsidR="009A31A0" w:rsidRPr="00B1737A" w:rsidRDefault="009A31A0" w:rsidP="009A31A0">
      <w:pPr>
        <w:pStyle w:val="Kopfzeile"/>
        <w:tabs>
          <w:tab w:val="clear" w:pos="4536"/>
          <w:tab w:val="clear" w:pos="9072"/>
          <w:tab w:val="left" w:pos="8100"/>
        </w:tabs>
        <w:suppressAutoHyphens/>
        <w:spacing w:line="360" w:lineRule="atLeast"/>
        <w:ind w:left="360"/>
        <w:jc w:val="both"/>
        <w:rPr>
          <w:b/>
          <w:bCs/>
          <w:szCs w:val="24"/>
        </w:rPr>
      </w:pPr>
    </w:p>
    <w:p w14:paraId="61C1A5B0" w14:textId="1952859F" w:rsidR="00DE077E" w:rsidRDefault="004F0EB7" w:rsidP="008B04C6">
      <w:pPr>
        <w:spacing w:line="360" w:lineRule="atLeast"/>
        <w:ind w:leftChars="827" w:left="1985" w:firstLine="567"/>
        <w:jc w:val="both"/>
        <w:rPr>
          <w:rFonts w:ascii="Arial" w:eastAsia="Arial" w:hAnsi="Arial" w:cs="Arial"/>
          <w:szCs w:val="24"/>
        </w:rPr>
      </w:pPr>
      <w:r>
        <w:rPr>
          <w:rFonts w:ascii="Arial" w:eastAsia="Arial" w:hAnsi="Arial" w:cs="Arial"/>
          <w:szCs w:val="24"/>
        </w:rPr>
        <w:t>Am 11. September öffnen sich im Forum ALTE POST die Tore für die neue Wechselausstellung „Flurstücke. Gewesene Gehäuse“</w:t>
      </w:r>
      <w:r w:rsidR="00DA0A67">
        <w:rPr>
          <w:rFonts w:ascii="Arial" w:eastAsia="Arial" w:hAnsi="Arial" w:cs="Arial"/>
          <w:szCs w:val="24"/>
        </w:rPr>
        <w:t xml:space="preserve">. Bis zum 31. Oktober 2021 zeigt das Pirmasenser Kulturzentrum </w:t>
      </w:r>
      <w:r w:rsidR="00AB5E19">
        <w:rPr>
          <w:rFonts w:ascii="Arial" w:eastAsia="Arial" w:hAnsi="Arial" w:cs="Arial"/>
          <w:szCs w:val="24"/>
        </w:rPr>
        <w:t xml:space="preserve">darin außergewöhnliche Zeichnungen von Volker Lehnert. </w:t>
      </w:r>
      <w:r w:rsidR="00D405B8">
        <w:rPr>
          <w:rFonts w:ascii="Arial" w:eastAsia="Arial" w:hAnsi="Arial" w:cs="Arial"/>
          <w:szCs w:val="24"/>
        </w:rPr>
        <w:t xml:space="preserve">Entstanden sind die präsentierten </w:t>
      </w:r>
      <w:r w:rsidR="00DF4DF8">
        <w:rPr>
          <w:rFonts w:ascii="Arial" w:eastAsia="Arial" w:hAnsi="Arial" w:cs="Arial"/>
          <w:szCs w:val="24"/>
        </w:rPr>
        <w:t xml:space="preserve">knapp </w:t>
      </w:r>
      <w:r w:rsidR="00AB5E19">
        <w:rPr>
          <w:rFonts w:ascii="Arial" w:eastAsia="Arial" w:hAnsi="Arial" w:cs="Arial"/>
          <w:szCs w:val="24"/>
        </w:rPr>
        <w:t xml:space="preserve">150 Werke </w:t>
      </w:r>
      <w:r w:rsidR="00DF4DF8">
        <w:rPr>
          <w:rFonts w:ascii="Arial" w:eastAsia="Arial" w:hAnsi="Arial" w:cs="Arial"/>
          <w:szCs w:val="24"/>
        </w:rPr>
        <w:t xml:space="preserve">des </w:t>
      </w:r>
      <w:r w:rsidR="00AB5E19">
        <w:rPr>
          <w:rFonts w:ascii="Arial" w:eastAsia="Arial" w:hAnsi="Arial" w:cs="Arial"/>
          <w:szCs w:val="24"/>
        </w:rPr>
        <w:t>Saarbrücker Künstler</w:t>
      </w:r>
      <w:r w:rsidR="00DF4DF8">
        <w:rPr>
          <w:rFonts w:ascii="Arial" w:eastAsia="Arial" w:hAnsi="Arial" w:cs="Arial"/>
          <w:szCs w:val="24"/>
        </w:rPr>
        <w:t>s auf seinen Reisen nach Italien, Spanien und Frankreich</w:t>
      </w:r>
      <w:r w:rsidR="00B6220F">
        <w:rPr>
          <w:rFonts w:ascii="Arial" w:eastAsia="Arial" w:hAnsi="Arial" w:cs="Arial"/>
          <w:szCs w:val="24"/>
        </w:rPr>
        <w:t>. N</w:t>
      </w:r>
      <w:r w:rsidR="00DF4DF8">
        <w:rPr>
          <w:rFonts w:ascii="Arial" w:eastAsia="Arial" w:hAnsi="Arial" w:cs="Arial"/>
          <w:szCs w:val="24"/>
        </w:rPr>
        <w:t xml:space="preserve">ach seiner Rückkehr hat er sie </w:t>
      </w:r>
      <w:r w:rsidR="00DE077E">
        <w:rPr>
          <w:rFonts w:ascii="Arial" w:eastAsia="Arial" w:hAnsi="Arial" w:cs="Arial"/>
          <w:szCs w:val="24"/>
        </w:rPr>
        <w:t xml:space="preserve">dann </w:t>
      </w:r>
      <w:r w:rsidR="00DF4DF8">
        <w:rPr>
          <w:rFonts w:ascii="Arial" w:eastAsia="Arial" w:hAnsi="Arial" w:cs="Arial"/>
          <w:szCs w:val="24"/>
        </w:rPr>
        <w:t xml:space="preserve">mit unterschiedlichsten Techniken zu </w:t>
      </w:r>
      <w:r w:rsidR="00A3682D">
        <w:rPr>
          <w:rFonts w:ascii="Arial" w:eastAsia="Arial" w:hAnsi="Arial" w:cs="Arial"/>
          <w:szCs w:val="24"/>
        </w:rPr>
        <w:t xml:space="preserve">„Erinnerungsbildern“ </w:t>
      </w:r>
      <w:r w:rsidR="00DC3122">
        <w:rPr>
          <w:rFonts w:ascii="Arial" w:eastAsia="Arial" w:hAnsi="Arial" w:cs="Arial"/>
          <w:szCs w:val="24"/>
        </w:rPr>
        <w:t>ausgestaltet</w:t>
      </w:r>
      <w:r w:rsidR="007909FC">
        <w:rPr>
          <w:rFonts w:ascii="Arial" w:eastAsia="Arial" w:hAnsi="Arial" w:cs="Arial"/>
          <w:szCs w:val="24"/>
        </w:rPr>
        <w:t xml:space="preserve"> – </w:t>
      </w:r>
      <w:r w:rsidR="00DE077E">
        <w:rPr>
          <w:rFonts w:ascii="Arial" w:eastAsia="Arial" w:hAnsi="Arial" w:cs="Arial"/>
          <w:szCs w:val="24"/>
        </w:rPr>
        <w:t>in der Tradition eines „reisenden Zeichners“</w:t>
      </w:r>
      <w:r w:rsidR="007909FC">
        <w:rPr>
          <w:rFonts w:ascii="Arial" w:eastAsia="Arial" w:hAnsi="Arial" w:cs="Arial"/>
          <w:szCs w:val="24"/>
        </w:rPr>
        <w:t xml:space="preserve">, </w:t>
      </w:r>
      <w:r w:rsidR="00445382">
        <w:rPr>
          <w:rFonts w:ascii="Arial" w:eastAsia="Arial" w:hAnsi="Arial" w:cs="Arial"/>
          <w:szCs w:val="24"/>
        </w:rPr>
        <w:t xml:space="preserve">wie </w:t>
      </w:r>
      <w:r w:rsidR="007909FC">
        <w:rPr>
          <w:rFonts w:ascii="Arial" w:eastAsia="Arial" w:hAnsi="Arial" w:cs="Arial"/>
          <w:szCs w:val="24"/>
        </w:rPr>
        <w:t xml:space="preserve">es auch </w:t>
      </w:r>
      <w:r w:rsidR="00DE077E">
        <w:rPr>
          <w:rFonts w:ascii="Arial" w:eastAsia="Arial" w:hAnsi="Arial" w:cs="Arial"/>
          <w:szCs w:val="24"/>
        </w:rPr>
        <w:t>Heinrich Bürkel</w:t>
      </w:r>
      <w:r w:rsidR="001D4835">
        <w:rPr>
          <w:rFonts w:ascii="Arial" w:eastAsia="Arial" w:hAnsi="Arial" w:cs="Arial"/>
          <w:szCs w:val="24"/>
        </w:rPr>
        <w:t xml:space="preserve"> (1802-1869)</w:t>
      </w:r>
      <w:r w:rsidR="007909FC">
        <w:rPr>
          <w:rFonts w:ascii="Arial" w:eastAsia="Arial" w:hAnsi="Arial" w:cs="Arial"/>
          <w:szCs w:val="24"/>
        </w:rPr>
        <w:t xml:space="preserve"> war</w:t>
      </w:r>
      <w:r w:rsidR="001D4835">
        <w:rPr>
          <w:rFonts w:ascii="Arial" w:eastAsia="Arial" w:hAnsi="Arial" w:cs="Arial"/>
          <w:szCs w:val="24"/>
        </w:rPr>
        <w:t>.</w:t>
      </w:r>
      <w:r w:rsidR="00445382">
        <w:rPr>
          <w:rFonts w:ascii="Arial" w:eastAsia="Arial" w:hAnsi="Arial" w:cs="Arial"/>
          <w:szCs w:val="24"/>
        </w:rPr>
        <w:t xml:space="preserve"> </w:t>
      </w:r>
      <w:r w:rsidR="001D4835">
        <w:rPr>
          <w:rFonts w:ascii="Arial" w:eastAsia="Arial" w:hAnsi="Arial" w:cs="Arial"/>
          <w:szCs w:val="24"/>
        </w:rPr>
        <w:t xml:space="preserve">Der in Pirmasens geborene Maler </w:t>
      </w:r>
      <w:r w:rsidR="007909FC">
        <w:rPr>
          <w:rFonts w:ascii="Arial" w:eastAsia="Arial" w:hAnsi="Arial" w:cs="Arial"/>
          <w:szCs w:val="24"/>
        </w:rPr>
        <w:t xml:space="preserve">vollendete </w:t>
      </w:r>
      <w:r w:rsidR="00445382">
        <w:rPr>
          <w:rFonts w:ascii="Arial" w:eastAsia="Arial" w:hAnsi="Arial" w:cs="Arial"/>
          <w:szCs w:val="24"/>
        </w:rPr>
        <w:t xml:space="preserve">zu Zeiten der Romantik </w:t>
      </w:r>
      <w:r w:rsidR="0053251B">
        <w:rPr>
          <w:rFonts w:ascii="Arial" w:eastAsia="Arial" w:hAnsi="Arial" w:cs="Arial"/>
          <w:szCs w:val="24"/>
        </w:rPr>
        <w:t xml:space="preserve">auf die gleiche Weise vor Ort gefertigte Zeichnungen </w:t>
      </w:r>
      <w:r w:rsidR="007909FC">
        <w:rPr>
          <w:rFonts w:ascii="Arial" w:eastAsia="Arial" w:hAnsi="Arial" w:cs="Arial"/>
          <w:szCs w:val="24"/>
        </w:rPr>
        <w:t>im heimischen Atelier</w:t>
      </w:r>
      <w:r w:rsidR="0053251B">
        <w:rPr>
          <w:rFonts w:ascii="Arial" w:eastAsia="Arial" w:hAnsi="Arial" w:cs="Arial"/>
          <w:szCs w:val="24"/>
        </w:rPr>
        <w:t>.</w:t>
      </w:r>
      <w:r w:rsidR="00760D04">
        <w:rPr>
          <w:rFonts w:ascii="Arial" w:eastAsia="Arial" w:hAnsi="Arial" w:cs="Arial"/>
          <w:szCs w:val="24"/>
        </w:rPr>
        <w:t xml:space="preserve"> Eine Auswahl seiner Werke präsentiert das Forum ALTE POST in einer eigenen Dauerausstellung.</w:t>
      </w:r>
    </w:p>
    <w:p w14:paraId="3085FB16" w14:textId="55D10C2D" w:rsidR="00262D6D" w:rsidRDefault="00262D6D" w:rsidP="008B04C6">
      <w:pPr>
        <w:spacing w:line="360" w:lineRule="atLeast"/>
        <w:ind w:leftChars="827" w:left="1985" w:firstLine="567"/>
        <w:jc w:val="both"/>
        <w:rPr>
          <w:rFonts w:ascii="Arial" w:eastAsia="Arial" w:hAnsi="Arial" w:cs="Arial"/>
          <w:szCs w:val="24"/>
        </w:rPr>
      </w:pPr>
    </w:p>
    <w:p w14:paraId="04DC9264" w14:textId="473BC677" w:rsidR="00BD5263" w:rsidRDefault="00175882" w:rsidP="008B04C6">
      <w:pPr>
        <w:spacing w:line="360" w:lineRule="atLeast"/>
        <w:ind w:leftChars="827" w:left="1985" w:firstLine="567"/>
        <w:jc w:val="both"/>
        <w:rPr>
          <w:rFonts w:ascii="Arial" w:eastAsia="Arial" w:hAnsi="Arial" w:cs="Arial"/>
        </w:rPr>
      </w:pPr>
      <w:r>
        <w:rPr>
          <w:rFonts w:ascii="Arial" w:eastAsia="Arial" w:hAnsi="Arial" w:cs="Arial"/>
          <w:szCs w:val="24"/>
        </w:rPr>
        <w:t>Rund um „Flurstücke. Gewesene Gehäuse“</w:t>
      </w:r>
      <w:r w:rsidR="00BD3266">
        <w:rPr>
          <w:rFonts w:ascii="Arial" w:eastAsia="Arial" w:hAnsi="Arial" w:cs="Arial"/>
          <w:szCs w:val="24"/>
        </w:rPr>
        <w:t xml:space="preserve"> bietet das museumspädagogische Team ein </w:t>
      </w:r>
      <w:r w:rsidR="00DD5A72">
        <w:rPr>
          <w:rFonts w:ascii="Arial" w:eastAsia="Arial" w:hAnsi="Arial" w:cs="Arial"/>
          <w:szCs w:val="24"/>
        </w:rPr>
        <w:t>kreatives wie informatives Rahmenprogramm an</w:t>
      </w:r>
      <w:r w:rsidR="0071138B">
        <w:rPr>
          <w:rFonts w:ascii="Arial" w:eastAsia="Arial" w:hAnsi="Arial" w:cs="Arial"/>
          <w:szCs w:val="24"/>
        </w:rPr>
        <w:t xml:space="preserve">, unter anderem mit Workshops während der rheinland-pfälzischen </w:t>
      </w:r>
      <w:r w:rsidR="008B26B0">
        <w:rPr>
          <w:rFonts w:ascii="Arial" w:eastAsia="Arial" w:hAnsi="Arial" w:cs="Arial"/>
          <w:szCs w:val="24"/>
        </w:rPr>
        <w:t>Herbstferien</w:t>
      </w:r>
      <w:r w:rsidR="00DD5A72">
        <w:rPr>
          <w:rFonts w:ascii="Arial" w:eastAsia="Arial" w:hAnsi="Arial" w:cs="Arial"/>
          <w:szCs w:val="24"/>
        </w:rPr>
        <w:t xml:space="preserve">. </w:t>
      </w:r>
      <w:r w:rsidR="00BD5263">
        <w:rPr>
          <w:rFonts w:ascii="Arial" w:eastAsia="Arial" w:hAnsi="Arial" w:cs="Arial"/>
          <w:szCs w:val="24"/>
        </w:rPr>
        <w:t xml:space="preserve">Pandemie-bedingt gilt für </w:t>
      </w:r>
      <w:r w:rsidR="00311E11">
        <w:rPr>
          <w:rFonts w:ascii="Arial" w:eastAsia="Arial" w:hAnsi="Arial" w:cs="Arial"/>
          <w:szCs w:val="24"/>
        </w:rPr>
        <w:t xml:space="preserve">eine Teilnahme an allen </w:t>
      </w:r>
      <w:r w:rsidR="00E879CF">
        <w:rPr>
          <w:rFonts w:ascii="Arial" w:eastAsia="Arial" w:hAnsi="Arial" w:cs="Arial"/>
          <w:szCs w:val="24"/>
        </w:rPr>
        <w:t xml:space="preserve">Veranstaltungen </w:t>
      </w:r>
      <w:r w:rsidR="00BD5263">
        <w:rPr>
          <w:rFonts w:ascii="Arial" w:eastAsia="Arial" w:hAnsi="Arial" w:cs="Arial"/>
          <w:szCs w:val="24"/>
        </w:rPr>
        <w:t xml:space="preserve">die 3-G-Regel, zudem </w:t>
      </w:r>
      <w:r w:rsidR="00E879CF">
        <w:rPr>
          <w:rFonts w:ascii="Arial" w:eastAsia="Arial" w:hAnsi="Arial" w:cs="Arial"/>
          <w:szCs w:val="24"/>
        </w:rPr>
        <w:t xml:space="preserve">besteht eine Pflicht zur Voranmeldung – </w:t>
      </w:r>
      <w:r w:rsidR="00E879CF" w:rsidRPr="00D929FA">
        <w:rPr>
          <w:rFonts w:ascii="Arial" w:eastAsia="Arial" w:hAnsi="Arial" w:cs="Arial"/>
        </w:rPr>
        <w:t>telefonisch unter 06331</w:t>
      </w:r>
      <w:r w:rsidR="00E879CF">
        <w:rPr>
          <w:rFonts w:ascii="Arial" w:eastAsia="Arial" w:hAnsi="Arial" w:cs="Arial"/>
        </w:rPr>
        <w:t xml:space="preserve"> </w:t>
      </w:r>
      <w:r w:rsidR="00E879CF" w:rsidRPr="00D929FA">
        <w:rPr>
          <w:rFonts w:ascii="Arial" w:eastAsia="Arial" w:hAnsi="Arial" w:cs="Arial"/>
        </w:rPr>
        <w:t>23927</w:t>
      </w:r>
      <w:r w:rsidR="00E879CF">
        <w:rPr>
          <w:rFonts w:ascii="Arial" w:eastAsia="Arial" w:hAnsi="Arial" w:cs="Arial"/>
        </w:rPr>
        <w:t>-</w:t>
      </w:r>
      <w:r w:rsidR="00E879CF" w:rsidRPr="00D929FA">
        <w:rPr>
          <w:rFonts w:ascii="Arial" w:eastAsia="Arial" w:hAnsi="Arial" w:cs="Arial"/>
        </w:rPr>
        <w:t xml:space="preserve">16 oder per Mail an </w:t>
      </w:r>
      <w:hyperlink r:id="rId10" w:history="1">
        <w:r w:rsidR="00E879CF" w:rsidRPr="00AC70BC">
          <w:rPr>
            <w:rStyle w:val="Hyperlink"/>
            <w:rFonts w:ascii="Arial" w:eastAsia="Arial" w:hAnsi="Arial" w:cs="Arial"/>
          </w:rPr>
          <w:t>altepost@pirmasens.de</w:t>
        </w:r>
      </w:hyperlink>
      <w:r w:rsidR="00E879CF" w:rsidRPr="00D929FA">
        <w:rPr>
          <w:rFonts w:ascii="Arial" w:eastAsia="Arial" w:hAnsi="Arial" w:cs="Arial"/>
        </w:rPr>
        <w:t>.</w:t>
      </w:r>
    </w:p>
    <w:p w14:paraId="5B39A396" w14:textId="4D45A1F6" w:rsidR="001269F9" w:rsidRDefault="001269F9" w:rsidP="008B04C6">
      <w:pPr>
        <w:spacing w:line="360" w:lineRule="atLeast"/>
        <w:ind w:leftChars="827" w:left="1985" w:firstLine="567"/>
        <w:jc w:val="both"/>
        <w:rPr>
          <w:rFonts w:ascii="Arial" w:eastAsia="Arial" w:hAnsi="Arial" w:cs="Arial"/>
        </w:rPr>
      </w:pPr>
    </w:p>
    <w:p w14:paraId="03632680" w14:textId="2C1E0570" w:rsidR="001269F9" w:rsidRDefault="001269F9" w:rsidP="008B04C6">
      <w:pPr>
        <w:spacing w:line="360" w:lineRule="atLeast"/>
        <w:ind w:leftChars="827" w:left="1985" w:firstLine="567"/>
        <w:jc w:val="both"/>
        <w:rPr>
          <w:rFonts w:ascii="Arial" w:eastAsia="Arial" w:hAnsi="Arial" w:cs="Arial"/>
          <w:szCs w:val="24"/>
        </w:rPr>
      </w:pPr>
      <w:r>
        <w:rPr>
          <w:rFonts w:ascii="Arial" w:eastAsia="Arial" w:hAnsi="Arial" w:cs="Arial"/>
        </w:rPr>
        <w:t xml:space="preserve">Ab dem 11. September ist das Forum ALTE POST wieder </w:t>
      </w:r>
      <w:r w:rsidR="00000644">
        <w:rPr>
          <w:rFonts w:ascii="Arial" w:eastAsia="Arial" w:hAnsi="Arial" w:cs="Arial"/>
        </w:rPr>
        <w:t>von Dienstag bis Sonntag von 10.00 bis 17.00 Uhr geöffnet.</w:t>
      </w:r>
    </w:p>
    <w:p w14:paraId="7FAE3D33" w14:textId="77777777" w:rsidR="00760D04" w:rsidRDefault="00760D04">
      <w:pPr>
        <w:rPr>
          <w:rFonts w:ascii="Arial" w:eastAsia="Arial" w:hAnsi="Arial" w:cs="Arial"/>
          <w:b/>
          <w:bCs/>
          <w:szCs w:val="24"/>
        </w:rPr>
      </w:pPr>
      <w:r>
        <w:rPr>
          <w:rFonts w:ascii="Arial" w:eastAsia="Arial" w:hAnsi="Arial" w:cs="Arial"/>
          <w:b/>
          <w:bCs/>
          <w:szCs w:val="24"/>
        </w:rPr>
        <w:br w:type="page"/>
      </w:r>
    </w:p>
    <w:p w14:paraId="45098F6D" w14:textId="6B9CF6A0" w:rsidR="00311E11" w:rsidRPr="00311E11" w:rsidRDefault="00311E11" w:rsidP="00311E11">
      <w:pPr>
        <w:spacing w:line="360" w:lineRule="atLeast"/>
        <w:ind w:leftChars="827" w:left="1985"/>
        <w:jc w:val="both"/>
        <w:rPr>
          <w:rFonts w:ascii="Arial" w:eastAsia="Arial" w:hAnsi="Arial" w:cs="Arial"/>
          <w:b/>
          <w:bCs/>
          <w:szCs w:val="24"/>
        </w:rPr>
      </w:pPr>
      <w:r w:rsidRPr="00311E11">
        <w:rPr>
          <w:rFonts w:ascii="Arial" w:eastAsia="Arial" w:hAnsi="Arial" w:cs="Arial"/>
          <w:b/>
          <w:bCs/>
          <w:szCs w:val="24"/>
        </w:rPr>
        <w:lastRenderedPageBreak/>
        <w:t>Öffentliche Führungen und Künstlergespräch</w:t>
      </w:r>
    </w:p>
    <w:p w14:paraId="4FCD0006" w14:textId="7EEB6C1E" w:rsidR="00BD3266" w:rsidRDefault="00311E11" w:rsidP="00311E11">
      <w:pPr>
        <w:spacing w:line="360" w:lineRule="atLeast"/>
        <w:ind w:leftChars="827" w:left="1985"/>
        <w:jc w:val="both"/>
        <w:rPr>
          <w:rFonts w:ascii="Arial" w:eastAsia="Arial" w:hAnsi="Arial" w:cs="Arial"/>
          <w:szCs w:val="24"/>
        </w:rPr>
      </w:pPr>
      <w:r>
        <w:rPr>
          <w:rFonts w:ascii="Arial" w:eastAsia="Arial" w:hAnsi="Arial" w:cs="Arial"/>
          <w:szCs w:val="24"/>
        </w:rPr>
        <w:t>A</w:t>
      </w:r>
      <w:r w:rsidR="0026300F">
        <w:rPr>
          <w:rFonts w:ascii="Arial" w:eastAsia="Arial" w:hAnsi="Arial" w:cs="Arial"/>
          <w:szCs w:val="24"/>
        </w:rPr>
        <w:t xml:space="preserve">m 19. September sowie am 3. und </w:t>
      </w:r>
      <w:r w:rsidR="00775F92">
        <w:rPr>
          <w:rFonts w:ascii="Arial" w:eastAsia="Arial" w:hAnsi="Arial" w:cs="Arial"/>
          <w:szCs w:val="24"/>
        </w:rPr>
        <w:t xml:space="preserve">17. Oktober </w:t>
      </w:r>
      <w:r w:rsidR="0027607C">
        <w:rPr>
          <w:rFonts w:ascii="Arial" w:eastAsia="Arial" w:hAnsi="Arial" w:cs="Arial"/>
          <w:szCs w:val="24"/>
        </w:rPr>
        <w:t xml:space="preserve">finden </w:t>
      </w:r>
      <w:r w:rsidR="005012D3">
        <w:rPr>
          <w:rFonts w:ascii="Arial" w:eastAsia="Arial" w:hAnsi="Arial" w:cs="Arial"/>
          <w:szCs w:val="24"/>
        </w:rPr>
        <w:t>jeweils</w:t>
      </w:r>
      <w:r w:rsidR="0027607C">
        <w:rPr>
          <w:rFonts w:ascii="Arial" w:eastAsia="Arial" w:hAnsi="Arial" w:cs="Arial"/>
          <w:szCs w:val="24"/>
        </w:rPr>
        <w:t xml:space="preserve"> </w:t>
      </w:r>
      <w:r w:rsidR="00775F92">
        <w:rPr>
          <w:rFonts w:ascii="Arial" w:eastAsia="Arial" w:hAnsi="Arial" w:cs="Arial"/>
          <w:szCs w:val="24"/>
        </w:rPr>
        <w:t xml:space="preserve">um </w:t>
      </w:r>
      <w:r w:rsidR="006A2980">
        <w:rPr>
          <w:rFonts w:ascii="Arial" w:eastAsia="Arial" w:hAnsi="Arial" w:cs="Arial"/>
          <w:szCs w:val="24"/>
        </w:rPr>
        <w:t xml:space="preserve">15.00 Uhr </w:t>
      </w:r>
      <w:r w:rsidR="00775F92">
        <w:rPr>
          <w:rFonts w:ascii="Arial" w:eastAsia="Arial" w:hAnsi="Arial" w:cs="Arial"/>
          <w:szCs w:val="24"/>
        </w:rPr>
        <w:t>öffentliche Führungen durch die Ausstellung statt</w:t>
      </w:r>
      <w:r w:rsidR="003C3FB7">
        <w:rPr>
          <w:rFonts w:ascii="Arial" w:eastAsia="Arial" w:hAnsi="Arial" w:cs="Arial"/>
          <w:szCs w:val="24"/>
        </w:rPr>
        <w:t xml:space="preserve"> (Preis: 6</w:t>
      </w:r>
      <w:r w:rsidR="001B6B17">
        <w:rPr>
          <w:rFonts w:ascii="Arial" w:eastAsia="Arial" w:hAnsi="Arial" w:cs="Arial"/>
          <w:szCs w:val="24"/>
        </w:rPr>
        <w:t> </w:t>
      </w:r>
      <w:r w:rsidR="003C3FB7">
        <w:rPr>
          <w:rFonts w:ascii="Arial" w:eastAsia="Arial" w:hAnsi="Arial" w:cs="Arial"/>
          <w:szCs w:val="24"/>
        </w:rPr>
        <w:t>Euro</w:t>
      </w:r>
      <w:r w:rsidR="006A2980">
        <w:rPr>
          <w:rFonts w:ascii="Arial" w:eastAsia="Arial" w:hAnsi="Arial" w:cs="Arial"/>
          <w:szCs w:val="24"/>
        </w:rPr>
        <w:t>, ermäßigt 4 Euro,</w:t>
      </w:r>
      <w:r w:rsidR="003C3FB7">
        <w:rPr>
          <w:rFonts w:ascii="Arial" w:eastAsia="Arial" w:hAnsi="Arial" w:cs="Arial"/>
          <w:szCs w:val="24"/>
        </w:rPr>
        <w:t xml:space="preserve"> zzgl. 1,50 </w:t>
      </w:r>
      <w:r w:rsidR="00461BD9">
        <w:rPr>
          <w:rFonts w:ascii="Arial" w:eastAsia="Arial" w:hAnsi="Arial" w:cs="Arial"/>
          <w:szCs w:val="24"/>
        </w:rPr>
        <w:t>Euro Führungsgebühr)</w:t>
      </w:r>
      <w:r w:rsidR="00775F92">
        <w:rPr>
          <w:rFonts w:ascii="Arial" w:eastAsia="Arial" w:hAnsi="Arial" w:cs="Arial"/>
          <w:szCs w:val="24"/>
        </w:rPr>
        <w:t xml:space="preserve">. Für </w:t>
      </w:r>
      <w:r w:rsidR="00DD5A72">
        <w:rPr>
          <w:rFonts w:ascii="Arial" w:eastAsia="Arial" w:hAnsi="Arial" w:cs="Arial"/>
          <w:szCs w:val="24"/>
        </w:rPr>
        <w:t>Schulklassen</w:t>
      </w:r>
      <w:r w:rsidR="00175882">
        <w:rPr>
          <w:rFonts w:ascii="Arial" w:eastAsia="Arial" w:hAnsi="Arial" w:cs="Arial"/>
          <w:szCs w:val="24"/>
        </w:rPr>
        <w:t xml:space="preserve"> </w:t>
      </w:r>
      <w:r w:rsidR="00775F92">
        <w:rPr>
          <w:rFonts w:ascii="Arial" w:eastAsia="Arial" w:hAnsi="Arial" w:cs="Arial"/>
          <w:szCs w:val="24"/>
        </w:rPr>
        <w:t xml:space="preserve">können </w:t>
      </w:r>
      <w:r w:rsidR="00175882">
        <w:rPr>
          <w:rFonts w:ascii="Arial" w:eastAsia="Arial" w:hAnsi="Arial" w:cs="Arial"/>
          <w:szCs w:val="24"/>
        </w:rPr>
        <w:t>gesonderte</w:t>
      </w:r>
      <w:r w:rsidR="00DD5A72">
        <w:rPr>
          <w:rFonts w:ascii="Arial" w:eastAsia="Arial" w:hAnsi="Arial" w:cs="Arial"/>
          <w:szCs w:val="24"/>
        </w:rPr>
        <w:t xml:space="preserve"> Führungen </w:t>
      </w:r>
      <w:r w:rsidR="00175882">
        <w:rPr>
          <w:rFonts w:ascii="Arial" w:eastAsia="Arial" w:hAnsi="Arial" w:cs="Arial"/>
          <w:szCs w:val="24"/>
        </w:rPr>
        <w:t xml:space="preserve">gebucht werden: Unter dem Motto „Spurensuche“ </w:t>
      </w:r>
      <w:r w:rsidR="00775F92">
        <w:rPr>
          <w:rFonts w:ascii="Arial" w:eastAsia="Arial" w:hAnsi="Arial" w:cs="Arial"/>
          <w:szCs w:val="24"/>
        </w:rPr>
        <w:t xml:space="preserve">entschlüsseln die </w:t>
      </w:r>
      <w:proofErr w:type="spellStart"/>
      <w:r w:rsidR="00871E92">
        <w:rPr>
          <w:rFonts w:ascii="Arial" w:eastAsia="Arial" w:hAnsi="Arial" w:cs="Arial"/>
          <w:szCs w:val="24"/>
        </w:rPr>
        <w:t>Teilnehmer:innen</w:t>
      </w:r>
      <w:proofErr w:type="spellEnd"/>
      <w:r w:rsidR="00871E92">
        <w:rPr>
          <w:rFonts w:ascii="Arial" w:eastAsia="Arial" w:hAnsi="Arial" w:cs="Arial"/>
          <w:szCs w:val="24"/>
        </w:rPr>
        <w:t xml:space="preserve"> darin gemeinsam die verschiedenen Motive in </w:t>
      </w:r>
      <w:r w:rsidR="0001485D">
        <w:rPr>
          <w:rFonts w:ascii="Arial" w:eastAsia="Arial" w:hAnsi="Arial" w:cs="Arial"/>
          <w:szCs w:val="24"/>
        </w:rPr>
        <w:t>den</w:t>
      </w:r>
      <w:r w:rsidR="00BD5263">
        <w:rPr>
          <w:rFonts w:ascii="Arial" w:eastAsia="Arial" w:hAnsi="Arial" w:cs="Arial"/>
          <w:szCs w:val="24"/>
        </w:rPr>
        <w:t xml:space="preserve"> Zeichnungen</w:t>
      </w:r>
      <w:r w:rsidR="00871E92">
        <w:rPr>
          <w:rFonts w:ascii="Arial" w:eastAsia="Arial" w:hAnsi="Arial" w:cs="Arial"/>
          <w:szCs w:val="24"/>
        </w:rPr>
        <w:t>.</w:t>
      </w:r>
      <w:r w:rsidR="0001485D">
        <w:rPr>
          <w:rFonts w:ascii="Arial" w:eastAsia="Arial" w:hAnsi="Arial" w:cs="Arial"/>
          <w:szCs w:val="24"/>
        </w:rPr>
        <w:t xml:space="preserve"> Zur Finissage am 31.</w:t>
      </w:r>
      <w:r w:rsidR="00461BD9">
        <w:rPr>
          <w:rFonts w:ascii="Arial" w:eastAsia="Arial" w:hAnsi="Arial" w:cs="Arial"/>
          <w:szCs w:val="24"/>
        </w:rPr>
        <w:t> </w:t>
      </w:r>
      <w:r w:rsidR="0001485D">
        <w:rPr>
          <w:rFonts w:ascii="Arial" w:eastAsia="Arial" w:hAnsi="Arial" w:cs="Arial"/>
          <w:szCs w:val="24"/>
        </w:rPr>
        <w:t xml:space="preserve">Oktober lädt das Kulturzentrum </w:t>
      </w:r>
      <w:r w:rsidR="00BD5263">
        <w:rPr>
          <w:rFonts w:ascii="Arial" w:eastAsia="Arial" w:hAnsi="Arial" w:cs="Arial"/>
          <w:szCs w:val="24"/>
        </w:rPr>
        <w:t xml:space="preserve">um 15.00 Uhr </w:t>
      </w:r>
      <w:r w:rsidR="0027607C">
        <w:rPr>
          <w:rFonts w:ascii="Arial" w:eastAsia="Arial" w:hAnsi="Arial" w:cs="Arial"/>
          <w:szCs w:val="24"/>
        </w:rPr>
        <w:t xml:space="preserve">außerdem </w:t>
      </w:r>
      <w:r w:rsidR="0001485D">
        <w:rPr>
          <w:rFonts w:ascii="Arial" w:eastAsia="Arial" w:hAnsi="Arial" w:cs="Arial"/>
          <w:szCs w:val="24"/>
        </w:rPr>
        <w:t xml:space="preserve">ein zu einem Künstlergespräch </w:t>
      </w:r>
      <w:r w:rsidR="00BD5263">
        <w:rPr>
          <w:rFonts w:ascii="Arial" w:eastAsia="Arial" w:hAnsi="Arial" w:cs="Arial"/>
          <w:szCs w:val="24"/>
        </w:rPr>
        <w:t>m</w:t>
      </w:r>
      <w:r w:rsidR="0027607C">
        <w:rPr>
          <w:rFonts w:ascii="Arial" w:eastAsia="Arial" w:hAnsi="Arial" w:cs="Arial"/>
          <w:szCs w:val="24"/>
        </w:rPr>
        <w:t>it Volker Lehnert</w:t>
      </w:r>
      <w:r w:rsidR="00461BD9">
        <w:rPr>
          <w:rFonts w:ascii="Arial" w:eastAsia="Arial" w:hAnsi="Arial" w:cs="Arial"/>
          <w:szCs w:val="24"/>
        </w:rPr>
        <w:t xml:space="preserve">; über den Eintritt von 6 Euro (ermäßigt 4 Euro) </w:t>
      </w:r>
      <w:r w:rsidR="00DF434A">
        <w:rPr>
          <w:rFonts w:ascii="Arial" w:eastAsia="Arial" w:hAnsi="Arial" w:cs="Arial"/>
          <w:szCs w:val="24"/>
        </w:rPr>
        <w:t xml:space="preserve">hinaus </w:t>
      </w:r>
      <w:r w:rsidR="00461BD9">
        <w:rPr>
          <w:rFonts w:ascii="Arial" w:eastAsia="Arial" w:hAnsi="Arial" w:cs="Arial"/>
          <w:szCs w:val="24"/>
        </w:rPr>
        <w:t xml:space="preserve">fallen hierfür keine </w:t>
      </w:r>
      <w:r w:rsidR="004F1CFD">
        <w:rPr>
          <w:rFonts w:ascii="Arial" w:eastAsia="Arial" w:hAnsi="Arial" w:cs="Arial"/>
          <w:szCs w:val="24"/>
        </w:rPr>
        <w:t xml:space="preserve">weiteren </w:t>
      </w:r>
      <w:r w:rsidR="00461BD9">
        <w:rPr>
          <w:rFonts w:ascii="Arial" w:eastAsia="Arial" w:hAnsi="Arial" w:cs="Arial"/>
          <w:szCs w:val="24"/>
        </w:rPr>
        <w:t xml:space="preserve">Kosten </w:t>
      </w:r>
      <w:r w:rsidR="004F1CFD">
        <w:rPr>
          <w:rFonts w:ascii="Arial" w:eastAsia="Arial" w:hAnsi="Arial" w:cs="Arial"/>
          <w:szCs w:val="24"/>
        </w:rPr>
        <w:t>an</w:t>
      </w:r>
      <w:r w:rsidR="0027607C">
        <w:rPr>
          <w:rFonts w:ascii="Arial" w:eastAsia="Arial" w:hAnsi="Arial" w:cs="Arial"/>
          <w:szCs w:val="24"/>
        </w:rPr>
        <w:t>.</w:t>
      </w:r>
    </w:p>
    <w:p w14:paraId="02C2BC58" w14:textId="03C01D9E" w:rsidR="0027607C" w:rsidRDefault="0027607C" w:rsidP="00311E11">
      <w:pPr>
        <w:spacing w:line="360" w:lineRule="atLeast"/>
        <w:ind w:leftChars="827" w:left="1985"/>
        <w:jc w:val="both"/>
        <w:rPr>
          <w:rFonts w:ascii="Arial" w:eastAsia="Arial" w:hAnsi="Arial" w:cs="Arial"/>
          <w:szCs w:val="24"/>
        </w:rPr>
      </w:pPr>
    </w:p>
    <w:p w14:paraId="7C3CD8DD" w14:textId="30E039F7" w:rsidR="0027607C" w:rsidRPr="0014754D" w:rsidRDefault="0014754D" w:rsidP="00311E11">
      <w:pPr>
        <w:spacing w:line="360" w:lineRule="atLeast"/>
        <w:ind w:leftChars="827" w:left="1985"/>
        <w:jc w:val="both"/>
        <w:rPr>
          <w:rFonts w:ascii="Arial" w:eastAsia="Arial" w:hAnsi="Arial" w:cs="Arial"/>
          <w:b/>
          <w:bCs/>
          <w:szCs w:val="24"/>
        </w:rPr>
      </w:pPr>
      <w:r w:rsidRPr="0014754D">
        <w:rPr>
          <w:rFonts w:ascii="Arial" w:eastAsia="Arial" w:hAnsi="Arial" w:cs="Arial"/>
          <w:b/>
          <w:bCs/>
          <w:szCs w:val="24"/>
        </w:rPr>
        <w:t xml:space="preserve">Die </w:t>
      </w:r>
      <w:r w:rsidR="0027607C" w:rsidRPr="0014754D">
        <w:rPr>
          <w:rFonts w:ascii="Arial" w:eastAsia="Arial" w:hAnsi="Arial" w:cs="Arial"/>
          <w:b/>
          <w:bCs/>
          <w:szCs w:val="24"/>
        </w:rPr>
        <w:t>Workshops zur Ausstellung</w:t>
      </w:r>
    </w:p>
    <w:p w14:paraId="7C747BCA" w14:textId="3F14D358" w:rsidR="00AF24F4" w:rsidRDefault="00AF24F4" w:rsidP="0014754D">
      <w:pPr>
        <w:spacing w:line="360" w:lineRule="atLeast"/>
        <w:ind w:leftChars="827" w:left="1985"/>
        <w:jc w:val="both"/>
        <w:rPr>
          <w:rFonts w:ascii="Arial" w:eastAsia="Arial" w:hAnsi="Arial" w:cs="Arial"/>
          <w:szCs w:val="24"/>
        </w:rPr>
      </w:pPr>
      <w:r>
        <w:rPr>
          <w:rFonts w:ascii="Arial" w:eastAsia="Arial" w:hAnsi="Arial" w:cs="Arial"/>
          <w:szCs w:val="24"/>
        </w:rPr>
        <w:t xml:space="preserve">Im </w:t>
      </w:r>
      <w:r w:rsidRPr="00D700E1">
        <w:rPr>
          <w:rFonts w:ascii="Arial" w:eastAsia="Arial" w:hAnsi="Arial" w:cs="Arial"/>
          <w:b/>
          <w:bCs/>
          <w:szCs w:val="24"/>
        </w:rPr>
        <w:t xml:space="preserve">Workshop </w:t>
      </w:r>
      <w:r w:rsidR="0014754D" w:rsidRPr="00D700E1">
        <w:rPr>
          <w:rFonts w:ascii="Arial" w:eastAsia="Arial" w:hAnsi="Arial" w:cs="Arial"/>
          <w:b/>
          <w:bCs/>
          <w:szCs w:val="24"/>
        </w:rPr>
        <w:t>„Drucken mit Styrodur“</w:t>
      </w:r>
      <w:r w:rsidR="0014754D">
        <w:rPr>
          <w:rFonts w:ascii="Arial" w:eastAsia="Arial" w:hAnsi="Arial" w:cs="Arial"/>
          <w:szCs w:val="24"/>
        </w:rPr>
        <w:t xml:space="preserve"> </w:t>
      </w:r>
      <w:r>
        <w:rPr>
          <w:rFonts w:ascii="Arial" w:eastAsia="Arial" w:hAnsi="Arial" w:cs="Arial"/>
          <w:szCs w:val="24"/>
        </w:rPr>
        <w:t xml:space="preserve">befassen sich die </w:t>
      </w:r>
      <w:proofErr w:type="spellStart"/>
      <w:r>
        <w:rPr>
          <w:rFonts w:ascii="Arial" w:eastAsia="Arial" w:hAnsi="Arial" w:cs="Arial"/>
          <w:szCs w:val="24"/>
        </w:rPr>
        <w:t>Teilnehmer:innen</w:t>
      </w:r>
      <w:proofErr w:type="spellEnd"/>
      <w:r>
        <w:rPr>
          <w:rFonts w:ascii="Arial" w:eastAsia="Arial" w:hAnsi="Arial" w:cs="Arial"/>
          <w:szCs w:val="24"/>
        </w:rPr>
        <w:t xml:space="preserve"> in </w:t>
      </w:r>
      <w:r w:rsidRPr="00AF24F4">
        <w:rPr>
          <w:rFonts w:ascii="Arial" w:eastAsia="Arial" w:hAnsi="Arial" w:cs="Arial"/>
          <w:szCs w:val="24"/>
        </w:rPr>
        <w:t xml:space="preserve">Anlehnung an die frühen Werke des Künstlers Volker Lehnert </w:t>
      </w:r>
      <w:r w:rsidR="00A73072">
        <w:rPr>
          <w:rFonts w:ascii="Arial" w:eastAsia="Arial" w:hAnsi="Arial" w:cs="Arial"/>
          <w:szCs w:val="24"/>
        </w:rPr>
        <w:t xml:space="preserve">mit </w:t>
      </w:r>
      <w:r w:rsidRPr="00AF24F4">
        <w:rPr>
          <w:rFonts w:ascii="Arial" w:eastAsia="Arial" w:hAnsi="Arial" w:cs="Arial"/>
          <w:szCs w:val="24"/>
        </w:rPr>
        <w:t xml:space="preserve">einer einfachen, aber effektiven Drucktechnik: </w:t>
      </w:r>
      <w:r>
        <w:rPr>
          <w:rFonts w:ascii="Arial" w:eastAsia="Arial" w:hAnsi="Arial" w:cs="Arial"/>
          <w:szCs w:val="24"/>
        </w:rPr>
        <w:t xml:space="preserve">dem </w:t>
      </w:r>
      <w:r w:rsidRPr="00AF24F4">
        <w:rPr>
          <w:rFonts w:ascii="Arial" w:eastAsia="Arial" w:hAnsi="Arial" w:cs="Arial"/>
          <w:szCs w:val="24"/>
        </w:rPr>
        <w:t>Hochdruck mit Styrodur</w:t>
      </w:r>
      <w:r>
        <w:rPr>
          <w:rFonts w:ascii="Arial" w:eastAsia="Arial" w:hAnsi="Arial" w:cs="Arial"/>
          <w:szCs w:val="24"/>
        </w:rPr>
        <w:t>-</w:t>
      </w:r>
      <w:r w:rsidRPr="00AF24F4">
        <w:rPr>
          <w:rFonts w:ascii="Arial" w:eastAsia="Arial" w:hAnsi="Arial" w:cs="Arial"/>
          <w:szCs w:val="24"/>
        </w:rPr>
        <w:t xml:space="preserve">Platten. </w:t>
      </w:r>
      <w:r>
        <w:rPr>
          <w:rFonts w:ascii="Arial" w:eastAsia="Arial" w:hAnsi="Arial" w:cs="Arial"/>
          <w:szCs w:val="24"/>
        </w:rPr>
        <w:t xml:space="preserve">Dieses Material </w:t>
      </w:r>
      <w:r w:rsidRPr="00AF24F4">
        <w:rPr>
          <w:rFonts w:ascii="Arial" w:eastAsia="Arial" w:hAnsi="Arial" w:cs="Arial"/>
          <w:szCs w:val="24"/>
        </w:rPr>
        <w:t xml:space="preserve">lässt sich leicht durch </w:t>
      </w:r>
      <w:r w:rsidR="00474966">
        <w:rPr>
          <w:rFonts w:ascii="Arial" w:eastAsia="Arial" w:hAnsi="Arial" w:cs="Arial"/>
          <w:szCs w:val="24"/>
        </w:rPr>
        <w:t>E</w:t>
      </w:r>
      <w:r w:rsidRPr="00AF24F4">
        <w:rPr>
          <w:rFonts w:ascii="Arial" w:eastAsia="Arial" w:hAnsi="Arial" w:cs="Arial"/>
          <w:szCs w:val="24"/>
        </w:rPr>
        <w:t>inritzen bearbeiten</w:t>
      </w:r>
      <w:r w:rsidR="00474966">
        <w:rPr>
          <w:rFonts w:ascii="Arial" w:eastAsia="Arial" w:hAnsi="Arial" w:cs="Arial"/>
          <w:szCs w:val="24"/>
        </w:rPr>
        <w:t xml:space="preserve">, so dass schnell ganz individuelle Motive erstellt werden können. Die eingeritzten Formen erscheinen dabei </w:t>
      </w:r>
      <w:r w:rsidRPr="00AF24F4">
        <w:rPr>
          <w:rFonts w:ascii="Arial" w:eastAsia="Arial" w:hAnsi="Arial" w:cs="Arial"/>
          <w:szCs w:val="24"/>
        </w:rPr>
        <w:t>als Negativabdruck auf dem Papier.</w:t>
      </w:r>
    </w:p>
    <w:p w14:paraId="1665A12C" w14:textId="44CB98A0" w:rsidR="0014754D" w:rsidRPr="00D700E1" w:rsidRDefault="00474966" w:rsidP="0014754D">
      <w:pPr>
        <w:spacing w:line="360" w:lineRule="atLeast"/>
        <w:ind w:leftChars="827" w:left="1985"/>
        <w:jc w:val="both"/>
        <w:rPr>
          <w:rFonts w:ascii="Arial" w:eastAsia="Arial" w:hAnsi="Arial" w:cs="Arial"/>
          <w:b/>
          <w:bCs/>
          <w:szCs w:val="24"/>
        </w:rPr>
      </w:pPr>
      <w:r w:rsidRPr="00D700E1">
        <w:rPr>
          <w:rFonts w:ascii="Arial" w:eastAsia="Arial" w:hAnsi="Arial" w:cs="Arial"/>
          <w:b/>
          <w:bCs/>
          <w:szCs w:val="24"/>
        </w:rPr>
        <w:t>Termine:</w:t>
      </w:r>
    </w:p>
    <w:p w14:paraId="51AB1208" w14:textId="360448B3" w:rsidR="00474966" w:rsidRDefault="0064323D" w:rsidP="0014754D">
      <w:pPr>
        <w:spacing w:line="360" w:lineRule="atLeast"/>
        <w:ind w:leftChars="827" w:left="1985"/>
        <w:jc w:val="both"/>
        <w:rPr>
          <w:rFonts w:ascii="Arial" w:eastAsia="Arial" w:hAnsi="Arial" w:cs="Arial"/>
          <w:szCs w:val="24"/>
        </w:rPr>
      </w:pPr>
      <w:r>
        <w:rPr>
          <w:rFonts w:ascii="Arial" w:eastAsia="Arial" w:hAnsi="Arial" w:cs="Arial"/>
          <w:szCs w:val="24"/>
        </w:rPr>
        <w:t xml:space="preserve">Mittwoch, </w:t>
      </w:r>
      <w:r w:rsidR="007A0AF6">
        <w:rPr>
          <w:rFonts w:ascii="Arial" w:eastAsia="Arial" w:hAnsi="Arial" w:cs="Arial"/>
          <w:szCs w:val="24"/>
        </w:rPr>
        <w:t>13. Oktober – ab 6 Jahre</w:t>
      </w:r>
    </w:p>
    <w:p w14:paraId="1F63F42C" w14:textId="165F1DBB" w:rsidR="007A0AF6" w:rsidRDefault="0064323D" w:rsidP="0014754D">
      <w:pPr>
        <w:spacing w:line="360" w:lineRule="atLeast"/>
        <w:ind w:leftChars="827" w:left="1985"/>
        <w:jc w:val="both"/>
        <w:rPr>
          <w:rFonts w:ascii="Arial" w:eastAsia="Arial" w:hAnsi="Arial" w:cs="Arial"/>
          <w:szCs w:val="24"/>
        </w:rPr>
      </w:pPr>
      <w:r>
        <w:rPr>
          <w:rFonts w:ascii="Arial" w:eastAsia="Arial" w:hAnsi="Arial" w:cs="Arial"/>
          <w:szCs w:val="24"/>
        </w:rPr>
        <w:t xml:space="preserve">Donnerstag, </w:t>
      </w:r>
      <w:r w:rsidR="007A0AF6">
        <w:rPr>
          <w:rFonts w:ascii="Arial" w:eastAsia="Arial" w:hAnsi="Arial" w:cs="Arial"/>
          <w:szCs w:val="24"/>
        </w:rPr>
        <w:t>14. Oktober – ab 9 Jahre</w:t>
      </w:r>
    </w:p>
    <w:p w14:paraId="4AA15F21" w14:textId="4E16B4C8" w:rsidR="007A0AF6" w:rsidRDefault="0064323D" w:rsidP="0014754D">
      <w:pPr>
        <w:spacing w:line="360" w:lineRule="atLeast"/>
        <w:ind w:leftChars="827" w:left="1985"/>
        <w:jc w:val="both"/>
        <w:rPr>
          <w:rFonts w:ascii="Arial" w:eastAsia="Arial" w:hAnsi="Arial" w:cs="Arial"/>
          <w:szCs w:val="24"/>
        </w:rPr>
      </w:pPr>
      <w:r>
        <w:rPr>
          <w:rFonts w:ascii="Arial" w:eastAsia="Arial" w:hAnsi="Arial" w:cs="Arial"/>
          <w:szCs w:val="24"/>
        </w:rPr>
        <w:t xml:space="preserve">Freitag, </w:t>
      </w:r>
      <w:r w:rsidR="007A0AF6">
        <w:rPr>
          <w:rFonts w:ascii="Arial" w:eastAsia="Arial" w:hAnsi="Arial" w:cs="Arial"/>
          <w:szCs w:val="24"/>
        </w:rPr>
        <w:t>15. Oktober – ab 12 Jahre</w:t>
      </w:r>
    </w:p>
    <w:p w14:paraId="7DD12698" w14:textId="719F4FCF" w:rsidR="007A0AF6" w:rsidRDefault="0064323D" w:rsidP="0014754D">
      <w:pPr>
        <w:spacing w:line="360" w:lineRule="atLeast"/>
        <w:ind w:leftChars="827" w:left="1985"/>
        <w:jc w:val="both"/>
        <w:rPr>
          <w:rFonts w:ascii="Arial" w:eastAsia="Arial" w:hAnsi="Arial" w:cs="Arial"/>
          <w:szCs w:val="24"/>
        </w:rPr>
      </w:pPr>
      <w:r>
        <w:rPr>
          <w:rFonts w:ascii="Arial" w:eastAsia="Arial" w:hAnsi="Arial" w:cs="Arial"/>
          <w:szCs w:val="24"/>
        </w:rPr>
        <w:t xml:space="preserve">Samstag, </w:t>
      </w:r>
      <w:r w:rsidR="007A0AF6">
        <w:rPr>
          <w:rFonts w:ascii="Arial" w:eastAsia="Arial" w:hAnsi="Arial" w:cs="Arial"/>
          <w:szCs w:val="24"/>
        </w:rPr>
        <w:t>16. Oktober – für Erwachsene</w:t>
      </w:r>
    </w:p>
    <w:p w14:paraId="331C6454" w14:textId="61200BD5" w:rsidR="007A0AF6" w:rsidRDefault="007B5B41" w:rsidP="007B5B41">
      <w:pPr>
        <w:spacing w:line="360" w:lineRule="atLeast"/>
        <w:ind w:leftChars="827" w:left="1985"/>
        <w:jc w:val="both"/>
        <w:rPr>
          <w:rFonts w:ascii="Arial" w:eastAsia="Arial" w:hAnsi="Arial" w:cs="Arial"/>
          <w:szCs w:val="24"/>
        </w:rPr>
      </w:pPr>
      <w:r>
        <w:rPr>
          <w:rFonts w:ascii="Arial" w:eastAsia="Arial" w:hAnsi="Arial" w:cs="Arial"/>
          <w:szCs w:val="24"/>
        </w:rPr>
        <w:t xml:space="preserve">Die Workshops beginnen jeweils um 10.15 Uhr und dauern </w:t>
      </w:r>
      <w:r w:rsidR="00F83E29">
        <w:rPr>
          <w:rFonts w:ascii="Arial" w:eastAsia="Arial" w:hAnsi="Arial" w:cs="Arial"/>
          <w:szCs w:val="24"/>
        </w:rPr>
        <w:t>bis 12.15 Uhr</w:t>
      </w:r>
      <w:r>
        <w:rPr>
          <w:rFonts w:ascii="Arial" w:eastAsia="Arial" w:hAnsi="Arial" w:cs="Arial"/>
          <w:szCs w:val="24"/>
        </w:rPr>
        <w:t>. Kosten: 6 Euro (inkl. 3 Euro Material</w:t>
      </w:r>
      <w:r w:rsidR="00DF434A">
        <w:rPr>
          <w:rFonts w:ascii="Arial" w:eastAsia="Arial" w:hAnsi="Arial" w:cs="Arial"/>
          <w:szCs w:val="24"/>
        </w:rPr>
        <w:t>gebühr</w:t>
      </w:r>
      <w:r>
        <w:rPr>
          <w:rFonts w:ascii="Arial" w:eastAsia="Arial" w:hAnsi="Arial" w:cs="Arial"/>
          <w:szCs w:val="24"/>
        </w:rPr>
        <w:t xml:space="preserve">) </w:t>
      </w:r>
    </w:p>
    <w:p w14:paraId="0EDC1B26" w14:textId="77777777" w:rsidR="0014754D" w:rsidRDefault="0014754D" w:rsidP="0014754D">
      <w:pPr>
        <w:spacing w:line="360" w:lineRule="atLeast"/>
        <w:ind w:leftChars="827" w:left="1985"/>
        <w:jc w:val="both"/>
        <w:rPr>
          <w:rFonts w:ascii="Arial" w:eastAsia="Arial" w:hAnsi="Arial" w:cs="Arial"/>
          <w:szCs w:val="24"/>
        </w:rPr>
      </w:pPr>
    </w:p>
    <w:p w14:paraId="2CF94280" w14:textId="7C9C6F72" w:rsidR="004F1CFD" w:rsidRDefault="00BC0332" w:rsidP="0014754D">
      <w:pPr>
        <w:spacing w:line="360" w:lineRule="atLeast"/>
        <w:ind w:leftChars="827" w:left="1985"/>
        <w:jc w:val="both"/>
        <w:rPr>
          <w:rFonts w:ascii="Arial" w:eastAsia="Arial" w:hAnsi="Arial" w:cs="Arial"/>
          <w:szCs w:val="24"/>
        </w:rPr>
      </w:pPr>
      <w:r w:rsidRPr="00BC0332">
        <w:rPr>
          <w:rFonts w:ascii="Arial" w:eastAsia="Arial" w:hAnsi="Arial" w:cs="Arial"/>
          <w:szCs w:val="24"/>
        </w:rPr>
        <w:t>Volker Lehnert zeichnet auf seinen Reisen vielfach Gebäude und öffentliche Plätze, die er im Anschluss mit dem Stift nachbearbeitet</w:t>
      </w:r>
      <w:r>
        <w:rPr>
          <w:rFonts w:ascii="Arial" w:eastAsia="Arial" w:hAnsi="Arial" w:cs="Arial"/>
          <w:szCs w:val="24"/>
        </w:rPr>
        <w:t xml:space="preserve"> – </w:t>
      </w:r>
      <w:r w:rsidR="00E50EB6">
        <w:rPr>
          <w:rFonts w:ascii="Arial" w:eastAsia="Arial" w:hAnsi="Arial" w:cs="Arial"/>
          <w:szCs w:val="24"/>
        </w:rPr>
        <w:t>so</w:t>
      </w:r>
      <w:r>
        <w:rPr>
          <w:rFonts w:ascii="Arial" w:eastAsia="Arial" w:hAnsi="Arial" w:cs="Arial"/>
          <w:szCs w:val="24"/>
        </w:rPr>
        <w:t xml:space="preserve"> entstehen </w:t>
      </w:r>
      <w:r w:rsidRPr="00BC0332">
        <w:rPr>
          <w:rFonts w:ascii="Arial" w:eastAsia="Arial" w:hAnsi="Arial" w:cs="Arial"/>
          <w:szCs w:val="24"/>
        </w:rPr>
        <w:t xml:space="preserve">amüsante und fantasievolle Figuren und Szenerien, die ganz eigene Geschichten erzählen. Auf Basis der Fassadenansicht des Forum ALTE POST kreieren </w:t>
      </w:r>
      <w:r>
        <w:rPr>
          <w:rFonts w:ascii="Arial" w:eastAsia="Arial" w:hAnsi="Arial" w:cs="Arial"/>
          <w:szCs w:val="24"/>
        </w:rPr>
        <w:t xml:space="preserve">die </w:t>
      </w:r>
      <w:proofErr w:type="spellStart"/>
      <w:r>
        <w:rPr>
          <w:rFonts w:ascii="Arial" w:eastAsia="Arial" w:hAnsi="Arial" w:cs="Arial"/>
          <w:szCs w:val="24"/>
        </w:rPr>
        <w:t>Teilnehmer:innen</w:t>
      </w:r>
      <w:proofErr w:type="spellEnd"/>
      <w:r>
        <w:rPr>
          <w:rFonts w:ascii="Arial" w:eastAsia="Arial" w:hAnsi="Arial" w:cs="Arial"/>
          <w:szCs w:val="24"/>
        </w:rPr>
        <w:t xml:space="preserve"> im </w:t>
      </w:r>
      <w:r w:rsidRPr="00BC0332">
        <w:rPr>
          <w:rFonts w:ascii="Arial" w:eastAsia="Arial" w:hAnsi="Arial" w:cs="Arial"/>
          <w:b/>
          <w:bCs/>
          <w:szCs w:val="24"/>
        </w:rPr>
        <w:t>Zeichen-Workshop „Verfremdung“</w:t>
      </w:r>
      <w:r w:rsidRPr="00BC0332">
        <w:rPr>
          <w:rFonts w:ascii="Arial" w:eastAsia="Arial" w:hAnsi="Arial" w:cs="Arial"/>
          <w:szCs w:val="24"/>
        </w:rPr>
        <w:t xml:space="preserve"> eigene Zeichnungen und erwecken </w:t>
      </w:r>
      <w:r w:rsidR="00E50EB6">
        <w:rPr>
          <w:rFonts w:ascii="Arial" w:eastAsia="Arial" w:hAnsi="Arial" w:cs="Arial"/>
          <w:szCs w:val="24"/>
        </w:rPr>
        <w:t xml:space="preserve">dabei </w:t>
      </w:r>
      <w:r w:rsidRPr="00BC0332">
        <w:rPr>
          <w:rFonts w:ascii="Arial" w:eastAsia="Arial" w:hAnsi="Arial" w:cs="Arial"/>
          <w:szCs w:val="24"/>
        </w:rPr>
        <w:t>die Figuren der Fassade zu neuem Leben.</w:t>
      </w:r>
    </w:p>
    <w:p w14:paraId="50309EBA" w14:textId="7E84D1F1" w:rsidR="00D700E1" w:rsidRPr="001B6B17" w:rsidRDefault="00D700E1" w:rsidP="0014754D">
      <w:pPr>
        <w:spacing w:line="360" w:lineRule="atLeast"/>
        <w:ind w:leftChars="827" w:left="1985"/>
        <w:jc w:val="both"/>
        <w:rPr>
          <w:rFonts w:ascii="Arial" w:eastAsia="Arial" w:hAnsi="Arial" w:cs="Arial"/>
          <w:b/>
          <w:bCs/>
          <w:szCs w:val="24"/>
        </w:rPr>
      </w:pPr>
      <w:r w:rsidRPr="001B6B17">
        <w:rPr>
          <w:rFonts w:ascii="Arial" w:eastAsia="Arial" w:hAnsi="Arial" w:cs="Arial"/>
          <w:b/>
          <w:bCs/>
          <w:szCs w:val="24"/>
        </w:rPr>
        <w:t>Termine:</w:t>
      </w:r>
    </w:p>
    <w:p w14:paraId="4876F420" w14:textId="716BCEC9" w:rsidR="00D700E1" w:rsidRDefault="0064323D" w:rsidP="0014754D">
      <w:pPr>
        <w:spacing w:line="360" w:lineRule="atLeast"/>
        <w:ind w:leftChars="827" w:left="1985"/>
        <w:jc w:val="both"/>
        <w:rPr>
          <w:rFonts w:ascii="Arial" w:eastAsia="Arial" w:hAnsi="Arial" w:cs="Arial"/>
          <w:szCs w:val="24"/>
        </w:rPr>
      </w:pPr>
      <w:r>
        <w:rPr>
          <w:rFonts w:ascii="Arial" w:eastAsia="Arial" w:hAnsi="Arial" w:cs="Arial"/>
          <w:szCs w:val="24"/>
        </w:rPr>
        <w:t xml:space="preserve">Mittwoch, </w:t>
      </w:r>
      <w:r w:rsidR="00D700E1">
        <w:rPr>
          <w:rFonts w:ascii="Arial" w:eastAsia="Arial" w:hAnsi="Arial" w:cs="Arial"/>
          <w:szCs w:val="24"/>
        </w:rPr>
        <w:t>2</w:t>
      </w:r>
      <w:r>
        <w:rPr>
          <w:rFonts w:ascii="Arial" w:eastAsia="Arial" w:hAnsi="Arial" w:cs="Arial"/>
          <w:szCs w:val="24"/>
        </w:rPr>
        <w:t>0</w:t>
      </w:r>
      <w:r w:rsidR="00D700E1">
        <w:rPr>
          <w:rFonts w:ascii="Arial" w:eastAsia="Arial" w:hAnsi="Arial" w:cs="Arial"/>
          <w:szCs w:val="24"/>
        </w:rPr>
        <w:t>. Oktober – ab 6 Jahre</w:t>
      </w:r>
    </w:p>
    <w:p w14:paraId="424A333D" w14:textId="1A5129AD" w:rsidR="00D700E1" w:rsidRDefault="0064323D" w:rsidP="0014754D">
      <w:pPr>
        <w:spacing w:line="360" w:lineRule="atLeast"/>
        <w:ind w:leftChars="827" w:left="1985"/>
        <w:jc w:val="both"/>
        <w:rPr>
          <w:rFonts w:ascii="Arial" w:eastAsia="Arial" w:hAnsi="Arial" w:cs="Arial"/>
          <w:szCs w:val="24"/>
        </w:rPr>
      </w:pPr>
      <w:r>
        <w:rPr>
          <w:rFonts w:ascii="Arial" w:eastAsia="Arial" w:hAnsi="Arial" w:cs="Arial"/>
          <w:szCs w:val="24"/>
        </w:rPr>
        <w:t xml:space="preserve">Donnerstag, </w:t>
      </w:r>
      <w:r w:rsidR="00D700E1">
        <w:rPr>
          <w:rFonts w:ascii="Arial" w:eastAsia="Arial" w:hAnsi="Arial" w:cs="Arial"/>
          <w:szCs w:val="24"/>
        </w:rPr>
        <w:t>2</w:t>
      </w:r>
      <w:r>
        <w:rPr>
          <w:rFonts w:ascii="Arial" w:eastAsia="Arial" w:hAnsi="Arial" w:cs="Arial"/>
          <w:szCs w:val="24"/>
        </w:rPr>
        <w:t>1</w:t>
      </w:r>
      <w:r w:rsidR="00D700E1">
        <w:rPr>
          <w:rFonts w:ascii="Arial" w:eastAsia="Arial" w:hAnsi="Arial" w:cs="Arial"/>
          <w:szCs w:val="24"/>
        </w:rPr>
        <w:t>. Oktober – ab 9 Jahre</w:t>
      </w:r>
    </w:p>
    <w:p w14:paraId="02E12BF6" w14:textId="5FF5EA92" w:rsidR="00D700E1" w:rsidRDefault="00683C3B" w:rsidP="0014754D">
      <w:pPr>
        <w:spacing w:line="360" w:lineRule="atLeast"/>
        <w:ind w:leftChars="827" w:left="1985"/>
        <w:jc w:val="both"/>
        <w:rPr>
          <w:rFonts w:ascii="Arial" w:eastAsia="Arial" w:hAnsi="Arial" w:cs="Arial"/>
          <w:szCs w:val="24"/>
        </w:rPr>
      </w:pPr>
      <w:r>
        <w:rPr>
          <w:rFonts w:ascii="Arial" w:eastAsia="Arial" w:hAnsi="Arial" w:cs="Arial"/>
          <w:szCs w:val="24"/>
        </w:rPr>
        <w:t xml:space="preserve">Freitag, </w:t>
      </w:r>
      <w:r w:rsidR="00D700E1">
        <w:rPr>
          <w:rFonts w:ascii="Arial" w:eastAsia="Arial" w:hAnsi="Arial" w:cs="Arial"/>
          <w:szCs w:val="24"/>
        </w:rPr>
        <w:t>2</w:t>
      </w:r>
      <w:r w:rsidR="0064323D">
        <w:rPr>
          <w:rFonts w:ascii="Arial" w:eastAsia="Arial" w:hAnsi="Arial" w:cs="Arial"/>
          <w:szCs w:val="24"/>
        </w:rPr>
        <w:t>2</w:t>
      </w:r>
      <w:r w:rsidR="00D700E1">
        <w:rPr>
          <w:rFonts w:ascii="Arial" w:eastAsia="Arial" w:hAnsi="Arial" w:cs="Arial"/>
          <w:szCs w:val="24"/>
        </w:rPr>
        <w:t>. Oktober – ab 12 Jahre</w:t>
      </w:r>
    </w:p>
    <w:p w14:paraId="6CE14AC8" w14:textId="1367A783" w:rsidR="00D700E1" w:rsidRDefault="00683C3B" w:rsidP="0014754D">
      <w:pPr>
        <w:spacing w:line="360" w:lineRule="atLeast"/>
        <w:ind w:leftChars="827" w:left="1985"/>
        <w:jc w:val="both"/>
        <w:rPr>
          <w:rFonts w:ascii="Arial" w:eastAsia="Arial" w:hAnsi="Arial" w:cs="Arial"/>
          <w:szCs w:val="24"/>
        </w:rPr>
      </w:pPr>
      <w:r>
        <w:rPr>
          <w:rFonts w:ascii="Arial" w:eastAsia="Arial" w:hAnsi="Arial" w:cs="Arial"/>
          <w:szCs w:val="24"/>
        </w:rPr>
        <w:t xml:space="preserve">Samstag, </w:t>
      </w:r>
      <w:r w:rsidR="00F83E29">
        <w:rPr>
          <w:rFonts w:ascii="Arial" w:eastAsia="Arial" w:hAnsi="Arial" w:cs="Arial"/>
          <w:szCs w:val="24"/>
        </w:rPr>
        <w:t>2</w:t>
      </w:r>
      <w:r w:rsidR="0064323D">
        <w:rPr>
          <w:rFonts w:ascii="Arial" w:eastAsia="Arial" w:hAnsi="Arial" w:cs="Arial"/>
          <w:szCs w:val="24"/>
        </w:rPr>
        <w:t>3</w:t>
      </w:r>
      <w:r w:rsidR="00F83E29">
        <w:rPr>
          <w:rFonts w:ascii="Arial" w:eastAsia="Arial" w:hAnsi="Arial" w:cs="Arial"/>
          <w:szCs w:val="24"/>
        </w:rPr>
        <w:t>. Oktober – für Erwachsene</w:t>
      </w:r>
    </w:p>
    <w:p w14:paraId="01290989" w14:textId="5D580000" w:rsidR="00F83E29" w:rsidRDefault="00F83E29" w:rsidP="0014754D">
      <w:pPr>
        <w:spacing w:line="360" w:lineRule="atLeast"/>
        <w:ind w:leftChars="827" w:left="1985"/>
        <w:jc w:val="both"/>
        <w:rPr>
          <w:rFonts w:ascii="Arial" w:eastAsia="Arial" w:hAnsi="Arial" w:cs="Arial"/>
          <w:szCs w:val="24"/>
        </w:rPr>
      </w:pPr>
      <w:r>
        <w:rPr>
          <w:rFonts w:ascii="Arial" w:eastAsia="Arial" w:hAnsi="Arial" w:cs="Arial"/>
          <w:szCs w:val="24"/>
        </w:rPr>
        <w:t>Die Workshops beginnen jeweils um 10.15 Uhr und dauern bis 11.45 Uhr. Kosten: 4 Euro (inkl. 1 Euro Material</w:t>
      </w:r>
      <w:r w:rsidR="00DF434A">
        <w:rPr>
          <w:rFonts w:ascii="Arial" w:eastAsia="Arial" w:hAnsi="Arial" w:cs="Arial"/>
          <w:szCs w:val="24"/>
        </w:rPr>
        <w:t>gebühr</w:t>
      </w:r>
      <w:r>
        <w:rPr>
          <w:rFonts w:ascii="Arial" w:eastAsia="Arial" w:hAnsi="Arial" w:cs="Arial"/>
          <w:szCs w:val="24"/>
        </w:rPr>
        <w:t>)</w:t>
      </w:r>
    </w:p>
    <w:p w14:paraId="24569871" w14:textId="77777777" w:rsidR="00F83E29" w:rsidRDefault="00F83E29" w:rsidP="0014754D">
      <w:pPr>
        <w:spacing w:line="360" w:lineRule="atLeast"/>
        <w:ind w:leftChars="827" w:left="1985"/>
        <w:jc w:val="both"/>
        <w:rPr>
          <w:rFonts w:ascii="Arial" w:eastAsia="Arial" w:hAnsi="Arial" w:cs="Arial"/>
          <w:szCs w:val="24"/>
        </w:rPr>
      </w:pPr>
    </w:p>
    <w:p w14:paraId="7E75DE66" w14:textId="77777777" w:rsidR="007B0886" w:rsidRDefault="007B0886" w:rsidP="00604496">
      <w:pPr>
        <w:rPr>
          <w:rFonts w:ascii="Arial" w:eastAsia="Arial" w:hAnsi="Arial" w:cs="Arial"/>
          <w:b/>
          <w:bCs/>
          <w:sz w:val="22"/>
          <w:szCs w:val="22"/>
        </w:rPr>
      </w:pPr>
    </w:p>
    <w:p w14:paraId="5E1C70CB" w14:textId="0662B786" w:rsidR="00203690" w:rsidRPr="00CD4393" w:rsidRDefault="00203690" w:rsidP="003A52F9">
      <w:pPr>
        <w:spacing w:line="300" w:lineRule="atLeast"/>
        <w:jc w:val="both"/>
        <w:rPr>
          <w:rFonts w:ascii="Arial" w:eastAsia="Arial" w:hAnsi="Arial" w:cs="Arial"/>
          <w:b/>
          <w:bCs/>
          <w:sz w:val="22"/>
          <w:szCs w:val="22"/>
        </w:rPr>
      </w:pPr>
      <w:r w:rsidRPr="00CD4393">
        <w:rPr>
          <w:rFonts w:ascii="Arial" w:eastAsia="Arial" w:hAnsi="Arial" w:cs="Arial"/>
          <w:b/>
          <w:bCs/>
          <w:sz w:val="22"/>
          <w:szCs w:val="22"/>
        </w:rPr>
        <w:t>Zum Forum ALTE POST</w:t>
      </w:r>
    </w:p>
    <w:p w14:paraId="04201116" w14:textId="77777777" w:rsidR="00203690" w:rsidRPr="00CD4393" w:rsidRDefault="00203690" w:rsidP="003A52F9">
      <w:pPr>
        <w:spacing w:line="300" w:lineRule="atLeast"/>
        <w:jc w:val="both"/>
        <w:rPr>
          <w:rFonts w:ascii="Arial" w:eastAsia="Arial" w:hAnsi="Arial" w:cs="Arial"/>
          <w:sz w:val="22"/>
          <w:szCs w:val="22"/>
        </w:rPr>
      </w:pPr>
      <w:r w:rsidRPr="00CD4393">
        <w:rPr>
          <w:rFonts w:ascii="Arial" w:eastAsia="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1" w:history="1">
        <w:r w:rsidRPr="00CD4393">
          <w:rPr>
            <w:rStyle w:val="Hyperlink"/>
            <w:rFonts w:ascii="Arial" w:eastAsia="Arial" w:hAnsi="Arial" w:cs="Arial"/>
            <w:sz w:val="22"/>
            <w:szCs w:val="22"/>
          </w:rPr>
          <w:t>http://www.forumaltepost.de</w:t>
        </w:r>
      </w:hyperlink>
      <w:r w:rsidRPr="00CD4393">
        <w:rPr>
          <w:rFonts w:ascii="Arial" w:eastAsia="Arial" w:hAnsi="Arial" w:cs="Arial"/>
          <w:sz w:val="22"/>
          <w:szCs w:val="22"/>
        </w:rPr>
        <w:t xml:space="preserve">. </w:t>
      </w:r>
    </w:p>
    <w:p w14:paraId="5D3C3DB3" w14:textId="4E0D2980" w:rsidR="00203690" w:rsidRPr="00AA134B" w:rsidRDefault="00203690" w:rsidP="00203690">
      <w:pPr>
        <w:pStyle w:val="Standardeinzug1"/>
        <w:spacing w:line="240" w:lineRule="atLeast"/>
        <w:ind w:left="0"/>
        <w:jc w:val="right"/>
        <w:rPr>
          <w:rFonts w:ascii="Arial" w:eastAsia="Arial" w:hAnsi="Arial" w:cs="Arial"/>
          <w:b/>
          <w:bCs/>
          <w:i/>
          <w:iCs/>
          <w:sz w:val="22"/>
          <w:szCs w:val="22"/>
        </w:rPr>
      </w:pPr>
      <w:r w:rsidRPr="00AA134B">
        <w:rPr>
          <w:rFonts w:ascii="Arial" w:eastAsia="Arial" w:hAnsi="Arial" w:cs="Arial"/>
          <w:b/>
          <w:bCs/>
          <w:sz w:val="16"/>
          <w:szCs w:val="16"/>
        </w:rPr>
        <w:t>20</w:t>
      </w:r>
      <w:r>
        <w:rPr>
          <w:rFonts w:ascii="Arial" w:eastAsia="Arial" w:hAnsi="Arial" w:cs="Arial"/>
          <w:b/>
          <w:bCs/>
          <w:sz w:val="16"/>
          <w:szCs w:val="16"/>
        </w:rPr>
        <w:t>21</w:t>
      </w:r>
      <w:r w:rsidR="004D6F16">
        <w:rPr>
          <w:rFonts w:ascii="Arial" w:eastAsia="Arial" w:hAnsi="Arial" w:cs="Arial"/>
          <w:b/>
          <w:bCs/>
          <w:sz w:val="16"/>
          <w:szCs w:val="16"/>
        </w:rPr>
        <w:t>0</w:t>
      </w:r>
      <w:r w:rsidR="00281FD8">
        <w:rPr>
          <w:rFonts w:ascii="Arial" w:eastAsia="Arial" w:hAnsi="Arial" w:cs="Arial"/>
          <w:b/>
          <w:bCs/>
          <w:sz w:val="16"/>
          <w:szCs w:val="16"/>
        </w:rPr>
        <w:t>908</w:t>
      </w:r>
      <w:r w:rsidRPr="00AA134B">
        <w:rPr>
          <w:rFonts w:ascii="Arial" w:eastAsia="Arial" w:hAnsi="Arial" w:cs="Arial"/>
          <w:b/>
          <w:bCs/>
          <w:sz w:val="16"/>
          <w:szCs w:val="16"/>
        </w:rPr>
        <w:t>_fap</w:t>
      </w:r>
    </w:p>
    <w:p w14:paraId="73DD4367" w14:textId="281B18DE" w:rsidR="00203690" w:rsidRDefault="00203690" w:rsidP="008343A3">
      <w:pPr>
        <w:spacing w:line="260" w:lineRule="atLeast"/>
        <w:rPr>
          <w:rFonts w:ascii="Arial" w:eastAsia="Arial" w:hAnsi="Arial" w:cs="Arial"/>
          <w:b/>
          <w:bCs/>
          <w:sz w:val="22"/>
          <w:szCs w:val="22"/>
        </w:rPr>
      </w:pPr>
    </w:p>
    <w:p w14:paraId="2F7B18AA" w14:textId="3036B073" w:rsidR="00A03E82" w:rsidRDefault="004912DB" w:rsidP="00A03E82">
      <w:pPr>
        <w:rPr>
          <w:rFonts w:ascii="Arial" w:eastAsia="Arial" w:hAnsi="Arial" w:cs="Arial"/>
          <w:b/>
          <w:bCs/>
          <w:sz w:val="22"/>
          <w:szCs w:val="22"/>
        </w:rPr>
      </w:pPr>
      <w:r>
        <w:rPr>
          <w:rFonts w:ascii="Arial" w:eastAsia="Arial" w:hAnsi="Arial" w:cs="Arial"/>
          <w:b/>
          <w:bCs/>
          <w:noProof/>
          <w:sz w:val="22"/>
          <w:szCs w:val="22"/>
        </w:rPr>
        <w:drawing>
          <wp:anchor distT="0" distB="0" distL="114300" distR="114300" simplePos="0" relativeHeight="251658240" behindDoc="1" locked="0" layoutInCell="1" allowOverlap="1" wp14:anchorId="76C3273D" wp14:editId="2D49FF88">
            <wp:simplePos x="0" y="0"/>
            <wp:positionH relativeFrom="column">
              <wp:posOffset>-40386</wp:posOffset>
            </wp:positionH>
            <wp:positionV relativeFrom="paragraph">
              <wp:posOffset>216992</wp:posOffset>
            </wp:positionV>
            <wp:extent cx="4777200" cy="2437200"/>
            <wp:effectExtent l="0" t="0" r="4445" b="1270"/>
            <wp:wrapTight wrapText="bothSides">
              <wp:wrapPolygon edited="0">
                <wp:start x="0" y="0"/>
                <wp:lineTo x="0" y="21442"/>
                <wp:lineTo x="21534" y="21442"/>
                <wp:lineTo x="2153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stretch>
                      <a:fillRect/>
                    </a:stretch>
                  </pic:blipFill>
                  <pic:spPr>
                    <a:xfrm>
                      <a:off x="0" y="0"/>
                      <a:ext cx="4777200" cy="2437200"/>
                    </a:xfrm>
                    <a:prstGeom prst="rect">
                      <a:avLst/>
                    </a:prstGeom>
                  </pic:spPr>
                </pic:pic>
              </a:graphicData>
            </a:graphic>
            <wp14:sizeRelH relativeFrom="margin">
              <wp14:pctWidth>0</wp14:pctWidth>
            </wp14:sizeRelH>
            <wp14:sizeRelV relativeFrom="margin">
              <wp14:pctHeight>0</wp14:pctHeight>
            </wp14:sizeRelV>
          </wp:anchor>
        </w:drawing>
      </w:r>
      <w:r w:rsidR="00A03E82">
        <w:rPr>
          <w:rFonts w:ascii="Arial" w:eastAsia="Arial" w:hAnsi="Arial" w:cs="Arial"/>
          <w:b/>
          <w:bCs/>
          <w:sz w:val="22"/>
          <w:szCs w:val="22"/>
        </w:rPr>
        <w:t>B</w:t>
      </w:r>
      <w:r w:rsidR="00A03E82" w:rsidRPr="00AA134B">
        <w:rPr>
          <w:rFonts w:ascii="Arial" w:eastAsia="Arial" w:hAnsi="Arial" w:cs="Arial"/>
          <w:b/>
          <w:bCs/>
          <w:sz w:val="22"/>
          <w:szCs w:val="22"/>
        </w:rPr>
        <w:t>egleitendes Bildmaterial:</w:t>
      </w:r>
      <w:r w:rsidR="00D95284">
        <w:rPr>
          <w:rFonts w:ascii="Arial" w:eastAsia="Arial" w:hAnsi="Arial" w:cs="Arial"/>
          <w:b/>
          <w:bCs/>
          <w:sz w:val="22"/>
          <w:szCs w:val="22"/>
        </w:rPr>
        <w:br/>
      </w:r>
    </w:p>
    <w:p w14:paraId="20EBD6DA" w14:textId="5D44B73E" w:rsidR="002C358A" w:rsidRDefault="002C358A" w:rsidP="00A03E82">
      <w:pPr>
        <w:rPr>
          <w:rFonts w:ascii="Arial" w:eastAsia="Arial" w:hAnsi="Arial" w:cs="Arial"/>
          <w:b/>
          <w:bCs/>
          <w:sz w:val="22"/>
          <w:szCs w:val="22"/>
        </w:rPr>
      </w:pPr>
    </w:p>
    <w:p w14:paraId="7278A4F6" w14:textId="77777777" w:rsidR="004912DB" w:rsidRDefault="004912DB" w:rsidP="00957C9D">
      <w:pPr>
        <w:spacing w:before="240"/>
        <w:rPr>
          <w:rFonts w:ascii="Arial" w:eastAsia="Arial" w:hAnsi="Arial" w:cs="Arial"/>
          <w:sz w:val="20"/>
        </w:rPr>
      </w:pPr>
    </w:p>
    <w:p w14:paraId="306AA4C2" w14:textId="77777777" w:rsidR="004912DB" w:rsidRDefault="004912DB" w:rsidP="00957C9D">
      <w:pPr>
        <w:spacing w:before="240"/>
        <w:rPr>
          <w:rFonts w:ascii="Arial" w:eastAsia="Arial" w:hAnsi="Arial" w:cs="Arial"/>
          <w:sz w:val="20"/>
        </w:rPr>
      </w:pPr>
    </w:p>
    <w:p w14:paraId="48704B8B" w14:textId="77777777" w:rsidR="004912DB" w:rsidRDefault="004912DB" w:rsidP="00957C9D">
      <w:pPr>
        <w:spacing w:before="240"/>
        <w:rPr>
          <w:rFonts w:ascii="Arial" w:eastAsia="Arial" w:hAnsi="Arial" w:cs="Arial"/>
          <w:sz w:val="20"/>
        </w:rPr>
      </w:pPr>
    </w:p>
    <w:p w14:paraId="33ED1FD2" w14:textId="77777777" w:rsidR="004912DB" w:rsidRDefault="004912DB" w:rsidP="00957C9D">
      <w:pPr>
        <w:spacing w:before="240"/>
        <w:rPr>
          <w:rFonts w:ascii="Arial" w:eastAsia="Arial" w:hAnsi="Arial" w:cs="Arial"/>
          <w:sz w:val="20"/>
        </w:rPr>
      </w:pPr>
    </w:p>
    <w:p w14:paraId="00433463" w14:textId="77777777" w:rsidR="004912DB" w:rsidRDefault="004912DB" w:rsidP="00957C9D">
      <w:pPr>
        <w:spacing w:before="240"/>
        <w:rPr>
          <w:rFonts w:ascii="Arial" w:eastAsia="Arial" w:hAnsi="Arial" w:cs="Arial"/>
          <w:sz w:val="20"/>
        </w:rPr>
      </w:pPr>
    </w:p>
    <w:p w14:paraId="2677526D" w14:textId="77777777" w:rsidR="004912DB" w:rsidRDefault="004912DB" w:rsidP="00957C9D">
      <w:pPr>
        <w:spacing w:before="240"/>
        <w:rPr>
          <w:rFonts w:ascii="Arial" w:eastAsia="Arial" w:hAnsi="Arial" w:cs="Arial"/>
          <w:sz w:val="20"/>
        </w:rPr>
      </w:pPr>
    </w:p>
    <w:p w14:paraId="423BB740" w14:textId="77777777" w:rsidR="004912DB" w:rsidRDefault="004912DB" w:rsidP="00957C9D">
      <w:pPr>
        <w:spacing w:before="240"/>
        <w:rPr>
          <w:rFonts w:ascii="Arial" w:eastAsia="Arial" w:hAnsi="Arial" w:cs="Arial"/>
          <w:sz w:val="20"/>
        </w:rPr>
      </w:pPr>
    </w:p>
    <w:p w14:paraId="64577E6B" w14:textId="77777777" w:rsidR="004912DB" w:rsidRDefault="004912DB" w:rsidP="00957C9D">
      <w:pPr>
        <w:spacing w:before="240"/>
        <w:rPr>
          <w:rFonts w:ascii="Arial" w:eastAsia="Arial" w:hAnsi="Arial" w:cs="Arial"/>
          <w:sz w:val="20"/>
        </w:rPr>
      </w:pPr>
    </w:p>
    <w:p w14:paraId="05658FD0" w14:textId="07F1DA7C" w:rsidR="00A03E82" w:rsidRPr="00AA134B" w:rsidRDefault="00A03E82" w:rsidP="00957C9D">
      <w:pPr>
        <w:spacing w:before="240"/>
        <w:rPr>
          <w:rFonts w:ascii="Arial" w:eastAsia="Arial" w:hAnsi="Arial" w:cs="Arial"/>
          <w:sz w:val="20"/>
        </w:rPr>
      </w:pPr>
      <w:r w:rsidRPr="00AA134B">
        <w:rPr>
          <w:rFonts w:ascii="Arial" w:eastAsia="Arial" w:hAnsi="Arial" w:cs="Arial"/>
          <w:sz w:val="20"/>
        </w:rPr>
        <w:t xml:space="preserve">[ Download unter </w:t>
      </w:r>
      <w:hyperlink r:id="rId13" w:history="1">
        <w:r w:rsidR="00281FD8" w:rsidRPr="00B350AF">
          <w:rPr>
            <w:rStyle w:val="Hyperlink"/>
            <w:rFonts w:ascii="Arial" w:eastAsia="Arial" w:hAnsi="Arial" w:cs="Arial"/>
            <w:sz w:val="20"/>
          </w:rPr>
          <w:t>https://ars-pr.de/presse/20210908_fap</w:t>
        </w:r>
      </w:hyperlink>
      <w:r w:rsidR="00281FD8">
        <w:rPr>
          <w:rFonts w:ascii="Arial" w:eastAsia="Arial" w:hAnsi="Arial" w:cs="Arial"/>
          <w:sz w:val="20"/>
        </w:rPr>
        <w:t xml:space="preserve"> </w:t>
      </w:r>
      <w:r w:rsidRPr="00AA134B">
        <w:rPr>
          <w:rFonts w:ascii="Arial" w:eastAsia="Arial" w:hAnsi="Arial" w:cs="Arial"/>
          <w:sz w:val="20"/>
        </w:rPr>
        <w:t>]</w:t>
      </w:r>
    </w:p>
    <w:p w14:paraId="244ADF3A" w14:textId="77777777" w:rsidR="00A03E82" w:rsidRDefault="00A03E82" w:rsidP="00A03E82">
      <w:pPr>
        <w:rPr>
          <w:rFonts w:ascii="Arial" w:eastAsia="Arial" w:hAnsi="Arial" w:cs="Arial"/>
          <w:sz w:val="18"/>
          <w:szCs w:val="18"/>
        </w:rPr>
      </w:pPr>
    </w:p>
    <w:p w14:paraId="4B6A3728" w14:textId="44D2D17F" w:rsidR="00A03E82" w:rsidRDefault="00A03E82" w:rsidP="008343A3">
      <w:pPr>
        <w:spacing w:line="260" w:lineRule="atLeast"/>
        <w:rPr>
          <w:rFonts w:ascii="Arial" w:eastAsia="Arial" w:hAnsi="Arial" w:cs="Arial"/>
          <w:b/>
          <w:bCs/>
          <w:sz w:val="22"/>
          <w:szCs w:val="22"/>
        </w:rPr>
      </w:pPr>
    </w:p>
    <w:p w14:paraId="771973D5" w14:textId="688FE8A7" w:rsidR="00B329B3" w:rsidRPr="00AA134B" w:rsidRDefault="00B329B3" w:rsidP="008343A3">
      <w:pPr>
        <w:spacing w:line="260" w:lineRule="atLeast"/>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267DB92D"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4035C47F"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69C00B1C"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07771C40"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7F836603"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EED8C14"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2A23D95F" w14:textId="34A352A3" w:rsidR="00B329B3" w:rsidRPr="00AA134B" w:rsidRDefault="00BA44CC" w:rsidP="008343A3">
      <w:pPr>
        <w:pStyle w:val="Infozeile"/>
        <w:spacing w:line="260" w:lineRule="atLeast"/>
        <w:rPr>
          <w:rFonts w:ascii="Arial" w:eastAsia="Arial" w:hAnsi="Arial" w:cs="Arial"/>
          <w:i w:val="0"/>
          <w:iCs w:val="0"/>
          <w:sz w:val="20"/>
          <w:szCs w:val="20"/>
        </w:rPr>
      </w:pPr>
      <w:hyperlink r:id="rId14" w:history="1">
        <w:r w:rsidR="00E74491" w:rsidRPr="00081038">
          <w:rPr>
            <w:rStyle w:val="Hyperlink"/>
            <w:rFonts w:ascii="Arial" w:eastAsia="Arial" w:hAnsi="Arial" w:cs="Arial"/>
            <w:i w:val="0"/>
            <w:iCs w:val="0"/>
            <w:sz w:val="20"/>
            <w:szCs w:val="20"/>
          </w:rPr>
          <w:t>altepost@pirmasens.de</w:t>
        </w:r>
      </w:hyperlink>
      <w:r w:rsidR="00074564">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ab/>
        <w:t>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 xml:space="preserve">84-2286 </w:t>
      </w:r>
      <w:r w:rsidR="00B329B3" w:rsidRPr="00AA134B">
        <w:rPr>
          <w:rFonts w:ascii="Arial" w:eastAsia="Arial" w:hAnsi="Arial" w:cs="Arial"/>
          <w:i w:val="0"/>
          <w:iCs w:val="0"/>
          <w:sz w:val="20"/>
          <w:szCs w:val="20"/>
        </w:rPr>
        <w:tab/>
        <w:t xml:space="preserve">  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5543-43</w:t>
      </w:r>
    </w:p>
    <w:p w14:paraId="3C56DFF6" w14:textId="77777777" w:rsidR="00B329B3" w:rsidRPr="00AA134B" w:rsidRDefault="00BA44CC" w:rsidP="008343A3">
      <w:pPr>
        <w:pStyle w:val="Infozeile"/>
        <w:spacing w:line="260" w:lineRule="atLeast"/>
        <w:rPr>
          <w:rFonts w:ascii="Arial" w:eastAsia="Arial" w:hAnsi="Arial" w:cs="Arial"/>
          <w:i w:val="0"/>
          <w:iCs w:val="0"/>
          <w:sz w:val="20"/>
          <w:szCs w:val="20"/>
        </w:rPr>
      </w:pPr>
      <w:hyperlink r:id="rId15" w:history="1">
        <w:r w:rsidR="00B329B3" w:rsidRPr="00AA134B">
          <w:rPr>
            <w:rStyle w:val="Hyperlink"/>
            <w:rFonts w:ascii="Arial" w:eastAsia="Arial" w:hAnsi="Arial" w:cs="Arial"/>
            <w:i w:val="0"/>
            <w:iCs w:val="0"/>
            <w:sz w:val="20"/>
            <w:szCs w:val="20"/>
          </w:rPr>
          <w:t>http://www.forumaltepost.de</w:t>
        </w:r>
      </w:hyperlink>
      <w:r w:rsidR="00B329B3" w:rsidRPr="00AA134B">
        <w:rPr>
          <w:rFonts w:ascii="Arial" w:eastAsia="Arial" w:hAnsi="Arial" w:cs="Arial"/>
          <w:i w:val="0"/>
          <w:iCs w:val="0"/>
          <w:sz w:val="20"/>
          <w:szCs w:val="20"/>
        </w:rPr>
        <w:tab/>
      </w:r>
      <w:hyperlink r:id="rId16" w:history="1">
        <w:r w:rsidR="00B329B3" w:rsidRPr="00AA134B">
          <w:rPr>
            <w:rStyle w:val="Hyperlink1"/>
            <w:i w:val="0"/>
            <w:iCs w:val="0"/>
          </w:rPr>
          <w:t>presse@pirmasens.de</w:t>
        </w:r>
      </w:hyperlink>
      <w:r w:rsidR="00B329B3" w:rsidRPr="00AA134B">
        <w:rPr>
          <w:rFonts w:ascii="Arial" w:eastAsia="Arial" w:hAnsi="Arial" w:cs="Arial"/>
          <w:i w:val="0"/>
          <w:iCs w:val="0"/>
          <w:sz w:val="20"/>
          <w:szCs w:val="20"/>
        </w:rPr>
        <w:tab/>
      </w:r>
      <w:r w:rsidR="00B329B3" w:rsidRPr="00AA134B">
        <w:rPr>
          <w:rFonts w:ascii="Arial" w:eastAsia="Arial" w:hAnsi="Arial" w:cs="Arial"/>
          <w:i w:val="0"/>
          <w:iCs w:val="0"/>
          <w:sz w:val="20"/>
          <w:szCs w:val="20"/>
        </w:rPr>
        <w:tab/>
        <w:t xml:space="preserve">  </w:t>
      </w:r>
      <w:hyperlink r:id="rId17" w:history="1">
        <w:r w:rsidR="00B329B3" w:rsidRPr="00AA134B">
          <w:rPr>
            <w:rStyle w:val="Hyperlink1"/>
            <w:i w:val="0"/>
            <w:iCs w:val="0"/>
          </w:rPr>
          <w:t>MOvermann@ars-pr.de</w:t>
        </w:r>
      </w:hyperlink>
      <w:r w:rsidR="00B329B3" w:rsidRPr="00AA134B">
        <w:rPr>
          <w:rFonts w:ascii="Arial" w:eastAsia="Arial" w:hAnsi="Arial" w:cs="Arial"/>
          <w:i w:val="0"/>
          <w:iCs w:val="0"/>
          <w:sz w:val="20"/>
          <w:szCs w:val="20"/>
        </w:rPr>
        <w:t xml:space="preserve"> </w:t>
      </w:r>
    </w:p>
    <w:p w14:paraId="7493B308" w14:textId="5488A1E5" w:rsidR="00FC3D64" w:rsidRPr="00B4406F" w:rsidRDefault="00B329B3" w:rsidP="008343A3">
      <w:pPr>
        <w:pStyle w:val="Infozeile"/>
        <w:spacing w:line="260" w:lineRule="atLeast"/>
        <w:rPr>
          <w:rFonts w:ascii="Arial" w:eastAsia="Arial" w:hAnsi="Arial" w:cs="Arial"/>
          <w:i w:val="0"/>
          <w:iCs w:val="0"/>
          <w:color w:val="0000FF"/>
          <w:sz w:val="20"/>
          <w:szCs w:val="20"/>
          <w:u w:val="single" w:color="0000FF"/>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18" w:history="1">
        <w:r w:rsidRPr="00AA134B">
          <w:rPr>
            <w:rStyle w:val="Hyperlink1"/>
            <w:i w:val="0"/>
            <w:iCs w:val="0"/>
          </w:rPr>
          <w:t>http://www.pirmasens.de</w:t>
        </w:r>
      </w:hyperlink>
      <w:r w:rsidRPr="00AA134B">
        <w:rPr>
          <w:rFonts w:ascii="Arial" w:eastAsia="Arial" w:hAnsi="Arial" w:cs="Arial"/>
          <w:i w:val="0"/>
          <w:iCs w:val="0"/>
          <w:sz w:val="20"/>
          <w:szCs w:val="20"/>
        </w:rPr>
        <w:tab/>
        <w:t xml:space="preserve">  </w:t>
      </w:r>
      <w:hyperlink r:id="rId19" w:history="1">
        <w:r w:rsidRPr="00AA134B">
          <w:rPr>
            <w:rStyle w:val="Hyperlink"/>
            <w:rFonts w:ascii="Arial" w:eastAsia="Arial" w:hAnsi="Arial" w:cs="Arial"/>
            <w:i w:val="0"/>
            <w:iCs w:val="0"/>
            <w:sz w:val="20"/>
            <w:szCs w:val="20"/>
            <w:u w:color="0000FF"/>
          </w:rPr>
          <w:t>https://ars-pr.de</w:t>
        </w:r>
      </w:hyperlink>
      <w:r w:rsidR="00CC33AE">
        <w:rPr>
          <w:rFonts w:ascii="Arial" w:eastAsia="Arial" w:hAnsi="Arial" w:cs="Arial"/>
          <w:i w:val="0"/>
          <w:iCs w:val="0"/>
          <w:sz w:val="20"/>
          <w:szCs w:val="20"/>
        </w:rPr>
        <w:t xml:space="preserve"> </w:t>
      </w:r>
    </w:p>
    <w:sectPr w:rsidR="00FC3D64" w:rsidRPr="00B4406F" w:rsidSect="004A7205">
      <w:footerReference w:type="default" r:id="rId20"/>
      <w:footerReference w:type="first" r:id="rId21"/>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FB2D" w14:textId="77777777" w:rsidR="00D318EC" w:rsidRDefault="00D318EC">
      <w:r>
        <w:separator/>
      </w:r>
    </w:p>
  </w:endnote>
  <w:endnote w:type="continuationSeparator" w:id="0">
    <w:p w14:paraId="7F36047B" w14:textId="77777777" w:rsidR="00D318EC" w:rsidRDefault="00D3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altName w:val="Times New Roman"/>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A61" w14:textId="77777777" w:rsidR="00440866" w:rsidRDefault="00440866">
    <w:pPr>
      <w:pStyle w:val="Fuzeile"/>
      <w:rPr>
        <w:b/>
        <w:bCs/>
        <w:sz w:val="20"/>
      </w:rPr>
    </w:pPr>
  </w:p>
  <w:p w14:paraId="0A3C47B4" w14:textId="003076DC"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1B6B17" w:rsidRPr="00B350AF">
        <w:rPr>
          <w:rStyle w:val="Hyperlink"/>
          <w:rFonts w:ascii="Arial" w:hAnsi="Arial" w:cs="Arial"/>
          <w:b/>
          <w:bCs/>
          <w:sz w:val="20"/>
          <w:lang w:val="de-CH"/>
        </w:rPr>
        <w:t>https://ars-pr.de/presse/20210908_fap</w:t>
      </w:r>
    </w:hyperlink>
    <w:r w:rsidR="001B6B17">
      <w:rPr>
        <w:rFonts w:ascii="Arial" w:hAnsi="Arial" w:cs="Arial"/>
        <w:b/>
        <w:bCs/>
        <w:sz w:val="20"/>
        <w:lang w:val="de-CH"/>
      </w:rPr>
      <w:t xml:space="preserve"> </w:t>
    </w:r>
    <w:r w:rsidR="00236967">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236967">
      <w:rPr>
        <w:rFonts w:ascii="Arial" w:hAnsi="Arial" w:cs="Arial"/>
        <w:b/>
        <w:bCs/>
        <w:sz w:val="20"/>
        <w:lang w:val="de-CH"/>
      </w:rPr>
      <w:t xml:space="preserve">   </w:t>
    </w:r>
    <w:r w:rsidR="007B255D">
      <w:rPr>
        <w:rFonts w:ascii="Arial" w:hAnsi="Arial" w:cs="Arial"/>
        <w:b/>
        <w:bCs/>
        <w:sz w:val="20"/>
        <w:lang w:val="de-CH"/>
      </w:rPr>
      <w:t xml:space="preserve">        </w:t>
    </w:r>
    <w:r w:rsidR="00C5749A">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E94681">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07C0" w14:textId="77777777" w:rsidR="007B255D" w:rsidRDefault="007B255D" w:rsidP="007B255D">
    <w:pPr>
      <w:pStyle w:val="Fuzeile"/>
      <w:rPr>
        <w:b/>
        <w:bCs/>
        <w:sz w:val="20"/>
      </w:rPr>
    </w:pPr>
  </w:p>
  <w:p w14:paraId="723D2C16" w14:textId="4E104C45"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1B6B17" w:rsidRPr="00B350AF">
        <w:rPr>
          <w:rStyle w:val="Hyperlink"/>
          <w:rFonts w:ascii="Arial" w:hAnsi="Arial" w:cs="Arial"/>
          <w:b/>
          <w:bCs/>
          <w:sz w:val="20"/>
          <w:lang w:val="de-CH"/>
        </w:rPr>
        <w:t>https://ars-pr.de/presse/20210908_fap</w:t>
      </w:r>
    </w:hyperlink>
    <w:r w:rsidR="001B6B17">
      <w:rPr>
        <w:rFonts w:ascii="Arial" w:hAnsi="Arial" w:cs="Arial"/>
        <w:b/>
        <w:bCs/>
        <w:sz w:val="20"/>
        <w:lang w:val="de-CH"/>
      </w:rPr>
      <w:t xml:space="preserve"> </w:t>
    </w:r>
    <w:r w:rsidR="00236967">
      <w:rPr>
        <w:rFonts w:ascii="Arial" w:hAnsi="Arial" w:cs="Arial"/>
        <w:b/>
        <w:bCs/>
        <w:sz w:val="20"/>
        <w:lang w:val="de-CH"/>
      </w:rPr>
      <w:t xml:space="preserve">   </w:t>
    </w:r>
    <w:r w:rsidR="00852E62">
      <w:rPr>
        <w:rFonts w:ascii="Arial" w:hAnsi="Arial" w:cs="Arial"/>
        <w:b/>
        <w:bCs/>
        <w:sz w:val="20"/>
        <w:lang w:val="de-CH"/>
      </w:rPr>
      <w:t xml:space="preserve"> </w:t>
    </w:r>
    <w:r w:rsidR="00032AE2">
      <w:rPr>
        <w:rFonts w:ascii="Arial" w:hAnsi="Arial" w:cs="Arial"/>
        <w:b/>
        <w:bCs/>
        <w:sz w:val="20"/>
        <w:lang w:val="de-CH"/>
      </w:rPr>
      <w:t xml:space="preserve"> </w:t>
    </w:r>
    <w:r w:rsidR="00FF456E">
      <w:rPr>
        <w:rFonts w:ascii="Arial" w:hAnsi="Arial" w:cs="Arial"/>
        <w:b/>
        <w:bCs/>
        <w:sz w:val="20"/>
        <w:lang w:val="de-CH"/>
      </w:rPr>
      <w:t xml:space="preserve"> </w:t>
    </w:r>
    <w:r>
      <w:rPr>
        <w:rFonts w:ascii="Arial" w:hAnsi="Arial" w:cs="Arial"/>
        <w:b/>
        <w:bCs/>
        <w:sz w:val="20"/>
        <w:lang w:val="de-CH"/>
      </w:rPr>
      <w:t xml:space="preserve">                 </w:t>
    </w:r>
    <w:r w:rsidR="003347D1">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E94681">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905E" w14:textId="77777777" w:rsidR="00D318EC" w:rsidRDefault="00D318EC">
      <w:r>
        <w:separator/>
      </w:r>
    </w:p>
  </w:footnote>
  <w:footnote w:type="continuationSeparator" w:id="0">
    <w:p w14:paraId="71D83B25" w14:textId="77777777" w:rsidR="00D318EC" w:rsidRDefault="00D3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5437B"/>
    <w:multiLevelType w:val="hybridMultilevel"/>
    <w:tmpl w:val="2E50327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644"/>
    <w:rsid w:val="00000D00"/>
    <w:rsid w:val="00001245"/>
    <w:rsid w:val="00001476"/>
    <w:rsid w:val="00002DCE"/>
    <w:rsid w:val="0000378B"/>
    <w:rsid w:val="000038D6"/>
    <w:rsid w:val="00003AD1"/>
    <w:rsid w:val="0000525D"/>
    <w:rsid w:val="00005E86"/>
    <w:rsid w:val="00006237"/>
    <w:rsid w:val="000070BD"/>
    <w:rsid w:val="00007367"/>
    <w:rsid w:val="000075C5"/>
    <w:rsid w:val="00007C8C"/>
    <w:rsid w:val="000103EC"/>
    <w:rsid w:val="000106EE"/>
    <w:rsid w:val="000116C0"/>
    <w:rsid w:val="00011870"/>
    <w:rsid w:val="0001193D"/>
    <w:rsid w:val="00011B03"/>
    <w:rsid w:val="000128E8"/>
    <w:rsid w:val="00012984"/>
    <w:rsid w:val="00012A52"/>
    <w:rsid w:val="00013671"/>
    <w:rsid w:val="00013675"/>
    <w:rsid w:val="00013A16"/>
    <w:rsid w:val="00014412"/>
    <w:rsid w:val="0001485D"/>
    <w:rsid w:val="000148F6"/>
    <w:rsid w:val="00014F6F"/>
    <w:rsid w:val="00015099"/>
    <w:rsid w:val="0001554F"/>
    <w:rsid w:val="00015FE3"/>
    <w:rsid w:val="00016399"/>
    <w:rsid w:val="00017236"/>
    <w:rsid w:val="000206C9"/>
    <w:rsid w:val="000210B6"/>
    <w:rsid w:val="00021122"/>
    <w:rsid w:val="00022019"/>
    <w:rsid w:val="0002245E"/>
    <w:rsid w:val="0002272C"/>
    <w:rsid w:val="000239E4"/>
    <w:rsid w:val="000244FC"/>
    <w:rsid w:val="00024CC5"/>
    <w:rsid w:val="00024F9B"/>
    <w:rsid w:val="000253AF"/>
    <w:rsid w:val="0002598B"/>
    <w:rsid w:val="00027B3C"/>
    <w:rsid w:val="0003075C"/>
    <w:rsid w:val="00032324"/>
    <w:rsid w:val="00032AE2"/>
    <w:rsid w:val="00033270"/>
    <w:rsid w:val="0003341C"/>
    <w:rsid w:val="00033566"/>
    <w:rsid w:val="00033F94"/>
    <w:rsid w:val="000344A9"/>
    <w:rsid w:val="00034BE4"/>
    <w:rsid w:val="00034D8B"/>
    <w:rsid w:val="00034EA6"/>
    <w:rsid w:val="00035A6A"/>
    <w:rsid w:val="000360BA"/>
    <w:rsid w:val="00036282"/>
    <w:rsid w:val="0003665C"/>
    <w:rsid w:val="00036FED"/>
    <w:rsid w:val="0003769E"/>
    <w:rsid w:val="00037BD2"/>
    <w:rsid w:val="0004004F"/>
    <w:rsid w:val="0004068F"/>
    <w:rsid w:val="000407F1"/>
    <w:rsid w:val="000426B9"/>
    <w:rsid w:val="00042CDF"/>
    <w:rsid w:val="0004379B"/>
    <w:rsid w:val="000437A4"/>
    <w:rsid w:val="00043DA7"/>
    <w:rsid w:val="0004562D"/>
    <w:rsid w:val="00046B08"/>
    <w:rsid w:val="0004705E"/>
    <w:rsid w:val="00047334"/>
    <w:rsid w:val="0004735A"/>
    <w:rsid w:val="00047380"/>
    <w:rsid w:val="00047981"/>
    <w:rsid w:val="00051357"/>
    <w:rsid w:val="000515BE"/>
    <w:rsid w:val="00051DC1"/>
    <w:rsid w:val="0005214A"/>
    <w:rsid w:val="00052888"/>
    <w:rsid w:val="00052956"/>
    <w:rsid w:val="00052AAE"/>
    <w:rsid w:val="00054325"/>
    <w:rsid w:val="00054E10"/>
    <w:rsid w:val="0005535C"/>
    <w:rsid w:val="00056757"/>
    <w:rsid w:val="00057898"/>
    <w:rsid w:val="00057D38"/>
    <w:rsid w:val="000600AD"/>
    <w:rsid w:val="000603AA"/>
    <w:rsid w:val="00060900"/>
    <w:rsid w:val="000611FD"/>
    <w:rsid w:val="00061CB5"/>
    <w:rsid w:val="00062B5E"/>
    <w:rsid w:val="00062F16"/>
    <w:rsid w:val="00063632"/>
    <w:rsid w:val="0006423E"/>
    <w:rsid w:val="000649CC"/>
    <w:rsid w:val="00066A4F"/>
    <w:rsid w:val="00066B35"/>
    <w:rsid w:val="00066F17"/>
    <w:rsid w:val="00071455"/>
    <w:rsid w:val="00071A0F"/>
    <w:rsid w:val="00071A10"/>
    <w:rsid w:val="00071B08"/>
    <w:rsid w:val="00071BDF"/>
    <w:rsid w:val="0007235D"/>
    <w:rsid w:val="00072EEF"/>
    <w:rsid w:val="0007333F"/>
    <w:rsid w:val="000733FA"/>
    <w:rsid w:val="00074061"/>
    <w:rsid w:val="000741EF"/>
    <w:rsid w:val="00074222"/>
    <w:rsid w:val="00074321"/>
    <w:rsid w:val="00074564"/>
    <w:rsid w:val="000745AD"/>
    <w:rsid w:val="0007510A"/>
    <w:rsid w:val="00075735"/>
    <w:rsid w:val="000759F5"/>
    <w:rsid w:val="000764C7"/>
    <w:rsid w:val="00076557"/>
    <w:rsid w:val="00076589"/>
    <w:rsid w:val="0007775B"/>
    <w:rsid w:val="0008137F"/>
    <w:rsid w:val="000817F4"/>
    <w:rsid w:val="00081BAF"/>
    <w:rsid w:val="00081C21"/>
    <w:rsid w:val="00081FFD"/>
    <w:rsid w:val="000821D3"/>
    <w:rsid w:val="00082360"/>
    <w:rsid w:val="000823A0"/>
    <w:rsid w:val="00082713"/>
    <w:rsid w:val="00082A57"/>
    <w:rsid w:val="000830FB"/>
    <w:rsid w:val="000831CE"/>
    <w:rsid w:val="000845DA"/>
    <w:rsid w:val="00084B9F"/>
    <w:rsid w:val="00084C67"/>
    <w:rsid w:val="00085C9C"/>
    <w:rsid w:val="00086C5B"/>
    <w:rsid w:val="00086C9D"/>
    <w:rsid w:val="0008753A"/>
    <w:rsid w:val="00087588"/>
    <w:rsid w:val="00087CFE"/>
    <w:rsid w:val="00087DCF"/>
    <w:rsid w:val="00087FBE"/>
    <w:rsid w:val="00090643"/>
    <w:rsid w:val="00090BD6"/>
    <w:rsid w:val="00091524"/>
    <w:rsid w:val="000937EC"/>
    <w:rsid w:val="0009426E"/>
    <w:rsid w:val="00094F56"/>
    <w:rsid w:val="00095136"/>
    <w:rsid w:val="00095590"/>
    <w:rsid w:val="0009634E"/>
    <w:rsid w:val="000963EE"/>
    <w:rsid w:val="000968B8"/>
    <w:rsid w:val="00096ADC"/>
    <w:rsid w:val="00096D31"/>
    <w:rsid w:val="00097793"/>
    <w:rsid w:val="000978CA"/>
    <w:rsid w:val="00097AEC"/>
    <w:rsid w:val="000A091F"/>
    <w:rsid w:val="000A132F"/>
    <w:rsid w:val="000A2140"/>
    <w:rsid w:val="000A274D"/>
    <w:rsid w:val="000A2808"/>
    <w:rsid w:val="000A2E4B"/>
    <w:rsid w:val="000A34B5"/>
    <w:rsid w:val="000A35DA"/>
    <w:rsid w:val="000A3EB2"/>
    <w:rsid w:val="000A4180"/>
    <w:rsid w:val="000A42D5"/>
    <w:rsid w:val="000A4CB2"/>
    <w:rsid w:val="000A5BFA"/>
    <w:rsid w:val="000A6011"/>
    <w:rsid w:val="000A6564"/>
    <w:rsid w:val="000A6789"/>
    <w:rsid w:val="000A67E0"/>
    <w:rsid w:val="000A6869"/>
    <w:rsid w:val="000A6DA2"/>
    <w:rsid w:val="000A6F02"/>
    <w:rsid w:val="000B0372"/>
    <w:rsid w:val="000B063E"/>
    <w:rsid w:val="000B194A"/>
    <w:rsid w:val="000B1C3E"/>
    <w:rsid w:val="000B1CA5"/>
    <w:rsid w:val="000B25A9"/>
    <w:rsid w:val="000B285C"/>
    <w:rsid w:val="000B2CB5"/>
    <w:rsid w:val="000B39B9"/>
    <w:rsid w:val="000B4D20"/>
    <w:rsid w:val="000B5F60"/>
    <w:rsid w:val="000B7362"/>
    <w:rsid w:val="000B755D"/>
    <w:rsid w:val="000B7595"/>
    <w:rsid w:val="000B78E3"/>
    <w:rsid w:val="000C0F22"/>
    <w:rsid w:val="000C1ACF"/>
    <w:rsid w:val="000C1FDA"/>
    <w:rsid w:val="000C2208"/>
    <w:rsid w:val="000C240E"/>
    <w:rsid w:val="000C2EE7"/>
    <w:rsid w:val="000C2F29"/>
    <w:rsid w:val="000C3217"/>
    <w:rsid w:val="000C330F"/>
    <w:rsid w:val="000C331C"/>
    <w:rsid w:val="000C3A5A"/>
    <w:rsid w:val="000C4FAC"/>
    <w:rsid w:val="000C511C"/>
    <w:rsid w:val="000C5120"/>
    <w:rsid w:val="000C55F2"/>
    <w:rsid w:val="000C5D1D"/>
    <w:rsid w:val="000C5F01"/>
    <w:rsid w:val="000C60D1"/>
    <w:rsid w:val="000C6365"/>
    <w:rsid w:val="000C6412"/>
    <w:rsid w:val="000C6725"/>
    <w:rsid w:val="000C6F6F"/>
    <w:rsid w:val="000C7099"/>
    <w:rsid w:val="000C71D6"/>
    <w:rsid w:val="000C7364"/>
    <w:rsid w:val="000C7BBF"/>
    <w:rsid w:val="000D0995"/>
    <w:rsid w:val="000D0D17"/>
    <w:rsid w:val="000D0DA5"/>
    <w:rsid w:val="000D1759"/>
    <w:rsid w:val="000D184E"/>
    <w:rsid w:val="000D3BB1"/>
    <w:rsid w:val="000D441F"/>
    <w:rsid w:val="000D4504"/>
    <w:rsid w:val="000D4639"/>
    <w:rsid w:val="000D47E9"/>
    <w:rsid w:val="000D54EA"/>
    <w:rsid w:val="000D5FED"/>
    <w:rsid w:val="000D679D"/>
    <w:rsid w:val="000D6D4D"/>
    <w:rsid w:val="000D7261"/>
    <w:rsid w:val="000D75C9"/>
    <w:rsid w:val="000D7E12"/>
    <w:rsid w:val="000D7E14"/>
    <w:rsid w:val="000E03EB"/>
    <w:rsid w:val="000E04F1"/>
    <w:rsid w:val="000E0ED4"/>
    <w:rsid w:val="000E24FE"/>
    <w:rsid w:val="000E29C2"/>
    <w:rsid w:val="000E3150"/>
    <w:rsid w:val="000E34BF"/>
    <w:rsid w:val="000E3C04"/>
    <w:rsid w:val="000E4018"/>
    <w:rsid w:val="000E402F"/>
    <w:rsid w:val="000E4428"/>
    <w:rsid w:val="000E4B1D"/>
    <w:rsid w:val="000E4DD8"/>
    <w:rsid w:val="000E5202"/>
    <w:rsid w:val="000E55ED"/>
    <w:rsid w:val="000E5A78"/>
    <w:rsid w:val="000E5C15"/>
    <w:rsid w:val="000E6315"/>
    <w:rsid w:val="000E68F1"/>
    <w:rsid w:val="000E71BC"/>
    <w:rsid w:val="000E7249"/>
    <w:rsid w:val="000E7EDE"/>
    <w:rsid w:val="000F0C56"/>
    <w:rsid w:val="000F1AE4"/>
    <w:rsid w:val="000F24ED"/>
    <w:rsid w:val="000F2B16"/>
    <w:rsid w:val="000F3A7D"/>
    <w:rsid w:val="000F40AA"/>
    <w:rsid w:val="000F5B42"/>
    <w:rsid w:val="000F6450"/>
    <w:rsid w:val="000F65D0"/>
    <w:rsid w:val="000F6608"/>
    <w:rsid w:val="000F6E24"/>
    <w:rsid w:val="00101345"/>
    <w:rsid w:val="0010178A"/>
    <w:rsid w:val="001017E8"/>
    <w:rsid w:val="001018AF"/>
    <w:rsid w:val="00102963"/>
    <w:rsid w:val="00102FBB"/>
    <w:rsid w:val="00103024"/>
    <w:rsid w:val="00103A34"/>
    <w:rsid w:val="00104752"/>
    <w:rsid w:val="001048F2"/>
    <w:rsid w:val="00105040"/>
    <w:rsid w:val="0010531E"/>
    <w:rsid w:val="00105377"/>
    <w:rsid w:val="00105483"/>
    <w:rsid w:val="0010554C"/>
    <w:rsid w:val="00105678"/>
    <w:rsid w:val="00105AAB"/>
    <w:rsid w:val="00110DF3"/>
    <w:rsid w:val="001113CA"/>
    <w:rsid w:val="00111B07"/>
    <w:rsid w:val="00111BAF"/>
    <w:rsid w:val="00111CB9"/>
    <w:rsid w:val="00112032"/>
    <w:rsid w:val="00112BC7"/>
    <w:rsid w:val="00113E3F"/>
    <w:rsid w:val="0011411F"/>
    <w:rsid w:val="00114308"/>
    <w:rsid w:val="001144BD"/>
    <w:rsid w:val="00114A5C"/>
    <w:rsid w:val="00114B91"/>
    <w:rsid w:val="001152E8"/>
    <w:rsid w:val="00115352"/>
    <w:rsid w:val="001153EC"/>
    <w:rsid w:val="0011563B"/>
    <w:rsid w:val="001161C7"/>
    <w:rsid w:val="00116492"/>
    <w:rsid w:val="00117325"/>
    <w:rsid w:val="001175CF"/>
    <w:rsid w:val="001177B1"/>
    <w:rsid w:val="00120354"/>
    <w:rsid w:val="0012037C"/>
    <w:rsid w:val="00120E6A"/>
    <w:rsid w:val="0012164A"/>
    <w:rsid w:val="00121AD6"/>
    <w:rsid w:val="0012300E"/>
    <w:rsid w:val="00123A27"/>
    <w:rsid w:val="00123F08"/>
    <w:rsid w:val="00123FC6"/>
    <w:rsid w:val="00124E1C"/>
    <w:rsid w:val="00124F28"/>
    <w:rsid w:val="00124F35"/>
    <w:rsid w:val="001254E7"/>
    <w:rsid w:val="00125884"/>
    <w:rsid w:val="00125EC7"/>
    <w:rsid w:val="001265F7"/>
    <w:rsid w:val="001269F9"/>
    <w:rsid w:val="00126C19"/>
    <w:rsid w:val="00127021"/>
    <w:rsid w:val="0012737D"/>
    <w:rsid w:val="00127FAA"/>
    <w:rsid w:val="0013114B"/>
    <w:rsid w:val="001311C5"/>
    <w:rsid w:val="001313FE"/>
    <w:rsid w:val="00131EFD"/>
    <w:rsid w:val="0013270C"/>
    <w:rsid w:val="001336E6"/>
    <w:rsid w:val="0013446D"/>
    <w:rsid w:val="00134DCA"/>
    <w:rsid w:val="00134EAE"/>
    <w:rsid w:val="001354BF"/>
    <w:rsid w:val="00135945"/>
    <w:rsid w:val="00136106"/>
    <w:rsid w:val="0013622C"/>
    <w:rsid w:val="00136255"/>
    <w:rsid w:val="0013672B"/>
    <w:rsid w:val="001368C0"/>
    <w:rsid w:val="00137C3D"/>
    <w:rsid w:val="00140892"/>
    <w:rsid w:val="00141180"/>
    <w:rsid w:val="001414BB"/>
    <w:rsid w:val="001415D3"/>
    <w:rsid w:val="00141B04"/>
    <w:rsid w:val="001420B0"/>
    <w:rsid w:val="00142A59"/>
    <w:rsid w:val="00142DA6"/>
    <w:rsid w:val="00142DD9"/>
    <w:rsid w:val="00143D24"/>
    <w:rsid w:val="0014405F"/>
    <w:rsid w:val="00144ABC"/>
    <w:rsid w:val="0014685D"/>
    <w:rsid w:val="00146CCD"/>
    <w:rsid w:val="001470B0"/>
    <w:rsid w:val="0014754D"/>
    <w:rsid w:val="001503C0"/>
    <w:rsid w:val="0015075D"/>
    <w:rsid w:val="00152006"/>
    <w:rsid w:val="001524E9"/>
    <w:rsid w:val="00154454"/>
    <w:rsid w:val="00154636"/>
    <w:rsid w:val="00154CF6"/>
    <w:rsid w:val="001551A7"/>
    <w:rsid w:val="001552DA"/>
    <w:rsid w:val="00155AD0"/>
    <w:rsid w:val="00156634"/>
    <w:rsid w:val="00156F98"/>
    <w:rsid w:val="00156F9A"/>
    <w:rsid w:val="00157209"/>
    <w:rsid w:val="001606EE"/>
    <w:rsid w:val="00160845"/>
    <w:rsid w:val="00160C5A"/>
    <w:rsid w:val="0016123B"/>
    <w:rsid w:val="00161676"/>
    <w:rsid w:val="00162A03"/>
    <w:rsid w:val="001631A8"/>
    <w:rsid w:val="00163202"/>
    <w:rsid w:val="00164BEF"/>
    <w:rsid w:val="00164C4A"/>
    <w:rsid w:val="001652E4"/>
    <w:rsid w:val="001656AB"/>
    <w:rsid w:val="001664DC"/>
    <w:rsid w:val="001678A9"/>
    <w:rsid w:val="001678FB"/>
    <w:rsid w:val="00170697"/>
    <w:rsid w:val="00170C44"/>
    <w:rsid w:val="00170FD1"/>
    <w:rsid w:val="0017132B"/>
    <w:rsid w:val="00171CA8"/>
    <w:rsid w:val="00172248"/>
    <w:rsid w:val="00172BC4"/>
    <w:rsid w:val="00173972"/>
    <w:rsid w:val="00173C29"/>
    <w:rsid w:val="00174AEB"/>
    <w:rsid w:val="001751A4"/>
    <w:rsid w:val="00175882"/>
    <w:rsid w:val="0017743B"/>
    <w:rsid w:val="00177802"/>
    <w:rsid w:val="001801FD"/>
    <w:rsid w:val="00180B78"/>
    <w:rsid w:val="00180F31"/>
    <w:rsid w:val="00181FBE"/>
    <w:rsid w:val="001826F5"/>
    <w:rsid w:val="00182A32"/>
    <w:rsid w:val="00182F55"/>
    <w:rsid w:val="00182FC3"/>
    <w:rsid w:val="00183925"/>
    <w:rsid w:val="00184950"/>
    <w:rsid w:val="0018547E"/>
    <w:rsid w:val="00185BEB"/>
    <w:rsid w:val="00186373"/>
    <w:rsid w:val="00186412"/>
    <w:rsid w:val="00186480"/>
    <w:rsid w:val="00186AC2"/>
    <w:rsid w:val="00186DFC"/>
    <w:rsid w:val="00187151"/>
    <w:rsid w:val="00187427"/>
    <w:rsid w:val="001876DB"/>
    <w:rsid w:val="0019026A"/>
    <w:rsid w:val="001932D6"/>
    <w:rsid w:val="00193567"/>
    <w:rsid w:val="00193807"/>
    <w:rsid w:val="00193E94"/>
    <w:rsid w:val="001948D6"/>
    <w:rsid w:val="00194CF4"/>
    <w:rsid w:val="001954F8"/>
    <w:rsid w:val="00195787"/>
    <w:rsid w:val="00196119"/>
    <w:rsid w:val="001963C6"/>
    <w:rsid w:val="001A00EE"/>
    <w:rsid w:val="001A0766"/>
    <w:rsid w:val="001A09C5"/>
    <w:rsid w:val="001A0AC0"/>
    <w:rsid w:val="001A1926"/>
    <w:rsid w:val="001A1CBA"/>
    <w:rsid w:val="001A354B"/>
    <w:rsid w:val="001A3BDE"/>
    <w:rsid w:val="001A4822"/>
    <w:rsid w:val="001A4CB0"/>
    <w:rsid w:val="001A5852"/>
    <w:rsid w:val="001A586C"/>
    <w:rsid w:val="001A5C60"/>
    <w:rsid w:val="001A61D5"/>
    <w:rsid w:val="001A6CA1"/>
    <w:rsid w:val="001A6D69"/>
    <w:rsid w:val="001A6E5A"/>
    <w:rsid w:val="001A6FE5"/>
    <w:rsid w:val="001A725E"/>
    <w:rsid w:val="001A773C"/>
    <w:rsid w:val="001A7D43"/>
    <w:rsid w:val="001B07A8"/>
    <w:rsid w:val="001B1146"/>
    <w:rsid w:val="001B1512"/>
    <w:rsid w:val="001B1A56"/>
    <w:rsid w:val="001B3241"/>
    <w:rsid w:val="001B3C01"/>
    <w:rsid w:val="001B3E3C"/>
    <w:rsid w:val="001B5510"/>
    <w:rsid w:val="001B5ECF"/>
    <w:rsid w:val="001B5F93"/>
    <w:rsid w:val="001B6AEA"/>
    <w:rsid w:val="001B6B17"/>
    <w:rsid w:val="001B77BF"/>
    <w:rsid w:val="001B7A6C"/>
    <w:rsid w:val="001B7D23"/>
    <w:rsid w:val="001B7ED9"/>
    <w:rsid w:val="001C09A1"/>
    <w:rsid w:val="001C0F7E"/>
    <w:rsid w:val="001C1598"/>
    <w:rsid w:val="001C19A7"/>
    <w:rsid w:val="001C302F"/>
    <w:rsid w:val="001C3B63"/>
    <w:rsid w:val="001C3CFD"/>
    <w:rsid w:val="001C3E30"/>
    <w:rsid w:val="001C4118"/>
    <w:rsid w:val="001C454A"/>
    <w:rsid w:val="001C508C"/>
    <w:rsid w:val="001C5105"/>
    <w:rsid w:val="001C577C"/>
    <w:rsid w:val="001C585C"/>
    <w:rsid w:val="001C5D02"/>
    <w:rsid w:val="001C7236"/>
    <w:rsid w:val="001C763F"/>
    <w:rsid w:val="001C78BC"/>
    <w:rsid w:val="001C7E80"/>
    <w:rsid w:val="001D0432"/>
    <w:rsid w:val="001D0592"/>
    <w:rsid w:val="001D067F"/>
    <w:rsid w:val="001D1D52"/>
    <w:rsid w:val="001D1FAF"/>
    <w:rsid w:val="001D2DC6"/>
    <w:rsid w:val="001D39B9"/>
    <w:rsid w:val="001D3A2E"/>
    <w:rsid w:val="001D4835"/>
    <w:rsid w:val="001D4BD1"/>
    <w:rsid w:val="001D58B9"/>
    <w:rsid w:val="001D68DE"/>
    <w:rsid w:val="001D68F1"/>
    <w:rsid w:val="001D6A84"/>
    <w:rsid w:val="001D7551"/>
    <w:rsid w:val="001D79A0"/>
    <w:rsid w:val="001E0047"/>
    <w:rsid w:val="001E096A"/>
    <w:rsid w:val="001E1C32"/>
    <w:rsid w:val="001E1C57"/>
    <w:rsid w:val="001E25F0"/>
    <w:rsid w:val="001E3115"/>
    <w:rsid w:val="001E3AD8"/>
    <w:rsid w:val="001E467C"/>
    <w:rsid w:val="001E5BCB"/>
    <w:rsid w:val="001E5C96"/>
    <w:rsid w:val="001E5E64"/>
    <w:rsid w:val="001E619F"/>
    <w:rsid w:val="001E6682"/>
    <w:rsid w:val="001E6813"/>
    <w:rsid w:val="001E7EE9"/>
    <w:rsid w:val="001F1198"/>
    <w:rsid w:val="001F1834"/>
    <w:rsid w:val="001F1A53"/>
    <w:rsid w:val="001F28F7"/>
    <w:rsid w:val="001F2998"/>
    <w:rsid w:val="001F29A5"/>
    <w:rsid w:val="001F2EEB"/>
    <w:rsid w:val="001F2FE9"/>
    <w:rsid w:val="001F3A42"/>
    <w:rsid w:val="001F4274"/>
    <w:rsid w:val="001F4493"/>
    <w:rsid w:val="001F48DA"/>
    <w:rsid w:val="001F49E4"/>
    <w:rsid w:val="001F6819"/>
    <w:rsid w:val="001F7C50"/>
    <w:rsid w:val="00200320"/>
    <w:rsid w:val="002007C2"/>
    <w:rsid w:val="00200DAB"/>
    <w:rsid w:val="002011ED"/>
    <w:rsid w:val="00201B65"/>
    <w:rsid w:val="00201CCA"/>
    <w:rsid w:val="00201D7F"/>
    <w:rsid w:val="00202C08"/>
    <w:rsid w:val="00203690"/>
    <w:rsid w:val="00203E9F"/>
    <w:rsid w:val="002048C8"/>
    <w:rsid w:val="00204C35"/>
    <w:rsid w:val="002053C4"/>
    <w:rsid w:val="00205494"/>
    <w:rsid w:val="00205C82"/>
    <w:rsid w:val="00206268"/>
    <w:rsid w:val="00206426"/>
    <w:rsid w:val="002068DE"/>
    <w:rsid w:val="00206AD4"/>
    <w:rsid w:val="002078A8"/>
    <w:rsid w:val="00210348"/>
    <w:rsid w:val="00210513"/>
    <w:rsid w:val="00210524"/>
    <w:rsid w:val="00211583"/>
    <w:rsid w:val="00211889"/>
    <w:rsid w:val="002127AC"/>
    <w:rsid w:val="00212851"/>
    <w:rsid w:val="00212978"/>
    <w:rsid w:val="00212B45"/>
    <w:rsid w:val="00213B5F"/>
    <w:rsid w:val="00213C9B"/>
    <w:rsid w:val="00214B79"/>
    <w:rsid w:val="00214D94"/>
    <w:rsid w:val="00214F64"/>
    <w:rsid w:val="00215684"/>
    <w:rsid w:val="00215F44"/>
    <w:rsid w:val="002166BA"/>
    <w:rsid w:val="00216B82"/>
    <w:rsid w:val="0021739F"/>
    <w:rsid w:val="00217AF1"/>
    <w:rsid w:val="00217EEB"/>
    <w:rsid w:val="0022018E"/>
    <w:rsid w:val="002208EB"/>
    <w:rsid w:val="00220979"/>
    <w:rsid w:val="00220C1E"/>
    <w:rsid w:val="00220EF6"/>
    <w:rsid w:val="00221E6A"/>
    <w:rsid w:val="00222050"/>
    <w:rsid w:val="0022216B"/>
    <w:rsid w:val="0022242B"/>
    <w:rsid w:val="002226B2"/>
    <w:rsid w:val="00222849"/>
    <w:rsid w:val="00223421"/>
    <w:rsid w:val="00223C88"/>
    <w:rsid w:val="00223D8E"/>
    <w:rsid w:val="00224167"/>
    <w:rsid w:val="00224B78"/>
    <w:rsid w:val="0022555B"/>
    <w:rsid w:val="00225A16"/>
    <w:rsid w:val="00225D7A"/>
    <w:rsid w:val="00225FAE"/>
    <w:rsid w:val="002263D8"/>
    <w:rsid w:val="002265B3"/>
    <w:rsid w:val="00227A76"/>
    <w:rsid w:val="0023068A"/>
    <w:rsid w:val="00230832"/>
    <w:rsid w:val="00230AAD"/>
    <w:rsid w:val="00230B0C"/>
    <w:rsid w:val="002322A3"/>
    <w:rsid w:val="0023366F"/>
    <w:rsid w:val="00233D58"/>
    <w:rsid w:val="00233E9A"/>
    <w:rsid w:val="002343BF"/>
    <w:rsid w:val="00235126"/>
    <w:rsid w:val="0023616C"/>
    <w:rsid w:val="00236967"/>
    <w:rsid w:val="00237AB9"/>
    <w:rsid w:val="00237FBA"/>
    <w:rsid w:val="002412CC"/>
    <w:rsid w:val="002415DE"/>
    <w:rsid w:val="002416CF"/>
    <w:rsid w:val="0024198B"/>
    <w:rsid w:val="002419F5"/>
    <w:rsid w:val="002422BD"/>
    <w:rsid w:val="002423D9"/>
    <w:rsid w:val="00242D9D"/>
    <w:rsid w:val="00243711"/>
    <w:rsid w:val="00244375"/>
    <w:rsid w:val="0024469A"/>
    <w:rsid w:val="00244B97"/>
    <w:rsid w:val="00246C0E"/>
    <w:rsid w:val="00246D1A"/>
    <w:rsid w:val="00247830"/>
    <w:rsid w:val="00247D16"/>
    <w:rsid w:val="00251136"/>
    <w:rsid w:val="00251432"/>
    <w:rsid w:val="002527A4"/>
    <w:rsid w:val="002529FE"/>
    <w:rsid w:val="002531A8"/>
    <w:rsid w:val="002535F1"/>
    <w:rsid w:val="00253900"/>
    <w:rsid w:val="00253FD7"/>
    <w:rsid w:val="00254319"/>
    <w:rsid w:val="00254990"/>
    <w:rsid w:val="002549BF"/>
    <w:rsid w:val="00254CB4"/>
    <w:rsid w:val="002552A2"/>
    <w:rsid w:val="002558D6"/>
    <w:rsid w:val="00255961"/>
    <w:rsid w:val="00255BE9"/>
    <w:rsid w:val="00256193"/>
    <w:rsid w:val="0025627A"/>
    <w:rsid w:val="00256324"/>
    <w:rsid w:val="00256DB2"/>
    <w:rsid w:val="00257351"/>
    <w:rsid w:val="0026059F"/>
    <w:rsid w:val="00261101"/>
    <w:rsid w:val="0026149A"/>
    <w:rsid w:val="002616A8"/>
    <w:rsid w:val="00261E90"/>
    <w:rsid w:val="0026232F"/>
    <w:rsid w:val="0026297E"/>
    <w:rsid w:val="00262D6D"/>
    <w:rsid w:val="00262E34"/>
    <w:rsid w:val="00262EEE"/>
    <w:rsid w:val="0026300F"/>
    <w:rsid w:val="0026355D"/>
    <w:rsid w:val="00263659"/>
    <w:rsid w:val="0026385A"/>
    <w:rsid w:val="002647AB"/>
    <w:rsid w:val="00264A34"/>
    <w:rsid w:val="00265384"/>
    <w:rsid w:val="0026723D"/>
    <w:rsid w:val="00267555"/>
    <w:rsid w:val="002676FC"/>
    <w:rsid w:val="00267E15"/>
    <w:rsid w:val="00267FC0"/>
    <w:rsid w:val="00271989"/>
    <w:rsid w:val="002719D6"/>
    <w:rsid w:val="00271BBC"/>
    <w:rsid w:val="00271F0F"/>
    <w:rsid w:val="00271FE6"/>
    <w:rsid w:val="00272630"/>
    <w:rsid w:val="00272685"/>
    <w:rsid w:val="00272DAA"/>
    <w:rsid w:val="0027342E"/>
    <w:rsid w:val="00273607"/>
    <w:rsid w:val="00274756"/>
    <w:rsid w:val="002749A5"/>
    <w:rsid w:val="00274DF5"/>
    <w:rsid w:val="002757A4"/>
    <w:rsid w:val="00275F55"/>
    <w:rsid w:val="0027607C"/>
    <w:rsid w:val="00276304"/>
    <w:rsid w:val="00276A89"/>
    <w:rsid w:val="00276C38"/>
    <w:rsid w:val="00277D66"/>
    <w:rsid w:val="00277E5A"/>
    <w:rsid w:val="00280631"/>
    <w:rsid w:val="0028072F"/>
    <w:rsid w:val="002807A1"/>
    <w:rsid w:val="00280D3A"/>
    <w:rsid w:val="00281770"/>
    <w:rsid w:val="00281FD8"/>
    <w:rsid w:val="002834A9"/>
    <w:rsid w:val="0028381A"/>
    <w:rsid w:val="00283E7A"/>
    <w:rsid w:val="00286A22"/>
    <w:rsid w:val="00287300"/>
    <w:rsid w:val="00290233"/>
    <w:rsid w:val="002909B0"/>
    <w:rsid w:val="00290B28"/>
    <w:rsid w:val="00291083"/>
    <w:rsid w:val="002915A9"/>
    <w:rsid w:val="002919B9"/>
    <w:rsid w:val="00292274"/>
    <w:rsid w:val="0029357E"/>
    <w:rsid w:val="002935A1"/>
    <w:rsid w:val="00293EB2"/>
    <w:rsid w:val="0029415F"/>
    <w:rsid w:val="0029424E"/>
    <w:rsid w:val="002942C5"/>
    <w:rsid w:val="002947EC"/>
    <w:rsid w:val="00294EB0"/>
    <w:rsid w:val="002964E4"/>
    <w:rsid w:val="00296A44"/>
    <w:rsid w:val="002972BD"/>
    <w:rsid w:val="002979F5"/>
    <w:rsid w:val="00297E66"/>
    <w:rsid w:val="002A21E6"/>
    <w:rsid w:val="002A237D"/>
    <w:rsid w:val="002A2E2E"/>
    <w:rsid w:val="002A34C8"/>
    <w:rsid w:val="002A354E"/>
    <w:rsid w:val="002A4450"/>
    <w:rsid w:val="002A6195"/>
    <w:rsid w:val="002A66D8"/>
    <w:rsid w:val="002A67A1"/>
    <w:rsid w:val="002A7425"/>
    <w:rsid w:val="002A7E17"/>
    <w:rsid w:val="002B039D"/>
    <w:rsid w:val="002B0429"/>
    <w:rsid w:val="002B0D0A"/>
    <w:rsid w:val="002B319E"/>
    <w:rsid w:val="002B3CF6"/>
    <w:rsid w:val="002B62A9"/>
    <w:rsid w:val="002B706C"/>
    <w:rsid w:val="002B70FF"/>
    <w:rsid w:val="002B72E6"/>
    <w:rsid w:val="002B7925"/>
    <w:rsid w:val="002B7A6F"/>
    <w:rsid w:val="002B7CDD"/>
    <w:rsid w:val="002C0B9B"/>
    <w:rsid w:val="002C1A6C"/>
    <w:rsid w:val="002C3530"/>
    <w:rsid w:val="002C358A"/>
    <w:rsid w:val="002C3897"/>
    <w:rsid w:val="002C3C3D"/>
    <w:rsid w:val="002C3FA0"/>
    <w:rsid w:val="002C462F"/>
    <w:rsid w:val="002C5622"/>
    <w:rsid w:val="002C5FA6"/>
    <w:rsid w:val="002C61FB"/>
    <w:rsid w:val="002C6560"/>
    <w:rsid w:val="002C702D"/>
    <w:rsid w:val="002C729C"/>
    <w:rsid w:val="002C7AA9"/>
    <w:rsid w:val="002D0011"/>
    <w:rsid w:val="002D0071"/>
    <w:rsid w:val="002D0593"/>
    <w:rsid w:val="002D0DC8"/>
    <w:rsid w:val="002D1452"/>
    <w:rsid w:val="002D1F4C"/>
    <w:rsid w:val="002D2786"/>
    <w:rsid w:val="002D30D0"/>
    <w:rsid w:val="002D341F"/>
    <w:rsid w:val="002D3AB4"/>
    <w:rsid w:val="002D434B"/>
    <w:rsid w:val="002D44D2"/>
    <w:rsid w:val="002D5307"/>
    <w:rsid w:val="002D5D83"/>
    <w:rsid w:val="002D6A23"/>
    <w:rsid w:val="002D73AD"/>
    <w:rsid w:val="002D7486"/>
    <w:rsid w:val="002D7F7B"/>
    <w:rsid w:val="002E1790"/>
    <w:rsid w:val="002E17A6"/>
    <w:rsid w:val="002E2F02"/>
    <w:rsid w:val="002E3C97"/>
    <w:rsid w:val="002E4095"/>
    <w:rsid w:val="002E5F23"/>
    <w:rsid w:val="002E6A09"/>
    <w:rsid w:val="002E6FC4"/>
    <w:rsid w:val="002E7A39"/>
    <w:rsid w:val="002E7DF3"/>
    <w:rsid w:val="002F0A94"/>
    <w:rsid w:val="002F1825"/>
    <w:rsid w:val="002F1D71"/>
    <w:rsid w:val="002F1FD3"/>
    <w:rsid w:val="002F204F"/>
    <w:rsid w:val="002F26EC"/>
    <w:rsid w:val="002F30DA"/>
    <w:rsid w:val="002F39B3"/>
    <w:rsid w:val="002F3B8F"/>
    <w:rsid w:val="002F4C3A"/>
    <w:rsid w:val="002F4DF5"/>
    <w:rsid w:val="002F53FE"/>
    <w:rsid w:val="002F7623"/>
    <w:rsid w:val="003001C3"/>
    <w:rsid w:val="003015E6"/>
    <w:rsid w:val="00301957"/>
    <w:rsid w:val="003026BC"/>
    <w:rsid w:val="00303336"/>
    <w:rsid w:val="00303D6D"/>
    <w:rsid w:val="00304E13"/>
    <w:rsid w:val="00304E8C"/>
    <w:rsid w:val="00305671"/>
    <w:rsid w:val="00306707"/>
    <w:rsid w:val="003068E9"/>
    <w:rsid w:val="00306999"/>
    <w:rsid w:val="003070B0"/>
    <w:rsid w:val="00307709"/>
    <w:rsid w:val="0030792F"/>
    <w:rsid w:val="00310D23"/>
    <w:rsid w:val="00310FA2"/>
    <w:rsid w:val="00311D20"/>
    <w:rsid w:val="00311E11"/>
    <w:rsid w:val="00311EE4"/>
    <w:rsid w:val="00312118"/>
    <w:rsid w:val="003124B8"/>
    <w:rsid w:val="003129AC"/>
    <w:rsid w:val="00312A9D"/>
    <w:rsid w:val="003133AF"/>
    <w:rsid w:val="00313CC1"/>
    <w:rsid w:val="00313DE5"/>
    <w:rsid w:val="003141EC"/>
    <w:rsid w:val="00314210"/>
    <w:rsid w:val="0031483C"/>
    <w:rsid w:val="00314AC4"/>
    <w:rsid w:val="00315567"/>
    <w:rsid w:val="003169AF"/>
    <w:rsid w:val="00317A0C"/>
    <w:rsid w:val="00317C5F"/>
    <w:rsid w:val="00320087"/>
    <w:rsid w:val="00321A65"/>
    <w:rsid w:val="00321AA9"/>
    <w:rsid w:val="00321B90"/>
    <w:rsid w:val="0032295D"/>
    <w:rsid w:val="00323EC9"/>
    <w:rsid w:val="00324496"/>
    <w:rsid w:val="00324CB0"/>
    <w:rsid w:val="00324E40"/>
    <w:rsid w:val="003258B5"/>
    <w:rsid w:val="003260BF"/>
    <w:rsid w:val="00326C0A"/>
    <w:rsid w:val="00326ED9"/>
    <w:rsid w:val="003277E0"/>
    <w:rsid w:val="0033043B"/>
    <w:rsid w:val="0033141D"/>
    <w:rsid w:val="00331B50"/>
    <w:rsid w:val="00331F1B"/>
    <w:rsid w:val="00332BCA"/>
    <w:rsid w:val="00332D69"/>
    <w:rsid w:val="00333078"/>
    <w:rsid w:val="00333515"/>
    <w:rsid w:val="0033421A"/>
    <w:rsid w:val="003347D1"/>
    <w:rsid w:val="003357EA"/>
    <w:rsid w:val="003359B7"/>
    <w:rsid w:val="00336983"/>
    <w:rsid w:val="003373B2"/>
    <w:rsid w:val="0033741E"/>
    <w:rsid w:val="00337BAF"/>
    <w:rsid w:val="003408EF"/>
    <w:rsid w:val="00340AB6"/>
    <w:rsid w:val="003413A0"/>
    <w:rsid w:val="003419D7"/>
    <w:rsid w:val="0034208D"/>
    <w:rsid w:val="0034344A"/>
    <w:rsid w:val="0034459A"/>
    <w:rsid w:val="003449BD"/>
    <w:rsid w:val="00344F73"/>
    <w:rsid w:val="003450B8"/>
    <w:rsid w:val="0034519F"/>
    <w:rsid w:val="003452CA"/>
    <w:rsid w:val="00345438"/>
    <w:rsid w:val="00345B52"/>
    <w:rsid w:val="00345BE7"/>
    <w:rsid w:val="00345D59"/>
    <w:rsid w:val="0034643F"/>
    <w:rsid w:val="0034650C"/>
    <w:rsid w:val="00346B8B"/>
    <w:rsid w:val="0034717E"/>
    <w:rsid w:val="00347234"/>
    <w:rsid w:val="00347DE7"/>
    <w:rsid w:val="00350559"/>
    <w:rsid w:val="00350A73"/>
    <w:rsid w:val="00350E76"/>
    <w:rsid w:val="003510E5"/>
    <w:rsid w:val="0035192E"/>
    <w:rsid w:val="00351A57"/>
    <w:rsid w:val="00351AF6"/>
    <w:rsid w:val="00351D92"/>
    <w:rsid w:val="003520CB"/>
    <w:rsid w:val="0035288D"/>
    <w:rsid w:val="0035293F"/>
    <w:rsid w:val="00352C44"/>
    <w:rsid w:val="00352D4C"/>
    <w:rsid w:val="00352E22"/>
    <w:rsid w:val="00353488"/>
    <w:rsid w:val="00353A86"/>
    <w:rsid w:val="00353D71"/>
    <w:rsid w:val="003544B7"/>
    <w:rsid w:val="0035456A"/>
    <w:rsid w:val="00354E14"/>
    <w:rsid w:val="00355C8F"/>
    <w:rsid w:val="00355D1D"/>
    <w:rsid w:val="00356240"/>
    <w:rsid w:val="00356386"/>
    <w:rsid w:val="00356632"/>
    <w:rsid w:val="00357A4F"/>
    <w:rsid w:val="00360257"/>
    <w:rsid w:val="00360AB4"/>
    <w:rsid w:val="003621B7"/>
    <w:rsid w:val="0036237E"/>
    <w:rsid w:val="003623CD"/>
    <w:rsid w:val="00362A6E"/>
    <w:rsid w:val="00362B10"/>
    <w:rsid w:val="0036424C"/>
    <w:rsid w:val="003646DC"/>
    <w:rsid w:val="003648EE"/>
    <w:rsid w:val="00364E08"/>
    <w:rsid w:val="00365A5A"/>
    <w:rsid w:val="0036633F"/>
    <w:rsid w:val="00366C90"/>
    <w:rsid w:val="00370121"/>
    <w:rsid w:val="003703AF"/>
    <w:rsid w:val="00371D1D"/>
    <w:rsid w:val="00372189"/>
    <w:rsid w:val="00372349"/>
    <w:rsid w:val="00372365"/>
    <w:rsid w:val="003723C0"/>
    <w:rsid w:val="00373754"/>
    <w:rsid w:val="00373A42"/>
    <w:rsid w:val="003748F9"/>
    <w:rsid w:val="00375317"/>
    <w:rsid w:val="00376602"/>
    <w:rsid w:val="00380064"/>
    <w:rsid w:val="0038181C"/>
    <w:rsid w:val="00381955"/>
    <w:rsid w:val="00382286"/>
    <w:rsid w:val="003823E3"/>
    <w:rsid w:val="0038377C"/>
    <w:rsid w:val="00383D93"/>
    <w:rsid w:val="00383F63"/>
    <w:rsid w:val="0038433E"/>
    <w:rsid w:val="00384E4C"/>
    <w:rsid w:val="003857B1"/>
    <w:rsid w:val="00385872"/>
    <w:rsid w:val="00385967"/>
    <w:rsid w:val="00385FE4"/>
    <w:rsid w:val="00386E27"/>
    <w:rsid w:val="00386F15"/>
    <w:rsid w:val="00387D07"/>
    <w:rsid w:val="00387DBB"/>
    <w:rsid w:val="00387FB0"/>
    <w:rsid w:val="003906C5"/>
    <w:rsid w:val="00390B0E"/>
    <w:rsid w:val="00390C00"/>
    <w:rsid w:val="00390F3E"/>
    <w:rsid w:val="00390FDE"/>
    <w:rsid w:val="003910FA"/>
    <w:rsid w:val="00392B6C"/>
    <w:rsid w:val="00394C88"/>
    <w:rsid w:val="00394DBB"/>
    <w:rsid w:val="003952AA"/>
    <w:rsid w:val="003952FE"/>
    <w:rsid w:val="00396417"/>
    <w:rsid w:val="00396656"/>
    <w:rsid w:val="0039773B"/>
    <w:rsid w:val="00397BBC"/>
    <w:rsid w:val="003A0989"/>
    <w:rsid w:val="003A0F1D"/>
    <w:rsid w:val="003A1165"/>
    <w:rsid w:val="003A1B47"/>
    <w:rsid w:val="003A25FA"/>
    <w:rsid w:val="003A2C53"/>
    <w:rsid w:val="003A3929"/>
    <w:rsid w:val="003A46C1"/>
    <w:rsid w:val="003A46C9"/>
    <w:rsid w:val="003A4CEF"/>
    <w:rsid w:val="003A52F9"/>
    <w:rsid w:val="003A6A59"/>
    <w:rsid w:val="003A6DA3"/>
    <w:rsid w:val="003A70F2"/>
    <w:rsid w:val="003B0D6A"/>
    <w:rsid w:val="003B1081"/>
    <w:rsid w:val="003B26ED"/>
    <w:rsid w:val="003B2E73"/>
    <w:rsid w:val="003B306A"/>
    <w:rsid w:val="003B39E8"/>
    <w:rsid w:val="003B3C0E"/>
    <w:rsid w:val="003B551E"/>
    <w:rsid w:val="003B5AF6"/>
    <w:rsid w:val="003B6B97"/>
    <w:rsid w:val="003B6CDA"/>
    <w:rsid w:val="003B711A"/>
    <w:rsid w:val="003B789A"/>
    <w:rsid w:val="003B7E45"/>
    <w:rsid w:val="003C08E3"/>
    <w:rsid w:val="003C2722"/>
    <w:rsid w:val="003C3620"/>
    <w:rsid w:val="003C3898"/>
    <w:rsid w:val="003C38C9"/>
    <w:rsid w:val="003C3FB7"/>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365"/>
    <w:rsid w:val="003D476F"/>
    <w:rsid w:val="003D4846"/>
    <w:rsid w:val="003D4D41"/>
    <w:rsid w:val="003D503A"/>
    <w:rsid w:val="003D5234"/>
    <w:rsid w:val="003D5993"/>
    <w:rsid w:val="003D5F98"/>
    <w:rsid w:val="003D6849"/>
    <w:rsid w:val="003D6C66"/>
    <w:rsid w:val="003D7223"/>
    <w:rsid w:val="003D75B0"/>
    <w:rsid w:val="003E0878"/>
    <w:rsid w:val="003E1846"/>
    <w:rsid w:val="003E1FBC"/>
    <w:rsid w:val="003E2DFF"/>
    <w:rsid w:val="003E3166"/>
    <w:rsid w:val="003E340C"/>
    <w:rsid w:val="003E352B"/>
    <w:rsid w:val="003E3E6C"/>
    <w:rsid w:val="003E5DA4"/>
    <w:rsid w:val="003E5DDC"/>
    <w:rsid w:val="003E6634"/>
    <w:rsid w:val="003E7EC7"/>
    <w:rsid w:val="003F0654"/>
    <w:rsid w:val="003F0CD9"/>
    <w:rsid w:val="003F0F62"/>
    <w:rsid w:val="003F13BF"/>
    <w:rsid w:val="003F15E2"/>
    <w:rsid w:val="003F2317"/>
    <w:rsid w:val="003F322D"/>
    <w:rsid w:val="003F3D9C"/>
    <w:rsid w:val="003F49B0"/>
    <w:rsid w:val="003F4FD4"/>
    <w:rsid w:val="003F5517"/>
    <w:rsid w:val="003F5551"/>
    <w:rsid w:val="003F56BA"/>
    <w:rsid w:val="003F6F37"/>
    <w:rsid w:val="003F7414"/>
    <w:rsid w:val="004008C2"/>
    <w:rsid w:val="00400BCD"/>
    <w:rsid w:val="0040110A"/>
    <w:rsid w:val="004011B8"/>
    <w:rsid w:val="00401F97"/>
    <w:rsid w:val="00402629"/>
    <w:rsid w:val="00403216"/>
    <w:rsid w:val="00403289"/>
    <w:rsid w:val="00403923"/>
    <w:rsid w:val="00403A25"/>
    <w:rsid w:val="0040489F"/>
    <w:rsid w:val="00404E45"/>
    <w:rsid w:val="00406F2A"/>
    <w:rsid w:val="004070DF"/>
    <w:rsid w:val="004070FA"/>
    <w:rsid w:val="00407258"/>
    <w:rsid w:val="00407678"/>
    <w:rsid w:val="0040786D"/>
    <w:rsid w:val="00407B69"/>
    <w:rsid w:val="00410232"/>
    <w:rsid w:val="0041026A"/>
    <w:rsid w:val="0041034E"/>
    <w:rsid w:val="0041081F"/>
    <w:rsid w:val="00410DA0"/>
    <w:rsid w:val="00412502"/>
    <w:rsid w:val="00412682"/>
    <w:rsid w:val="00412F80"/>
    <w:rsid w:val="00413A2E"/>
    <w:rsid w:val="00413CA0"/>
    <w:rsid w:val="00414106"/>
    <w:rsid w:val="004141AB"/>
    <w:rsid w:val="00414689"/>
    <w:rsid w:val="00414847"/>
    <w:rsid w:val="00415251"/>
    <w:rsid w:val="00415258"/>
    <w:rsid w:val="0041531F"/>
    <w:rsid w:val="00415DF9"/>
    <w:rsid w:val="004169D8"/>
    <w:rsid w:val="0041745C"/>
    <w:rsid w:val="00417950"/>
    <w:rsid w:val="004208E0"/>
    <w:rsid w:val="00421BDE"/>
    <w:rsid w:val="0042218C"/>
    <w:rsid w:val="0042337B"/>
    <w:rsid w:val="00423675"/>
    <w:rsid w:val="00423A24"/>
    <w:rsid w:val="00424FC6"/>
    <w:rsid w:val="00426FDC"/>
    <w:rsid w:val="004271E0"/>
    <w:rsid w:val="00427871"/>
    <w:rsid w:val="004305BD"/>
    <w:rsid w:val="00430DDA"/>
    <w:rsid w:val="00431F91"/>
    <w:rsid w:val="0043283A"/>
    <w:rsid w:val="00432907"/>
    <w:rsid w:val="00432CB6"/>
    <w:rsid w:val="004339DB"/>
    <w:rsid w:val="0043438F"/>
    <w:rsid w:val="004347FC"/>
    <w:rsid w:val="004348C6"/>
    <w:rsid w:val="00435D01"/>
    <w:rsid w:val="004361AB"/>
    <w:rsid w:val="004368E7"/>
    <w:rsid w:val="00436E99"/>
    <w:rsid w:val="0043789C"/>
    <w:rsid w:val="00440290"/>
    <w:rsid w:val="00440866"/>
    <w:rsid w:val="004409AD"/>
    <w:rsid w:val="00441A2B"/>
    <w:rsid w:val="00441E93"/>
    <w:rsid w:val="0044322D"/>
    <w:rsid w:val="00443347"/>
    <w:rsid w:val="004434BA"/>
    <w:rsid w:val="004445FA"/>
    <w:rsid w:val="00445382"/>
    <w:rsid w:val="004462B0"/>
    <w:rsid w:val="004468CD"/>
    <w:rsid w:val="00446BF7"/>
    <w:rsid w:val="00447544"/>
    <w:rsid w:val="00450F3B"/>
    <w:rsid w:val="004510FD"/>
    <w:rsid w:val="004513BE"/>
    <w:rsid w:val="004515AA"/>
    <w:rsid w:val="004517BE"/>
    <w:rsid w:val="00451CDF"/>
    <w:rsid w:val="004523C7"/>
    <w:rsid w:val="00452BF9"/>
    <w:rsid w:val="0045320F"/>
    <w:rsid w:val="00453BAA"/>
    <w:rsid w:val="0045476B"/>
    <w:rsid w:val="004560D0"/>
    <w:rsid w:val="00456770"/>
    <w:rsid w:val="00456FE2"/>
    <w:rsid w:val="00457458"/>
    <w:rsid w:val="00457783"/>
    <w:rsid w:val="004603D8"/>
    <w:rsid w:val="00460751"/>
    <w:rsid w:val="00461516"/>
    <w:rsid w:val="00461BD9"/>
    <w:rsid w:val="00462792"/>
    <w:rsid w:val="00463F60"/>
    <w:rsid w:val="0046531D"/>
    <w:rsid w:val="00465F51"/>
    <w:rsid w:val="00466414"/>
    <w:rsid w:val="004667F9"/>
    <w:rsid w:val="004668EC"/>
    <w:rsid w:val="00466AD2"/>
    <w:rsid w:val="00467EAB"/>
    <w:rsid w:val="004709F6"/>
    <w:rsid w:val="00470A78"/>
    <w:rsid w:val="00470E10"/>
    <w:rsid w:val="004713EB"/>
    <w:rsid w:val="00474966"/>
    <w:rsid w:val="004753DD"/>
    <w:rsid w:val="00475665"/>
    <w:rsid w:val="00475BEB"/>
    <w:rsid w:val="00475D5F"/>
    <w:rsid w:val="004762CF"/>
    <w:rsid w:val="00476756"/>
    <w:rsid w:val="00476798"/>
    <w:rsid w:val="00476ED7"/>
    <w:rsid w:val="004772EF"/>
    <w:rsid w:val="00477B48"/>
    <w:rsid w:val="00477ECC"/>
    <w:rsid w:val="0048009B"/>
    <w:rsid w:val="00480304"/>
    <w:rsid w:val="0048121D"/>
    <w:rsid w:val="004816A5"/>
    <w:rsid w:val="00481732"/>
    <w:rsid w:val="004818DC"/>
    <w:rsid w:val="00482B56"/>
    <w:rsid w:val="0048342B"/>
    <w:rsid w:val="00483C11"/>
    <w:rsid w:val="00484472"/>
    <w:rsid w:val="00484CBE"/>
    <w:rsid w:val="004852A1"/>
    <w:rsid w:val="0048564D"/>
    <w:rsid w:val="00485D2C"/>
    <w:rsid w:val="00485ECB"/>
    <w:rsid w:val="00485F85"/>
    <w:rsid w:val="00486161"/>
    <w:rsid w:val="0048630F"/>
    <w:rsid w:val="0048641D"/>
    <w:rsid w:val="00486D2B"/>
    <w:rsid w:val="00487071"/>
    <w:rsid w:val="004904F3"/>
    <w:rsid w:val="004912DB"/>
    <w:rsid w:val="0049213A"/>
    <w:rsid w:val="00492E54"/>
    <w:rsid w:val="0049319B"/>
    <w:rsid w:val="00493C25"/>
    <w:rsid w:val="004971DD"/>
    <w:rsid w:val="00497861"/>
    <w:rsid w:val="00497E0D"/>
    <w:rsid w:val="004A1775"/>
    <w:rsid w:val="004A1FCE"/>
    <w:rsid w:val="004A35DF"/>
    <w:rsid w:val="004A395D"/>
    <w:rsid w:val="004A3FFB"/>
    <w:rsid w:val="004A68F7"/>
    <w:rsid w:val="004A6ACD"/>
    <w:rsid w:val="004A707F"/>
    <w:rsid w:val="004A7205"/>
    <w:rsid w:val="004B0205"/>
    <w:rsid w:val="004B081F"/>
    <w:rsid w:val="004B0AF7"/>
    <w:rsid w:val="004B0B98"/>
    <w:rsid w:val="004B1407"/>
    <w:rsid w:val="004B1F84"/>
    <w:rsid w:val="004B22BD"/>
    <w:rsid w:val="004B284A"/>
    <w:rsid w:val="004B2C10"/>
    <w:rsid w:val="004B35D7"/>
    <w:rsid w:val="004B38FB"/>
    <w:rsid w:val="004B3979"/>
    <w:rsid w:val="004B418F"/>
    <w:rsid w:val="004B43A0"/>
    <w:rsid w:val="004B47FD"/>
    <w:rsid w:val="004B52C9"/>
    <w:rsid w:val="004B595C"/>
    <w:rsid w:val="004B5E85"/>
    <w:rsid w:val="004B730E"/>
    <w:rsid w:val="004B75A8"/>
    <w:rsid w:val="004C00E8"/>
    <w:rsid w:val="004C079E"/>
    <w:rsid w:val="004C0F06"/>
    <w:rsid w:val="004C13D5"/>
    <w:rsid w:val="004C1F19"/>
    <w:rsid w:val="004C2DE5"/>
    <w:rsid w:val="004C3348"/>
    <w:rsid w:val="004C3A10"/>
    <w:rsid w:val="004C442A"/>
    <w:rsid w:val="004C46FC"/>
    <w:rsid w:val="004C483D"/>
    <w:rsid w:val="004C484F"/>
    <w:rsid w:val="004C4BBE"/>
    <w:rsid w:val="004C52F0"/>
    <w:rsid w:val="004C5CCC"/>
    <w:rsid w:val="004C5FC7"/>
    <w:rsid w:val="004C6458"/>
    <w:rsid w:val="004C70EC"/>
    <w:rsid w:val="004C7963"/>
    <w:rsid w:val="004C7A3E"/>
    <w:rsid w:val="004C7E62"/>
    <w:rsid w:val="004D10AA"/>
    <w:rsid w:val="004D121F"/>
    <w:rsid w:val="004D233E"/>
    <w:rsid w:val="004D2376"/>
    <w:rsid w:val="004D2452"/>
    <w:rsid w:val="004D265E"/>
    <w:rsid w:val="004D2DD1"/>
    <w:rsid w:val="004D46FD"/>
    <w:rsid w:val="004D51D9"/>
    <w:rsid w:val="004D5257"/>
    <w:rsid w:val="004D5892"/>
    <w:rsid w:val="004D601F"/>
    <w:rsid w:val="004D6F16"/>
    <w:rsid w:val="004D71C8"/>
    <w:rsid w:val="004D73C9"/>
    <w:rsid w:val="004D78A2"/>
    <w:rsid w:val="004D7976"/>
    <w:rsid w:val="004E0492"/>
    <w:rsid w:val="004E0EA2"/>
    <w:rsid w:val="004E1C01"/>
    <w:rsid w:val="004E2C67"/>
    <w:rsid w:val="004E37E5"/>
    <w:rsid w:val="004E42BD"/>
    <w:rsid w:val="004E4A29"/>
    <w:rsid w:val="004E4E1B"/>
    <w:rsid w:val="004E550C"/>
    <w:rsid w:val="004E58F3"/>
    <w:rsid w:val="004E58FD"/>
    <w:rsid w:val="004E5A84"/>
    <w:rsid w:val="004E6B61"/>
    <w:rsid w:val="004E7997"/>
    <w:rsid w:val="004E7DF9"/>
    <w:rsid w:val="004E7F31"/>
    <w:rsid w:val="004F01C9"/>
    <w:rsid w:val="004F07B8"/>
    <w:rsid w:val="004F0EB7"/>
    <w:rsid w:val="004F1A69"/>
    <w:rsid w:val="004F1AC2"/>
    <w:rsid w:val="004F1CFD"/>
    <w:rsid w:val="004F21D4"/>
    <w:rsid w:val="004F2971"/>
    <w:rsid w:val="004F3360"/>
    <w:rsid w:val="004F34A1"/>
    <w:rsid w:val="004F3597"/>
    <w:rsid w:val="004F3969"/>
    <w:rsid w:val="004F3DFB"/>
    <w:rsid w:val="004F428F"/>
    <w:rsid w:val="004F42B0"/>
    <w:rsid w:val="004F45BA"/>
    <w:rsid w:val="004F5034"/>
    <w:rsid w:val="004F5262"/>
    <w:rsid w:val="004F5841"/>
    <w:rsid w:val="004F5FDA"/>
    <w:rsid w:val="004F65E5"/>
    <w:rsid w:val="004F6930"/>
    <w:rsid w:val="004F7717"/>
    <w:rsid w:val="004F7962"/>
    <w:rsid w:val="00500523"/>
    <w:rsid w:val="005011A7"/>
    <w:rsid w:val="005012D3"/>
    <w:rsid w:val="00501867"/>
    <w:rsid w:val="00501FCB"/>
    <w:rsid w:val="0050286C"/>
    <w:rsid w:val="00502A0F"/>
    <w:rsid w:val="00502B49"/>
    <w:rsid w:val="00502BB8"/>
    <w:rsid w:val="0050382A"/>
    <w:rsid w:val="005038BB"/>
    <w:rsid w:val="00503B2E"/>
    <w:rsid w:val="00505451"/>
    <w:rsid w:val="00505868"/>
    <w:rsid w:val="005068A7"/>
    <w:rsid w:val="00506E42"/>
    <w:rsid w:val="00506FC6"/>
    <w:rsid w:val="00506FE6"/>
    <w:rsid w:val="00507010"/>
    <w:rsid w:val="00507D4B"/>
    <w:rsid w:val="0051000E"/>
    <w:rsid w:val="005101F2"/>
    <w:rsid w:val="00510813"/>
    <w:rsid w:val="0051118C"/>
    <w:rsid w:val="00511859"/>
    <w:rsid w:val="005137B6"/>
    <w:rsid w:val="00514CA3"/>
    <w:rsid w:val="00514D7A"/>
    <w:rsid w:val="00515F98"/>
    <w:rsid w:val="005162BC"/>
    <w:rsid w:val="00516366"/>
    <w:rsid w:val="00516D3C"/>
    <w:rsid w:val="00517468"/>
    <w:rsid w:val="00520C88"/>
    <w:rsid w:val="00521521"/>
    <w:rsid w:val="00521E8F"/>
    <w:rsid w:val="00521FBF"/>
    <w:rsid w:val="00522341"/>
    <w:rsid w:val="00522AEE"/>
    <w:rsid w:val="00522C72"/>
    <w:rsid w:val="005231E0"/>
    <w:rsid w:val="005237B7"/>
    <w:rsid w:val="00524145"/>
    <w:rsid w:val="00524E73"/>
    <w:rsid w:val="0052558A"/>
    <w:rsid w:val="00525B62"/>
    <w:rsid w:val="00525D26"/>
    <w:rsid w:val="00526141"/>
    <w:rsid w:val="005263B2"/>
    <w:rsid w:val="00526E3F"/>
    <w:rsid w:val="0052784D"/>
    <w:rsid w:val="00527922"/>
    <w:rsid w:val="005303A0"/>
    <w:rsid w:val="00530B0B"/>
    <w:rsid w:val="00530CFC"/>
    <w:rsid w:val="00530D60"/>
    <w:rsid w:val="00531A40"/>
    <w:rsid w:val="0053251B"/>
    <w:rsid w:val="00533746"/>
    <w:rsid w:val="00533A59"/>
    <w:rsid w:val="00533F7A"/>
    <w:rsid w:val="0053407F"/>
    <w:rsid w:val="0053473A"/>
    <w:rsid w:val="00536399"/>
    <w:rsid w:val="00536614"/>
    <w:rsid w:val="0053690A"/>
    <w:rsid w:val="00536A21"/>
    <w:rsid w:val="00536C31"/>
    <w:rsid w:val="005370C2"/>
    <w:rsid w:val="0053778B"/>
    <w:rsid w:val="005379A7"/>
    <w:rsid w:val="00537BEA"/>
    <w:rsid w:val="00540489"/>
    <w:rsid w:val="00540C6C"/>
    <w:rsid w:val="00540F55"/>
    <w:rsid w:val="0054103F"/>
    <w:rsid w:val="00541AF6"/>
    <w:rsid w:val="00541E70"/>
    <w:rsid w:val="00542C76"/>
    <w:rsid w:val="00543686"/>
    <w:rsid w:val="00543D00"/>
    <w:rsid w:val="005442C1"/>
    <w:rsid w:val="005443B8"/>
    <w:rsid w:val="0054478F"/>
    <w:rsid w:val="00544854"/>
    <w:rsid w:val="00544C28"/>
    <w:rsid w:val="005457C7"/>
    <w:rsid w:val="0054581E"/>
    <w:rsid w:val="00545944"/>
    <w:rsid w:val="00546FB7"/>
    <w:rsid w:val="00547009"/>
    <w:rsid w:val="00547485"/>
    <w:rsid w:val="005474E1"/>
    <w:rsid w:val="0055021A"/>
    <w:rsid w:val="005514C3"/>
    <w:rsid w:val="00552EC3"/>
    <w:rsid w:val="0055303C"/>
    <w:rsid w:val="00553360"/>
    <w:rsid w:val="00553DD1"/>
    <w:rsid w:val="0055529E"/>
    <w:rsid w:val="00555671"/>
    <w:rsid w:val="00555C8E"/>
    <w:rsid w:val="00556E9E"/>
    <w:rsid w:val="00556EE6"/>
    <w:rsid w:val="0055728E"/>
    <w:rsid w:val="00557916"/>
    <w:rsid w:val="00560756"/>
    <w:rsid w:val="005609B8"/>
    <w:rsid w:val="00561A98"/>
    <w:rsid w:val="0056251A"/>
    <w:rsid w:val="005637EE"/>
    <w:rsid w:val="00564151"/>
    <w:rsid w:val="00564DAB"/>
    <w:rsid w:val="00564EE2"/>
    <w:rsid w:val="0056593A"/>
    <w:rsid w:val="005662D9"/>
    <w:rsid w:val="00566876"/>
    <w:rsid w:val="0056780E"/>
    <w:rsid w:val="00570383"/>
    <w:rsid w:val="0057192C"/>
    <w:rsid w:val="005719D7"/>
    <w:rsid w:val="0057241C"/>
    <w:rsid w:val="005724CC"/>
    <w:rsid w:val="0057276C"/>
    <w:rsid w:val="00572CBE"/>
    <w:rsid w:val="00573C98"/>
    <w:rsid w:val="00573F80"/>
    <w:rsid w:val="00576B0E"/>
    <w:rsid w:val="00577AF5"/>
    <w:rsid w:val="005804E5"/>
    <w:rsid w:val="00580C11"/>
    <w:rsid w:val="00581331"/>
    <w:rsid w:val="005821C8"/>
    <w:rsid w:val="00584276"/>
    <w:rsid w:val="005842E4"/>
    <w:rsid w:val="005847F8"/>
    <w:rsid w:val="00585DB3"/>
    <w:rsid w:val="00586710"/>
    <w:rsid w:val="0058725A"/>
    <w:rsid w:val="00587EB3"/>
    <w:rsid w:val="00590418"/>
    <w:rsid w:val="00590879"/>
    <w:rsid w:val="005908B4"/>
    <w:rsid w:val="00590B34"/>
    <w:rsid w:val="005926A5"/>
    <w:rsid w:val="00592803"/>
    <w:rsid w:val="00592E88"/>
    <w:rsid w:val="0059412E"/>
    <w:rsid w:val="005944FE"/>
    <w:rsid w:val="00594D39"/>
    <w:rsid w:val="00594D76"/>
    <w:rsid w:val="00595994"/>
    <w:rsid w:val="00596188"/>
    <w:rsid w:val="0059633A"/>
    <w:rsid w:val="00596BB1"/>
    <w:rsid w:val="00596D1D"/>
    <w:rsid w:val="0059701E"/>
    <w:rsid w:val="00597C2E"/>
    <w:rsid w:val="005A0392"/>
    <w:rsid w:val="005A0A48"/>
    <w:rsid w:val="005A0ADB"/>
    <w:rsid w:val="005A184B"/>
    <w:rsid w:val="005A22C8"/>
    <w:rsid w:val="005A2516"/>
    <w:rsid w:val="005A2C01"/>
    <w:rsid w:val="005A39FB"/>
    <w:rsid w:val="005A3B76"/>
    <w:rsid w:val="005A3BF6"/>
    <w:rsid w:val="005A3C8B"/>
    <w:rsid w:val="005A3D40"/>
    <w:rsid w:val="005A3ED7"/>
    <w:rsid w:val="005A4240"/>
    <w:rsid w:val="005A46EB"/>
    <w:rsid w:val="005A4B0A"/>
    <w:rsid w:val="005A53AA"/>
    <w:rsid w:val="005A5772"/>
    <w:rsid w:val="005A613A"/>
    <w:rsid w:val="005A63A5"/>
    <w:rsid w:val="005A68EF"/>
    <w:rsid w:val="005A69D9"/>
    <w:rsid w:val="005A74A2"/>
    <w:rsid w:val="005B1719"/>
    <w:rsid w:val="005B1B94"/>
    <w:rsid w:val="005B1CC3"/>
    <w:rsid w:val="005B1CE4"/>
    <w:rsid w:val="005B2325"/>
    <w:rsid w:val="005B237A"/>
    <w:rsid w:val="005B2C20"/>
    <w:rsid w:val="005B2FB5"/>
    <w:rsid w:val="005B35AB"/>
    <w:rsid w:val="005B369B"/>
    <w:rsid w:val="005B3853"/>
    <w:rsid w:val="005B3EE7"/>
    <w:rsid w:val="005B46FF"/>
    <w:rsid w:val="005B5F91"/>
    <w:rsid w:val="005B625D"/>
    <w:rsid w:val="005B628B"/>
    <w:rsid w:val="005B6B3A"/>
    <w:rsid w:val="005B6DEA"/>
    <w:rsid w:val="005B6E75"/>
    <w:rsid w:val="005B7285"/>
    <w:rsid w:val="005C0197"/>
    <w:rsid w:val="005C1F06"/>
    <w:rsid w:val="005C22EB"/>
    <w:rsid w:val="005C24BF"/>
    <w:rsid w:val="005C33AB"/>
    <w:rsid w:val="005C3787"/>
    <w:rsid w:val="005C4610"/>
    <w:rsid w:val="005C47D8"/>
    <w:rsid w:val="005C53D4"/>
    <w:rsid w:val="005C5831"/>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B5"/>
    <w:rsid w:val="005D6090"/>
    <w:rsid w:val="005D6699"/>
    <w:rsid w:val="005D671C"/>
    <w:rsid w:val="005D73EC"/>
    <w:rsid w:val="005D77C9"/>
    <w:rsid w:val="005D791D"/>
    <w:rsid w:val="005D7FB0"/>
    <w:rsid w:val="005E0406"/>
    <w:rsid w:val="005E0B4D"/>
    <w:rsid w:val="005E230C"/>
    <w:rsid w:val="005E2DBA"/>
    <w:rsid w:val="005E3565"/>
    <w:rsid w:val="005E3BB4"/>
    <w:rsid w:val="005E558C"/>
    <w:rsid w:val="005E5FCE"/>
    <w:rsid w:val="005E73FE"/>
    <w:rsid w:val="005E7400"/>
    <w:rsid w:val="005E7E23"/>
    <w:rsid w:val="005F05E9"/>
    <w:rsid w:val="005F0636"/>
    <w:rsid w:val="005F187E"/>
    <w:rsid w:val="005F1996"/>
    <w:rsid w:val="005F2925"/>
    <w:rsid w:val="005F38BF"/>
    <w:rsid w:val="005F411E"/>
    <w:rsid w:val="005F4683"/>
    <w:rsid w:val="005F5B0D"/>
    <w:rsid w:val="005F6839"/>
    <w:rsid w:val="005F6FB0"/>
    <w:rsid w:val="00600419"/>
    <w:rsid w:val="006008CB"/>
    <w:rsid w:val="006010FC"/>
    <w:rsid w:val="006016A7"/>
    <w:rsid w:val="00602A4F"/>
    <w:rsid w:val="00602B54"/>
    <w:rsid w:val="00602EA1"/>
    <w:rsid w:val="00602EC7"/>
    <w:rsid w:val="00603EE3"/>
    <w:rsid w:val="00603F2F"/>
    <w:rsid w:val="00603FE4"/>
    <w:rsid w:val="00604496"/>
    <w:rsid w:val="00604ACF"/>
    <w:rsid w:val="00606E6D"/>
    <w:rsid w:val="0060740D"/>
    <w:rsid w:val="006107A1"/>
    <w:rsid w:val="00610B3F"/>
    <w:rsid w:val="00610E19"/>
    <w:rsid w:val="006110F5"/>
    <w:rsid w:val="00611A4D"/>
    <w:rsid w:val="006120E9"/>
    <w:rsid w:val="0061238B"/>
    <w:rsid w:val="0061286A"/>
    <w:rsid w:val="00612D9D"/>
    <w:rsid w:val="00612E0D"/>
    <w:rsid w:val="00613E53"/>
    <w:rsid w:val="00613ECA"/>
    <w:rsid w:val="00614484"/>
    <w:rsid w:val="006154B9"/>
    <w:rsid w:val="00615AD2"/>
    <w:rsid w:val="00615B0E"/>
    <w:rsid w:val="00615DA7"/>
    <w:rsid w:val="0061630E"/>
    <w:rsid w:val="00616A1A"/>
    <w:rsid w:val="00616B53"/>
    <w:rsid w:val="0061739B"/>
    <w:rsid w:val="00617513"/>
    <w:rsid w:val="00620396"/>
    <w:rsid w:val="00620A1F"/>
    <w:rsid w:val="0062234D"/>
    <w:rsid w:val="0062345D"/>
    <w:rsid w:val="00624935"/>
    <w:rsid w:val="00624C31"/>
    <w:rsid w:val="00624D67"/>
    <w:rsid w:val="006251D3"/>
    <w:rsid w:val="006264AE"/>
    <w:rsid w:val="00626E12"/>
    <w:rsid w:val="00630F15"/>
    <w:rsid w:val="00630F79"/>
    <w:rsid w:val="00631BB5"/>
    <w:rsid w:val="00632DCF"/>
    <w:rsid w:val="00632FE1"/>
    <w:rsid w:val="0063312F"/>
    <w:rsid w:val="00633241"/>
    <w:rsid w:val="0063353C"/>
    <w:rsid w:val="006337C3"/>
    <w:rsid w:val="00633BE4"/>
    <w:rsid w:val="00634542"/>
    <w:rsid w:val="0063489C"/>
    <w:rsid w:val="00635181"/>
    <w:rsid w:val="0063566E"/>
    <w:rsid w:val="0063578B"/>
    <w:rsid w:val="006357DB"/>
    <w:rsid w:val="00635DA6"/>
    <w:rsid w:val="006376C7"/>
    <w:rsid w:val="00640059"/>
    <w:rsid w:val="00640690"/>
    <w:rsid w:val="00641D02"/>
    <w:rsid w:val="0064295B"/>
    <w:rsid w:val="00642B0D"/>
    <w:rsid w:val="00642E7B"/>
    <w:rsid w:val="0064323D"/>
    <w:rsid w:val="006432D8"/>
    <w:rsid w:val="006437BC"/>
    <w:rsid w:val="00644765"/>
    <w:rsid w:val="0064505C"/>
    <w:rsid w:val="00645426"/>
    <w:rsid w:val="0064547F"/>
    <w:rsid w:val="00645BD9"/>
    <w:rsid w:val="00646B47"/>
    <w:rsid w:val="00646E05"/>
    <w:rsid w:val="006471A0"/>
    <w:rsid w:val="006478C6"/>
    <w:rsid w:val="00650902"/>
    <w:rsid w:val="00650C81"/>
    <w:rsid w:val="00650D82"/>
    <w:rsid w:val="00652D23"/>
    <w:rsid w:val="00652E7A"/>
    <w:rsid w:val="00652EF8"/>
    <w:rsid w:val="00653576"/>
    <w:rsid w:val="00653DCF"/>
    <w:rsid w:val="00654894"/>
    <w:rsid w:val="00654CCC"/>
    <w:rsid w:val="00655069"/>
    <w:rsid w:val="00655A94"/>
    <w:rsid w:val="00656906"/>
    <w:rsid w:val="00657332"/>
    <w:rsid w:val="00657575"/>
    <w:rsid w:val="006577B1"/>
    <w:rsid w:val="00660FD1"/>
    <w:rsid w:val="00661108"/>
    <w:rsid w:val="0066195C"/>
    <w:rsid w:val="006619ED"/>
    <w:rsid w:val="00661C46"/>
    <w:rsid w:val="00661D25"/>
    <w:rsid w:val="0066276A"/>
    <w:rsid w:val="0066291F"/>
    <w:rsid w:val="0066310D"/>
    <w:rsid w:val="006640F5"/>
    <w:rsid w:val="0066504D"/>
    <w:rsid w:val="0066557C"/>
    <w:rsid w:val="006661C0"/>
    <w:rsid w:val="00666354"/>
    <w:rsid w:val="00666360"/>
    <w:rsid w:val="00666E12"/>
    <w:rsid w:val="006675D3"/>
    <w:rsid w:val="00667875"/>
    <w:rsid w:val="006679AA"/>
    <w:rsid w:val="00671BDA"/>
    <w:rsid w:val="00671C89"/>
    <w:rsid w:val="00671FAE"/>
    <w:rsid w:val="00672DC5"/>
    <w:rsid w:val="00673417"/>
    <w:rsid w:val="00673794"/>
    <w:rsid w:val="00673BE9"/>
    <w:rsid w:val="00673CD6"/>
    <w:rsid w:val="006749B3"/>
    <w:rsid w:val="0067594A"/>
    <w:rsid w:val="006759AD"/>
    <w:rsid w:val="00675A9B"/>
    <w:rsid w:val="0067725E"/>
    <w:rsid w:val="00677267"/>
    <w:rsid w:val="00677E3D"/>
    <w:rsid w:val="00677EEC"/>
    <w:rsid w:val="006810FF"/>
    <w:rsid w:val="006823A7"/>
    <w:rsid w:val="006823AC"/>
    <w:rsid w:val="00682D5E"/>
    <w:rsid w:val="006834C4"/>
    <w:rsid w:val="006838B9"/>
    <w:rsid w:val="00683901"/>
    <w:rsid w:val="00683BD9"/>
    <w:rsid w:val="00683C3B"/>
    <w:rsid w:val="006848D1"/>
    <w:rsid w:val="006858C4"/>
    <w:rsid w:val="00685A5B"/>
    <w:rsid w:val="0068782B"/>
    <w:rsid w:val="00690553"/>
    <w:rsid w:val="006911D2"/>
    <w:rsid w:val="00691967"/>
    <w:rsid w:val="00691A07"/>
    <w:rsid w:val="006926FA"/>
    <w:rsid w:val="0069293E"/>
    <w:rsid w:val="00693778"/>
    <w:rsid w:val="00694863"/>
    <w:rsid w:val="006949C5"/>
    <w:rsid w:val="00694D64"/>
    <w:rsid w:val="0069694F"/>
    <w:rsid w:val="00696AC8"/>
    <w:rsid w:val="00696B12"/>
    <w:rsid w:val="00696B5A"/>
    <w:rsid w:val="00696F21"/>
    <w:rsid w:val="00696F5A"/>
    <w:rsid w:val="006971A8"/>
    <w:rsid w:val="006A112C"/>
    <w:rsid w:val="006A1187"/>
    <w:rsid w:val="006A235D"/>
    <w:rsid w:val="006A2980"/>
    <w:rsid w:val="006A299A"/>
    <w:rsid w:val="006A2D10"/>
    <w:rsid w:val="006A2D9C"/>
    <w:rsid w:val="006A3A76"/>
    <w:rsid w:val="006A3E39"/>
    <w:rsid w:val="006A4E61"/>
    <w:rsid w:val="006A4E67"/>
    <w:rsid w:val="006A529A"/>
    <w:rsid w:val="006A53F0"/>
    <w:rsid w:val="006A579A"/>
    <w:rsid w:val="006A5DB0"/>
    <w:rsid w:val="006A6175"/>
    <w:rsid w:val="006A65B8"/>
    <w:rsid w:val="006A7297"/>
    <w:rsid w:val="006A742D"/>
    <w:rsid w:val="006A76A3"/>
    <w:rsid w:val="006B02AF"/>
    <w:rsid w:val="006B02B2"/>
    <w:rsid w:val="006B1676"/>
    <w:rsid w:val="006B273E"/>
    <w:rsid w:val="006B3461"/>
    <w:rsid w:val="006B36F5"/>
    <w:rsid w:val="006B3A61"/>
    <w:rsid w:val="006B4888"/>
    <w:rsid w:val="006B5CD0"/>
    <w:rsid w:val="006B6119"/>
    <w:rsid w:val="006B781A"/>
    <w:rsid w:val="006C0060"/>
    <w:rsid w:val="006C05C2"/>
    <w:rsid w:val="006C05EA"/>
    <w:rsid w:val="006C0637"/>
    <w:rsid w:val="006C0EDC"/>
    <w:rsid w:val="006C1054"/>
    <w:rsid w:val="006C1AB2"/>
    <w:rsid w:val="006C1B4C"/>
    <w:rsid w:val="006C2665"/>
    <w:rsid w:val="006C39FE"/>
    <w:rsid w:val="006C45ED"/>
    <w:rsid w:val="006C5B77"/>
    <w:rsid w:val="006C6041"/>
    <w:rsid w:val="006D08C7"/>
    <w:rsid w:val="006D0E34"/>
    <w:rsid w:val="006D1B8C"/>
    <w:rsid w:val="006D21EB"/>
    <w:rsid w:val="006D2537"/>
    <w:rsid w:val="006D32C1"/>
    <w:rsid w:val="006D34F0"/>
    <w:rsid w:val="006D3B6E"/>
    <w:rsid w:val="006D3B8C"/>
    <w:rsid w:val="006D4BF3"/>
    <w:rsid w:val="006D4E34"/>
    <w:rsid w:val="006D4FBC"/>
    <w:rsid w:val="006D52AF"/>
    <w:rsid w:val="006D538E"/>
    <w:rsid w:val="006D596F"/>
    <w:rsid w:val="006D6197"/>
    <w:rsid w:val="006D623A"/>
    <w:rsid w:val="006D6378"/>
    <w:rsid w:val="006D656F"/>
    <w:rsid w:val="006D69FB"/>
    <w:rsid w:val="006D7165"/>
    <w:rsid w:val="006D7CBC"/>
    <w:rsid w:val="006E0334"/>
    <w:rsid w:val="006E0553"/>
    <w:rsid w:val="006E2C2D"/>
    <w:rsid w:val="006E3BF6"/>
    <w:rsid w:val="006E4036"/>
    <w:rsid w:val="006E48E2"/>
    <w:rsid w:val="006E4C01"/>
    <w:rsid w:val="006E5802"/>
    <w:rsid w:val="006E7286"/>
    <w:rsid w:val="006E7800"/>
    <w:rsid w:val="006E7C8D"/>
    <w:rsid w:val="006F01DB"/>
    <w:rsid w:val="006F03FA"/>
    <w:rsid w:val="006F0544"/>
    <w:rsid w:val="006F12B8"/>
    <w:rsid w:val="006F1791"/>
    <w:rsid w:val="006F1B62"/>
    <w:rsid w:val="006F214D"/>
    <w:rsid w:val="006F498B"/>
    <w:rsid w:val="006F4FFB"/>
    <w:rsid w:val="006F5611"/>
    <w:rsid w:val="006F6EB7"/>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138B"/>
    <w:rsid w:val="007126FC"/>
    <w:rsid w:val="00712D2A"/>
    <w:rsid w:val="00712D7D"/>
    <w:rsid w:val="00713624"/>
    <w:rsid w:val="00714C29"/>
    <w:rsid w:val="007150A9"/>
    <w:rsid w:val="00715A4A"/>
    <w:rsid w:val="00716071"/>
    <w:rsid w:val="00716750"/>
    <w:rsid w:val="007176E8"/>
    <w:rsid w:val="0072022F"/>
    <w:rsid w:val="0072056D"/>
    <w:rsid w:val="00720950"/>
    <w:rsid w:val="007209B6"/>
    <w:rsid w:val="00720AC7"/>
    <w:rsid w:val="00720AF1"/>
    <w:rsid w:val="00720B89"/>
    <w:rsid w:val="0072143F"/>
    <w:rsid w:val="00722064"/>
    <w:rsid w:val="00722313"/>
    <w:rsid w:val="007227FA"/>
    <w:rsid w:val="00724E02"/>
    <w:rsid w:val="00725466"/>
    <w:rsid w:val="00725E54"/>
    <w:rsid w:val="00726823"/>
    <w:rsid w:val="0072689B"/>
    <w:rsid w:val="00726D01"/>
    <w:rsid w:val="00727D23"/>
    <w:rsid w:val="007302DC"/>
    <w:rsid w:val="0073093F"/>
    <w:rsid w:val="00731136"/>
    <w:rsid w:val="00731329"/>
    <w:rsid w:val="0073141A"/>
    <w:rsid w:val="00731830"/>
    <w:rsid w:val="00732028"/>
    <w:rsid w:val="0073204A"/>
    <w:rsid w:val="00733609"/>
    <w:rsid w:val="00734478"/>
    <w:rsid w:val="0073473B"/>
    <w:rsid w:val="00734EA6"/>
    <w:rsid w:val="0073504D"/>
    <w:rsid w:val="00736119"/>
    <w:rsid w:val="00736288"/>
    <w:rsid w:val="00737652"/>
    <w:rsid w:val="00737B56"/>
    <w:rsid w:val="00740436"/>
    <w:rsid w:val="00740FFF"/>
    <w:rsid w:val="007410E9"/>
    <w:rsid w:val="00741506"/>
    <w:rsid w:val="007416E0"/>
    <w:rsid w:val="00741BC7"/>
    <w:rsid w:val="00741F44"/>
    <w:rsid w:val="0074274E"/>
    <w:rsid w:val="00742D85"/>
    <w:rsid w:val="007448F9"/>
    <w:rsid w:val="00744A53"/>
    <w:rsid w:val="00744A69"/>
    <w:rsid w:val="00745749"/>
    <w:rsid w:val="00745877"/>
    <w:rsid w:val="00745D7C"/>
    <w:rsid w:val="00746793"/>
    <w:rsid w:val="00747082"/>
    <w:rsid w:val="007470DE"/>
    <w:rsid w:val="00750141"/>
    <w:rsid w:val="00750AC3"/>
    <w:rsid w:val="00750C49"/>
    <w:rsid w:val="0075152F"/>
    <w:rsid w:val="007516E0"/>
    <w:rsid w:val="007516E9"/>
    <w:rsid w:val="0075176D"/>
    <w:rsid w:val="00751A74"/>
    <w:rsid w:val="00751FE6"/>
    <w:rsid w:val="00752406"/>
    <w:rsid w:val="00753062"/>
    <w:rsid w:val="0075313E"/>
    <w:rsid w:val="00753DF0"/>
    <w:rsid w:val="007548BA"/>
    <w:rsid w:val="00754B67"/>
    <w:rsid w:val="007550DD"/>
    <w:rsid w:val="007552B9"/>
    <w:rsid w:val="007571F2"/>
    <w:rsid w:val="007604A4"/>
    <w:rsid w:val="00760D04"/>
    <w:rsid w:val="00761680"/>
    <w:rsid w:val="00761A0E"/>
    <w:rsid w:val="00761B84"/>
    <w:rsid w:val="007621B9"/>
    <w:rsid w:val="007637B5"/>
    <w:rsid w:val="0076436D"/>
    <w:rsid w:val="007645DA"/>
    <w:rsid w:val="007646CE"/>
    <w:rsid w:val="007649DD"/>
    <w:rsid w:val="00765575"/>
    <w:rsid w:val="0076589D"/>
    <w:rsid w:val="00765910"/>
    <w:rsid w:val="00766AA1"/>
    <w:rsid w:val="00766B99"/>
    <w:rsid w:val="00767407"/>
    <w:rsid w:val="00767ABE"/>
    <w:rsid w:val="00767F63"/>
    <w:rsid w:val="007704AE"/>
    <w:rsid w:val="00770FFC"/>
    <w:rsid w:val="007718D1"/>
    <w:rsid w:val="00772005"/>
    <w:rsid w:val="00772629"/>
    <w:rsid w:val="00772B3D"/>
    <w:rsid w:val="00772C44"/>
    <w:rsid w:val="007739B4"/>
    <w:rsid w:val="00773D77"/>
    <w:rsid w:val="00773F04"/>
    <w:rsid w:val="007742E1"/>
    <w:rsid w:val="0077483D"/>
    <w:rsid w:val="00774BC5"/>
    <w:rsid w:val="00774F06"/>
    <w:rsid w:val="0077545A"/>
    <w:rsid w:val="00775510"/>
    <w:rsid w:val="00775F92"/>
    <w:rsid w:val="00777AC2"/>
    <w:rsid w:val="00777D74"/>
    <w:rsid w:val="00777F1B"/>
    <w:rsid w:val="007802D8"/>
    <w:rsid w:val="00780AD8"/>
    <w:rsid w:val="00780F6C"/>
    <w:rsid w:val="00780FFB"/>
    <w:rsid w:val="007813E0"/>
    <w:rsid w:val="00781DCB"/>
    <w:rsid w:val="00781EE1"/>
    <w:rsid w:val="007821F2"/>
    <w:rsid w:val="0078336F"/>
    <w:rsid w:val="007834E5"/>
    <w:rsid w:val="007848A4"/>
    <w:rsid w:val="00784957"/>
    <w:rsid w:val="00784B37"/>
    <w:rsid w:val="00784C52"/>
    <w:rsid w:val="00784C83"/>
    <w:rsid w:val="00785738"/>
    <w:rsid w:val="00786D4C"/>
    <w:rsid w:val="00786FD1"/>
    <w:rsid w:val="00787103"/>
    <w:rsid w:val="00787170"/>
    <w:rsid w:val="0078756B"/>
    <w:rsid w:val="0079021C"/>
    <w:rsid w:val="0079064F"/>
    <w:rsid w:val="007909FC"/>
    <w:rsid w:val="00790ADB"/>
    <w:rsid w:val="00790D4D"/>
    <w:rsid w:val="0079114C"/>
    <w:rsid w:val="0079126A"/>
    <w:rsid w:val="007923F2"/>
    <w:rsid w:val="00792594"/>
    <w:rsid w:val="00793A50"/>
    <w:rsid w:val="00794C99"/>
    <w:rsid w:val="007965F8"/>
    <w:rsid w:val="007968D0"/>
    <w:rsid w:val="00796B49"/>
    <w:rsid w:val="007972C4"/>
    <w:rsid w:val="00797A9B"/>
    <w:rsid w:val="00797D5A"/>
    <w:rsid w:val="007A0AF6"/>
    <w:rsid w:val="007A0DF4"/>
    <w:rsid w:val="007A0FA5"/>
    <w:rsid w:val="007A166C"/>
    <w:rsid w:val="007A282E"/>
    <w:rsid w:val="007A2FCA"/>
    <w:rsid w:val="007A344C"/>
    <w:rsid w:val="007A3D2E"/>
    <w:rsid w:val="007A406C"/>
    <w:rsid w:val="007A4691"/>
    <w:rsid w:val="007A4A53"/>
    <w:rsid w:val="007A4FB4"/>
    <w:rsid w:val="007A4FEC"/>
    <w:rsid w:val="007A5744"/>
    <w:rsid w:val="007A63E8"/>
    <w:rsid w:val="007A64DD"/>
    <w:rsid w:val="007A6DA8"/>
    <w:rsid w:val="007A739E"/>
    <w:rsid w:val="007A7452"/>
    <w:rsid w:val="007A7EEF"/>
    <w:rsid w:val="007B01AA"/>
    <w:rsid w:val="007B0886"/>
    <w:rsid w:val="007B111A"/>
    <w:rsid w:val="007B11FC"/>
    <w:rsid w:val="007B17C2"/>
    <w:rsid w:val="007B1A61"/>
    <w:rsid w:val="007B255D"/>
    <w:rsid w:val="007B2F4E"/>
    <w:rsid w:val="007B3030"/>
    <w:rsid w:val="007B429D"/>
    <w:rsid w:val="007B4322"/>
    <w:rsid w:val="007B480F"/>
    <w:rsid w:val="007B5261"/>
    <w:rsid w:val="007B5B01"/>
    <w:rsid w:val="007B5B41"/>
    <w:rsid w:val="007B6536"/>
    <w:rsid w:val="007B66D6"/>
    <w:rsid w:val="007B723F"/>
    <w:rsid w:val="007B74E8"/>
    <w:rsid w:val="007C0126"/>
    <w:rsid w:val="007C01D2"/>
    <w:rsid w:val="007C0234"/>
    <w:rsid w:val="007C059C"/>
    <w:rsid w:val="007C09CC"/>
    <w:rsid w:val="007C1246"/>
    <w:rsid w:val="007C1A45"/>
    <w:rsid w:val="007C30B4"/>
    <w:rsid w:val="007C31A5"/>
    <w:rsid w:val="007C35CA"/>
    <w:rsid w:val="007C37D9"/>
    <w:rsid w:val="007C4479"/>
    <w:rsid w:val="007C453F"/>
    <w:rsid w:val="007C478B"/>
    <w:rsid w:val="007C4D2F"/>
    <w:rsid w:val="007C768E"/>
    <w:rsid w:val="007C79A8"/>
    <w:rsid w:val="007C7ED2"/>
    <w:rsid w:val="007D0452"/>
    <w:rsid w:val="007D10B9"/>
    <w:rsid w:val="007D11A7"/>
    <w:rsid w:val="007D14D2"/>
    <w:rsid w:val="007D150D"/>
    <w:rsid w:val="007D1CB8"/>
    <w:rsid w:val="007D22DF"/>
    <w:rsid w:val="007D25E6"/>
    <w:rsid w:val="007D2B3C"/>
    <w:rsid w:val="007D2F0D"/>
    <w:rsid w:val="007D34CB"/>
    <w:rsid w:val="007D390C"/>
    <w:rsid w:val="007D3F09"/>
    <w:rsid w:val="007D42CE"/>
    <w:rsid w:val="007D450F"/>
    <w:rsid w:val="007D4620"/>
    <w:rsid w:val="007D4A9C"/>
    <w:rsid w:val="007D4DF4"/>
    <w:rsid w:val="007D5529"/>
    <w:rsid w:val="007D5A29"/>
    <w:rsid w:val="007D69F6"/>
    <w:rsid w:val="007D7375"/>
    <w:rsid w:val="007D799B"/>
    <w:rsid w:val="007D7C36"/>
    <w:rsid w:val="007E05DC"/>
    <w:rsid w:val="007E05E4"/>
    <w:rsid w:val="007E0AA9"/>
    <w:rsid w:val="007E0C10"/>
    <w:rsid w:val="007E0D40"/>
    <w:rsid w:val="007E2969"/>
    <w:rsid w:val="007E2CE4"/>
    <w:rsid w:val="007E3820"/>
    <w:rsid w:val="007E393D"/>
    <w:rsid w:val="007E4130"/>
    <w:rsid w:val="007E5579"/>
    <w:rsid w:val="007E55D8"/>
    <w:rsid w:val="007E5692"/>
    <w:rsid w:val="007E5845"/>
    <w:rsid w:val="007E675F"/>
    <w:rsid w:val="007E7003"/>
    <w:rsid w:val="007E782B"/>
    <w:rsid w:val="007F08DA"/>
    <w:rsid w:val="007F0D54"/>
    <w:rsid w:val="007F3B33"/>
    <w:rsid w:val="007F404E"/>
    <w:rsid w:val="007F5B06"/>
    <w:rsid w:val="007F7452"/>
    <w:rsid w:val="007F765B"/>
    <w:rsid w:val="007F7B79"/>
    <w:rsid w:val="007F7DC7"/>
    <w:rsid w:val="0080057E"/>
    <w:rsid w:val="008005A8"/>
    <w:rsid w:val="00800EBC"/>
    <w:rsid w:val="00801041"/>
    <w:rsid w:val="00802498"/>
    <w:rsid w:val="00802ACD"/>
    <w:rsid w:val="008030B7"/>
    <w:rsid w:val="008031BA"/>
    <w:rsid w:val="00803617"/>
    <w:rsid w:val="0080460C"/>
    <w:rsid w:val="00804810"/>
    <w:rsid w:val="00804BBA"/>
    <w:rsid w:val="0080514B"/>
    <w:rsid w:val="00806932"/>
    <w:rsid w:val="00806D76"/>
    <w:rsid w:val="00807E55"/>
    <w:rsid w:val="0081051B"/>
    <w:rsid w:val="00810B37"/>
    <w:rsid w:val="00810B5E"/>
    <w:rsid w:val="008111E9"/>
    <w:rsid w:val="0081144B"/>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5759"/>
    <w:rsid w:val="00825A86"/>
    <w:rsid w:val="00825C60"/>
    <w:rsid w:val="008260E1"/>
    <w:rsid w:val="00826BC4"/>
    <w:rsid w:val="00826E8E"/>
    <w:rsid w:val="008276F9"/>
    <w:rsid w:val="00827B2A"/>
    <w:rsid w:val="00827EAC"/>
    <w:rsid w:val="00830668"/>
    <w:rsid w:val="008318E3"/>
    <w:rsid w:val="008318E5"/>
    <w:rsid w:val="0083199A"/>
    <w:rsid w:val="00831AB6"/>
    <w:rsid w:val="00831FAB"/>
    <w:rsid w:val="00832D9A"/>
    <w:rsid w:val="008343A3"/>
    <w:rsid w:val="0083474B"/>
    <w:rsid w:val="00834819"/>
    <w:rsid w:val="0083592C"/>
    <w:rsid w:val="008360CA"/>
    <w:rsid w:val="0083628F"/>
    <w:rsid w:val="0083657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469D9"/>
    <w:rsid w:val="008476A3"/>
    <w:rsid w:val="00847CFA"/>
    <w:rsid w:val="008501E4"/>
    <w:rsid w:val="008506E5"/>
    <w:rsid w:val="00850826"/>
    <w:rsid w:val="00850CA9"/>
    <w:rsid w:val="00850F1B"/>
    <w:rsid w:val="008519E7"/>
    <w:rsid w:val="00852E62"/>
    <w:rsid w:val="008530AF"/>
    <w:rsid w:val="008537DA"/>
    <w:rsid w:val="00853BC1"/>
    <w:rsid w:val="00854289"/>
    <w:rsid w:val="008542C7"/>
    <w:rsid w:val="0085475C"/>
    <w:rsid w:val="00856338"/>
    <w:rsid w:val="00856562"/>
    <w:rsid w:val="00857197"/>
    <w:rsid w:val="00857A82"/>
    <w:rsid w:val="00857AD5"/>
    <w:rsid w:val="00857BD6"/>
    <w:rsid w:val="00860208"/>
    <w:rsid w:val="00860CE6"/>
    <w:rsid w:val="00860F1B"/>
    <w:rsid w:val="00861234"/>
    <w:rsid w:val="00861FE2"/>
    <w:rsid w:val="008621B6"/>
    <w:rsid w:val="0086245D"/>
    <w:rsid w:val="008631A9"/>
    <w:rsid w:val="00863431"/>
    <w:rsid w:val="00863B08"/>
    <w:rsid w:val="00864554"/>
    <w:rsid w:val="008646FD"/>
    <w:rsid w:val="00865428"/>
    <w:rsid w:val="008657D1"/>
    <w:rsid w:val="0086626E"/>
    <w:rsid w:val="008667FC"/>
    <w:rsid w:val="00866D65"/>
    <w:rsid w:val="00867223"/>
    <w:rsid w:val="00867A82"/>
    <w:rsid w:val="00870032"/>
    <w:rsid w:val="00870851"/>
    <w:rsid w:val="008708E5"/>
    <w:rsid w:val="00871E92"/>
    <w:rsid w:val="00871F93"/>
    <w:rsid w:val="00872DD0"/>
    <w:rsid w:val="00872F88"/>
    <w:rsid w:val="00873DC3"/>
    <w:rsid w:val="00873EC2"/>
    <w:rsid w:val="008743CA"/>
    <w:rsid w:val="00874612"/>
    <w:rsid w:val="00874971"/>
    <w:rsid w:val="00874BD2"/>
    <w:rsid w:val="00874F31"/>
    <w:rsid w:val="00875A3F"/>
    <w:rsid w:val="00875A99"/>
    <w:rsid w:val="00876086"/>
    <w:rsid w:val="00876239"/>
    <w:rsid w:val="0087654E"/>
    <w:rsid w:val="00876878"/>
    <w:rsid w:val="00876AA2"/>
    <w:rsid w:val="008775D6"/>
    <w:rsid w:val="00880B15"/>
    <w:rsid w:val="00880B7D"/>
    <w:rsid w:val="00880D16"/>
    <w:rsid w:val="00880E06"/>
    <w:rsid w:val="00881005"/>
    <w:rsid w:val="00881F72"/>
    <w:rsid w:val="00882354"/>
    <w:rsid w:val="0088252C"/>
    <w:rsid w:val="00883340"/>
    <w:rsid w:val="00883401"/>
    <w:rsid w:val="00883561"/>
    <w:rsid w:val="00883AFF"/>
    <w:rsid w:val="00883FE4"/>
    <w:rsid w:val="00884499"/>
    <w:rsid w:val="008851FC"/>
    <w:rsid w:val="00885A34"/>
    <w:rsid w:val="008869A2"/>
    <w:rsid w:val="00886C81"/>
    <w:rsid w:val="00886D7B"/>
    <w:rsid w:val="00887136"/>
    <w:rsid w:val="00887410"/>
    <w:rsid w:val="00887423"/>
    <w:rsid w:val="00887A58"/>
    <w:rsid w:val="00890633"/>
    <w:rsid w:val="00891918"/>
    <w:rsid w:val="00891AA5"/>
    <w:rsid w:val="00892130"/>
    <w:rsid w:val="008922CD"/>
    <w:rsid w:val="0089251F"/>
    <w:rsid w:val="0089314A"/>
    <w:rsid w:val="00893E61"/>
    <w:rsid w:val="00894BD6"/>
    <w:rsid w:val="00894EB9"/>
    <w:rsid w:val="00894F69"/>
    <w:rsid w:val="0089605D"/>
    <w:rsid w:val="00896289"/>
    <w:rsid w:val="00896941"/>
    <w:rsid w:val="008A04BD"/>
    <w:rsid w:val="008A154E"/>
    <w:rsid w:val="008A15B1"/>
    <w:rsid w:val="008A27A0"/>
    <w:rsid w:val="008A29C2"/>
    <w:rsid w:val="008A2A15"/>
    <w:rsid w:val="008A32DA"/>
    <w:rsid w:val="008A3E23"/>
    <w:rsid w:val="008A42FA"/>
    <w:rsid w:val="008A4324"/>
    <w:rsid w:val="008A4E76"/>
    <w:rsid w:val="008A4EE0"/>
    <w:rsid w:val="008A51AE"/>
    <w:rsid w:val="008A55C4"/>
    <w:rsid w:val="008A6D8B"/>
    <w:rsid w:val="008A70A7"/>
    <w:rsid w:val="008A787E"/>
    <w:rsid w:val="008B04C6"/>
    <w:rsid w:val="008B05D9"/>
    <w:rsid w:val="008B1789"/>
    <w:rsid w:val="008B2025"/>
    <w:rsid w:val="008B213C"/>
    <w:rsid w:val="008B26B0"/>
    <w:rsid w:val="008B2B4C"/>
    <w:rsid w:val="008B3214"/>
    <w:rsid w:val="008B32CE"/>
    <w:rsid w:val="008B3605"/>
    <w:rsid w:val="008B3A0E"/>
    <w:rsid w:val="008B402C"/>
    <w:rsid w:val="008B4846"/>
    <w:rsid w:val="008B4A7E"/>
    <w:rsid w:val="008B5BBA"/>
    <w:rsid w:val="008B5CA9"/>
    <w:rsid w:val="008B79ED"/>
    <w:rsid w:val="008B7C2F"/>
    <w:rsid w:val="008C01F9"/>
    <w:rsid w:val="008C23A0"/>
    <w:rsid w:val="008C3B87"/>
    <w:rsid w:val="008C4075"/>
    <w:rsid w:val="008C4B99"/>
    <w:rsid w:val="008C4D32"/>
    <w:rsid w:val="008C4F96"/>
    <w:rsid w:val="008C5575"/>
    <w:rsid w:val="008C5B6A"/>
    <w:rsid w:val="008C5C1C"/>
    <w:rsid w:val="008C625A"/>
    <w:rsid w:val="008C6DF4"/>
    <w:rsid w:val="008D01F6"/>
    <w:rsid w:val="008D052D"/>
    <w:rsid w:val="008D08D0"/>
    <w:rsid w:val="008D0F76"/>
    <w:rsid w:val="008D131D"/>
    <w:rsid w:val="008D138C"/>
    <w:rsid w:val="008D1573"/>
    <w:rsid w:val="008D1638"/>
    <w:rsid w:val="008D1897"/>
    <w:rsid w:val="008D1921"/>
    <w:rsid w:val="008D1B15"/>
    <w:rsid w:val="008D1E5B"/>
    <w:rsid w:val="008D1FC1"/>
    <w:rsid w:val="008D223A"/>
    <w:rsid w:val="008D2FD3"/>
    <w:rsid w:val="008D40F0"/>
    <w:rsid w:val="008D5110"/>
    <w:rsid w:val="008D5155"/>
    <w:rsid w:val="008D6492"/>
    <w:rsid w:val="008D7011"/>
    <w:rsid w:val="008D7183"/>
    <w:rsid w:val="008D7A7A"/>
    <w:rsid w:val="008E13B6"/>
    <w:rsid w:val="008E1900"/>
    <w:rsid w:val="008E332C"/>
    <w:rsid w:val="008E3A22"/>
    <w:rsid w:val="008E3A3B"/>
    <w:rsid w:val="008E40FC"/>
    <w:rsid w:val="008E6638"/>
    <w:rsid w:val="008E7E3E"/>
    <w:rsid w:val="008F04E1"/>
    <w:rsid w:val="008F05AD"/>
    <w:rsid w:val="008F1379"/>
    <w:rsid w:val="008F231C"/>
    <w:rsid w:val="008F3262"/>
    <w:rsid w:val="008F3BF6"/>
    <w:rsid w:val="008F51BE"/>
    <w:rsid w:val="008F5975"/>
    <w:rsid w:val="008F5AE1"/>
    <w:rsid w:val="008F5CC4"/>
    <w:rsid w:val="008F6E32"/>
    <w:rsid w:val="008F76D1"/>
    <w:rsid w:val="008F797B"/>
    <w:rsid w:val="008F79A3"/>
    <w:rsid w:val="00900AB6"/>
    <w:rsid w:val="00901010"/>
    <w:rsid w:val="009016AC"/>
    <w:rsid w:val="009016C6"/>
    <w:rsid w:val="00901973"/>
    <w:rsid w:val="00901C9C"/>
    <w:rsid w:val="00901F5A"/>
    <w:rsid w:val="00903129"/>
    <w:rsid w:val="00903B32"/>
    <w:rsid w:val="00903CE8"/>
    <w:rsid w:val="009058AE"/>
    <w:rsid w:val="00905E02"/>
    <w:rsid w:val="009063F7"/>
    <w:rsid w:val="009065A1"/>
    <w:rsid w:val="009068F1"/>
    <w:rsid w:val="0090739F"/>
    <w:rsid w:val="0091197A"/>
    <w:rsid w:val="00911DFD"/>
    <w:rsid w:val="00913165"/>
    <w:rsid w:val="009131C3"/>
    <w:rsid w:val="009131C7"/>
    <w:rsid w:val="009143FB"/>
    <w:rsid w:val="00915ADB"/>
    <w:rsid w:val="00915BB1"/>
    <w:rsid w:val="00915E75"/>
    <w:rsid w:val="009163F1"/>
    <w:rsid w:val="00916489"/>
    <w:rsid w:val="00916799"/>
    <w:rsid w:val="00916CDF"/>
    <w:rsid w:val="00917073"/>
    <w:rsid w:val="00917245"/>
    <w:rsid w:val="00917AE5"/>
    <w:rsid w:val="009201D1"/>
    <w:rsid w:val="00920DBE"/>
    <w:rsid w:val="00920E2E"/>
    <w:rsid w:val="00920E3E"/>
    <w:rsid w:val="00921447"/>
    <w:rsid w:val="00921B9E"/>
    <w:rsid w:val="00921F03"/>
    <w:rsid w:val="009220C4"/>
    <w:rsid w:val="00923BFC"/>
    <w:rsid w:val="00925BD8"/>
    <w:rsid w:val="00926251"/>
    <w:rsid w:val="009263DF"/>
    <w:rsid w:val="00927961"/>
    <w:rsid w:val="00927BCB"/>
    <w:rsid w:val="00927DC2"/>
    <w:rsid w:val="00930404"/>
    <w:rsid w:val="00930AE7"/>
    <w:rsid w:val="009317C0"/>
    <w:rsid w:val="009318F8"/>
    <w:rsid w:val="00931ABE"/>
    <w:rsid w:val="00932303"/>
    <w:rsid w:val="009331FC"/>
    <w:rsid w:val="009334E6"/>
    <w:rsid w:val="00933619"/>
    <w:rsid w:val="00933B9C"/>
    <w:rsid w:val="00934133"/>
    <w:rsid w:val="00934BF7"/>
    <w:rsid w:val="0093645E"/>
    <w:rsid w:val="00936F0D"/>
    <w:rsid w:val="00937879"/>
    <w:rsid w:val="00940FD5"/>
    <w:rsid w:val="00942071"/>
    <w:rsid w:val="009430B1"/>
    <w:rsid w:val="00944503"/>
    <w:rsid w:val="009468BC"/>
    <w:rsid w:val="009468C1"/>
    <w:rsid w:val="0094798F"/>
    <w:rsid w:val="00947E77"/>
    <w:rsid w:val="009501FF"/>
    <w:rsid w:val="0095045C"/>
    <w:rsid w:val="00950A48"/>
    <w:rsid w:val="00950AC4"/>
    <w:rsid w:val="009515C2"/>
    <w:rsid w:val="009515E3"/>
    <w:rsid w:val="00952069"/>
    <w:rsid w:val="00952445"/>
    <w:rsid w:val="00952592"/>
    <w:rsid w:val="009527A9"/>
    <w:rsid w:val="009529B8"/>
    <w:rsid w:val="009533EF"/>
    <w:rsid w:val="009534D6"/>
    <w:rsid w:val="00953E0C"/>
    <w:rsid w:val="00954211"/>
    <w:rsid w:val="00954409"/>
    <w:rsid w:val="0095482B"/>
    <w:rsid w:val="00954D16"/>
    <w:rsid w:val="009559BC"/>
    <w:rsid w:val="00956ABE"/>
    <w:rsid w:val="00956BD8"/>
    <w:rsid w:val="009579F5"/>
    <w:rsid w:val="00957C9D"/>
    <w:rsid w:val="00957CCD"/>
    <w:rsid w:val="00960E3B"/>
    <w:rsid w:val="0096185A"/>
    <w:rsid w:val="00962B92"/>
    <w:rsid w:val="00962E5D"/>
    <w:rsid w:val="00963458"/>
    <w:rsid w:val="00963513"/>
    <w:rsid w:val="00963AD6"/>
    <w:rsid w:val="00963EF9"/>
    <w:rsid w:val="00964AAD"/>
    <w:rsid w:val="00964BFE"/>
    <w:rsid w:val="009653E5"/>
    <w:rsid w:val="00965759"/>
    <w:rsid w:val="00966016"/>
    <w:rsid w:val="009669A9"/>
    <w:rsid w:val="00966E36"/>
    <w:rsid w:val="00966F44"/>
    <w:rsid w:val="00967056"/>
    <w:rsid w:val="009676E5"/>
    <w:rsid w:val="0097041F"/>
    <w:rsid w:val="009708A6"/>
    <w:rsid w:val="00971269"/>
    <w:rsid w:val="00971764"/>
    <w:rsid w:val="00971BDC"/>
    <w:rsid w:val="0097286A"/>
    <w:rsid w:val="00972909"/>
    <w:rsid w:val="00972A52"/>
    <w:rsid w:val="00972FF3"/>
    <w:rsid w:val="00973203"/>
    <w:rsid w:val="009742CC"/>
    <w:rsid w:val="0097552D"/>
    <w:rsid w:val="00976728"/>
    <w:rsid w:val="00977965"/>
    <w:rsid w:val="00981361"/>
    <w:rsid w:val="00981CA3"/>
    <w:rsid w:val="00982130"/>
    <w:rsid w:val="00982ED5"/>
    <w:rsid w:val="009837C6"/>
    <w:rsid w:val="00984BD8"/>
    <w:rsid w:val="00984F3C"/>
    <w:rsid w:val="009859AF"/>
    <w:rsid w:val="00985B8B"/>
    <w:rsid w:val="00985D80"/>
    <w:rsid w:val="0098640F"/>
    <w:rsid w:val="009866F3"/>
    <w:rsid w:val="00987762"/>
    <w:rsid w:val="00987C55"/>
    <w:rsid w:val="00990312"/>
    <w:rsid w:val="0099091E"/>
    <w:rsid w:val="00990C9B"/>
    <w:rsid w:val="009913B1"/>
    <w:rsid w:val="00991D89"/>
    <w:rsid w:val="00992516"/>
    <w:rsid w:val="00992C01"/>
    <w:rsid w:val="00992DB0"/>
    <w:rsid w:val="0099330C"/>
    <w:rsid w:val="00993E14"/>
    <w:rsid w:val="00994427"/>
    <w:rsid w:val="00994936"/>
    <w:rsid w:val="00994A1A"/>
    <w:rsid w:val="00995282"/>
    <w:rsid w:val="009965CA"/>
    <w:rsid w:val="009969AC"/>
    <w:rsid w:val="00996C9E"/>
    <w:rsid w:val="00996CB7"/>
    <w:rsid w:val="00997585"/>
    <w:rsid w:val="009A0226"/>
    <w:rsid w:val="009A0878"/>
    <w:rsid w:val="009A250E"/>
    <w:rsid w:val="009A26B6"/>
    <w:rsid w:val="009A315E"/>
    <w:rsid w:val="009A31A0"/>
    <w:rsid w:val="009A3BCA"/>
    <w:rsid w:val="009A3CE7"/>
    <w:rsid w:val="009A43BC"/>
    <w:rsid w:val="009A4946"/>
    <w:rsid w:val="009A50AD"/>
    <w:rsid w:val="009A67AE"/>
    <w:rsid w:val="009A6B96"/>
    <w:rsid w:val="009A6D93"/>
    <w:rsid w:val="009A6F71"/>
    <w:rsid w:val="009A776B"/>
    <w:rsid w:val="009A7B58"/>
    <w:rsid w:val="009B13CB"/>
    <w:rsid w:val="009B1D99"/>
    <w:rsid w:val="009B2271"/>
    <w:rsid w:val="009B27D8"/>
    <w:rsid w:val="009B2CC0"/>
    <w:rsid w:val="009B45A8"/>
    <w:rsid w:val="009B4FCD"/>
    <w:rsid w:val="009B5713"/>
    <w:rsid w:val="009B6CC9"/>
    <w:rsid w:val="009B6DA6"/>
    <w:rsid w:val="009B6F51"/>
    <w:rsid w:val="009B7A67"/>
    <w:rsid w:val="009B7EFF"/>
    <w:rsid w:val="009C09A5"/>
    <w:rsid w:val="009C0D80"/>
    <w:rsid w:val="009C106E"/>
    <w:rsid w:val="009C14DB"/>
    <w:rsid w:val="009C220E"/>
    <w:rsid w:val="009C2D71"/>
    <w:rsid w:val="009C314E"/>
    <w:rsid w:val="009C33AE"/>
    <w:rsid w:val="009C37C6"/>
    <w:rsid w:val="009C3A64"/>
    <w:rsid w:val="009C3C21"/>
    <w:rsid w:val="009C52C5"/>
    <w:rsid w:val="009C7498"/>
    <w:rsid w:val="009C7552"/>
    <w:rsid w:val="009D0144"/>
    <w:rsid w:val="009D0430"/>
    <w:rsid w:val="009D08CE"/>
    <w:rsid w:val="009D259A"/>
    <w:rsid w:val="009D2AB6"/>
    <w:rsid w:val="009D32D9"/>
    <w:rsid w:val="009D42A1"/>
    <w:rsid w:val="009D4F71"/>
    <w:rsid w:val="009D554E"/>
    <w:rsid w:val="009D6081"/>
    <w:rsid w:val="009D7621"/>
    <w:rsid w:val="009D776E"/>
    <w:rsid w:val="009E046D"/>
    <w:rsid w:val="009E0C7A"/>
    <w:rsid w:val="009E1571"/>
    <w:rsid w:val="009E186A"/>
    <w:rsid w:val="009E20B5"/>
    <w:rsid w:val="009E2174"/>
    <w:rsid w:val="009E26F4"/>
    <w:rsid w:val="009E297A"/>
    <w:rsid w:val="009E4150"/>
    <w:rsid w:val="009E515C"/>
    <w:rsid w:val="009E549B"/>
    <w:rsid w:val="009E77CA"/>
    <w:rsid w:val="009F0CC4"/>
    <w:rsid w:val="009F119A"/>
    <w:rsid w:val="009F1F25"/>
    <w:rsid w:val="009F2176"/>
    <w:rsid w:val="009F2ABC"/>
    <w:rsid w:val="009F2FD6"/>
    <w:rsid w:val="009F4143"/>
    <w:rsid w:val="009F4ED6"/>
    <w:rsid w:val="009F662F"/>
    <w:rsid w:val="009F6C16"/>
    <w:rsid w:val="009F6DDA"/>
    <w:rsid w:val="009F7075"/>
    <w:rsid w:val="00A0087C"/>
    <w:rsid w:val="00A00B19"/>
    <w:rsid w:val="00A00FDD"/>
    <w:rsid w:val="00A016C7"/>
    <w:rsid w:val="00A0176D"/>
    <w:rsid w:val="00A02709"/>
    <w:rsid w:val="00A028F1"/>
    <w:rsid w:val="00A02C44"/>
    <w:rsid w:val="00A0324E"/>
    <w:rsid w:val="00A0358A"/>
    <w:rsid w:val="00A03627"/>
    <w:rsid w:val="00A03995"/>
    <w:rsid w:val="00A03E82"/>
    <w:rsid w:val="00A03FDF"/>
    <w:rsid w:val="00A04133"/>
    <w:rsid w:val="00A05703"/>
    <w:rsid w:val="00A05B0A"/>
    <w:rsid w:val="00A05CCE"/>
    <w:rsid w:val="00A05CDA"/>
    <w:rsid w:val="00A068B6"/>
    <w:rsid w:val="00A06E12"/>
    <w:rsid w:val="00A10E01"/>
    <w:rsid w:val="00A110C1"/>
    <w:rsid w:val="00A12476"/>
    <w:rsid w:val="00A1336C"/>
    <w:rsid w:val="00A139FF"/>
    <w:rsid w:val="00A141BB"/>
    <w:rsid w:val="00A1466A"/>
    <w:rsid w:val="00A14E80"/>
    <w:rsid w:val="00A15099"/>
    <w:rsid w:val="00A1536F"/>
    <w:rsid w:val="00A1550A"/>
    <w:rsid w:val="00A1596C"/>
    <w:rsid w:val="00A15F15"/>
    <w:rsid w:val="00A162B8"/>
    <w:rsid w:val="00A16A83"/>
    <w:rsid w:val="00A1760E"/>
    <w:rsid w:val="00A21138"/>
    <w:rsid w:val="00A220F5"/>
    <w:rsid w:val="00A228B3"/>
    <w:rsid w:val="00A2439E"/>
    <w:rsid w:val="00A243DF"/>
    <w:rsid w:val="00A24501"/>
    <w:rsid w:val="00A2486A"/>
    <w:rsid w:val="00A24AD9"/>
    <w:rsid w:val="00A256F8"/>
    <w:rsid w:val="00A258B3"/>
    <w:rsid w:val="00A25EAB"/>
    <w:rsid w:val="00A266C7"/>
    <w:rsid w:val="00A27882"/>
    <w:rsid w:val="00A30860"/>
    <w:rsid w:val="00A31005"/>
    <w:rsid w:val="00A315D3"/>
    <w:rsid w:val="00A32139"/>
    <w:rsid w:val="00A33365"/>
    <w:rsid w:val="00A338A1"/>
    <w:rsid w:val="00A33A9E"/>
    <w:rsid w:val="00A33CF5"/>
    <w:rsid w:val="00A34006"/>
    <w:rsid w:val="00A3427F"/>
    <w:rsid w:val="00A344B3"/>
    <w:rsid w:val="00A34DD7"/>
    <w:rsid w:val="00A35F89"/>
    <w:rsid w:val="00A3682D"/>
    <w:rsid w:val="00A36ED1"/>
    <w:rsid w:val="00A3710F"/>
    <w:rsid w:val="00A3782A"/>
    <w:rsid w:val="00A379DB"/>
    <w:rsid w:val="00A37FD3"/>
    <w:rsid w:val="00A40413"/>
    <w:rsid w:val="00A41270"/>
    <w:rsid w:val="00A416D1"/>
    <w:rsid w:val="00A419CB"/>
    <w:rsid w:val="00A42443"/>
    <w:rsid w:val="00A42747"/>
    <w:rsid w:val="00A42B80"/>
    <w:rsid w:val="00A42C2A"/>
    <w:rsid w:val="00A4343F"/>
    <w:rsid w:val="00A44E34"/>
    <w:rsid w:val="00A45464"/>
    <w:rsid w:val="00A458F4"/>
    <w:rsid w:val="00A45AF6"/>
    <w:rsid w:val="00A45CAB"/>
    <w:rsid w:val="00A46405"/>
    <w:rsid w:val="00A4669E"/>
    <w:rsid w:val="00A46F94"/>
    <w:rsid w:val="00A4712A"/>
    <w:rsid w:val="00A47A72"/>
    <w:rsid w:val="00A47BB6"/>
    <w:rsid w:val="00A50521"/>
    <w:rsid w:val="00A517F7"/>
    <w:rsid w:val="00A52D5B"/>
    <w:rsid w:val="00A52ED8"/>
    <w:rsid w:val="00A53736"/>
    <w:rsid w:val="00A541CD"/>
    <w:rsid w:val="00A546FA"/>
    <w:rsid w:val="00A54CE0"/>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DAE"/>
    <w:rsid w:val="00A660A2"/>
    <w:rsid w:val="00A66222"/>
    <w:rsid w:val="00A665BD"/>
    <w:rsid w:val="00A67266"/>
    <w:rsid w:val="00A67FEF"/>
    <w:rsid w:val="00A70B6B"/>
    <w:rsid w:val="00A70D68"/>
    <w:rsid w:val="00A70DA2"/>
    <w:rsid w:val="00A70FBA"/>
    <w:rsid w:val="00A72799"/>
    <w:rsid w:val="00A72ADB"/>
    <w:rsid w:val="00A72C15"/>
    <w:rsid w:val="00A73072"/>
    <w:rsid w:val="00A737B2"/>
    <w:rsid w:val="00A73FAE"/>
    <w:rsid w:val="00A75DCA"/>
    <w:rsid w:val="00A75FB4"/>
    <w:rsid w:val="00A76E5C"/>
    <w:rsid w:val="00A76F14"/>
    <w:rsid w:val="00A770A6"/>
    <w:rsid w:val="00A772B9"/>
    <w:rsid w:val="00A81829"/>
    <w:rsid w:val="00A8192D"/>
    <w:rsid w:val="00A81C53"/>
    <w:rsid w:val="00A82B30"/>
    <w:rsid w:val="00A839C2"/>
    <w:rsid w:val="00A84FA2"/>
    <w:rsid w:val="00A85120"/>
    <w:rsid w:val="00A854D8"/>
    <w:rsid w:val="00A86504"/>
    <w:rsid w:val="00A8650D"/>
    <w:rsid w:val="00A86F3E"/>
    <w:rsid w:val="00A870F5"/>
    <w:rsid w:val="00A87304"/>
    <w:rsid w:val="00A87D43"/>
    <w:rsid w:val="00A90931"/>
    <w:rsid w:val="00A90FA0"/>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97BAC"/>
    <w:rsid w:val="00A97C83"/>
    <w:rsid w:val="00AA00C1"/>
    <w:rsid w:val="00AA0144"/>
    <w:rsid w:val="00AA024E"/>
    <w:rsid w:val="00AA05A6"/>
    <w:rsid w:val="00AA0AC0"/>
    <w:rsid w:val="00AA0E3A"/>
    <w:rsid w:val="00AA134B"/>
    <w:rsid w:val="00AA19E5"/>
    <w:rsid w:val="00AA232F"/>
    <w:rsid w:val="00AA2840"/>
    <w:rsid w:val="00AA3060"/>
    <w:rsid w:val="00AA31A5"/>
    <w:rsid w:val="00AA343B"/>
    <w:rsid w:val="00AA38DD"/>
    <w:rsid w:val="00AA42C7"/>
    <w:rsid w:val="00AA4424"/>
    <w:rsid w:val="00AA48D2"/>
    <w:rsid w:val="00AA6C8F"/>
    <w:rsid w:val="00AA6F61"/>
    <w:rsid w:val="00AA7593"/>
    <w:rsid w:val="00AB0626"/>
    <w:rsid w:val="00AB06E5"/>
    <w:rsid w:val="00AB0987"/>
    <w:rsid w:val="00AB1AB4"/>
    <w:rsid w:val="00AB2D6E"/>
    <w:rsid w:val="00AB2EF1"/>
    <w:rsid w:val="00AB37EA"/>
    <w:rsid w:val="00AB44FB"/>
    <w:rsid w:val="00AB5426"/>
    <w:rsid w:val="00AB549A"/>
    <w:rsid w:val="00AB5AEC"/>
    <w:rsid w:val="00AB5D43"/>
    <w:rsid w:val="00AB5E19"/>
    <w:rsid w:val="00AB6541"/>
    <w:rsid w:val="00AB7139"/>
    <w:rsid w:val="00AB71A9"/>
    <w:rsid w:val="00AB7A71"/>
    <w:rsid w:val="00AC008C"/>
    <w:rsid w:val="00AC00DE"/>
    <w:rsid w:val="00AC0D41"/>
    <w:rsid w:val="00AC14CD"/>
    <w:rsid w:val="00AC25C9"/>
    <w:rsid w:val="00AC2772"/>
    <w:rsid w:val="00AC2D1E"/>
    <w:rsid w:val="00AC3822"/>
    <w:rsid w:val="00AC3DB1"/>
    <w:rsid w:val="00AC4166"/>
    <w:rsid w:val="00AC4506"/>
    <w:rsid w:val="00AC4F11"/>
    <w:rsid w:val="00AC6629"/>
    <w:rsid w:val="00AC71F3"/>
    <w:rsid w:val="00AC734D"/>
    <w:rsid w:val="00AD0293"/>
    <w:rsid w:val="00AD04DE"/>
    <w:rsid w:val="00AD0BB8"/>
    <w:rsid w:val="00AD0DF3"/>
    <w:rsid w:val="00AD281A"/>
    <w:rsid w:val="00AD291D"/>
    <w:rsid w:val="00AD2C0D"/>
    <w:rsid w:val="00AD4E0E"/>
    <w:rsid w:val="00AD4E34"/>
    <w:rsid w:val="00AD54B6"/>
    <w:rsid w:val="00AD55FF"/>
    <w:rsid w:val="00AD562D"/>
    <w:rsid w:val="00AD56B1"/>
    <w:rsid w:val="00AD6FE6"/>
    <w:rsid w:val="00AD7AC4"/>
    <w:rsid w:val="00AD7B28"/>
    <w:rsid w:val="00AD7FBF"/>
    <w:rsid w:val="00AE00BD"/>
    <w:rsid w:val="00AE02C2"/>
    <w:rsid w:val="00AE0786"/>
    <w:rsid w:val="00AE14B5"/>
    <w:rsid w:val="00AE18B9"/>
    <w:rsid w:val="00AE1D2E"/>
    <w:rsid w:val="00AE2AA6"/>
    <w:rsid w:val="00AE38B6"/>
    <w:rsid w:val="00AE4449"/>
    <w:rsid w:val="00AE45D5"/>
    <w:rsid w:val="00AE50F1"/>
    <w:rsid w:val="00AE55C1"/>
    <w:rsid w:val="00AE578E"/>
    <w:rsid w:val="00AE5ABF"/>
    <w:rsid w:val="00AE5AFD"/>
    <w:rsid w:val="00AE6BB6"/>
    <w:rsid w:val="00AE6BF2"/>
    <w:rsid w:val="00AE7265"/>
    <w:rsid w:val="00AF1894"/>
    <w:rsid w:val="00AF1EF6"/>
    <w:rsid w:val="00AF1F10"/>
    <w:rsid w:val="00AF24F4"/>
    <w:rsid w:val="00AF3F60"/>
    <w:rsid w:val="00AF40D6"/>
    <w:rsid w:val="00AF410E"/>
    <w:rsid w:val="00AF43BB"/>
    <w:rsid w:val="00AF4E39"/>
    <w:rsid w:val="00AF5012"/>
    <w:rsid w:val="00AF5C2E"/>
    <w:rsid w:val="00AF6231"/>
    <w:rsid w:val="00AF65C0"/>
    <w:rsid w:val="00AF6D50"/>
    <w:rsid w:val="00AF6D83"/>
    <w:rsid w:val="00AF6E13"/>
    <w:rsid w:val="00AF7CBD"/>
    <w:rsid w:val="00B01491"/>
    <w:rsid w:val="00B016F5"/>
    <w:rsid w:val="00B03ED6"/>
    <w:rsid w:val="00B04124"/>
    <w:rsid w:val="00B04346"/>
    <w:rsid w:val="00B04B26"/>
    <w:rsid w:val="00B04D87"/>
    <w:rsid w:val="00B05789"/>
    <w:rsid w:val="00B06960"/>
    <w:rsid w:val="00B06FEA"/>
    <w:rsid w:val="00B07B2D"/>
    <w:rsid w:val="00B07C4E"/>
    <w:rsid w:val="00B07DFE"/>
    <w:rsid w:val="00B1045F"/>
    <w:rsid w:val="00B104DA"/>
    <w:rsid w:val="00B10B64"/>
    <w:rsid w:val="00B10FAA"/>
    <w:rsid w:val="00B12311"/>
    <w:rsid w:val="00B12455"/>
    <w:rsid w:val="00B128FA"/>
    <w:rsid w:val="00B12AF4"/>
    <w:rsid w:val="00B12B71"/>
    <w:rsid w:val="00B12D5D"/>
    <w:rsid w:val="00B13273"/>
    <w:rsid w:val="00B13AC8"/>
    <w:rsid w:val="00B13FEE"/>
    <w:rsid w:val="00B14052"/>
    <w:rsid w:val="00B1457B"/>
    <w:rsid w:val="00B14637"/>
    <w:rsid w:val="00B146CC"/>
    <w:rsid w:val="00B1497D"/>
    <w:rsid w:val="00B14A79"/>
    <w:rsid w:val="00B1553D"/>
    <w:rsid w:val="00B1676B"/>
    <w:rsid w:val="00B16DCC"/>
    <w:rsid w:val="00B17160"/>
    <w:rsid w:val="00B1737A"/>
    <w:rsid w:val="00B17DBB"/>
    <w:rsid w:val="00B17F88"/>
    <w:rsid w:val="00B20246"/>
    <w:rsid w:val="00B207A9"/>
    <w:rsid w:val="00B20A88"/>
    <w:rsid w:val="00B21B0D"/>
    <w:rsid w:val="00B22917"/>
    <w:rsid w:val="00B22C55"/>
    <w:rsid w:val="00B23A0A"/>
    <w:rsid w:val="00B23D0F"/>
    <w:rsid w:val="00B2413D"/>
    <w:rsid w:val="00B245BD"/>
    <w:rsid w:val="00B24998"/>
    <w:rsid w:val="00B253FB"/>
    <w:rsid w:val="00B26E78"/>
    <w:rsid w:val="00B275C8"/>
    <w:rsid w:val="00B27645"/>
    <w:rsid w:val="00B30BDE"/>
    <w:rsid w:val="00B31F66"/>
    <w:rsid w:val="00B31FD8"/>
    <w:rsid w:val="00B3236B"/>
    <w:rsid w:val="00B329B3"/>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BEB"/>
    <w:rsid w:val="00B43DB1"/>
    <w:rsid w:val="00B43E5B"/>
    <w:rsid w:val="00B4406F"/>
    <w:rsid w:val="00B44A9B"/>
    <w:rsid w:val="00B4581F"/>
    <w:rsid w:val="00B46FFA"/>
    <w:rsid w:val="00B47541"/>
    <w:rsid w:val="00B509E5"/>
    <w:rsid w:val="00B50C54"/>
    <w:rsid w:val="00B50C80"/>
    <w:rsid w:val="00B51B3E"/>
    <w:rsid w:val="00B51E68"/>
    <w:rsid w:val="00B51EC9"/>
    <w:rsid w:val="00B520B5"/>
    <w:rsid w:val="00B522F1"/>
    <w:rsid w:val="00B524A2"/>
    <w:rsid w:val="00B52CE9"/>
    <w:rsid w:val="00B53113"/>
    <w:rsid w:val="00B5364B"/>
    <w:rsid w:val="00B539A7"/>
    <w:rsid w:val="00B543BF"/>
    <w:rsid w:val="00B54F4F"/>
    <w:rsid w:val="00B551F9"/>
    <w:rsid w:val="00B565D9"/>
    <w:rsid w:val="00B57043"/>
    <w:rsid w:val="00B57631"/>
    <w:rsid w:val="00B60671"/>
    <w:rsid w:val="00B608A9"/>
    <w:rsid w:val="00B6093B"/>
    <w:rsid w:val="00B609B1"/>
    <w:rsid w:val="00B60FC0"/>
    <w:rsid w:val="00B6169F"/>
    <w:rsid w:val="00B6220F"/>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6B3"/>
    <w:rsid w:val="00B7787D"/>
    <w:rsid w:val="00B77B9D"/>
    <w:rsid w:val="00B77DD4"/>
    <w:rsid w:val="00B802C1"/>
    <w:rsid w:val="00B80463"/>
    <w:rsid w:val="00B804AE"/>
    <w:rsid w:val="00B80599"/>
    <w:rsid w:val="00B80F4E"/>
    <w:rsid w:val="00B80F62"/>
    <w:rsid w:val="00B8149A"/>
    <w:rsid w:val="00B81BC5"/>
    <w:rsid w:val="00B8224D"/>
    <w:rsid w:val="00B82496"/>
    <w:rsid w:val="00B82A89"/>
    <w:rsid w:val="00B838C4"/>
    <w:rsid w:val="00B83E33"/>
    <w:rsid w:val="00B8477E"/>
    <w:rsid w:val="00B858A0"/>
    <w:rsid w:val="00B85975"/>
    <w:rsid w:val="00B8743E"/>
    <w:rsid w:val="00B874E7"/>
    <w:rsid w:val="00B87DF1"/>
    <w:rsid w:val="00B87E75"/>
    <w:rsid w:val="00B87ED0"/>
    <w:rsid w:val="00B9021F"/>
    <w:rsid w:val="00B91743"/>
    <w:rsid w:val="00B91C53"/>
    <w:rsid w:val="00B91DEA"/>
    <w:rsid w:val="00B91F03"/>
    <w:rsid w:val="00B92F57"/>
    <w:rsid w:val="00B9353F"/>
    <w:rsid w:val="00B945CE"/>
    <w:rsid w:val="00B94C8D"/>
    <w:rsid w:val="00B950E4"/>
    <w:rsid w:val="00B953E2"/>
    <w:rsid w:val="00B958A6"/>
    <w:rsid w:val="00B95B92"/>
    <w:rsid w:val="00B95E83"/>
    <w:rsid w:val="00B960CB"/>
    <w:rsid w:val="00B96517"/>
    <w:rsid w:val="00B97335"/>
    <w:rsid w:val="00B974A1"/>
    <w:rsid w:val="00B97AF5"/>
    <w:rsid w:val="00B97F7F"/>
    <w:rsid w:val="00B97FE1"/>
    <w:rsid w:val="00BA06AE"/>
    <w:rsid w:val="00BA06CF"/>
    <w:rsid w:val="00BA100A"/>
    <w:rsid w:val="00BA10B2"/>
    <w:rsid w:val="00BA1A90"/>
    <w:rsid w:val="00BA1BC4"/>
    <w:rsid w:val="00BA2A8B"/>
    <w:rsid w:val="00BA2D63"/>
    <w:rsid w:val="00BA33FF"/>
    <w:rsid w:val="00BA3950"/>
    <w:rsid w:val="00BA3A8B"/>
    <w:rsid w:val="00BA4E0C"/>
    <w:rsid w:val="00BA59C6"/>
    <w:rsid w:val="00BA5A4A"/>
    <w:rsid w:val="00BA673D"/>
    <w:rsid w:val="00BA69EA"/>
    <w:rsid w:val="00BA74A4"/>
    <w:rsid w:val="00BA74E7"/>
    <w:rsid w:val="00BA78C6"/>
    <w:rsid w:val="00BB0C0E"/>
    <w:rsid w:val="00BB289B"/>
    <w:rsid w:val="00BB32AD"/>
    <w:rsid w:val="00BB394F"/>
    <w:rsid w:val="00BB3A74"/>
    <w:rsid w:val="00BB3C7A"/>
    <w:rsid w:val="00BB3FFD"/>
    <w:rsid w:val="00BB428F"/>
    <w:rsid w:val="00BB4D50"/>
    <w:rsid w:val="00BB6241"/>
    <w:rsid w:val="00BB63A2"/>
    <w:rsid w:val="00BB6A91"/>
    <w:rsid w:val="00BB6B57"/>
    <w:rsid w:val="00BB6B85"/>
    <w:rsid w:val="00BB6BEA"/>
    <w:rsid w:val="00BB6C74"/>
    <w:rsid w:val="00BB7C54"/>
    <w:rsid w:val="00BC00A7"/>
    <w:rsid w:val="00BC0332"/>
    <w:rsid w:val="00BC04DE"/>
    <w:rsid w:val="00BC099D"/>
    <w:rsid w:val="00BC0F00"/>
    <w:rsid w:val="00BC1A34"/>
    <w:rsid w:val="00BC1C99"/>
    <w:rsid w:val="00BC1E9A"/>
    <w:rsid w:val="00BC2AF2"/>
    <w:rsid w:val="00BC3028"/>
    <w:rsid w:val="00BC440A"/>
    <w:rsid w:val="00BC4460"/>
    <w:rsid w:val="00BC4C5F"/>
    <w:rsid w:val="00BC4FC8"/>
    <w:rsid w:val="00BC6DF3"/>
    <w:rsid w:val="00BD074E"/>
    <w:rsid w:val="00BD0CD7"/>
    <w:rsid w:val="00BD1030"/>
    <w:rsid w:val="00BD3266"/>
    <w:rsid w:val="00BD3651"/>
    <w:rsid w:val="00BD3EAF"/>
    <w:rsid w:val="00BD3EDD"/>
    <w:rsid w:val="00BD5263"/>
    <w:rsid w:val="00BD572F"/>
    <w:rsid w:val="00BD5877"/>
    <w:rsid w:val="00BD5DC3"/>
    <w:rsid w:val="00BD5DE0"/>
    <w:rsid w:val="00BD6613"/>
    <w:rsid w:val="00BD7214"/>
    <w:rsid w:val="00BD722D"/>
    <w:rsid w:val="00BD73DB"/>
    <w:rsid w:val="00BD7E03"/>
    <w:rsid w:val="00BE0251"/>
    <w:rsid w:val="00BE09F3"/>
    <w:rsid w:val="00BE1699"/>
    <w:rsid w:val="00BE1E60"/>
    <w:rsid w:val="00BE2075"/>
    <w:rsid w:val="00BE2A79"/>
    <w:rsid w:val="00BE2D57"/>
    <w:rsid w:val="00BE425A"/>
    <w:rsid w:val="00BE549A"/>
    <w:rsid w:val="00BE559A"/>
    <w:rsid w:val="00BE57FF"/>
    <w:rsid w:val="00BE5AE4"/>
    <w:rsid w:val="00BE5F85"/>
    <w:rsid w:val="00BE60DA"/>
    <w:rsid w:val="00BE73A5"/>
    <w:rsid w:val="00BE743B"/>
    <w:rsid w:val="00BE7966"/>
    <w:rsid w:val="00BF069A"/>
    <w:rsid w:val="00BF2D3E"/>
    <w:rsid w:val="00BF327B"/>
    <w:rsid w:val="00BF3AE7"/>
    <w:rsid w:val="00BF3D33"/>
    <w:rsid w:val="00BF4555"/>
    <w:rsid w:val="00BF47EF"/>
    <w:rsid w:val="00BF4CED"/>
    <w:rsid w:val="00BF5751"/>
    <w:rsid w:val="00BF6086"/>
    <w:rsid w:val="00BF67E2"/>
    <w:rsid w:val="00BF7112"/>
    <w:rsid w:val="00BF7896"/>
    <w:rsid w:val="00BF789A"/>
    <w:rsid w:val="00C001FB"/>
    <w:rsid w:val="00C0060B"/>
    <w:rsid w:val="00C0077D"/>
    <w:rsid w:val="00C014FD"/>
    <w:rsid w:val="00C016E8"/>
    <w:rsid w:val="00C01782"/>
    <w:rsid w:val="00C0190A"/>
    <w:rsid w:val="00C026B4"/>
    <w:rsid w:val="00C0353D"/>
    <w:rsid w:val="00C04375"/>
    <w:rsid w:val="00C048F4"/>
    <w:rsid w:val="00C04D0F"/>
    <w:rsid w:val="00C0538E"/>
    <w:rsid w:val="00C05680"/>
    <w:rsid w:val="00C05793"/>
    <w:rsid w:val="00C0580E"/>
    <w:rsid w:val="00C066DE"/>
    <w:rsid w:val="00C06DDF"/>
    <w:rsid w:val="00C077E2"/>
    <w:rsid w:val="00C104A8"/>
    <w:rsid w:val="00C10957"/>
    <w:rsid w:val="00C10B23"/>
    <w:rsid w:val="00C10F74"/>
    <w:rsid w:val="00C11DC4"/>
    <w:rsid w:val="00C11E11"/>
    <w:rsid w:val="00C11FEA"/>
    <w:rsid w:val="00C1227A"/>
    <w:rsid w:val="00C12FA0"/>
    <w:rsid w:val="00C13801"/>
    <w:rsid w:val="00C139D5"/>
    <w:rsid w:val="00C13BEF"/>
    <w:rsid w:val="00C14555"/>
    <w:rsid w:val="00C14E75"/>
    <w:rsid w:val="00C15665"/>
    <w:rsid w:val="00C16239"/>
    <w:rsid w:val="00C164DE"/>
    <w:rsid w:val="00C171BA"/>
    <w:rsid w:val="00C21FFD"/>
    <w:rsid w:val="00C223FF"/>
    <w:rsid w:val="00C229C0"/>
    <w:rsid w:val="00C22B10"/>
    <w:rsid w:val="00C23F3F"/>
    <w:rsid w:val="00C26653"/>
    <w:rsid w:val="00C26783"/>
    <w:rsid w:val="00C27050"/>
    <w:rsid w:val="00C27A95"/>
    <w:rsid w:val="00C31DAE"/>
    <w:rsid w:val="00C320CA"/>
    <w:rsid w:val="00C321FA"/>
    <w:rsid w:val="00C34B95"/>
    <w:rsid w:val="00C35588"/>
    <w:rsid w:val="00C3585C"/>
    <w:rsid w:val="00C35D40"/>
    <w:rsid w:val="00C35F11"/>
    <w:rsid w:val="00C365D5"/>
    <w:rsid w:val="00C3797C"/>
    <w:rsid w:val="00C37995"/>
    <w:rsid w:val="00C379AE"/>
    <w:rsid w:val="00C379E9"/>
    <w:rsid w:val="00C4030B"/>
    <w:rsid w:val="00C410E9"/>
    <w:rsid w:val="00C4117E"/>
    <w:rsid w:val="00C41938"/>
    <w:rsid w:val="00C41A03"/>
    <w:rsid w:val="00C41A62"/>
    <w:rsid w:val="00C42231"/>
    <w:rsid w:val="00C42463"/>
    <w:rsid w:val="00C431A5"/>
    <w:rsid w:val="00C4449B"/>
    <w:rsid w:val="00C44AB6"/>
    <w:rsid w:val="00C44DB3"/>
    <w:rsid w:val="00C45276"/>
    <w:rsid w:val="00C45916"/>
    <w:rsid w:val="00C459DF"/>
    <w:rsid w:val="00C45C43"/>
    <w:rsid w:val="00C46A4D"/>
    <w:rsid w:val="00C507D0"/>
    <w:rsid w:val="00C51E6F"/>
    <w:rsid w:val="00C53201"/>
    <w:rsid w:val="00C53A77"/>
    <w:rsid w:val="00C543A4"/>
    <w:rsid w:val="00C55692"/>
    <w:rsid w:val="00C561F4"/>
    <w:rsid w:val="00C5749A"/>
    <w:rsid w:val="00C57D5D"/>
    <w:rsid w:val="00C60B0C"/>
    <w:rsid w:val="00C61DC1"/>
    <w:rsid w:val="00C61E98"/>
    <w:rsid w:val="00C623CA"/>
    <w:rsid w:val="00C62BFC"/>
    <w:rsid w:val="00C63538"/>
    <w:rsid w:val="00C63621"/>
    <w:rsid w:val="00C63F3C"/>
    <w:rsid w:val="00C6416C"/>
    <w:rsid w:val="00C65B01"/>
    <w:rsid w:val="00C65B9D"/>
    <w:rsid w:val="00C66EA7"/>
    <w:rsid w:val="00C70015"/>
    <w:rsid w:val="00C70288"/>
    <w:rsid w:val="00C7028E"/>
    <w:rsid w:val="00C703DE"/>
    <w:rsid w:val="00C70FF8"/>
    <w:rsid w:val="00C71053"/>
    <w:rsid w:val="00C71317"/>
    <w:rsid w:val="00C73672"/>
    <w:rsid w:val="00C73B4D"/>
    <w:rsid w:val="00C7426B"/>
    <w:rsid w:val="00C74781"/>
    <w:rsid w:val="00C75137"/>
    <w:rsid w:val="00C75A5E"/>
    <w:rsid w:val="00C75E86"/>
    <w:rsid w:val="00C768DA"/>
    <w:rsid w:val="00C76CC1"/>
    <w:rsid w:val="00C76F7E"/>
    <w:rsid w:val="00C801DA"/>
    <w:rsid w:val="00C81B0F"/>
    <w:rsid w:val="00C81CD6"/>
    <w:rsid w:val="00C81DED"/>
    <w:rsid w:val="00C825F8"/>
    <w:rsid w:val="00C82722"/>
    <w:rsid w:val="00C83048"/>
    <w:rsid w:val="00C837AC"/>
    <w:rsid w:val="00C840E5"/>
    <w:rsid w:val="00C84353"/>
    <w:rsid w:val="00C8438B"/>
    <w:rsid w:val="00C84BFB"/>
    <w:rsid w:val="00C865D7"/>
    <w:rsid w:val="00C867EF"/>
    <w:rsid w:val="00C8688A"/>
    <w:rsid w:val="00C87211"/>
    <w:rsid w:val="00C87424"/>
    <w:rsid w:val="00C8790A"/>
    <w:rsid w:val="00C879C2"/>
    <w:rsid w:val="00C87F63"/>
    <w:rsid w:val="00C90FAE"/>
    <w:rsid w:val="00C91176"/>
    <w:rsid w:val="00C911A0"/>
    <w:rsid w:val="00C91576"/>
    <w:rsid w:val="00C91AB3"/>
    <w:rsid w:val="00C92776"/>
    <w:rsid w:val="00C92D6B"/>
    <w:rsid w:val="00C94E0E"/>
    <w:rsid w:val="00C95313"/>
    <w:rsid w:val="00C958EE"/>
    <w:rsid w:val="00C95BDD"/>
    <w:rsid w:val="00C95E24"/>
    <w:rsid w:val="00C95FB3"/>
    <w:rsid w:val="00C96574"/>
    <w:rsid w:val="00C96C62"/>
    <w:rsid w:val="00CA012E"/>
    <w:rsid w:val="00CA0E04"/>
    <w:rsid w:val="00CA1672"/>
    <w:rsid w:val="00CA1E24"/>
    <w:rsid w:val="00CA2BB3"/>
    <w:rsid w:val="00CA3FF6"/>
    <w:rsid w:val="00CA40AD"/>
    <w:rsid w:val="00CA50C2"/>
    <w:rsid w:val="00CA5740"/>
    <w:rsid w:val="00CA58C2"/>
    <w:rsid w:val="00CA5E20"/>
    <w:rsid w:val="00CA6938"/>
    <w:rsid w:val="00CA699B"/>
    <w:rsid w:val="00CA6A1B"/>
    <w:rsid w:val="00CB0066"/>
    <w:rsid w:val="00CB0B11"/>
    <w:rsid w:val="00CB1371"/>
    <w:rsid w:val="00CB181A"/>
    <w:rsid w:val="00CB1E03"/>
    <w:rsid w:val="00CB2029"/>
    <w:rsid w:val="00CB2DBF"/>
    <w:rsid w:val="00CB2EF7"/>
    <w:rsid w:val="00CB3A6D"/>
    <w:rsid w:val="00CB3A6E"/>
    <w:rsid w:val="00CB4A97"/>
    <w:rsid w:val="00CB4DB9"/>
    <w:rsid w:val="00CB5B8D"/>
    <w:rsid w:val="00CB5FE6"/>
    <w:rsid w:val="00CB6643"/>
    <w:rsid w:val="00CB70FE"/>
    <w:rsid w:val="00CB72E0"/>
    <w:rsid w:val="00CB75BC"/>
    <w:rsid w:val="00CB79C1"/>
    <w:rsid w:val="00CC05D5"/>
    <w:rsid w:val="00CC07A2"/>
    <w:rsid w:val="00CC0841"/>
    <w:rsid w:val="00CC1987"/>
    <w:rsid w:val="00CC33AE"/>
    <w:rsid w:val="00CC54EB"/>
    <w:rsid w:val="00CC64E5"/>
    <w:rsid w:val="00CC6741"/>
    <w:rsid w:val="00CC6D92"/>
    <w:rsid w:val="00CC7FE6"/>
    <w:rsid w:val="00CD024E"/>
    <w:rsid w:val="00CD060B"/>
    <w:rsid w:val="00CD0C31"/>
    <w:rsid w:val="00CD1D76"/>
    <w:rsid w:val="00CD1F73"/>
    <w:rsid w:val="00CD4393"/>
    <w:rsid w:val="00CD4D37"/>
    <w:rsid w:val="00CD6BE3"/>
    <w:rsid w:val="00CD71BC"/>
    <w:rsid w:val="00CD7783"/>
    <w:rsid w:val="00CD7B3A"/>
    <w:rsid w:val="00CE0A79"/>
    <w:rsid w:val="00CE0B35"/>
    <w:rsid w:val="00CE0FC0"/>
    <w:rsid w:val="00CE1113"/>
    <w:rsid w:val="00CE11E8"/>
    <w:rsid w:val="00CE173F"/>
    <w:rsid w:val="00CE20F1"/>
    <w:rsid w:val="00CE240C"/>
    <w:rsid w:val="00CE25D5"/>
    <w:rsid w:val="00CE272F"/>
    <w:rsid w:val="00CE320F"/>
    <w:rsid w:val="00CE343C"/>
    <w:rsid w:val="00CE3458"/>
    <w:rsid w:val="00CE3AFE"/>
    <w:rsid w:val="00CE4F84"/>
    <w:rsid w:val="00CE51A9"/>
    <w:rsid w:val="00CE5A65"/>
    <w:rsid w:val="00CE6469"/>
    <w:rsid w:val="00CE714C"/>
    <w:rsid w:val="00CE774E"/>
    <w:rsid w:val="00CE7BB7"/>
    <w:rsid w:val="00CF0512"/>
    <w:rsid w:val="00CF129F"/>
    <w:rsid w:val="00CF1709"/>
    <w:rsid w:val="00CF240A"/>
    <w:rsid w:val="00CF26F9"/>
    <w:rsid w:val="00CF29FA"/>
    <w:rsid w:val="00CF3B61"/>
    <w:rsid w:val="00CF3C2D"/>
    <w:rsid w:val="00CF459A"/>
    <w:rsid w:val="00CF4608"/>
    <w:rsid w:val="00CF4CB2"/>
    <w:rsid w:val="00CF5256"/>
    <w:rsid w:val="00CF710B"/>
    <w:rsid w:val="00CF7A01"/>
    <w:rsid w:val="00CF7CBC"/>
    <w:rsid w:val="00D0056E"/>
    <w:rsid w:val="00D01D09"/>
    <w:rsid w:val="00D01E57"/>
    <w:rsid w:val="00D027DC"/>
    <w:rsid w:val="00D03060"/>
    <w:rsid w:val="00D055E5"/>
    <w:rsid w:val="00D06041"/>
    <w:rsid w:val="00D06F13"/>
    <w:rsid w:val="00D0740D"/>
    <w:rsid w:val="00D0754A"/>
    <w:rsid w:val="00D0765C"/>
    <w:rsid w:val="00D1044F"/>
    <w:rsid w:val="00D119AE"/>
    <w:rsid w:val="00D11AD3"/>
    <w:rsid w:val="00D11F01"/>
    <w:rsid w:val="00D11F0A"/>
    <w:rsid w:val="00D12A6D"/>
    <w:rsid w:val="00D13695"/>
    <w:rsid w:val="00D136C5"/>
    <w:rsid w:val="00D13FEB"/>
    <w:rsid w:val="00D14322"/>
    <w:rsid w:val="00D14C22"/>
    <w:rsid w:val="00D14D1A"/>
    <w:rsid w:val="00D155C6"/>
    <w:rsid w:val="00D165F2"/>
    <w:rsid w:val="00D16EB5"/>
    <w:rsid w:val="00D170AC"/>
    <w:rsid w:val="00D170E5"/>
    <w:rsid w:val="00D17A96"/>
    <w:rsid w:val="00D17B8A"/>
    <w:rsid w:val="00D17E75"/>
    <w:rsid w:val="00D20076"/>
    <w:rsid w:val="00D2172E"/>
    <w:rsid w:val="00D21948"/>
    <w:rsid w:val="00D21C3D"/>
    <w:rsid w:val="00D21E1D"/>
    <w:rsid w:val="00D2227E"/>
    <w:rsid w:val="00D23269"/>
    <w:rsid w:val="00D2337B"/>
    <w:rsid w:val="00D238AF"/>
    <w:rsid w:val="00D23C8E"/>
    <w:rsid w:val="00D246DE"/>
    <w:rsid w:val="00D24969"/>
    <w:rsid w:val="00D25030"/>
    <w:rsid w:val="00D26B13"/>
    <w:rsid w:val="00D2749D"/>
    <w:rsid w:val="00D27C2E"/>
    <w:rsid w:val="00D27C87"/>
    <w:rsid w:val="00D300CF"/>
    <w:rsid w:val="00D31437"/>
    <w:rsid w:val="00D318EC"/>
    <w:rsid w:val="00D319AC"/>
    <w:rsid w:val="00D31A0D"/>
    <w:rsid w:val="00D32E2F"/>
    <w:rsid w:val="00D33169"/>
    <w:rsid w:val="00D331F9"/>
    <w:rsid w:val="00D3394D"/>
    <w:rsid w:val="00D34457"/>
    <w:rsid w:val="00D34781"/>
    <w:rsid w:val="00D34EAB"/>
    <w:rsid w:val="00D35425"/>
    <w:rsid w:val="00D35445"/>
    <w:rsid w:val="00D355F2"/>
    <w:rsid w:val="00D36677"/>
    <w:rsid w:val="00D36E34"/>
    <w:rsid w:val="00D36FE1"/>
    <w:rsid w:val="00D405B8"/>
    <w:rsid w:val="00D40750"/>
    <w:rsid w:val="00D4077B"/>
    <w:rsid w:val="00D41E50"/>
    <w:rsid w:val="00D41FF8"/>
    <w:rsid w:val="00D4420E"/>
    <w:rsid w:val="00D449D7"/>
    <w:rsid w:val="00D44B63"/>
    <w:rsid w:val="00D44FCE"/>
    <w:rsid w:val="00D45142"/>
    <w:rsid w:val="00D453BE"/>
    <w:rsid w:val="00D45492"/>
    <w:rsid w:val="00D45AA4"/>
    <w:rsid w:val="00D45B05"/>
    <w:rsid w:val="00D47095"/>
    <w:rsid w:val="00D47C46"/>
    <w:rsid w:val="00D47CC9"/>
    <w:rsid w:val="00D501E0"/>
    <w:rsid w:val="00D522A6"/>
    <w:rsid w:val="00D52E5E"/>
    <w:rsid w:val="00D53277"/>
    <w:rsid w:val="00D5354A"/>
    <w:rsid w:val="00D54510"/>
    <w:rsid w:val="00D55F2C"/>
    <w:rsid w:val="00D5692F"/>
    <w:rsid w:val="00D576E8"/>
    <w:rsid w:val="00D605E9"/>
    <w:rsid w:val="00D616F5"/>
    <w:rsid w:val="00D61F06"/>
    <w:rsid w:val="00D61F6B"/>
    <w:rsid w:val="00D62091"/>
    <w:rsid w:val="00D628C8"/>
    <w:rsid w:val="00D63304"/>
    <w:rsid w:val="00D64492"/>
    <w:rsid w:val="00D64959"/>
    <w:rsid w:val="00D655F7"/>
    <w:rsid w:val="00D65D93"/>
    <w:rsid w:val="00D66371"/>
    <w:rsid w:val="00D6794F"/>
    <w:rsid w:val="00D67C1F"/>
    <w:rsid w:val="00D700E1"/>
    <w:rsid w:val="00D705E2"/>
    <w:rsid w:val="00D71215"/>
    <w:rsid w:val="00D71758"/>
    <w:rsid w:val="00D71C97"/>
    <w:rsid w:val="00D7274B"/>
    <w:rsid w:val="00D73EFF"/>
    <w:rsid w:val="00D74138"/>
    <w:rsid w:val="00D75105"/>
    <w:rsid w:val="00D75451"/>
    <w:rsid w:val="00D75B0D"/>
    <w:rsid w:val="00D7680D"/>
    <w:rsid w:val="00D77192"/>
    <w:rsid w:val="00D77926"/>
    <w:rsid w:val="00D80987"/>
    <w:rsid w:val="00D80CE8"/>
    <w:rsid w:val="00D81A37"/>
    <w:rsid w:val="00D81A5E"/>
    <w:rsid w:val="00D81F26"/>
    <w:rsid w:val="00D830D9"/>
    <w:rsid w:val="00D83352"/>
    <w:rsid w:val="00D8346C"/>
    <w:rsid w:val="00D83A6F"/>
    <w:rsid w:val="00D83EAB"/>
    <w:rsid w:val="00D84EFE"/>
    <w:rsid w:val="00D85577"/>
    <w:rsid w:val="00D85586"/>
    <w:rsid w:val="00D85BB4"/>
    <w:rsid w:val="00D85BE3"/>
    <w:rsid w:val="00D85D9E"/>
    <w:rsid w:val="00D85EE1"/>
    <w:rsid w:val="00D8642C"/>
    <w:rsid w:val="00D86B7B"/>
    <w:rsid w:val="00D86C84"/>
    <w:rsid w:val="00D874F4"/>
    <w:rsid w:val="00D877CE"/>
    <w:rsid w:val="00D9090B"/>
    <w:rsid w:val="00D909A6"/>
    <w:rsid w:val="00D90FA1"/>
    <w:rsid w:val="00D90FD3"/>
    <w:rsid w:val="00D91463"/>
    <w:rsid w:val="00D91D2E"/>
    <w:rsid w:val="00D9265D"/>
    <w:rsid w:val="00D933CC"/>
    <w:rsid w:val="00D9376A"/>
    <w:rsid w:val="00D93CC4"/>
    <w:rsid w:val="00D947B4"/>
    <w:rsid w:val="00D95284"/>
    <w:rsid w:val="00D96116"/>
    <w:rsid w:val="00D962FE"/>
    <w:rsid w:val="00D96AAD"/>
    <w:rsid w:val="00D96FDB"/>
    <w:rsid w:val="00D977C9"/>
    <w:rsid w:val="00DA0A67"/>
    <w:rsid w:val="00DA0E78"/>
    <w:rsid w:val="00DA1170"/>
    <w:rsid w:val="00DA171F"/>
    <w:rsid w:val="00DA178B"/>
    <w:rsid w:val="00DA2814"/>
    <w:rsid w:val="00DA2816"/>
    <w:rsid w:val="00DA28B5"/>
    <w:rsid w:val="00DA302E"/>
    <w:rsid w:val="00DA3064"/>
    <w:rsid w:val="00DA30DC"/>
    <w:rsid w:val="00DA396B"/>
    <w:rsid w:val="00DA3AB2"/>
    <w:rsid w:val="00DA3B80"/>
    <w:rsid w:val="00DA3C08"/>
    <w:rsid w:val="00DA427E"/>
    <w:rsid w:val="00DA4A19"/>
    <w:rsid w:val="00DA4CEF"/>
    <w:rsid w:val="00DA5852"/>
    <w:rsid w:val="00DA5A78"/>
    <w:rsid w:val="00DA6410"/>
    <w:rsid w:val="00DA71EE"/>
    <w:rsid w:val="00DB07C9"/>
    <w:rsid w:val="00DB07F4"/>
    <w:rsid w:val="00DB0B43"/>
    <w:rsid w:val="00DB0D65"/>
    <w:rsid w:val="00DB2282"/>
    <w:rsid w:val="00DB3369"/>
    <w:rsid w:val="00DB3B14"/>
    <w:rsid w:val="00DB402D"/>
    <w:rsid w:val="00DB43D9"/>
    <w:rsid w:val="00DB49A6"/>
    <w:rsid w:val="00DB5466"/>
    <w:rsid w:val="00DB5ABD"/>
    <w:rsid w:val="00DB5D41"/>
    <w:rsid w:val="00DB6054"/>
    <w:rsid w:val="00DB6C2C"/>
    <w:rsid w:val="00DB715A"/>
    <w:rsid w:val="00DC04FD"/>
    <w:rsid w:val="00DC0D73"/>
    <w:rsid w:val="00DC111B"/>
    <w:rsid w:val="00DC1333"/>
    <w:rsid w:val="00DC1896"/>
    <w:rsid w:val="00DC28DA"/>
    <w:rsid w:val="00DC3122"/>
    <w:rsid w:val="00DC3AA4"/>
    <w:rsid w:val="00DC3FAA"/>
    <w:rsid w:val="00DC4340"/>
    <w:rsid w:val="00DC4C7E"/>
    <w:rsid w:val="00DC54C6"/>
    <w:rsid w:val="00DC5DE5"/>
    <w:rsid w:val="00DC6382"/>
    <w:rsid w:val="00DC67F1"/>
    <w:rsid w:val="00DC6A2B"/>
    <w:rsid w:val="00DC70BA"/>
    <w:rsid w:val="00DC72A0"/>
    <w:rsid w:val="00DD050B"/>
    <w:rsid w:val="00DD0513"/>
    <w:rsid w:val="00DD09AB"/>
    <w:rsid w:val="00DD15E4"/>
    <w:rsid w:val="00DD193A"/>
    <w:rsid w:val="00DD20A6"/>
    <w:rsid w:val="00DD22D0"/>
    <w:rsid w:val="00DD3727"/>
    <w:rsid w:val="00DD38A2"/>
    <w:rsid w:val="00DD44A5"/>
    <w:rsid w:val="00DD483B"/>
    <w:rsid w:val="00DD513E"/>
    <w:rsid w:val="00DD57B8"/>
    <w:rsid w:val="00DD58C9"/>
    <w:rsid w:val="00DD5A72"/>
    <w:rsid w:val="00DD5DE1"/>
    <w:rsid w:val="00DD7248"/>
    <w:rsid w:val="00DD7443"/>
    <w:rsid w:val="00DD7D95"/>
    <w:rsid w:val="00DD7FD8"/>
    <w:rsid w:val="00DE077E"/>
    <w:rsid w:val="00DE0ECA"/>
    <w:rsid w:val="00DE16D9"/>
    <w:rsid w:val="00DE192C"/>
    <w:rsid w:val="00DE1D3B"/>
    <w:rsid w:val="00DE1D3E"/>
    <w:rsid w:val="00DE258B"/>
    <w:rsid w:val="00DE2D4B"/>
    <w:rsid w:val="00DE3401"/>
    <w:rsid w:val="00DE44B7"/>
    <w:rsid w:val="00DE4D4B"/>
    <w:rsid w:val="00DE5506"/>
    <w:rsid w:val="00DE5783"/>
    <w:rsid w:val="00DE684A"/>
    <w:rsid w:val="00DE6A2A"/>
    <w:rsid w:val="00DF076A"/>
    <w:rsid w:val="00DF1322"/>
    <w:rsid w:val="00DF1614"/>
    <w:rsid w:val="00DF2F12"/>
    <w:rsid w:val="00DF3583"/>
    <w:rsid w:val="00DF407A"/>
    <w:rsid w:val="00DF434A"/>
    <w:rsid w:val="00DF4DF8"/>
    <w:rsid w:val="00DF5BAD"/>
    <w:rsid w:val="00DF63D5"/>
    <w:rsid w:val="00DF6D5C"/>
    <w:rsid w:val="00DF6EE6"/>
    <w:rsid w:val="00E00221"/>
    <w:rsid w:val="00E006A3"/>
    <w:rsid w:val="00E008B6"/>
    <w:rsid w:val="00E00C93"/>
    <w:rsid w:val="00E01683"/>
    <w:rsid w:val="00E01CE6"/>
    <w:rsid w:val="00E025B4"/>
    <w:rsid w:val="00E02845"/>
    <w:rsid w:val="00E033A8"/>
    <w:rsid w:val="00E034D9"/>
    <w:rsid w:val="00E03EDC"/>
    <w:rsid w:val="00E03F4A"/>
    <w:rsid w:val="00E03F85"/>
    <w:rsid w:val="00E04072"/>
    <w:rsid w:val="00E043F1"/>
    <w:rsid w:val="00E048EC"/>
    <w:rsid w:val="00E064AD"/>
    <w:rsid w:val="00E06CD4"/>
    <w:rsid w:val="00E07628"/>
    <w:rsid w:val="00E07847"/>
    <w:rsid w:val="00E07C95"/>
    <w:rsid w:val="00E07F34"/>
    <w:rsid w:val="00E11309"/>
    <w:rsid w:val="00E11444"/>
    <w:rsid w:val="00E11FCD"/>
    <w:rsid w:val="00E12F79"/>
    <w:rsid w:val="00E13408"/>
    <w:rsid w:val="00E13778"/>
    <w:rsid w:val="00E13857"/>
    <w:rsid w:val="00E15340"/>
    <w:rsid w:val="00E15894"/>
    <w:rsid w:val="00E15A63"/>
    <w:rsid w:val="00E15AA2"/>
    <w:rsid w:val="00E15E0B"/>
    <w:rsid w:val="00E16851"/>
    <w:rsid w:val="00E171B7"/>
    <w:rsid w:val="00E178C0"/>
    <w:rsid w:val="00E17C73"/>
    <w:rsid w:val="00E17D19"/>
    <w:rsid w:val="00E20A2C"/>
    <w:rsid w:val="00E20F8A"/>
    <w:rsid w:val="00E20FF4"/>
    <w:rsid w:val="00E2199A"/>
    <w:rsid w:val="00E21E74"/>
    <w:rsid w:val="00E223BC"/>
    <w:rsid w:val="00E223E1"/>
    <w:rsid w:val="00E22647"/>
    <w:rsid w:val="00E227CF"/>
    <w:rsid w:val="00E22C1E"/>
    <w:rsid w:val="00E23455"/>
    <w:rsid w:val="00E236B2"/>
    <w:rsid w:val="00E23F2A"/>
    <w:rsid w:val="00E248AB"/>
    <w:rsid w:val="00E248D0"/>
    <w:rsid w:val="00E24B3A"/>
    <w:rsid w:val="00E2541C"/>
    <w:rsid w:val="00E25B6F"/>
    <w:rsid w:val="00E26608"/>
    <w:rsid w:val="00E266A0"/>
    <w:rsid w:val="00E27668"/>
    <w:rsid w:val="00E276EB"/>
    <w:rsid w:val="00E27C85"/>
    <w:rsid w:val="00E30AF5"/>
    <w:rsid w:val="00E3123A"/>
    <w:rsid w:val="00E312FC"/>
    <w:rsid w:val="00E31403"/>
    <w:rsid w:val="00E31934"/>
    <w:rsid w:val="00E3199F"/>
    <w:rsid w:val="00E321B6"/>
    <w:rsid w:val="00E32325"/>
    <w:rsid w:val="00E333C7"/>
    <w:rsid w:val="00E33694"/>
    <w:rsid w:val="00E338CD"/>
    <w:rsid w:val="00E3408E"/>
    <w:rsid w:val="00E345D5"/>
    <w:rsid w:val="00E348BF"/>
    <w:rsid w:val="00E352F3"/>
    <w:rsid w:val="00E35781"/>
    <w:rsid w:val="00E35A00"/>
    <w:rsid w:val="00E35BB2"/>
    <w:rsid w:val="00E35D39"/>
    <w:rsid w:val="00E36A5E"/>
    <w:rsid w:val="00E37CB7"/>
    <w:rsid w:val="00E40210"/>
    <w:rsid w:val="00E41338"/>
    <w:rsid w:val="00E41AC6"/>
    <w:rsid w:val="00E42197"/>
    <w:rsid w:val="00E4255B"/>
    <w:rsid w:val="00E42D5B"/>
    <w:rsid w:val="00E43025"/>
    <w:rsid w:val="00E436EC"/>
    <w:rsid w:val="00E43722"/>
    <w:rsid w:val="00E43761"/>
    <w:rsid w:val="00E44D58"/>
    <w:rsid w:val="00E46598"/>
    <w:rsid w:val="00E46E47"/>
    <w:rsid w:val="00E4785F"/>
    <w:rsid w:val="00E502A1"/>
    <w:rsid w:val="00E503EC"/>
    <w:rsid w:val="00E50EB6"/>
    <w:rsid w:val="00E5137B"/>
    <w:rsid w:val="00E51719"/>
    <w:rsid w:val="00E539D7"/>
    <w:rsid w:val="00E54493"/>
    <w:rsid w:val="00E548D1"/>
    <w:rsid w:val="00E54FFE"/>
    <w:rsid w:val="00E55F66"/>
    <w:rsid w:val="00E562AB"/>
    <w:rsid w:val="00E6049E"/>
    <w:rsid w:val="00E608E1"/>
    <w:rsid w:val="00E6128E"/>
    <w:rsid w:val="00E61C00"/>
    <w:rsid w:val="00E628CE"/>
    <w:rsid w:val="00E62EBB"/>
    <w:rsid w:val="00E63552"/>
    <w:rsid w:val="00E6355E"/>
    <w:rsid w:val="00E63F58"/>
    <w:rsid w:val="00E64B78"/>
    <w:rsid w:val="00E650BF"/>
    <w:rsid w:val="00E65824"/>
    <w:rsid w:val="00E660F7"/>
    <w:rsid w:val="00E66222"/>
    <w:rsid w:val="00E665DE"/>
    <w:rsid w:val="00E669A5"/>
    <w:rsid w:val="00E67365"/>
    <w:rsid w:val="00E70855"/>
    <w:rsid w:val="00E70937"/>
    <w:rsid w:val="00E70B73"/>
    <w:rsid w:val="00E7123D"/>
    <w:rsid w:val="00E71A85"/>
    <w:rsid w:val="00E71C0B"/>
    <w:rsid w:val="00E7216D"/>
    <w:rsid w:val="00E724AF"/>
    <w:rsid w:val="00E727DB"/>
    <w:rsid w:val="00E72F9A"/>
    <w:rsid w:val="00E7391F"/>
    <w:rsid w:val="00E7404A"/>
    <w:rsid w:val="00E74491"/>
    <w:rsid w:val="00E7481C"/>
    <w:rsid w:val="00E74840"/>
    <w:rsid w:val="00E74C81"/>
    <w:rsid w:val="00E766BB"/>
    <w:rsid w:val="00E76D47"/>
    <w:rsid w:val="00E7714D"/>
    <w:rsid w:val="00E775F4"/>
    <w:rsid w:val="00E80165"/>
    <w:rsid w:val="00E80CCE"/>
    <w:rsid w:val="00E80D0E"/>
    <w:rsid w:val="00E81358"/>
    <w:rsid w:val="00E815D2"/>
    <w:rsid w:val="00E81DDA"/>
    <w:rsid w:val="00E81EFC"/>
    <w:rsid w:val="00E82FD6"/>
    <w:rsid w:val="00E831BD"/>
    <w:rsid w:val="00E83727"/>
    <w:rsid w:val="00E83A2B"/>
    <w:rsid w:val="00E83CCB"/>
    <w:rsid w:val="00E845C7"/>
    <w:rsid w:val="00E85AEB"/>
    <w:rsid w:val="00E86292"/>
    <w:rsid w:val="00E872B4"/>
    <w:rsid w:val="00E879CF"/>
    <w:rsid w:val="00E90DBB"/>
    <w:rsid w:val="00E90FB5"/>
    <w:rsid w:val="00E9137F"/>
    <w:rsid w:val="00E926FE"/>
    <w:rsid w:val="00E92D80"/>
    <w:rsid w:val="00E92FB6"/>
    <w:rsid w:val="00E9356E"/>
    <w:rsid w:val="00E93632"/>
    <w:rsid w:val="00E93B95"/>
    <w:rsid w:val="00E93C6F"/>
    <w:rsid w:val="00E93F65"/>
    <w:rsid w:val="00E94681"/>
    <w:rsid w:val="00E94906"/>
    <w:rsid w:val="00E953CC"/>
    <w:rsid w:val="00E95953"/>
    <w:rsid w:val="00E97AEA"/>
    <w:rsid w:val="00E97E1A"/>
    <w:rsid w:val="00EA0347"/>
    <w:rsid w:val="00EA0B04"/>
    <w:rsid w:val="00EA1070"/>
    <w:rsid w:val="00EA1112"/>
    <w:rsid w:val="00EA14DC"/>
    <w:rsid w:val="00EA14EC"/>
    <w:rsid w:val="00EA1C62"/>
    <w:rsid w:val="00EA3B7C"/>
    <w:rsid w:val="00EA3C28"/>
    <w:rsid w:val="00EA414A"/>
    <w:rsid w:val="00EA4E63"/>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611A"/>
    <w:rsid w:val="00EB74A2"/>
    <w:rsid w:val="00EB7E61"/>
    <w:rsid w:val="00EC0A94"/>
    <w:rsid w:val="00EC0DC8"/>
    <w:rsid w:val="00EC128D"/>
    <w:rsid w:val="00EC1A56"/>
    <w:rsid w:val="00EC29FC"/>
    <w:rsid w:val="00EC3AD8"/>
    <w:rsid w:val="00EC3CEB"/>
    <w:rsid w:val="00EC427E"/>
    <w:rsid w:val="00EC451A"/>
    <w:rsid w:val="00EC52AF"/>
    <w:rsid w:val="00EC5A59"/>
    <w:rsid w:val="00EC6223"/>
    <w:rsid w:val="00EC632B"/>
    <w:rsid w:val="00ED0872"/>
    <w:rsid w:val="00ED10E5"/>
    <w:rsid w:val="00ED1803"/>
    <w:rsid w:val="00ED1AF7"/>
    <w:rsid w:val="00ED1E2E"/>
    <w:rsid w:val="00ED2C74"/>
    <w:rsid w:val="00ED3026"/>
    <w:rsid w:val="00ED3BD4"/>
    <w:rsid w:val="00ED49D1"/>
    <w:rsid w:val="00ED5105"/>
    <w:rsid w:val="00ED53FE"/>
    <w:rsid w:val="00ED570C"/>
    <w:rsid w:val="00ED5FA7"/>
    <w:rsid w:val="00ED67D2"/>
    <w:rsid w:val="00ED73B6"/>
    <w:rsid w:val="00ED78D8"/>
    <w:rsid w:val="00ED7C7C"/>
    <w:rsid w:val="00ED7F93"/>
    <w:rsid w:val="00EE003B"/>
    <w:rsid w:val="00EE0739"/>
    <w:rsid w:val="00EE0C1B"/>
    <w:rsid w:val="00EE0F2A"/>
    <w:rsid w:val="00EE0FC3"/>
    <w:rsid w:val="00EE1280"/>
    <w:rsid w:val="00EE1C00"/>
    <w:rsid w:val="00EE1C68"/>
    <w:rsid w:val="00EE33D3"/>
    <w:rsid w:val="00EE3F2E"/>
    <w:rsid w:val="00EE4757"/>
    <w:rsid w:val="00EE4F4C"/>
    <w:rsid w:val="00EE4FD6"/>
    <w:rsid w:val="00EE52EE"/>
    <w:rsid w:val="00EE637A"/>
    <w:rsid w:val="00EE6398"/>
    <w:rsid w:val="00EE6524"/>
    <w:rsid w:val="00EE6A59"/>
    <w:rsid w:val="00EE757B"/>
    <w:rsid w:val="00EE7C1C"/>
    <w:rsid w:val="00EF062B"/>
    <w:rsid w:val="00EF07A5"/>
    <w:rsid w:val="00EF09FD"/>
    <w:rsid w:val="00EF0ADD"/>
    <w:rsid w:val="00EF1992"/>
    <w:rsid w:val="00EF1ADB"/>
    <w:rsid w:val="00EF229A"/>
    <w:rsid w:val="00EF26C4"/>
    <w:rsid w:val="00EF2C82"/>
    <w:rsid w:val="00EF2E86"/>
    <w:rsid w:val="00EF4002"/>
    <w:rsid w:val="00EF4ABD"/>
    <w:rsid w:val="00EF56DF"/>
    <w:rsid w:val="00EF59DF"/>
    <w:rsid w:val="00EF5DFA"/>
    <w:rsid w:val="00EF741B"/>
    <w:rsid w:val="00F00BD8"/>
    <w:rsid w:val="00F02346"/>
    <w:rsid w:val="00F02A53"/>
    <w:rsid w:val="00F02A9D"/>
    <w:rsid w:val="00F04A5E"/>
    <w:rsid w:val="00F0500B"/>
    <w:rsid w:val="00F05526"/>
    <w:rsid w:val="00F0593E"/>
    <w:rsid w:val="00F05F8E"/>
    <w:rsid w:val="00F0649B"/>
    <w:rsid w:val="00F10478"/>
    <w:rsid w:val="00F105EB"/>
    <w:rsid w:val="00F10A09"/>
    <w:rsid w:val="00F10CE6"/>
    <w:rsid w:val="00F121C5"/>
    <w:rsid w:val="00F12277"/>
    <w:rsid w:val="00F12754"/>
    <w:rsid w:val="00F127BD"/>
    <w:rsid w:val="00F139CF"/>
    <w:rsid w:val="00F13A17"/>
    <w:rsid w:val="00F13CD1"/>
    <w:rsid w:val="00F144AF"/>
    <w:rsid w:val="00F149F5"/>
    <w:rsid w:val="00F15045"/>
    <w:rsid w:val="00F15292"/>
    <w:rsid w:val="00F1535F"/>
    <w:rsid w:val="00F154B9"/>
    <w:rsid w:val="00F159F8"/>
    <w:rsid w:val="00F17F45"/>
    <w:rsid w:val="00F20CA5"/>
    <w:rsid w:val="00F2172C"/>
    <w:rsid w:val="00F21D92"/>
    <w:rsid w:val="00F225CB"/>
    <w:rsid w:val="00F226AF"/>
    <w:rsid w:val="00F22DD6"/>
    <w:rsid w:val="00F233C5"/>
    <w:rsid w:val="00F23469"/>
    <w:rsid w:val="00F2353A"/>
    <w:rsid w:val="00F23E6D"/>
    <w:rsid w:val="00F23F01"/>
    <w:rsid w:val="00F23FDD"/>
    <w:rsid w:val="00F24426"/>
    <w:rsid w:val="00F25562"/>
    <w:rsid w:val="00F258A5"/>
    <w:rsid w:val="00F26229"/>
    <w:rsid w:val="00F26B05"/>
    <w:rsid w:val="00F26FA9"/>
    <w:rsid w:val="00F312C5"/>
    <w:rsid w:val="00F316D1"/>
    <w:rsid w:val="00F31F87"/>
    <w:rsid w:val="00F325EC"/>
    <w:rsid w:val="00F33DFF"/>
    <w:rsid w:val="00F3423B"/>
    <w:rsid w:val="00F355A9"/>
    <w:rsid w:val="00F370B8"/>
    <w:rsid w:val="00F3717D"/>
    <w:rsid w:val="00F3767F"/>
    <w:rsid w:val="00F404A0"/>
    <w:rsid w:val="00F40721"/>
    <w:rsid w:val="00F4183F"/>
    <w:rsid w:val="00F42662"/>
    <w:rsid w:val="00F44256"/>
    <w:rsid w:val="00F448F6"/>
    <w:rsid w:val="00F45CFD"/>
    <w:rsid w:val="00F462AA"/>
    <w:rsid w:val="00F47117"/>
    <w:rsid w:val="00F477E8"/>
    <w:rsid w:val="00F477E9"/>
    <w:rsid w:val="00F47CA8"/>
    <w:rsid w:val="00F502C7"/>
    <w:rsid w:val="00F50F55"/>
    <w:rsid w:val="00F511BF"/>
    <w:rsid w:val="00F5131F"/>
    <w:rsid w:val="00F53385"/>
    <w:rsid w:val="00F53EE1"/>
    <w:rsid w:val="00F54343"/>
    <w:rsid w:val="00F54533"/>
    <w:rsid w:val="00F549F8"/>
    <w:rsid w:val="00F54B84"/>
    <w:rsid w:val="00F557C2"/>
    <w:rsid w:val="00F5614D"/>
    <w:rsid w:val="00F565F3"/>
    <w:rsid w:val="00F57215"/>
    <w:rsid w:val="00F5766B"/>
    <w:rsid w:val="00F577B0"/>
    <w:rsid w:val="00F6035B"/>
    <w:rsid w:val="00F604EA"/>
    <w:rsid w:val="00F60F2E"/>
    <w:rsid w:val="00F61140"/>
    <w:rsid w:val="00F61215"/>
    <w:rsid w:val="00F61DF3"/>
    <w:rsid w:val="00F620AB"/>
    <w:rsid w:val="00F624A6"/>
    <w:rsid w:val="00F62B4E"/>
    <w:rsid w:val="00F62E37"/>
    <w:rsid w:val="00F64530"/>
    <w:rsid w:val="00F646BB"/>
    <w:rsid w:val="00F65635"/>
    <w:rsid w:val="00F65CC6"/>
    <w:rsid w:val="00F65E21"/>
    <w:rsid w:val="00F67B64"/>
    <w:rsid w:val="00F67D75"/>
    <w:rsid w:val="00F70DCD"/>
    <w:rsid w:val="00F719AB"/>
    <w:rsid w:val="00F72173"/>
    <w:rsid w:val="00F73EEF"/>
    <w:rsid w:val="00F7464F"/>
    <w:rsid w:val="00F74FC5"/>
    <w:rsid w:val="00F759E9"/>
    <w:rsid w:val="00F75EA1"/>
    <w:rsid w:val="00F7695F"/>
    <w:rsid w:val="00F777C3"/>
    <w:rsid w:val="00F816DD"/>
    <w:rsid w:val="00F8170E"/>
    <w:rsid w:val="00F819A3"/>
    <w:rsid w:val="00F822EA"/>
    <w:rsid w:val="00F82DD8"/>
    <w:rsid w:val="00F82F4D"/>
    <w:rsid w:val="00F83809"/>
    <w:rsid w:val="00F83889"/>
    <w:rsid w:val="00F839B6"/>
    <w:rsid w:val="00F83E29"/>
    <w:rsid w:val="00F851DD"/>
    <w:rsid w:val="00F85249"/>
    <w:rsid w:val="00F85485"/>
    <w:rsid w:val="00F860F5"/>
    <w:rsid w:val="00F86414"/>
    <w:rsid w:val="00F86F1D"/>
    <w:rsid w:val="00F8733B"/>
    <w:rsid w:val="00F915B8"/>
    <w:rsid w:val="00F91DD0"/>
    <w:rsid w:val="00F9234C"/>
    <w:rsid w:val="00F9371D"/>
    <w:rsid w:val="00F9375C"/>
    <w:rsid w:val="00F93A31"/>
    <w:rsid w:val="00F94053"/>
    <w:rsid w:val="00F94138"/>
    <w:rsid w:val="00F94E97"/>
    <w:rsid w:val="00F94F53"/>
    <w:rsid w:val="00F95F73"/>
    <w:rsid w:val="00F967D3"/>
    <w:rsid w:val="00F96B6B"/>
    <w:rsid w:val="00F973FB"/>
    <w:rsid w:val="00F9770D"/>
    <w:rsid w:val="00FA06D6"/>
    <w:rsid w:val="00FA0AE1"/>
    <w:rsid w:val="00FA111F"/>
    <w:rsid w:val="00FA177D"/>
    <w:rsid w:val="00FA31C2"/>
    <w:rsid w:val="00FA3363"/>
    <w:rsid w:val="00FA46FF"/>
    <w:rsid w:val="00FA48D1"/>
    <w:rsid w:val="00FA53BE"/>
    <w:rsid w:val="00FA560D"/>
    <w:rsid w:val="00FA6D9B"/>
    <w:rsid w:val="00FA74DE"/>
    <w:rsid w:val="00FA7996"/>
    <w:rsid w:val="00FA7E1A"/>
    <w:rsid w:val="00FA7F51"/>
    <w:rsid w:val="00FB11E5"/>
    <w:rsid w:val="00FB22A6"/>
    <w:rsid w:val="00FB2A55"/>
    <w:rsid w:val="00FB2AB1"/>
    <w:rsid w:val="00FB3960"/>
    <w:rsid w:val="00FB3AA8"/>
    <w:rsid w:val="00FB3F5F"/>
    <w:rsid w:val="00FB6234"/>
    <w:rsid w:val="00FB6525"/>
    <w:rsid w:val="00FB6CB8"/>
    <w:rsid w:val="00FC0D9E"/>
    <w:rsid w:val="00FC1EF5"/>
    <w:rsid w:val="00FC2073"/>
    <w:rsid w:val="00FC21B5"/>
    <w:rsid w:val="00FC23D0"/>
    <w:rsid w:val="00FC2519"/>
    <w:rsid w:val="00FC38FF"/>
    <w:rsid w:val="00FC3A1E"/>
    <w:rsid w:val="00FC3D64"/>
    <w:rsid w:val="00FC5A9F"/>
    <w:rsid w:val="00FC5CA2"/>
    <w:rsid w:val="00FC7663"/>
    <w:rsid w:val="00FC77CA"/>
    <w:rsid w:val="00FC77D1"/>
    <w:rsid w:val="00FC785E"/>
    <w:rsid w:val="00FD11DA"/>
    <w:rsid w:val="00FD1C2E"/>
    <w:rsid w:val="00FD1D6E"/>
    <w:rsid w:val="00FD2460"/>
    <w:rsid w:val="00FD416B"/>
    <w:rsid w:val="00FD42BC"/>
    <w:rsid w:val="00FD4A9B"/>
    <w:rsid w:val="00FD57DC"/>
    <w:rsid w:val="00FD66CE"/>
    <w:rsid w:val="00FD696A"/>
    <w:rsid w:val="00FD7841"/>
    <w:rsid w:val="00FE013B"/>
    <w:rsid w:val="00FE0252"/>
    <w:rsid w:val="00FE03C9"/>
    <w:rsid w:val="00FE13A3"/>
    <w:rsid w:val="00FE179E"/>
    <w:rsid w:val="00FE1FCC"/>
    <w:rsid w:val="00FE250E"/>
    <w:rsid w:val="00FE358E"/>
    <w:rsid w:val="00FE3614"/>
    <w:rsid w:val="00FE3E1E"/>
    <w:rsid w:val="00FE43AB"/>
    <w:rsid w:val="00FE45A1"/>
    <w:rsid w:val="00FE6505"/>
    <w:rsid w:val="00FE6575"/>
    <w:rsid w:val="00FE69B4"/>
    <w:rsid w:val="00FE6A7D"/>
    <w:rsid w:val="00FE6D72"/>
    <w:rsid w:val="00FE7666"/>
    <w:rsid w:val="00FE794D"/>
    <w:rsid w:val="00FE79A4"/>
    <w:rsid w:val="00FF101F"/>
    <w:rsid w:val="00FF1033"/>
    <w:rsid w:val="00FF2599"/>
    <w:rsid w:val="00FF2E04"/>
    <w:rsid w:val="00FF2F65"/>
    <w:rsid w:val="00FF3385"/>
    <w:rsid w:val="00FF341A"/>
    <w:rsid w:val="00FF4393"/>
    <w:rsid w:val="00FF456E"/>
    <w:rsid w:val="00FF5088"/>
    <w:rsid w:val="00FF6932"/>
    <w:rsid w:val="00FF6A00"/>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01"/>
    <o:shapelayout v:ext="edit">
      <o:idmap v:ext="edit" data="1"/>
    </o:shapelayout>
  </w:shapeDefaults>
  <w:decimalSymbol w:val=","/>
  <w:listSeparator w:val=";"/>
  <w14:docId w14:val="019F4D12"/>
  <w15:docId w15:val="{CCDD9DDC-DB21-4FA8-A3C8-B8EB25E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5A3B7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0A091F"/>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F53FE"/>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01CE6"/>
    <w:rPr>
      <w:color w:val="605E5C"/>
      <w:shd w:val="clear" w:color="auto" w:fill="E1DFDD"/>
    </w:rPr>
  </w:style>
  <w:style w:type="character" w:customStyle="1" w:styleId="NichtaufgelsteErwhnung9">
    <w:name w:val="Nicht aufgelöste Erwähnung9"/>
    <w:basedOn w:val="Absatz-Standardschriftart"/>
    <w:uiPriority w:val="99"/>
    <w:semiHidden/>
    <w:unhideWhenUsed/>
    <w:rsid w:val="00AF6E13"/>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142A59"/>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7D7375"/>
    <w:rPr>
      <w:color w:val="605E5C"/>
      <w:shd w:val="clear" w:color="auto" w:fill="E1DFDD"/>
    </w:rPr>
  </w:style>
  <w:style w:type="character" w:styleId="NichtaufgelsteErwhnung">
    <w:name w:val="Unresolved Mention"/>
    <w:basedOn w:val="Absatz-Standardschriftart"/>
    <w:uiPriority w:val="99"/>
    <w:semiHidden/>
    <w:unhideWhenUsed/>
    <w:rsid w:val="004D6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18231403">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935">
      <w:bodyDiv w:val="1"/>
      <w:marLeft w:val="0"/>
      <w:marRight w:val="0"/>
      <w:marTop w:val="0"/>
      <w:marBottom w:val="0"/>
      <w:divBdr>
        <w:top w:val="none" w:sz="0" w:space="0" w:color="auto"/>
        <w:left w:val="none" w:sz="0" w:space="0" w:color="auto"/>
        <w:bottom w:val="none" w:sz="0" w:space="0" w:color="auto"/>
        <w:right w:val="none" w:sz="0" w:space="0" w:color="auto"/>
      </w:divBdr>
      <w:divsChild>
        <w:div w:id="854535279">
          <w:marLeft w:val="0"/>
          <w:marRight w:val="0"/>
          <w:marTop w:val="0"/>
          <w:marBottom w:val="0"/>
          <w:divBdr>
            <w:top w:val="none" w:sz="0" w:space="0" w:color="auto"/>
            <w:left w:val="none" w:sz="0" w:space="0" w:color="auto"/>
            <w:bottom w:val="none" w:sz="0" w:space="0" w:color="auto"/>
            <w:right w:val="none" w:sz="0" w:space="0" w:color="auto"/>
          </w:divBdr>
          <w:divsChild>
            <w:div w:id="6701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378705932">
      <w:bodyDiv w:val="1"/>
      <w:marLeft w:val="0"/>
      <w:marRight w:val="0"/>
      <w:marTop w:val="0"/>
      <w:marBottom w:val="0"/>
      <w:divBdr>
        <w:top w:val="none" w:sz="0" w:space="0" w:color="auto"/>
        <w:left w:val="none" w:sz="0" w:space="0" w:color="auto"/>
        <w:bottom w:val="none" w:sz="0" w:space="0" w:color="auto"/>
        <w:right w:val="none" w:sz="0" w:space="0" w:color="auto"/>
      </w:divBdr>
    </w:div>
    <w:div w:id="1819615330">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 w:id="2129004187">
      <w:bodyDiv w:val="1"/>
      <w:marLeft w:val="0"/>
      <w:marRight w:val="0"/>
      <w:marTop w:val="0"/>
      <w:marBottom w:val="0"/>
      <w:divBdr>
        <w:top w:val="none" w:sz="0" w:space="0" w:color="auto"/>
        <w:left w:val="none" w:sz="0" w:space="0" w:color="auto"/>
        <w:bottom w:val="none" w:sz="0" w:space="0" w:color="auto"/>
        <w:right w:val="none" w:sz="0" w:space="0" w:color="auto"/>
      </w:divBdr>
      <w:divsChild>
        <w:div w:id="398941120">
          <w:marLeft w:val="0"/>
          <w:marRight w:val="0"/>
          <w:marTop w:val="0"/>
          <w:marBottom w:val="0"/>
          <w:divBdr>
            <w:top w:val="none" w:sz="0" w:space="0" w:color="auto"/>
            <w:left w:val="none" w:sz="0" w:space="0" w:color="auto"/>
            <w:bottom w:val="none" w:sz="0" w:space="0" w:color="auto"/>
            <w:right w:val="none" w:sz="0" w:space="0" w:color="auto"/>
          </w:divBdr>
        </w:div>
        <w:div w:id="149639664">
          <w:marLeft w:val="0"/>
          <w:marRight w:val="0"/>
          <w:marTop w:val="0"/>
          <w:marBottom w:val="0"/>
          <w:divBdr>
            <w:top w:val="none" w:sz="0" w:space="0" w:color="auto"/>
            <w:left w:val="none" w:sz="0" w:space="0" w:color="auto"/>
            <w:bottom w:val="none" w:sz="0" w:space="0" w:color="auto"/>
            <w:right w:val="none" w:sz="0" w:space="0" w:color="auto"/>
          </w:divBdr>
        </w:div>
        <w:div w:id="247815882">
          <w:marLeft w:val="0"/>
          <w:marRight w:val="0"/>
          <w:marTop w:val="0"/>
          <w:marBottom w:val="0"/>
          <w:divBdr>
            <w:top w:val="none" w:sz="0" w:space="0" w:color="auto"/>
            <w:left w:val="none" w:sz="0" w:space="0" w:color="auto"/>
            <w:bottom w:val="none" w:sz="0" w:space="0" w:color="auto"/>
            <w:right w:val="none" w:sz="0" w:space="0" w:color="auto"/>
          </w:divBdr>
        </w:div>
        <w:div w:id="106705737">
          <w:marLeft w:val="0"/>
          <w:marRight w:val="0"/>
          <w:marTop w:val="0"/>
          <w:marBottom w:val="0"/>
          <w:divBdr>
            <w:top w:val="none" w:sz="0" w:space="0" w:color="auto"/>
            <w:left w:val="none" w:sz="0" w:space="0" w:color="auto"/>
            <w:bottom w:val="none" w:sz="0" w:space="0" w:color="auto"/>
            <w:right w:val="none" w:sz="0" w:space="0" w:color="auto"/>
          </w:divBdr>
        </w:div>
        <w:div w:id="2092504174">
          <w:marLeft w:val="0"/>
          <w:marRight w:val="0"/>
          <w:marTop w:val="0"/>
          <w:marBottom w:val="0"/>
          <w:divBdr>
            <w:top w:val="none" w:sz="0" w:space="0" w:color="auto"/>
            <w:left w:val="none" w:sz="0" w:space="0" w:color="auto"/>
            <w:bottom w:val="none" w:sz="0" w:space="0" w:color="auto"/>
            <w:right w:val="none" w:sz="0" w:space="0" w:color="auto"/>
          </w:divBdr>
        </w:div>
        <w:div w:id="1531646155">
          <w:marLeft w:val="0"/>
          <w:marRight w:val="0"/>
          <w:marTop w:val="0"/>
          <w:marBottom w:val="0"/>
          <w:divBdr>
            <w:top w:val="none" w:sz="0" w:space="0" w:color="auto"/>
            <w:left w:val="none" w:sz="0" w:space="0" w:color="auto"/>
            <w:bottom w:val="none" w:sz="0" w:space="0" w:color="auto"/>
            <w:right w:val="none" w:sz="0" w:space="0" w:color="auto"/>
          </w:divBdr>
        </w:div>
        <w:div w:id="111787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rs-pr.de/presse/20210908_fap" TargetMode="External"/><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altepost.de" TargetMode="External"/><Relationship Id="rId5" Type="http://schemas.openxmlformats.org/officeDocument/2006/relationships/webSettings" Target="webSettings.xml"/><Relationship Id="rId15" Type="http://schemas.openxmlformats.org/officeDocument/2006/relationships/hyperlink" Target="http://www.forumaltepost.de" TargetMode="External"/><Relationship Id="rId23" Type="http://schemas.openxmlformats.org/officeDocument/2006/relationships/theme" Target="theme/theme1.xml"/><Relationship Id="rId10" Type="http://schemas.openxmlformats.org/officeDocument/2006/relationships/hyperlink" Target="mailto:altepost@pirmasens.de" TargetMode="External"/><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tepost@pirmasens.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908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10908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1FFBD-031B-4214-98C6-5B9B93DB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812</Words>
  <Characters>5745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Auf den Spuren von Volker Lehnert: Das Begleitprogramm zu „Flurstücke. Gewesene Gehäuse“ (Forum ALTE POST) Pressemeldung vom 08.09.2021</vt:lpstr>
    </vt:vector>
  </TitlesOfParts>
  <Company>Stadtverwaltung Pirmasens</Company>
  <LinksUpToDate>false</LinksUpToDate>
  <CharactersWithSpaces>6544</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den Spuren von Volker Lehnert: Das Begleitprogramm zu „Flurstücke. Gewesene Gehäuse“ (Forum ALTE POST) Pressemeldung vom 08.09.2021</dc:title>
  <dc:creator>Sabine Sturm</dc:creator>
  <cp:lastModifiedBy>Sabine Sturm</cp:lastModifiedBy>
  <cp:revision>2</cp:revision>
  <cp:lastPrinted>2021-09-06T08:54:00Z</cp:lastPrinted>
  <dcterms:created xsi:type="dcterms:W3CDTF">2021-09-14T11:35:00Z</dcterms:created>
  <dcterms:modified xsi:type="dcterms:W3CDTF">2021-09-14T11:35:00Z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