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63CFAC83"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A770A6">
        <w:rPr>
          <w:rFonts w:ascii="Arial" w:eastAsia="Arial" w:hAnsi="Arial" w:cs="Arial"/>
          <w:sz w:val="22"/>
          <w:szCs w:val="22"/>
        </w:rPr>
        <w:t xml:space="preserve">8. Dezember </w:t>
      </w:r>
      <w:r w:rsidRPr="007C1246">
        <w:rPr>
          <w:rFonts w:ascii="Arial" w:eastAsia="Arial" w:hAnsi="Arial" w:cs="Arial"/>
          <w:sz w:val="22"/>
          <w:szCs w:val="22"/>
        </w:rPr>
        <w:t>20</w:t>
      </w:r>
      <w:r w:rsidR="000A091F" w:rsidRPr="007C1246">
        <w:rPr>
          <w:rFonts w:ascii="Arial" w:eastAsia="Arial" w:hAnsi="Arial" w:cs="Arial"/>
          <w:sz w:val="22"/>
          <w:szCs w:val="22"/>
        </w:rPr>
        <w:t>20</w:t>
      </w:r>
    </w:p>
    <w:p w14:paraId="3311F44C" w14:textId="420A413D" w:rsidR="00A97BAC" w:rsidRPr="002412CC" w:rsidRDefault="00267E15" w:rsidP="00FF6A00">
      <w:pPr>
        <w:spacing w:line="500" w:lineRule="atLeast"/>
        <w:ind w:right="142"/>
        <w:rPr>
          <w:rFonts w:ascii="Arial" w:eastAsia="Arial" w:hAnsi="Arial" w:cs="Arial"/>
          <w:b/>
          <w:bCs/>
          <w:sz w:val="36"/>
          <w:szCs w:val="36"/>
        </w:rPr>
      </w:pPr>
      <w:r w:rsidRPr="002412CC">
        <w:rPr>
          <w:rFonts w:ascii="Arial" w:eastAsia="Arial" w:hAnsi="Arial" w:cs="Arial"/>
          <w:b/>
          <w:bCs/>
          <w:sz w:val="36"/>
          <w:szCs w:val="36"/>
        </w:rPr>
        <w:t xml:space="preserve">Vorsorgliche Verlängerung für FLUX4ART im </w:t>
      </w:r>
      <w:r w:rsidR="00A770A6" w:rsidRPr="002412CC">
        <w:rPr>
          <w:rFonts w:ascii="Arial" w:eastAsia="Arial" w:hAnsi="Arial" w:cs="Arial"/>
          <w:b/>
          <w:bCs/>
          <w:sz w:val="36"/>
          <w:szCs w:val="36"/>
        </w:rPr>
        <w:t xml:space="preserve">Forum ALTE </w:t>
      </w:r>
      <w:r w:rsidR="00734478" w:rsidRPr="002412CC">
        <w:rPr>
          <w:rFonts w:ascii="Arial" w:eastAsia="Arial" w:hAnsi="Arial" w:cs="Arial"/>
          <w:b/>
          <w:bCs/>
          <w:sz w:val="36"/>
          <w:szCs w:val="36"/>
        </w:rPr>
        <w:t>POST</w:t>
      </w:r>
    </w:p>
    <w:p w14:paraId="7B7CB14F" w14:textId="79AB0EFE" w:rsidR="00784B37" w:rsidRDefault="00784B37" w:rsidP="00784B37">
      <w:pPr>
        <w:pStyle w:val="Kopfzeile"/>
        <w:tabs>
          <w:tab w:val="clear" w:pos="4536"/>
          <w:tab w:val="clear" w:pos="9072"/>
          <w:tab w:val="left" w:pos="8100"/>
        </w:tabs>
        <w:suppressAutoHyphens/>
        <w:spacing w:line="360" w:lineRule="atLeast"/>
        <w:jc w:val="both"/>
        <w:rPr>
          <w:b/>
          <w:bCs/>
          <w:szCs w:val="24"/>
        </w:rPr>
      </w:pPr>
    </w:p>
    <w:p w14:paraId="690C70C8" w14:textId="0740C855" w:rsidR="005B1CE4" w:rsidRDefault="009527A9" w:rsidP="002412CC">
      <w:pPr>
        <w:pStyle w:val="Kopfzeile"/>
        <w:numPr>
          <w:ilvl w:val="0"/>
          <w:numId w:val="49"/>
        </w:numPr>
        <w:tabs>
          <w:tab w:val="clear" w:pos="4536"/>
          <w:tab w:val="clear" w:pos="9072"/>
          <w:tab w:val="left" w:pos="8100"/>
        </w:tabs>
        <w:suppressAutoHyphens/>
        <w:spacing w:line="360" w:lineRule="atLeast"/>
        <w:jc w:val="both"/>
        <w:rPr>
          <w:b/>
          <w:bCs/>
          <w:szCs w:val="24"/>
        </w:rPr>
      </w:pPr>
      <w:r>
        <w:rPr>
          <w:b/>
          <w:bCs/>
          <w:szCs w:val="24"/>
        </w:rPr>
        <w:t xml:space="preserve">Landeskunstschau </w:t>
      </w:r>
      <w:r w:rsidR="00BC1C99">
        <w:rPr>
          <w:b/>
          <w:bCs/>
          <w:szCs w:val="24"/>
        </w:rPr>
        <w:t xml:space="preserve">mit Werken rheinland-pfälzischer Künstler </w:t>
      </w:r>
      <w:r>
        <w:rPr>
          <w:b/>
          <w:bCs/>
          <w:szCs w:val="24"/>
        </w:rPr>
        <w:t xml:space="preserve">gastiert </w:t>
      </w:r>
      <w:r w:rsidR="00883401">
        <w:rPr>
          <w:b/>
          <w:bCs/>
          <w:szCs w:val="24"/>
        </w:rPr>
        <w:t>im Zuge der</w:t>
      </w:r>
      <w:r w:rsidR="00B207A9">
        <w:rPr>
          <w:b/>
          <w:bCs/>
          <w:szCs w:val="24"/>
        </w:rPr>
        <w:t xml:space="preserve"> Corona-bedingte</w:t>
      </w:r>
      <w:r w:rsidR="00883401">
        <w:rPr>
          <w:b/>
          <w:bCs/>
          <w:szCs w:val="24"/>
        </w:rPr>
        <w:t>n</w:t>
      </w:r>
      <w:r w:rsidR="00B207A9">
        <w:rPr>
          <w:b/>
          <w:bCs/>
          <w:szCs w:val="24"/>
        </w:rPr>
        <w:t xml:space="preserve"> Schließung </w:t>
      </w:r>
      <w:r w:rsidR="00D119AE">
        <w:rPr>
          <w:b/>
          <w:bCs/>
          <w:szCs w:val="24"/>
        </w:rPr>
        <w:t xml:space="preserve">jetzt bis zum 14. Februar 2021 im </w:t>
      </w:r>
      <w:r>
        <w:rPr>
          <w:b/>
          <w:bCs/>
          <w:szCs w:val="24"/>
        </w:rPr>
        <w:t xml:space="preserve">Pirmasenser Kulturzentrum </w:t>
      </w:r>
    </w:p>
    <w:p w14:paraId="6A270161" w14:textId="228FD4B9" w:rsidR="00BC1C99" w:rsidRDefault="002412CC" w:rsidP="002412CC">
      <w:pPr>
        <w:pStyle w:val="Kopfzeile"/>
        <w:numPr>
          <w:ilvl w:val="0"/>
          <w:numId w:val="49"/>
        </w:numPr>
        <w:tabs>
          <w:tab w:val="clear" w:pos="4536"/>
          <w:tab w:val="clear" w:pos="9072"/>
          <w:tab w:val="left" w:pos="8100"/>
        </w:tabs>
        <w:suppressAutoHyphens/>
        <w:spacing w:line="360" w:lineRule="atLeast"/>
        <w:jc w:val="both"/>
        <w:rPr>
          <w:b/>
          <w:bCs/>
          <w:szCs w:val="24"/>
        </w:rPr>
      </w:pPr>
      <w:r>
        <w:rPr>
          <w:b/>
          <w:bCs/>
          <w:szCs w:val="24"/>
        </w:rPr>
        <w:t xml:space="preserve">Erste Einblicke in die Ausstellung bietet die </w:t>
      </w:r>
      <w:r w:rsidR="00BC1C99">
        <w:rPr>
          <w:b/>
          <w:bCs/>
          <w:szCs w:val="24"/>
        </w:rPr>
        <w:t xml:space="preserve">Webseite </w:t>
      </w:r>
      <w:r w:rsidR="00734478">
        <w:rPr>
          <w:b/>
          <w:bCs/>
          <w:szCs w:val="24"/>
        </w:rPr>
        <w:t xml:space="preserve">des Forum ALTE POST </w:t>
      </w:r>
      <w:r>
        <w:rPr>
          <w:b/>
          <w:bCs/>
          <w:szCs w:val="24"/>
        </w:rPr>
        <w:t>mit wöchentlich je drei „Appetithäppchen“</w:t>
      </w:r>
    </w:p>
    <w:p w14:paraId="66DDC916" w14:textId="77777777" w:rsidR="00DE1D3B" w:rsidRDefault="00DE1D3B" w:rsidP="00DE1D3B">
      <w:pPr>
        <w:pStyle w:val="Kopfzeile"/>
        <w:tabs>
          <w:tab w:val="clear" w:pos="4536"/>
          <w:tab w:val="clear" w:pos="9072"/>
          <w:tab w:val="left" w:pos="8100"/>
        </w:tabs>
        <w:suppressAutoHyphens/>
        <w:spacing w:line="360" w:lineRule="atLeast"/>
        <w:jc w:val="both"/>
        <w:rPr>
          <w:b/>
          <w:bCs/>
          <w:szCs w:val="24"/>
        </w:rPr>
      </w:pPr>
    </w:p>
    <w:p w14:paraId="646C8FF8" w14:textId="3063A5D3" w:rsidR="00264A34" w:rsidRDefault="00BF6086" w:rsidP="00852E62">
      <w:pPr>
        <w:spacing w:line="360" w:lineRule="atLeast"/>
        <w:ind w:leftChars="590" w:left="1416" w:firstLine="567"/>
        <w:jc w:val="both"/>
        <w:rPr>
          <w:rFonts w:ascii="Arial" w:eastAsia="Arial" w:hAnsi="Arial" w:cs="Arial"/>
          <w:szCs w:val="24"/>
        </w:rPr>
      </w:pPr>
      <w:r>
        <w:rPr>
          <w:rFonts w:ascii="Arial" w:eastAsia="Arial" w:hAnsi="Arial" w:cs="Arial"/>
          <w:szCs w:val="24"/>
        </w:rPr>
        <w:t xml:space="preserve">Nach dem Denkmalareal </w:t>
      </w:r>
      <w:proofErr w:type="spellStart"/>
      <w:r>
        <w:rPr>
          <w:rFonts w:ascii="Arial" w:eastAsia="Arial" w:hAnsi="Arial" w:cs="Arial"/>
          <w:szCs w:val="24"/>
        </w:rPr>
        <w:t>Sayner</w:t>
      </w:r>
      <w:proofErr w:type="spellEnd"/>
      <w:r>
        <w:rPr>
          <w:rFonts w:ascii="Arial" w:eastAsia="Arial" w:hAnsi="Arial" w:cs="Arial"/>
          <w:szCs w:val="24"/>
        </w:rPr>
        <w:t xml:space="preserve"> Hütte in Bendorf-Sayn </w:t>
      </w:r>
      <w:r w:rsidR="00CE6469">
        <w:rPr>
          <w:rFonts w:ascii="Arial" w:eastAsia="Arial" w:hAnsi="Arial" w:cs="Arial"/>
          <w:szCs w:val="24"/>
        </w:rPr>
        <w:t>sollte</w:t>
      </w:r>
      <w:r>
        <w:rPr>
          <w:rFonts w:ascii="Arial" w:eastAsia="Arial" w:hAnsi="Arial" w:cs="Arial"/>
          <w:szCs w:val="24"/>
        </w:rPr>
        <w:t xml:space="preserve"> das Forum ALTE POST </w:t>
      </w:r>
      <w:r w:rsidR="00237FBA">
        <w:rPr>
          <w:rFonts w:ascii="Arial" w:eastAsia="Arial" w:hAnsi="Arial" w:cs="Arial"/>
          <w:szCs w:val="24"/>
        </w:rPr>
        <w:t xml:space="preserve">vom 8. November 2020 bis 17. Januar 2021 </w:t>
      </w:r>
      <w:r w:rsidR="004E1C01">
        <w:rPr>
          <w:rFonts w:ascii="Arial" w:eastAsia="Arial" w:hAnsi="Arial" w:cs="Arial"/>
          <w:szCs w:val="24"/>
        </w:rPr>
        <w:t xml:space="preserve">die zweite der drei Stationen </w:t>
      </w:r>
      <w:r w:rsidR="00CE6469">
        <w:rPr>
          <w:rFonts w:ascii="Arial" w:eastAsia="Arial" w:hAnsi="Arial" w:cs="Arial"/>
          <w:szCs w:val="24"/>
        </w:rPr>
        <w:t xml:space="preserve">sein </w:t>
      </w:r>
      <w:r w:rsidR="004E1C01">
        <w:rPr>
          <w:rFonts w:ascii="Arial" w:eastAsia="Arial" w:hAnsi="Arial" w:cs="Arial"/>
          <w:szCs w:val="24"/>
        </w:rPr>
        <w:t xml:space="preserve">von FLUX4ART, der Landeskunstschau des Berufsverbands Bildender Künstlerinnen und Künstler Rheinland-Pfalz. </w:t>
      </w:r>
      <w:r w:rsidR="008A15B1">
        <w:rPr>
          <w:rFonts w:ascii="Arial" w:eastAsia="Arial" w:hAnsi="Arial" w:cs="Arial"/>
          <w:szCs w:val="24"/>
        </w:rPr>
        <w:t>Corona-bedingt musste das Pirmasenser Kulturzentrum</w:t>
      </w:r>
      <w:r w:rsidR="00B520B5">
        <w:rPr>
          <w:rFonts w:ascii="Arial" w:eastAsia="Arial" w:hAnsi="Arial" w:cs="Arial"/>
          <w:szCs w:val="24"/>
        </w:rPr>
        <w:t xml:space="preserve"> allerdings zum </w:t>
      </w:r>
      <w:r w:rsidR="002263D8">
        <w:rPr>
          <w:rFonts w:ascii="Arial" w:eastAsia="Arial" w:hAnsi="Arial" w:cs="Arial"/>
          <w:szCs w:val="24"/>
        </w:rPr>
        <w:t>2.</w:t>
      </w:r>
      <w:r w:rsidR="005B2FB5">
        <w:rPr>
          <w:rFonts w:ascii="Arial" w:eastAsia="Arial" w:hAnsi="Arial" w:cs="Arial"/>
          <w:szCs w:val="24"/>
        </w:rPr>
        <w:t> </w:t>
      </w:r>
      <w:r w:rsidR="002263D8">
        <w:rPr>
          <w:rFonts w:ascii="Arial" w:eastAsia="Arial" w:hAnsi="Arial" w:cs="Arial"/>
          <w:szCs w:val="24"/>
        </w:rPr>
        <w:t xml:space="preserve">November schließen und bleibt dies nach </w:t>
      </w:r>
      <w:r w:rsidR="00111BAF">
        <w:rPr>
          <w:rFonts w:ascii="Arial" w:eastAsia="Arial" w:hAnsi="Arial" w:cs="Arial"/>
          <w:szCs w:val="24"/>
        </w:rPr>
        <w:t xml:space="preserve">derzeitigem Stand </w:t>
      </w:r>
      <w:r w:rsidR="00F20CA5">
        <w:rPr>
          <w:rFonts w:ascii="Arial" w:eastAsia="Arial" w:hAnsi="Arial" w:cs="Arial"/>
          <w:szCs w:val="24"/>
        </w:rPr>
        <w:t xml:space="preserve">noch </w:t>
      </w:r>
      <w:r w:rsidR="00111BAF">
        <w:rPr>
          <w:rFonts w:ascii="Arial" w:eastAsia="Arial" w:hAnsi="Arial" w:cs="Arial"/>
          <w:szCs w:val="24"/>
        </w:rPr>
        <w:t>bis zum 10.</w:t>
      </w:r>
      <w:r w:rsidR="003E7EC7">
        <w:rPr>
          <w:rFonts w:ascii="Arial" w:eastAsia="Arial" w:hAnsi="Arial" w:cs="Arial"/>
          <w:szCs w:val="24"/>
        </w:rPr>
        <w:t xml:space="preserve"> </w:t>
      </w:r>
      <w:r w:rsidR="00111BAF">
        <w:rPr>
          <w:rFonts w:ascii="Arial" w:eastAsia="Arial" w:hAnsi="Arial" w:cs="Arial"/>
          <w:szCs w:val="24"/>
        </w:rPr>
        <w:t>Januar 2021</w:t>
      </w:r>
      <w:r w:rsidR="00D64492">
        <w:rPr>
          <w:rFonts w:ascii="Arial" w:eastAsia="Arial" w:hAnsi="Arial" w:cs="Arial"/>
          <w:szCs w:val="24"/>
        </w:rPr>
        <w:t xml:space="preserve">. </w:t>
      </w:r>
      <w:r w:rsidR="00E35781">
        <w:rPr>
          <w:rFonts w:ascii="Arial" w:eastAsia="Arial" w:hAnsi="Arial" w:cs="Arial"/>
          <w:szCs w:val="24"/>
        </w:rPr>
        <w:t xml:space="preserve">In der Hoffnung auf </w:t>
      </w:r>
      <w:r w:rsidR="003133AF">
        <w:rPr>
          <w:rFonts w:ascii="Arial" w:eastAsia="Arial" w:hAnsi="Arial" w:cs="Arial"/>
          <w:szCs w:val="24"/>
        </w:rPr>
        <w:t xml:space="preserve">eine dann mögliche Wiedereröffnung </w:t>
      </w:r>
      <w:r w:rsidR="00D64492">
        <w:rPr>
          <w:rFonts w:ascii="Arial" w:eastAsia="Arial" w:hAnsi="Arial" w:cs="Arial"/>
          <w:szCs w:val="24"/>
        </w:rPr>
        <w:t xml:space="preserve">wurde </w:t>
      </w:r>
      <w:r w:rsidR="00F20CA5">
        <w:rPr>
          <w:rFonts w:ascii="Arial" w:eastAsia="Arial" w:hAnsi="Arial" w:cs="Arial"/>
          <w:szCs w:val="24"/>
        </w:rPr>
        <w:t>daher</w:t>
      </w:r>
      <w:r w:rsidR="001F2EEB">
        <w:rPr>
          <w:rFonts w:ascii="Arial" w:eastAsia="Arial" w:hAnsi="Arial" w:cs="Arial"/>
          <w:szCs w:val="24"/>
        </w:rPr>
        <w:t xml:space="preserve"> </w:t>
      </w:r>
      <w:r w:rsidR="00E15A63">
        <w:rPr>
          <w:rFonts w:ascii="Arial" w:eastAsia="Arial" w:hAnsi="Arial" w:cs="Arial"/>
          <w:szCs w:val="24"/>
        </w:rPr>
        <w:t xml:space="preserve">in enger Abstimmung mit </w:t>
      </w:r>
      <w:r w:rsidR="00DB43D9">
        <w:rPr>
          <w:rFonts w:ascii="Arial" w:eastAsia="Arial" w:hAnsi="Arial" w:cs="Arial"/>
          <w:szCs w:val="24"/>
        </w:rPr>
        <w:t xml:space="preserve">dem federführenden </w:t>
      </w:r>
      <w:r w:rsidR="00DB43D9" w:rsidRPr="00DB43D9">
        <w:rPr>
          <w:rFonts w:ascii="Arial" w:eastAsia="Arial" w:hAnsi="Arial" w:cs="Arial"/>
          <w:szCs w:val="24"/>
        </w:rPr>
        <w:t>Berufsverband Bildender Künstlerinnen und Künstler Rheinland-Pfalz im Bundesverband e.V. (BBK RLP)</w:t>
      </w:r>
      <w:r w:rsidR="00DB43D9">
        <w:rPr>
          <w:rFonts w:ascii="Arial" w:eastAsia="Arial" w:hAnsi="Arial" w:cs="Arial"/>
          <w:szCs w:val="24"/>
        </w:rPr>
        <w:t xml:space="preserve"> </w:t>
      </w:r>
      <w:r w:rsidR="00E35781">
        <w:rPr>
          <w:rFonts w:ascii="Arial" w:eastAsia="Arial" w:hAnsi="Arial" w:cs="Arial"/>
          <w:szCs w:val="24"/>
        </w:rPr>
        <w:t xml:space="preserve">die Laufzeit der Ausstellung </w:t>
      </w:r>
      <w:r w:rsidR="003133AF">
        <w:rPr>
          <w:rFonts w:ascii="Arial" w:eastAsia="Arial" w:hAnsi="Arial" w:cs="Arial"/>
          <w:szCs w:val="24"/>
        </w:rPr>
        <w:t xml:space="preserve">bereits </w:t>
      </w:r>
      <w:r w:rsidR="00E35781">
        <w:rPr>
          <w:rFonts w:ascii="Arial" w:eastAsia="Arial" w:hAnsi="Arial" w:cs="Arial"/>
          <w:szCs w:val="24"/>
        </w:rPr>
        <w:t>jetzt vorsorglich bis zum 14.</w:t>
      </w:r>
      <w:r w:rsidR="001F2EEB">
        <w:rPr>
          <w:rFonts w:ascii="Arial" w:eastAsia="Arial" w:hAnsi="Arial" w:cs="Arial"/>
          <w:szCs w:val="24"/>
        </w:rPr>
        <w:t xml:space="preserve"> </w:t>
      </w:r>
      <w:r w:rsidR="00E35781">
        <w:rPr>
          <w:rFonts w:ascii="Arial" w:eastAsia="Arial" w:hAnsi="Arial" w:cs="Arial"/>
          <w:szCs w:val="24"/>
        </w:rPr>
        <w:t>Februar 2020 verlängert</w:t>
      </w:r>
      <w:r w:rsidR="003133AF">
        <w:rPr>
          <w:rFonts w:ascii="Arial" w:eastAsia="Arial" w:hAnsi="Arial" w:cs="Arial"/>
          <w:szCs w:val="24"/>
        </w:rPr>
        <w:t>.</w:t>
      </w:r>
    </w:p>
    <w:p w14:paraId="5DE55B2D" w14:textId="1A4F9928" w:rsidR="0055728E" w:rsidRDefault="008631A9" w:rsidP="00F325EC">
      <w:pPr>
        <w:spacing w:before="120" w:line="360" w:lineRule="atLeast"/>
        <w:ind w:leftChars="590" w:left="1416" w:firstLine="567"/>
        <w:jc w:val="both"/>
        <w:rPr>
          <w:rFonts w:ascii="Arial" w:eastAsia="Arial" w:hAnsi="Arial" w:cs="Arial"/>
          <w:szCs w:val="24"/>
        </w:rPr>
      </w:pPr>
      <w:r>
        <w:rPr>
          <w:rFonts w:ascii="Arial" w:eastAsia="Arial" w:hAnsi="Arial" w:cs="Arial"/>
          <w:szCs w:val="24"/>
        </w:rPr>
        <w:t xml:space="preserve">Da die Kunstwerke vor Ort schon aufgebaut sind, </w:t>
      </w:r>
      <w:r w:rsidR="001F2EEB">
        <w:rPr>
          <w:rFonts w:ascii="Arial" w:eastAsia="Arial" w:hAnsi="Arial" w:cs="Arial"/>
          <w:szCs w:val="24"/>
        </w:rPr>
        <w:t xml:space="preserve">können Interessenten in der Zwischenzeit über die Webseite des Forum ALTE POST </w:t>
      </w:r>
      <w:r w:rsidR="00112032">
        <w:rPr>
          <w:rFonts w:ascii="Arial" w:eastAsia="Arial" w:hAnsi="Arial" w:cs="Arial"/>
          <w:szCs w:val="24"/>
        </w:rPr>
        <w:t xml:space="preserve">schon erste spannende Einblicke erhalten. Ab dem 9. Dezember </w:t>
      </w:r>
      <w:r w:rsidR="005B2FB5">
        <w:rPr>
          <w:rFonts w:ascii="Arial" w:eastAsia="Arial" w:hAnsi="Arial" w:cs="Arial"/>
          <w:szCs w:val="24"/>
        </w:rPr>
        <w:t xml:space="preserve">2020 </w:t>
      </w:r>
      <w:r w:rsidR="00B31FD8">
        <w:rPr>
          <w:rFonts w:ascii="Arial" w:eastAsia="Arial" w:hAnsi="Arial" w:cs="Arial"/>
          <w:szCs w:val="24"/>
        </w:rPr>
        <w:t xml:space="preserve">startet </w:t>
      </w:r>
      <w:r w:rsidR="00546FB7">
        <w:rPr>
          <w:rFonts w:ascii="Arial" w:eastAsia="Arial" w:hAnsi="Arial" w:cs="Arial"/>
          <w:szCs w:val="24"/>
        </w:rPr>
        <w:t xml:space="preserve">dort </w:t>
      </w:r>
      <w:r w:rsidR="00B31FD8">
        <w:rPr>
          <w:rFonts w:ascii="Arial" w:eastAsia="Arial" w:hAnsi="Arial" w:cs="Arial"/>
          <w:szCs w:val="24"/>
        </w:rPr>
        <w:t xml:space="preserve">in der Rubrik </w:t>
      </w:r>
      <w:r w:rsidR="00751A74">
        <w:rPr>
          <w:rFonts w:ascii="Arial" w:eastAsia="Arial" w:hAnsi="Arial" w:cs="Arial"/>
          <w:szCs w:val="24"/>
        </w:rPr>
        <w:t>„Wechselausstellungen“</w:t>
      </w:r>
      <w:r w:rsidR="00B31FD8">
        <w:rPr>
          <w:rFonts w:ascii="Arial" w:eastAsia="Arial" w:hAnsi="Arial" w:cs="Arial"/>
          <w:szCs w:val="24"/>
        </w:rPr>
        <w:t xml:space="preserve"> </w:t>
      </w:r>
      <w:r w:rsidR="00BF4CED">
        <w:rPr>
          <w:rFonts w:ascii="Arial" w:eastAsia="Arial" w:hAnsi="Arial" w:cs="Arial"/>
          <w:szCs w:val="24"/>
        </w:rPr>
        <w:t>(</w:t>
      </w:r>
      <w:hyperlink r:id="rId10" w:history="1">
        <w:r w:rsidR="00751A74" w:rsidRPr="00D6179A">
          <w:rPr>
            <w:rStyle w:val="Hyperlink"/>
            <w:rFonts w:ascii="Arial" w:eastAsia="Arial" w:hAnsi="Arial" w:cs="Arial"/>
            <w:szCs w:val="24"/>
          </w:rPr>
          <w:t>https://www.forumaltepost.de/ausstellungen/wechselausstellung/</w:t>
        </w:r>
      </w:hyperlink>
      <w:r w:rsidR="00BF4CED">
        <w:rPr>
          <w:rFonts w:ascii="Arial" w:eastAsia="Arial" w:hAnsi="Arial" w:cs="Arial"/>
          <w:szCs w:val="24"/>
        </w:rPr>
        <w:t xml:space="preserve">) </w:t>
      </w:r>
      <w:r w:rsidR="00B31FD8">
        <w:rPr>
          <w:rFonts w:ascii="Arial" w:eastAsia="Arial" w:hAnsi="Arial" w:cs="Arial"/>
          <w:szCs w:val="24"/>
        </w:rPr>
        <w:t xml:space="preserve">eine </w:t>
      </w:r>
      <w:r w:rsidR="003F0F62">
        <w:rPr>
          <w:rFonts w:ascii="Arial" w:eastAsia="Arial" w:hAnsi="Arial" w:cs="Arial"/>
          <w:szCs w:val="24"/>
        </w:rPr>
        <w:t>eigene</w:t>
      </w:r>
      <w:r w:rsidR="00B31FD8">
        <w:rPr>
          <w:rFonts w:ascii="Arial" w:eastAsia="Arial" w:hAnsi="Arial" w:cs="Arial"/>
          <w:szCs w:val="24"/>
        </w:rPr>
        <w:t xml:space="preserve"> Reihe, die die einzelnen Künstler und </w:t>
      </w:r>
      <w:r w:rsidR="00264A34">
        <w:rPr>
          <w:rFonts w:ascii="Arial" w:eastAsia="Arial" w:hAnsi="Arial" w:cs="Arial"/>
          <w:szCs w:val="24"/>
        </w:rPr>
        <w:t>ihre in Pirmasens präsentierte</w:t>
      </w:r>
      <w:r w:rsidR="003F0F62">
        <w:rPr>
          <w:rFonts w:ascii="Arial" w:eastAsia="Arial" w:hAnsi="Arial" w:cs="Arial"/>
          <w:szCs w:val="24"/>
        </w:rPr>
        <w:t>n</w:t>
      </w:r>
      <w:r w:rsidR="00264A34">
        <w:rPr>
          <w:rFonts w:ascii="Arial" w:eastAsia="Arial" w:hAnsi="Arial" w:cs="Arial"/>
          <w:szCs w:val="24"/>
        </w:rPr>
        <w:t xml:space="preserve"> Arbeit</w:t>
      </w:r>
      <w:r w:rsidR="00956BD8">
        <w:rPr>
          <w:rFonts w:ascii="Arial" w:eastAsia="Arial" w:hAnsi="Arial" w:cs="Arial"/>
          <w:szCs w:val="24"/>
        </w:rPr>
        <w:t>en</w:t>
      </w:r>
      <w:r w:rsidR="00264A34">
        <w:rPr>
          <w:rFonts w:ascii="Arial" w:eastAsia="Arial" w:hAnsi="Arial" w:cs="Arial"/>
          <w:szCs w:val="24"/>
        </w:rPr>
        <w:t xml:space="preserve"> </w:t>
      </w:r>
      <w:r w:rsidR="003F0F62">
        <w:rPr>
          <w:rFonts w:ascii="Arial" w:eastAsia="Arial" w:hAnsi="Arial" w:cs="Arial"/>
          <w:szCs w:val="24"/>
        </w:rPr>
        <w:t>in Form von</w:t>
      </w:r>
      <w:r w:rsidR="00956BD8">
        <w:rPr>
          <w:rFonts w:ascii="Arial" w:eastAsia="Arial" w:hAnsi="Arial" w:cs="Arial"/>
          <w:szCs w:val="24"/>
        </w:rPr>
        <w:t xml:space="preserve"> </w:t>
      </w:r>
      <w:r w:rsidR="003F0F62">
        <w:rPr>
          <w:rFonts w:ascii="Arial" w:eastAsia="Arial" w:hAnsi="Arial" w:cs="Arial"/>
          <w:szCs w:val="24"/>
        </w:rPr>
        <w:t xml:space="preserve">kleinen </w:t>
      </w:r>
      <w:r w:rsidR="00956BD8">
        <w:rPr>
          <w:rFonts w:ascii="Arial" w:eastAsia="Arial" w:hAnsi="Arial" w:cs="Arial"/>
          <w:szCs w:val="24"/>
        </w:rPr>
        <w:t xml:space="preserve">„Appetithäppchen“ </w:t>
      </w:r>
      <w:r w:rsidR="00264A34">
        <w:rPr>
          <w:rFonts w:ascii="Arial" w:eastAsia="Arial" w:hAnsi="Arial" w:cs="Arial"/>
          <w:szCs w:val="24"/>
        </w:rPr>
        <w:t>kurz vorstellt.</w:t>
      </w:r>
      <w:r w:rsidR="008469D9">
        <w:rPr>
          <w:rFonts w:ascii="Arial" w:eastAsia="Arial" w:hAnsi="Arial" w:cs="Arial"/>
          <w:szCs w:val="24"/>
        </w:rPr>
        <w:t xml:space="preserve"> Los geht es mit einer </w:t>
      </w:r>
      <w:r w:rsidR="001C454A">
        <w:rPr>
          <w:rFonts w:ascii="Arial" w:eastAsia="Arial" w:hAnsi="Arial" w:cs="Arial"/>
          <w:szCs w:val="24"/>
        </w:rPr>
        <w:t xml:space="preserve">ungewöhnlichen </w:t>
      </w:r>
      <w:r w:rsidR="008469D9">
        <w:rPr>
          <w:rFonts w:ascii="Arial" w:eastAsia="Arial" w:hAnsi="Arial" w:cs="Arial"/>
          <w:szCs w:val="24"/>
        </w:rPr>
        <w:t>Installation</w:t>
      </w:r>
      <w:r w:rsidR="00264A34">
        <w:rPr>
          <w:rFonts w:ascii="Arial" w:eastAsia="Arial" w:hAnsi="Arial" w:cs="Arial"/>
          <w:szCs w:val="24"/>
        </w:rPr>
        <w:t xml:space="preserve"> </w:t>
      </w:r>
      <w:r w:rsidR="008469D9">
        <w:rPr>
          <w:rFonts w:ascii="Arial" w:eastAsia="Arial" w:hAnsi="Arial" w:cs="Arial"/>
          <w:szCs w:val="24"/>
        </w:rPr>
        <w:t xml:space="preserve">von Anna Maria </w:t>
      </w:r>
      <w:proofErr w:type="spellStart"/>
      <w:r w:rsidR="008469D9">
        <w:rPr>
          <w:rFonts w:ascii="Arial" w:eastAsia="Arial" w:hAnsi="Arial" w:cs="Arial"/>
          <w:szCs w:val="24"/>
        </w:rPr>
        <w:t>Tekampe</w:t>
      </w:r>
      <w:proofErr w:type="spellEnd"/>
      <w:r w:rsidR="001C454A">
        <w:rPr>
          <w:rFonts w:ascii="Arial" w:eastAsia="Arial" w:hAnsi="Arial" w:cs="Arial"/>
          <w:szCs w:val="24"/>
        </w:rPr>
        <w:t xml:space="preserve"> mit irdenen Gefäßen aus Keramik. Im Anschluss werden v</w:t>
      </w:r>
      <w:r w:rsidR="00400BCD">
        <w:rPr>
          <w:rFonts w:ascii="Arial" w:eastAsia="Arial" w:hAnsi="Arial" w:cs="Arial"/>
          <w:szCs w:val="24"/>
        </w:rPr>
        <w:t xml:space="preserve">oraussichtlich wöchentlich </w:t>
      </w:r>
      <w:r w:rsidR="006F1791">
        <w:rPr>
          <w:rFonts w:ascii="Arial" w:eastAsia="Arial" w:hAnsi="Arial" w:cs="Arial"/>
          <w:szCs w:val="24"/>
        </w:rPr>
        <w:t xml:space="preserve">immer </w:t>
      </w:r>
      <w:r w:rsidR="00400BCD">
        <w:rPr>
          <w:rFonts w:ascii="Arial" w:eastAsia="Arial" w:hAnsi="Arial" w:cs="Arial"/>
          <w:szCs w:val="24"/>
        </w:rPr>
        <w:t xml:space="preserve">jeweils drei </w:t>
      </w:r>
      <w:r w:rsidR="00B24998">
        <w:rPr>
          <w:rFonts w:ascii="Arial" w:eastAsia="Arial" w:hAnsi="Arial" w:cs="Arial"/>
          <w:szCs w:val="24"/>
        </w:rPr>
        <w:t xml:space="preserve">weitere </w:t>
      </w:r>
      <w:r w:rsidR="00272DAA">
        <w:rPr>
          <w:rFonts w:ascii="Arial" w:eastAsia="Arial" w:hAnsi="Arial" w:cs="Arial"/>
          <w:szCs w:val="24"/>
        </w:rPr>
        <w:t xml:space="preserve">der insgesamt 24 teils etablierten, teils jungen und noch weniger bekannten </w:t>
      </w:r>
      <w:r w:rsidR="00400BCD">
        <w:rPr>
          <w:rFonts w:ascii="Arial" w:eastAsia="Arial" w:hAnsi="Arial" w:cs="Arial"/>
          <w:szCs w:val="24"/>
        </w:rPr>
        <w:t xml:space="preserve">Künstler vorgestellt. </w:t>
      </w:r>
      <w:r w:rsidR="00F325EC">
        <w:rPr>
          <w:rFonts w:ascii="Arial" w:eastAsia="Arial" w:hAnsi="Arial" w:cs="Arial"/>
          <w:szCs w:val="24"/>
        </w:rPr>
        <w:t>Die</w:t>
      </w:r>
      <w:r w:rsidR="00272DAA">
        <w:rPr>
          <w:rFonts w:ascii="Arial" w:eastAsia="Arial" w:hAnsi="Arial" w:cs="Arial"/>
          <w:szCs w:val="24"/>
        </w:rPr>
        <w:t xml:space="preserve"> </w:t>
      </w:r>
      <w:r w:rsidR="00052888">
        <w:rPr>
          <w:rFonts w:ascii="Arial" w:eastAsia="Arial" w:hAnsi="Arial" w:cs="Arial"/>
          <w:szCs w:val="24"/>
        </w:rPr>
        <w:t>Schwerpunkt</w:t>
      </w:r>
      <w:r w:rsidR="00272DAA">
        <w:rPr>
          <w:rFonts w:ascii="Arial" w:eastAsia="Arial" w:hAnsi="Arial" w:cs="Arial"/>
          <w:szCs w:val="24"/>
        </w:rPr>
        <w:t xml:space="preserve">e liegen dabei </w:t>
      </w:r>
      <w:r w:rsidR="00052888">
        <w:rPr>
          <w:rFonts w:ascii="Arial" w:eastAsia="Arial" w:hAnsi="Arial" w:cs="Arial"/>
          <w:szCs w:val="24"/>
        </w:rPr>
        <w:t xml:space="preserve">insbesondere auf </w:t>
      </w:r>
      <w:r w:rsidR="002A237D">
        <w:rPr>
          <w:rFonts w:ascii="Arial" w:eastAsia="Arial" w:hAnsi="Arial" w:cs="Arial"/>
          <w:szCs w:val="24"/>
        </w:rPr>
        <w:t xml:space="preserve">abstrakter und figurativer </w:t>
      </w:r>
      <w:r w:rsidR="00052888">
        <w:rPr>
          <w:rFonts w:ascii="Arial" w:eastAsia="Arial" w:hAnsi="Arial" w:cs="Arial"/>
          <w:szCs w:val="24"/>
        </w:rPr>
        <w:t xml:space="preserve">Malerei </w:t>
      </w:r>
      <w:r w:rsidR="00404E45">
        <w:rPr>
          <w:rFonts w:ascii="Arial" w:eastAsia="Arial" w:hAnsi="Arial" w:cs="Arial"/>
          <w:szCs w:val="24"/>
        </w:rPr>
        <w:t xml:space="preserve">– in Öl, Acryl, Tusche oder als Zeichnung – </w:t>
      </w:r>
      <w:r w:rsidR="004A395D">
        <w:rPr>
          <w:rFonts w:ascii="Arial" w:eastAsia="Arial" w:hAnsi="Arial" w:cs="Arial"/>
          <w:szCs w:val="24"/>
        </w:rPr>
        <w:t xml:space="preserve">mit all ihren </w:t>
      </w:r>
      <w:r w:rsidR="004A395D">
        <w:rPr>
          <w:rFonts w:ascii="Arial" w:eastAsia="Arial" w:hAnsi="Arial" w:cs="Arial"/>
          <w:szCs w:val="24"/>
        </w:rPr>
        <w:lastRenderedPageBreak/>
        <w:t xml:space="preserve">unterschiedlichen Ausdrucksformen und Inhalten. </w:t>
      </w:r>
      <w:r w:rsidR="007718D1">
        <w:rPr>
          <w:rFonts w:ascii="Arial" w:eastAsia="Arial" w:hAnsi="Arial" w:cs="Arial"/>
          <w:szCs w:val="24"/>
        </w:rPr>
        <w:t xml:space="preserve">Hinzu kommen </w:t>
      </w:r>
      <w:r w:rsidR="00993E14">
        <w:rPr>
          <w:rFonts w:ascii="Arial" w:eastAsia="Arial" w:hAnsi="Arial" w:cs="Arial"/>
          <w:szCs w:val="24"/>
        </w:rPr>
        <w:t xml:space="preserve">zeitgenössische Fotografien </w:t>
      </w:r>
      <w:r w:rsidR="005443B8">
        <w:rPr>
          <w:rFonts w:ascii="Arial" w:eastAsia="Arial" w:hAnsi="Arial" w:cs="Arial"/>
          <w:szCs w:val="24"/>
        </w:rPr>
        <w:t>sowie</w:t>
      </w:r>
      <w:r w:rsidR="00993E14">
        <w:rPr>
          <w:rFonts w:ascii="Arial" w:eastAsia="Arial" w:hAnsi="Arial" w:cs="Arial"/>
          <w:szCs w:val="24"/>
        </w:rPr>
        <w:t xml:space="preserve"> </w:t>
      </w:r>
      <w:r w:rsidR="002C702D">
        <w:rPr>
          <w:rFonts w:ascii="Arial" w:eastAsia="Arial" w:hAnsi="Arial" w:cs="Arial"/>
          <w:szCs w:val="24"/>
        </w:rPr>
        <w:t xml:space="preserve">einzelne </w:t>
      </w:r>
      <w:r w:rsidR="00993E14">
        <w:rPr>
          <w:rFonts w:ascii="Arial" w:eastAsia="Arial" w:hAnsi="Arial" w:cs="Arial"/>
          <w:szCs w:val="24"/>
        </w:rPr>
        <w:t xml:space="preserve">subtile Installationen. </w:t>
      </w:r>
    </w:p>
    <w:p w14:paraId="5381114D" w14:textId="7AB35B9C" w:rsidR="00336983" w:rsidRDefault="00B804AE" w:rsidP="00F325EC">
      <w:pPr>
        <w:spacing w:before="120" w:line="360" w:lineRule="atLeast"/>
        <w:ind w:leftChars="590" w:left="1416" w:firstLine="567"/>
        <w:jc w:val="both"/>
        <w:rPr>
          <w:rFonts w:ascii="Arial" w:eastAsia="Arial" w:hAnsi="Arial" w:cs="Arial"/>
          <w:szCs w:val="24"/>
        </w:rPr>
      </w:pPr>
      <w:r>
        <w:rPr>
          <w:rFonts w:ascii="Arial" w:eastAsia="Arial" w:hAnsi="Arial" w:cs="Arial"/>
          <w:szCs w:val="24"/>
        </w:rPr>
        <w:t xml:space="preserve">Ebenfalls </w:t>
      </w:r>
      <w:r w:rsidR="00751A74">
        <w:rPr>
          <w:rFonts w:ascii="Arial" w:eastAsia="Arial" w:hAnsi="Arial" w:cs="Arial"/>
          <w:szCs w:val="24"/>
        </w:rPr>
        <w:t xml:space="preserve">auf der Webseite unter </w:t>
      </w:r>
      <w:r w:rsidR="00740436">
        <w:rPr>
          <w:rFonts w:ascii="Arial" w:eastAsia="Arial" w:hAnsi="Arial" w:cs="Arial"/>
          <w:szCs w:val="24"/>
        </w:rPr>
        <w:t xml:space="preserve">„Museum für zuhause“ </w:t>
      </w:r>
      <w:r w:rsidR="00751A74">
        <w:rPr>
          <w:rFonts w:ascii="Arial" w:eastAsia="Arial" w:hAnsi="Arial" w:cs="Arial"/>
          <w:szCs w:val="24"/>
        </w:rPr>
        <w:t>(</w:t>
      </w:r>
      <w:hyperlink r:id="rId11" w:history="1">
        <w:r w:rsidR="00751A74" w:rsidRPr="00D6179A">
          <w:rPr>
            <w:rStyle w:val="Hyperlink"/>
            <w:rFonts w:ascii="Arial" w:eastAsia="Arial" w:hAnsi="Arial" w:cs="Arial"/>
            <w:szCs w:val="24"/>
          </w:rPr>
          <w:t>https://www.forumaltepost.de/angebote/museum-fuer-zuhause/</w:t>
        </w:r>
      </w:hyperlink>
      <w:r w:rsidR="00751A74">
        <w:rPr>
          <w:rFonts w:ascii="Arial" w:eastAsia="Arial" w:hAnsi="Arial" w:cs="Arial"/>
          <w:szCs w:val="24"/>
        </w:rPr>
        <w:t xml:space="preserve">) </w:t>
      </w:r>
      <w:r w:rsidR="00740436">
        <w:rPr>
          <w:rFonts w:ascii="Arial" w:eastAsia="Arial" w:hAnsi="Arial" w:cs="Arial"/>
          <w:szCs w:val="24"/>
        </w:rPr>
        <w:t xml:space="preserve">finden </w:t>
      </w:r>
      <w:r w:rsidR="00AE02C2">
        <w:rPr>
          <w:rFonts w:ascii="Arial" w:eastAsia="Arial" w:hAnsi="Arial" w:cs="Arial"/>
          <w:szCs w:val="24"/>
        </w:rPr>
        <w:t>kleine und große</w:t>
      </w:r>
      <w:r w:rsidR="00740436">
        <w:rPr>
          <w:rFonts w:ascii="Arial" w:eastAsia="Arial" w:hAnsi="Arial" w:cs="Arial"/>
          <w:szCs w:val="24"/>
        </w:rPr>
        <w:t xml:space="preserve"> Kunstfreunde auch</w:t>
      </w:r>
      <w:r w:rsidR="00111CB9">
        <w:rPr>
          <w:rFonts w:ascii="Arial" w:eastAsia="Arial" w:hAnsi="Arial" w:cs="Arial"/>
          <w:szCs w:val="24"/>
        </w:rPr>
        <w:t xml:space="preserve"> wieder</w:t>
      </w:r>
      <w:r w:rsidR="00740436">
        <w:rPr>
          <w:rFonts w:ascii="Arial" w:eastAsia="Arial" w:hAnsi="Arial" w:cs="Arial"/>
          <w:szCs w:val="24"/>
        </w:rPr>
        <w:t xml:space="preserve"> </w:t>
      </w:r>
      <w:r w:rsidR="00AE02C2">
        <w:rPr>
          <w:rFonts w:ascii="Arial" w:eastAsia="Arial" w:hAnsi="Arial" w:cs="Arial"/>
          <w:szCs w:val="24"/>
        </w:rPr>
        <w:t xml:space="preserve">– wie schon während der Schließzeit im Frühjahr – </w:t>
      </w:r>
      <w:r w:rsidR="00740436">
        <w:rPr>
          <w:rFonts w:ascii="Arial" w:eastAsia="Arial" w:hAnsi="Arial" w:cs="Arial"/>
          <w:szCs w:val="24"/>
        </w:rPr>
        <w:t xml:space="preserve">jede Woche </w:t>
      </w:r>
      <w:r>
        <w:rPr>
          <w:rFonts w:ascii="Arial" w:eastAsia="Arial" w:hAnsi="Arial" w:cs="Arial"/>
          <w:szCs w:val="24"/>
        </w:rPr>
        <w:t>eine neue</w:t>
      </w:r>
      <w:r w:rsidR="00740436">
        <w:rPr>
          <w:rFonts w:ascii="Arial" w:eastAsia="Arial" w:hAnsi="Arial" w:cs="Arial"/>
          <w:szCs w:val="24"/>
        </w:rPr>
        <w:t xml:space="preserve"> </w:t>
      </w:r>
      <w:r>
        <w:rPr>
          <w:rFonts w:ascii="Arial" w:eastAsia="Arial" w:hAnsi="Arial" w:cs="Arial"/>
          <w:szCs w:val="24"/>
        </w:rPr>
        <w:t xml:space="preserve">Idee </w:t>
      </w:r>
      <w:r w:rsidR="00740436">
        <w:rPr>
          <w:rFonts w:ascii="Arial" w:eastAsia="Arial" w:hAnsi="Arial" w:cs="Arial"/>
          <w:szCs w:val="24"/>
        </w:rPr>
        <w:t>zum kreativen Basteln</w:t>
      </w:r>
      <w:r>
        <w:rPr>
          <w:rFonts w:ascii="Arial" w:eastAsia="Arial" w:hAnsi="Arial" w:cs="Arial"/>
          <w:szCs w:val="24"/>
        </w:rPr>
        <w:t xml:space="preserve"> und Gestalten</w:t>
      </w:r>
      <w:r w:rsidR="00AE02C2">
        <w:rPr>
          <w:rFonts w:ascii="Arial" w:eastAsia="Arial" w:hAnsi="Arial" w:cs="Arial"/>
          <w:szCs w:val="24"/>
        </w:rPr>
        <w:t>.</w:t>
      </w:r>
    </w:p>
    <w:p w14:paraId="19819F20" w14:textId="77777777" w:rsidR="00336983" w:rsidRDefault="00336983" w:rsidP="00F325EC">
      <w:pPr>
        <w:spacing w:before="120" w:line="360" w:lineRule="atLeast"/>
        <w:ind w:leftChars="590" w:left="1416" w:firstLine="567"/>
        <w:jc w:val="both"/>
        <w:rPr>
          <w:rFonts w:ascii="Arial" w:eastAsia="Arial" w:hAnsi="Arial" w:cs="Arial"/>
          <w:szCs w:val="24"/>
        </w:rPr>
      </w:pPr>
      <w:r w:rsidRPr="006A76A3">
        <w:rPr>
          <w:rFonts w:ascii="Arial" w:eastAsia="Arial" w:hAnsi="Arial" w:cs="Arial"/>
          <w:szCs w:val="24"/>
        </w:rPr>
        <w:t xml:space="preserve">Weitere Informationen zu </w:t>
      </w:r>
      <w:r>
        <w:rPr>
          <w:rFonts w:ascii="Arial" w:eastAsia="Arial" w:hAnsi="Arial" w:cs="Arial"/>
          <w:szCs w:val="24"/>
        </w:rPr>
        <w:t>FLUX4ART</w:t>
      </w:r>
      <w:r w:rsidRPr="006A76A3">
        <w:rPr>
          <w:rFonts w:ascii="Arial" w:eastAsia="Arial" w:hAnsi="Arial" w:cs="Arial"/>
          <w:szCs w:val="24"/>
        </w:rPr>
        <w:t xml:space="preserve">, </w:t>
      </w:r>
      <w:r>
        <w:rPr>
          <w:rFonts w:ascii="Arial" w:eastAsia="Arial" w:hAnsi="Arial" w:cs="Arial"/>
          <w:szCs w:val="24"/>
        </w:rPr>
        <w:t>allen</w:t>
      </w:r>
      <w:r w:rsidRPr="006A76A3">
        <w:rPr>
          <w:rFonts w:ascii="Arial" w:eastAsia="Arial" w:hAnsi="Arial" w:cs="Arial"/>
          <w:szCs w:val="24"/>
        </w:rPr>
        <w:t xml:space="preserve"> teilnehmenden Künstler</w:t>
      </w:r>
      <w:r>
        <w:rPr>
          <w:rFonts w:ascii="Arial" w:eastAsia="Arial" w:hAnsi="Arial" w:cs="Arial"/>
          <w:szCs w:val="24"/>
        </w:rPr>
        <w:t>n und zum</w:t>
      </w:r>
      <w:r w:rsidRPr="006A76A3">
        <w:rPr>
          <w:rFonts w:ascii="Arial" w:eastAsia="Arial" w:hAnsi="Arial" w:cs="Arial"/>
          <w:szCs w:val="24"/>
        </w:rPr>
        <w:t xml:space="preserve"> Konzept der Landeskunstschau </w:t>
      </w:r>
      <w:r>
        <w:rPr>
          <w:rFonts w:ascii="Arial" w:eastAsia="Arial" w:hAnsi="Arial" w:cs="Arial"/>
          <w:szCs w:val="24"/>
        </w:rPr>
        <w:t xml:space="preserve">sind unter </w:t>
      </w:r>
      <w:hyperlink r:id="rId12" w:history="1">
        <w:r w:rsidRPr="00381894">
          <w:rPr>
            <w:rStyle w:val="Hyperlink"/>
            <w:rFonts w:ascii="Arial" w:eastAsia="Arial" w:hAnsi="Arial" w:cs="Arial"/>
            <w:szCs w:val="24"/>
          </w:rPr>
          <w:t>https://www.flux4art.de</w:t>
        </w:r>
      </w:hyperlink>
      <w:r>
        <w:rPr>
          <w:rFonts w:ascii="Arial" w:eastAsia="Arial" w:hAnsi="Arial" w:cs="Arial"/>
          <w:szCs w:val="24"/>
        </w:rPr>
        <w:t xml:space="preserve"> verfügbar.</w:t>
      </w:r>
    </w:p>
    <w:p w14:paraId="4F5887D4" w14:textId="125FB133" w:rsidR="0055728E" w:rsidRDefault="0055728E" w:rsidP="0055728E">
      <w:pPr>
        <w:spacing w:line="360" w:lineRule="atLeast"/>
        <w:ind w:leftChars="354" w:left="850" w:firstLine="567"/>
        <w:jc w:val="both"/>
        <w:rPr>
          <w:rFonts w:ascii="Arial" w:eastAsia="Arial" w:hAnsi="Arial" w:cs="Arial"/>
          <w:szCs w:val="24"/>
        </w:rPr>
      </w:pPr>
    </w:p>
    <w:p w14:paraId="6A548985" w14:textId="6D00A6F2" w:rsidR="00446BF7" w:rsidRPr="00BA33FF" w:rsidRDefault="00446BF7" w:rsidP="00C35588">
      <w:pPr>
        <w:spacing w:line="360" w:lineRule="atLeast"/>
        <w:jc w:val="both"/>
        <w:rPr>
          <w:rFonts w:ascii="Arial" w:eastAsia="Arial" w:hAnsi="Arial" w:cs="Arial"/>
          <w:b/>
          <w:bCs/>
          <w:sz w:val="22"/>
          <w:szCs w:val="22"/>
        </w:rPr>
      </w:pPr>
      <w:r w:rsidRPr="00BA33FF">
        <w:rPr>
          <w:rFonts w:ascii="Arial" w:eastAsia="Arial" w:hAnsi="Arial" w:cs="Arial"/>
          <w:b/>
          <w:bCs/>
          <w:sz w:val="22"/>
          <w:szCs w:val="22"/>
        </w:rPr>
        <w:t>Hintergrund FLUX4ART 2020</w:t>
      </w:r>
    </w:p>
    <w:p w14:paraId="31E68F75" w14:textId="6B356B5F" w:rsidR="00446BF7" w:rsidRPr="00BA33FF" w:rsidRDefault="00446BF7" w:rsidP="00C35588">
      <w:pPr>
        <w:spacing w:line="360" w:lineRule="atLeast"/>
        <w:jc w:val="both"/>
        <w:rPr>
          <w:rFonts w:ascii="Arial" w:eastAsia="Arial" w:hAnsi="Arial" w:cs="Arial"/>
          <w:sz w:val="22"/>
          <w:szCs w:val="22"/>
        </w:rPr>
      </w:pPr>
      <w:r w:rsidRPr="00BA33FF">
        <w:rPr>
          <w:rFonts w:ascii="Arial" w:eastAsia="Arial" w:hAnsi="Arial" w:cs="Arial"/>
          <w:sz w:val="22"/>
          <w:szCs w:val="22"/>
        </w:rPr>
        <w:t>FLUX4ART 2020 zeigt einen Querschnitt des zeitgenössischen künstlerischen Schaffens aus Rheinland-Pfalz und macht dieses Poten</w:t>
      </w:r>
      <w:r w:rsidR="00057898" w:rsidRPr="00BA33FF">
        <w:rPr>
          <w:rFonts w:ascii="Arial" w:eastAsia="Arial" w:hAnsi="Arial" w:cs="Arial"/>
          <w:sz w:val="22"/>
          <w:szCs w:val="22"/>
        </w:rPr>
        <w:t>z</w:t>
      </w:r>
      <w:r w:rsidRPr="00BA33FF">
        <w:rPr>
          <w:rFonts w:ascii="Arial" w:eastAsia="Arial" w:hAnsi="Arial" w:cs="Arial"/>
          <w:sz w:val="22"/>
          <w:szCs w:val="22"/>
        </w:rPr>
        <w:t xml:space="preserve">ial für die Öffentlichkeit sichtbar: </w:t>
      </w:r>
      <w:r w:rsidR="00057898" w:rsidRPr="00BA33FF">
        <w:rPr>
          <w:rFonts w:ascii="Arial" w:eastAsia="Arial" w:hAnsi="Arial" w:cs="Arial"/>
          <w:sz w:val="22"/>
          <w:szCs w:val="22"/>
        </w:rPr>
        <w:t>Es werden s</w:t>
      </w:r>
      <w:r w:rsidRPr="00BA33FF">
        <w:rPr>
          <w:rFonts w:ascii="Arial" w:eastAsia="Arial" w:hAnsi="Arial" w:cs="Arial"/>
          <w:sz w:val="22"/>
          <w:szCs w:val="22"/>
        </w:rPr>
        <w:t>owohl bereits etablierte und international bekannte als auch ganz junge, aktuelle Positionen präsentiert</w:t>
      </w:r>
      <w:r w:rsidR="00057898" w:rsidRPr="00BA33FF">
        <w:rPr>
          <w:rFonts w:ascii="Arial" w:eastAsia="Arial" w:hAnsi="Arial" w:cs="Arial"/>
          <w:sz w:val="22"/>
          <w:szCs w:val="22"/>
        </w:rPr>
        <w:t xml:space="preserve"> in </w:t>
      </w:r>
      <w:r w:rsidRPr="00BA33FF">
        <w:rPr>
          <w:rFonts w:ascii="Arial" w:eastAsia="Arial" w:hAnsi="Arial" w:cs="Arial"/>
          <w:sz w:val="22"/>
          <w:szCs w:val="22"/>
        </w:rPr>
        <w:t>unterschiedliche</w:t>
      </w:r>
      <w:r w:rsidR="00057898" w:rsidRPr="00BA33FF">
        <w:rPr>
          <w:rFonts w:ascii="Arial" w:eastAsia="Arial" w:hAnsi="Arial" w:cs="Arial"/>
          <w:sz w:val="22"/>
          <w:szCs w:val="22"/>
        </w:rPr>
        <w:t>n</w:t>
      </w:r>
      <w:r w:rsidRPr="00BA33FF">
        <w:rPr>
          <w:rFonts w:ascii="Arial" w:eastAsia="Arial" w:hAnsi="Arial" w:cs="Arial"/>
          <w:sz w:val="22"/>
          <w:szCs w:val="22"/>
        </w:rPr>
        <w:t xml:space="preserve"> Formate</w:t>
      </w:r>
      <w:r w:rsidR="008922CD" w:rsidRPr="00BA33FF">
        <w:rPr>
          <w:rFonts w:ascii="Arial" w:eastAsia="Arial" w:hAnsi="Arial" w:cs="Arial"/>
          <w:sz w:val="22"/>
          <w:szCs w:val="22"/>
        </w:rPr>
        <w:t>n</w:t>
      </w:r>
      <w:r w:rsidRPr="00BA33FF">
        <w:rPr>
          <w:rFonts w:ascii="Arial" w:eastAsia="Arial" w:hAnsi="Arial" w:cs="Arial"/>
          <w:sz w:val="22"/>
          <w:szCs w:val="22"/>
        </w:rPr>
        <w:t xml:space="preserve"> wie Installation, Licht-, Video-</w:t>
      </w:r>
      <w:r w:rsidR="008922CD" w:rsidRPr="00BA33FF">
        <w:rPr>
          <w:rFonts w:ascii="Arial" w:eastAsia="Arial" w:hAnsi="Arial" w:cs="Arial"/>
          <w:sz w:val="22"/>
          <w:szCs w:val="22"/>
        </w:rPr>
        <w:t xml:space="preserve"> </w:t>
      </w:r>
      <w:r w:rsidRPr="00BA33FF">
        <w:rPr>
          <w:rFonts w:ascii="Arial" w:eastAsia="Arial" w:hAnsi="Arial" w:cs="Arial"/>
          <w:sz w:val="22"/>
          <w:szCs w:val="22"/>
        </w:rPr>
        <w:t xml:space="preserve">und Objektkunst, Fotografie, Malerei, Zeichnung und Skulptur. Zwei Drittel der künstlerischen Positionen </w:t>
      </w:r>
      <w:r w:rsidR="008922CD" w:rsidRPr="00BA33FF">
        <w:rPr>
          <w:rFonts w:ascii="Arial" w:eastAsia="Arial" w:hAnsi="Arial" w:cs="Arial"/>
          <w:sz w:val="22"/>
          <w:szCs w:val="22"/>
        </w:rPr>
        <w:t>wurden</w:t>
      </w:r>
      <w:r w:rsidRPr="00BA33FF">
        <w:rPr>
          <w:rFonts w:ascii="Arial" w:eastAsia="Arial" w:hAnsi="Arial" w:cs="Arial"/>
          <w:sz w:val="22"/>
          <w:szCs w:val="22"/>
        </w:rPr>
        <w:t xml:space="preserve"> über eine öffentliche Ausschreibung ausgewählt</w:t>
      </w:r>
      <w:r w:rsidR="008922CD" w:rsidRPr="00BA33FF">
        <w:rPr>
          <w:rFonts w:ascii="Arial" w:eastAsia="Arial" w:hAnsi="Arial" w:cs="Arial"/>
          <w:sz w:val="22"/>
          <w:szCs w:val="22"/>
        </w:rPr>
        <w:t>, e</w:t>
      </w:r>
      <w:r w:rsidRPr="00BA33FF">
        <w:rPr>
          <w:rFonts w:ascii="Arial" w:eastAsia="Arial" w:hAnsi="Arial" w:cs="Arial"/>
          <w:sz w:val="22"/>
          <w:szCs w:val="22"/>
        </w:rPr>
        <w:t>in Drittel der Teilnehmer folgt einer direkten Einladung der Künstlerischen Leiterin Christina Körner. Der Abschluss der diesjährigen Landeskunstschau findet vom 10.</w:t>
      </w:r>
      <w:r w:rsidR="00066F17" w:rsidRPr="00BA33FF">
        <w:rPr>
          <w:rFonts w:ascii="Arial" w:eastAsia="Arial" w:hAnsi="Arial" w:cs="Arial"/>
          <w:sz w:val="22"/>
          <w:szCs w:val="22"/>
        </w:rPr>
        <w:t xml:space="preserve"> Januar bis 7. Februar </w:t>
      </w:r>
      <w:r w:rsidRPr="00BA33FF">
        <w:rPr>
          <w:rFonts w:ascii="Arial" w:eastAsia="Arial" w:hAnsi="Arial" w:cs="Arial"/>
          <w:sz w:val="22"/>
          <w:szCs w:val="22"/>
        </w:rPr>
        <w:t>2021 in der Casa Tony M. in Wittlich statt.</w:t>
      </w:r>
    </w:p>
    <w:p w14:paraId="2EB27DD2" w14:textId="1091A0AE" w:rsidR="00022019" w:rsidRDefault="00022019" w:rsidP="00C35588">
      <w:pPr>
        <w:spacing w:line="360" w:lineRule="atLeast"/>
        <w:ind w:leftChars="531" w:left="1274" w:firstLine="567"/>
        <w:jc w:val="both"/>
        <w:rPr>
          <w:rFonts w:ascii="Arial" w:eastAsia="Arial" w:hAnsi="Arial" w:cs="Arial"/>
          <w:szCs w:val="24"/>
        </w:rPr>
      </w:pPr>
    </w:p>
    <w:p w14:paraId="23602B96" w14:textId="7C83F740" w:rsidR="00604496" w:rsidRPr="00D16EB5" w:rsidRDefault="00604496" w:rsidP="00C35588">
      <w:pPr>
        <w:spacing w:line="360" w:lineRule="atLeast"/>
        <w:jc w:val="both"/>
        <w:rPr>
          <w:rFonts w:ascii="Arial" w:eastAsia="Arial" w:hAnsi="Arial" w:cs="Arial"/>
          <w:b/>
          <w:bCs/>
          <w:sz w:val="22"/>
          <w:szCs w:val="22"/>
        </w:rPr>
      </w:pPr>
      <w:r w:rsidRPr="00D16EB5">
        <w:rPr>
          <w:rFonts w:ascii="Arial" w:eastAsia="Arial" w:hAnsi="Arial" w:cs="Arial"/>
          <w:b/>
          <w:bCs/>
          <w:sz w:val="22"/>
          <w:szCs w:val="22"/>
        </w:rPr>
        <w:t>Zum Forum ALTE POST</w:t>
      </w:r>
    </w:p>
    <w:p w14:paraId="3326B6FF" w14:textId="5EB6B7F5" w:rsidR="00603FE4" w:rsidRPr="00D16EB5" w:rsidRDefault="00604496" w:rsidP="00C35588">
      <w:pPr>
        <w:spacing w:line="360" w:lineRule="atLeast"/>
        <w:jc w:val="both"/>
        <w:rPr>
          <w:rFonts w:ascii="Arial" w:eastAsia="Arial" w:hAnsi="Arial" w:cs="Arial"/>
          <w:sz w:val="22"/>
          <w:szCs w:val="22"/>
        </w:rPr>
      </w:pPr>
      <w:r w:rsidRPr="00D16EB5">
        <w:rPr>
          <w:rFonts w:ascii="Arial" w:eastAsia="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w:t>
      </w:r>
      <w:r w:rsidR="00AD562D" w:rsidRPr="00D16EB5">
        <w:rPr>
          <w:rFonts w:ascii="Arial" w:eastAsia="Arial" w:hAnsi="Arial" w:cs="Arial"/>
          <w:sz w:val="22"/>
          <w:szCs w:val="22"/>
        </w:rPr>
        <w:t xml:space="preserve"> </w:t>
      </w:r>
      <w:hyperlink r:id="rId13" w:history="1">
        <w:r w:rsidR="00AD562D" w:rsidRPr="00D16EB5">
          <w:rPr>
            <w:rStyle w:val="Hyperlink"/>
            <w:rFonts w:ascii="Arial" w:eastAsia="Arial" w:hAnsi="Arial" w:cs="Arial"/>
            <w:sz w:val="22"/>
            <w:szCs w:val="22"/>
          </w:rPr>
          <w:t>http://www.forumaltepost.de</w:t>
        </w:r>
      </w:hyperlink>
      <w:r w:rsidR="00AD562D" w:rsidRPr="00D16EB5">
        <w:rPr>
          <w:rFonts w:ascii="Arial" w:eastAsia="Arial" w:hAnsi="Arial" w:cs="Arial"/>
          <w:sz w:val="22"/>
          <w:szCs w:val="22"/>
        </w:rPr>
        <w:t xml:space="preserve">. </w:t>
      </w:r>
    </w:p>
    <w:p w14:paraId="32B145C5" w14:textId="4E8FE4AA" w:rsidR="00604496" w:rsidRPr="00AA134B" w:rsidRDefault="00604496" w:rsidP="00603FE4">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sidR="000A091F">
        <w:rPr>
          <w:rFonts w:ascii="Arial" w:eastAsia="Arial" w:hAnsi="Arial" w:cs="Arial"/>
          <w:b/>
          <w:bCs/>
          <w:sz w:val="16"/>
          <w:szCs w:val="16"/>
        </w:rPr>
        <w:t>20</w:t>
      </w:r>
      <w:r w:rsidR="00C5749A">
        <w:rPr>
          <w:rFonts w:ascii="Arial" w:eastAsia="Arial" w:hAnsi="Arial" w:cs="Arial"/>
          <w:b/>
          <w:bCs/>
          <w:sz w:val="16"/>
          <w:szCs w:val="16"/>
        </w:rPr>
        <w:t>1</w:t>
      </w:r>
      <w:r w:rsidR="00852E62">
        <w:rPr>
          <w:rFonts w:ascii="Arial" w:eastAsia="Arial" w:hAnsi="Arial" w:cs="Arial"/>
          <w:b/>
          <w:bCs/>
          <w:sz w:val="16"/>
          <w:szCs w:val="16"/>
        </w:rPr>
        <w:t>208</w:t>
      </w:r>
      <w:r w:rsidRPr="00AA134B">
        <w:rPr>
          <w:rFonts w:ascii="Arial" w:eastAsia="Arial" w:hAnsi="Arial" w:cs="Arial"/>
          <w:b/>
          <w:bCs/>
          <w:sz w:val="16"/>
          <w:szCs w:val="16"/>
        </w:rPr>
        <w:t>_fap</w:t>
      </w:r>
    </w:p>
    <w:p w14:paraId="001E6535" w14:textId="77777777" w:rsidR="00470A78" w:rsidRDefault="00470A78" w:rsidP="00470A78">
      <w:pPr>
        <w:rPr>
          <w:rFonts w:ascii="Arial" w:eastAsia="Arial" w:hAnsi="Arial" w:cs="Arial"/>
          <w:sz w:val="18"/>
          <w:szCs w:val="18"/>
        </w:rPr>
      </w:pPr>
    </w:p>
    <w:p w14:paraId="211EF974" w14:textId="42849AC5" w:rsidR="00604496" w:rsidRDefault="00546FB7" w:rsidP="00604496">
      <w:pPr>
        <w:rPr>
          <w:rFonts w:ascii="Arial" w:eastAsia="Arial" w:hAnsi="Arial" w:cs="Arial"/>
          <w:b/>
          <w:bCs/>
          <w:sz w:val="22"/>
          <w:szCs w:val="22"/>
        </w:rPr>
      </w:pPr>
      <w:r>
        <w:rPr>
          <w:rFonts w:ascii="Arial" w:eastAsia="Arial" w:hAnsi="Arial" w:cs="Arial"/>
          <w:noProof/>
          <w:sz w:val="18"/>
          <w:szCs w:val="18"/>
        </w:rPr>
        <w:lastRenderedPageBreak/>
        <w:drawing>
          <wp:anchor distT="0" distB="0" distL="114300" distR="114300" simplePos="0" relativeHeight="251658240" behindDoc="1" locked="0" layoutInCell="1" allowOverlap="1" wp14:anchorId="1AD0A38F" wp14:editId="0F6B084A">
            <wp:simplePos x="0" y="0"/>
            <wp:positionH relativeFrom="column">
              <wp:posOffset>-61697</wp:posOffset>
            </wp:positionH>
            <wp:positionV relativeFrom="paragraph">
              <wp:posOffset>232715</wp:posOffset>
            </wp:positionV>
            <wp:extent cx="5940000" cy="2170800"/>
            <wp:effectExtent l="0" t="0" r="3810" b="1270"/>
            <wp:wrapTight wrapText="bothSides">
              <wp:wrapPolygon edited="0">
                <wp:start x="0" y="0"/>
                <wp:lineTo x="0" y="21423"/>
                <wp:lineTo x="21545" y="21423"/>
                <wp:lineTo x="215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stretch>
                      <a:fillRect/>
                    </a:stretch>
                  </pic:blipFill>
                  <pic:spPr>
                    <a:xfrm>
                      <a:off x="0" y="0"/>
                      <a:ext cx="5940000" cy="2170800"/>
                    </a:xfrm>
                    <a:prstGeom prst="rect">
                      <a:avLst/>
                    </a:prstGeom>
                  </pic:spPr>
                </pic:pic>
              </a:graphicData>
            </a:graphic>
            <wp14:sizeRelH relativeFrom="margin">
              <wp14:pctWidth>0</wp14:pctWidth>
            </wp14:sizeRelH>
            <wp14:sizeRelV relativeFrom="margin">
              <wp14:pctHeight>0</wp14:pctHeight>
            </wp14:sizeRelV>
          </wp:anchor>
        </w:drawing>
      </w:r>
      <w:r w:rsidR="000B2CB5">
        <w:rPr>
          <w:rFonts w:ascii="Arial" w:eastAsia="Arial" w:hAnsi="Arial" w:cs="Arial"/>
          <w:b/>
          <w:bCs/>
          <w:sz w:val="22"/>
          <w:szCs w:val="22"/>
        </w:rPr>
        <w:t>B</w:t>
      </w:r>
      <w:r w:rsidR="00604496" w:rsidRPr="00AA134B">
        <w:rPr>
          <w:rFonts w:ascii="Arial" w:eastAsia="Arial" w:hAnsi="Arial" w:cs="Arial"/>
          <w:b/>
          <w:bCs/>
          <w:sz w:val="22"/>
          <w:szCs w:val="22"/>
        </w:rPr>
        <w:t>egleitendes Bildmaterial:</w:t>
      </w:r>
    </w:p>
    <w:p w14:paraId="1E76308D" w14:textId="3CA77E94" w:rsidR="00125884" w:rsidRDefault="00125884" w:rsidP="00486D2B">
      <w:pPr>
        <w:rPr>
          <w:rFonts w:ascii="Arial" w:eastAsia="Arial" w:hAnsi="Arial" w:cs="Arial"/>
          <w:noProof/>
          <w:sz w:val="18"/>
          <w:szCs w:val="18"/>
        </w:rPr>
      </w:pPr>
    </w:p>
    <w:p w14:paraId="7E182927" w14:textId="09A7C8A4"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5" w:history="1">
        <w:r w:rsidR="00883401" w:rsidRPr="00CF73E1">
          <w:rPr>
            <w:rStyle w:val="Hyperlink"/>
            <w:rFonts w:ascii="Arial" w:eastAsia="Arial" w:hAnsi="Arial" w:cs="Arial"/>
            <w:sz w:val="20"/>
          </w:rPr>
          <w:t>https://ars-pr.de/presse/20201208_fap</w:t>
        </w:r>
      </w:hyperlink>
      <w:r w:rsidR="00883401">
        <w:rPr>
          <w:rFonts w:ascii="Arial" w:eastAsia="Arial" w:hAnsi="Arial" w:cs="Arial"/>
          <w:sz w:val="20"/>
        </w:rPr>
        <w:t xml:space="preserve"> </w:t>
      </w:r>
      <w:r w:rsidRPr="00AA134B">
        <w:rPr>
          <w:rFonts w:ascii="Arial" w:eastAsia="Arial" w:hAnsi="Arial" w:cs="Arial"/>
          <w:sz w:val="20"/>
        </w:rPr>
        <w:t>]</w:t>
      </w:r>
    </w:p>
    <w:p w14:paraId="64CDBFD9" w14:textId="77777777" w:rsidR="00470A78" w:rsidRDefault="00470A78" w:rsidP="00470A78">
      <w:pPr>
        <w:rPr>
          <w:rFonts w:ascii="Arial" w:eastAsia="Arial" w:hAnsi="Arial" w:cs="Arial"/>
          <w:sz w:val="18"/>
          <w:szCs w:val="18"/>
        </w:rPr>
      </w:pPr>
    </w:p>
    <w:p w14:paraId="4445D035" w14:textId="6AF85A30" w:rsidR="00470A78" w:rsidRDefault="00470A78" w:rsidP="00470A78">
      <w:pPr>
        <w:rPr>
          <w:rFonts w:ascii="Arial" w:eastAsia="Arial" w:hAnsi="Arial" w:cs="Arial"/>
          <w:sz w:val="18"/>
          <w:szCs w:val="18"/>
        </w:rPr>
      </w:pPr>
    </w:p>
    <w:p w14:paraId="54A8D541" w14:textId="77777777" w:rsidR="008343A3" w:rsidRDefault="008343A3" w:rsidP="00470A78">
      <w:pPr>
        <w:rPr>
          <w:rFonts w:ascii="Arial" w:eastAsia="Arial" w:hAnsi="Arial" w:cs="Arial"/>
          <w:sz w:val="18"/>
          <w:szCs w:val="18"/>
        </w:rPr>
      </w:pPr>
    </w:p>
    <w:p w14:paraId="771973D5" w14:textId="7777777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9826C6" w:rsidP="008343A3">
      <w:pPr>
        <w:pStyle w:val="Infozeile"/>
        <w:spacing w:line="260" w:lineRule="atLeast"/>
        <w:rPr>
          <w:rFonts w:ascii="Arial" w:eastAsia="Arial" w:hAnsi="Arial" w:cs="Arial"/>
          <w:i w:val="0"/>
          <w:iCs w:val="0"/>
          <w:sz w:val="20"/>
          <w:szCs w:val="20"/>
        </w:rPr>
      </w:pPr>
      <w:hyperlink r:id="rId16"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9826C6" w:rsidP="008343A3">
      <w:pPr>
        <w:pStyle w:val="Infozeile"/>
        <w:spacing w:line="260" w:lineRule="atLeast"/>
        <w:rPr>
          <w:rFonts w:ascii="Arial" w:eastAsia="Arial" w:hAnsi="Arial" w:cs="Arial"/>
          <w:i w:val="0"/>
          <w:iCs w:val="0"/>
          <w:sz w:val="20"/>
          <w:szCs w:val="20"/>
        </w:rPr>
      </w:pPr>
      <w:hyperlink r:id="rId17"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18"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9"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6F4E607B" w14:textId="5E4FD994" w:rsidR="00142A59" w:rsidRDefault="00B329B3" w:rsidP="008343A3">
      <w:pPr>
        <w:pStyle w:val="Infozeile"/>
        <w:spacing w:line="260" w:lineRule="atLeast"/>
        <w:rPr>
          <w:rStyle w:val="Hyperlink"/>
          <w:rFonts w:ascii="Arial" w:eastAsia="Arial" w:hAnsi="Arial" w:cs="Arial"/>
          <w:i w:val="0"/>
          <w:iCs w:val="0"/>
          <w:sz w:val="20"/>
          <w:szCs w:val="20"/>
          <w:u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0"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1" w:history="1">
        <w:r w:rsidRPr="00AA134B">
          <w:rPr>
            <w:rStyle w:val="Hyperlink"/>
            <w:rFonts w:ascii="Arial" w:eastAsia="Arial" w:hAnsi="Arial" w:cs="Arial"/>
            <w:i w:val="0"/>
            <w:iCs w:val="0"/>
            <w:sz w:val="20"/>
            <w:szCs w:val="20"/>
            <w:u w:color="0000FF"/>
          </w:rPr>
          <w:t>https://ars-pr.de</w:t>
        </w:r>
      </w:hyperlink>
    </w:p>
    <w:p w14:paraId="385AF1E3" w14:textId="13FE5341" w:rsidR="00FC3D64" w:rsidRDefault="00FC3D64" w:rsidP="008343A3">
      <w:pPr>
        <w:pStyle w:val="Infozeile"/>
        <w:spacing w:line="260" w:lineRule="atLeast"/>
        <w:rPr>
          <w:rStyle w:val="Hyperlink"/>
          <w:rFonts w:ascii="Arial" w:eastAsia="Arial" w:hAnsi="Arial" w:cs="Arial"/>
          <w:i w:val="0"/>
          <w:iCs w:val="0"/>
          <w:sz w:val="20"/>
          <w:szCs w:val="20"/>
          <w:u w:color="0000FF"/>
        </w:rPr>
      </w:pPr>
    </w:p>
    <w:p w14:paraId="1ECCAA86" w14:textId="2CB69C37" w:rsidR="00FC3D64" w:rsidRDefault="00FC3D64" w:rsidP="008343A3">
      <w:pPr>
        <w:pStyle w:val="Infozeile"/>
        <w:spacing w:line="260" w:lineRule="atLeast"/>
        <w:rPr>
          <w:rStyle w:val="Hyperlink"/>
          <w:rFonts w:ascii="Arial" w:eastAsia="Arial" w:hAnsi="Arial" w:cs="Arial"/>
          <w:i w:val="0"/>
          <w:iCs w:val="0"/>
          <w:sz w:val="20"/>
          <w:szCs w:val="20"/>
          <w:u w:color="0000FF"/>
        </w:rPr>
      </w:pPr>
    </w:p>
    <w:p w14:paraId="2AB57A05" w14:textId="4ACB59FC" w:rsidR="00BB32AD" w:rsidRPr="00BB32AD" w:rsidRDefault="00BB32AD" w:rsidP="008343A3">
      <w:pPr>
        <w:spacing w:line="260" w:lineRule="atLeast"/>
        <w:rPr>
          <w:rFonts w:ascii="Arial" w:eastAsia="Arial" w:hAnsi="Arial" w:cs="Arial"/>
          <w:i/>
          <w:iCs/>
          <w:sz w:val="20"/>
        </w:rPr>
      </w:pPr>
      <w:r>
        <w:rPr>
          <w:rFonts w:ascii="Arial" w:eastAsia="Arial" w:hAnsi="Arial" w:cs="Arial"/>
          <w:b/>
          <w:bCs/>
          <w:sz w:val="22"/>
          <w:szCs w:val="22"/>
        </w:rPr>
        <w:t>Kontakt FLUX4ART</w:t>
      </w:r>
      <w:r w:rsidR="00CC33AE">
        <w:rPr>
          <w:rFonts w:ascii="Arial" w:eastAsia="Arial" w:hAnsi="Arial" w:cs="Arial"/>
          <w:b/>
          <w:bCs/>
          <w:sz w:val="22"/>
          <w:szCs w:val="22"/>
        </w:rPr>
        <w:tab/>
      </w:r>
      <w:r w:rsidR="00CC33AE">
        <w:rPr>
          <w:rFonts w:ascii="Arial" w:eastAsia="Arial" w:hAnsi="Arial" w:cs="Arial"/>
          <w:b/>
          <w:bCs/>
          <w:sz w:val="22"/>
          <w:szCs w:val="22"/>
        </w:rPr>
        <w:tab/>
      </w:r>
      <w:r w:rsidR="00CC33AE">
        <w:rPr>
          <w:rFonts w:ascii="Arial" w:eastAsia="Arial" w:hAnsi="Arial" w:cs="Arial"/>
          <w:b/>
          <w:bCs/>
          <w:sz w:val="22"/>
          <w:szCs w:val="22"/>
        </w:rPr>
        <w:tab/>
      </w:r>
      <w:r w:rsidR="00CC33AE">
        <w:rPr>
          <w:rFonts w:ascii="Arial" w:eastAsia="Arial" w:hAnsi="Arial" w:cs="Arial"/>
          <w:b/>
          <w:bCs/>
          <w:sz w:val="22"/>
          <w:szCs w:val="22"/>
        </w:rPr>
        <w:tab/>
      </w:r>
      <w:r w:rsidR="00CC33AE">
        <w:rPr>
          <w:rFonts w:ascii="Arial" w:eastAsia="Arial" w:hAnsi="Arial" w:cs="Arial"/>
          <w:b/>
          <w:bCs/>
          <w:sz w:val="22"/>
          <w:szCs w:val="22"/>
        </w:rPr>
        <w:tab/>
      </w:r>
      <w:r w:rsidR="00123FC6">
        <w:rPr>
          <w:rFonts w:ascii="Arial" w:eastAsia="Arial" w:hAnsi="Arial" w:cs="Arial"/>
          <w:b/>
          <w:bCs/>
          <w:sz w:val="22"/>
          <w:szCs w:val="22"/>
        </w:rPr>
        <w:tab/>
      </w:r>
      <w:r w:rsidR="00ED53FE">
        <w:rPr>
          <w:rFonts w:ascii="Arial" w:eastAsia="Arial" w:hAnsi="Arial" w:cs="Arial"/>
          <w:sz w:val="20"/>
        </w:rPr>
        <w:t xml:space="preserve"> </w:t>
      </w:r>
    </w:p>
    <w:p w14:paraId="0F16CD8A" w14:textId="46A653EE" w:rsidR="00BB32AD" w:rsidRPr="00BB32AD"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Carsten Schneider-Wiederkehr</w:t>
      </w:r>
    </w:p>
    <w:p w14:paraId="78D7E8B1" w14:textId="77777777" w:rsidR="00BB32AD" w:rsidRPr="00BB32AD"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Projektleiter FLUX4ART</w:t>
      </w:r>
    </w:p>
    <w:p w14:paraId="60B06AA6" w14:textId="77777777" w:rsidR="008343A3"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Geschäftsführer Berufsverband Bildender Künstlerinnen und Künstler Rheinland-Pfalz</w:t>
      </w:r>
    </w:p>
    <w:p w14:paraId="0E06CC09" w14:textId="4A094532" w:rsidR="00BB32AD" w:rsidRPr="00BB32AD"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im Bundesverband</w:t>
      </w:r>
      <w:r w:rsidR="00B94C8D">
        <w:rPr>
          <w:rFonts w:ascii="Arial" w:eastAsia="Arial" w:hAnsi="Arial" w:cs="Arial"/>
          <w:i w:val="0"/>
          <w:iCs w:val="0"/>
          <w:sz w:val="20"/>
          <w:szCs w:val="20"/>
        </w:rPr>
        <w:t xml:space="preserve"> </w:t>
      </w:r>
      <w:r w:rsidRPr="00BB32AD">
        <w:rPr>
          <w:rFonts w:ascii="Arial" w:eastAsia="Arial" w:hAnsi="Arial" w:cs="Arial"/>
          <w:i w:val="0"/>
          <w:iCs w:val="0"/>
          <w:sz w:val="20"/>
          <w:szCs w:val="20"/>
        </w:rPr>
        <w:t>e.V. (BBK RLP)</w:t>
      </w:r>
    </w:p>
    <w:p w14:paraId="1C370A56" w14:textId="77777777" w:rsidR="00B776B3"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Geschäftsstelle</w:t>
      </w:r>
    </w:p>
    <w:p w14:paraId="4E8A61D0" w14:textId="77777777" w:rsidR="00B776B3"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Am Judensand 57b</w:t>
      </w:r>
    </w:p>
    <w:p w14:paraId="35CE20F4" w14:textId="64DF983D" w:rsidR="00BB32AD" w:rsidRPr="00BB32AD" w:rsidRDefault="00B776B3" w:rsidP="008343A3">
      <w:pPr>
        <w:pStyle w:val="Infozeile"/>
        <w:spacing w:line="260" w:lineRule="atLeast"/>
        <w:rPr>
          <w:rFonts w:ascii="Arial" w:eastAsia="Arial" w:hAnsi="Arial" w:cs="Arial"/>
          <w:i w:val="0"/>
          <w:iCs w:val="0"/>
          <w:sz w:val="20"/>
          <w:szCs w:val="20"/>
        </w:rPr>
      </w:pPr>
      <w:r>
        <w:rPr>
          <w:rFonts w:ascii="Arial" w:eastAsia="Arial" w:hAnsi="Arial" w:cs="Arial"/>
          <w:i w:val="0"/>
          <w:iCs w:val="0"/>
          <w:sz w:val="20"/>
          <w:szCs w:val="20"/>
        </w:rPr>
        <w:t>D-</w:t>
      </w:r>
      <w:r w:rsidR="00BB32AD" w:rsidRPr="00BB32AD">
        <w:rPr>
          <w:rFonts w:ascii="Arial" w:eastAsia="Arial" w:hAnsi="Arial" w:cs="Arial"/>
          <w:i w:val="0"/>
          <w:iCs w:val="0"/>
          <w:sz w:val="20"/>
          <w:szCs w:val="20"/>
        </w:rPr>
        <w:t>55122 Mainz</w:t>
      </w:r>
    </w:p>
    <w:p w14:paraId="1469E020" w14:textId="77777777" w:rsidR="00CC33AE" w:rsidRDefault="00BB32AD" w:rsidP="008343A3">
      <w:pPr>
        <w:pStyle w:val="Infozeile"/>
        <w:spacing w:line="260" w:lineRule="atLeast"/>
        <w:rPr>
          <w:rFonts w:ascii="Arial" w:eastAsia="Arial" w:hAnsi="Arial" w:cs="Arial"/>
          <w:i w:val="0"/>
          <w:iCs w:val="0"/>
          <w:sz w:val="20"/>
          <w:szCs w:val="20"/>
        </w:rPr>
      </w:pPr>
      <w:r w:rsidRPr="00BB32AD">
        <w:rPr>
          <w:rFonts w:ascii="Arial" w:eastAsia="Arial" w:hAnsi="Arial" w:cs="Arial"/>
          <w:i w:val="0"/>
          <w:iCs w:val="0"/>
          <w:sz w:val="20"/>
          <w:szCs w:val="20"/>
        </w:rPr>
        <w:t>Tel</w:t>
      </w:r>
      <w:r w:rsidR="00B776B3">
        <w:rPr>
          <w:rFonts w:ascii="Arial" w:eastAsia="Arial" w:hAnsi="Arial" w:cs="Arial"/>
          <w:i w:val="0"/>
          <w:iCs w:val="0"/>
          <w:sz w:val="20"/>
          <w:szCs w:val="20"/>
        </w:rPr>
        <w:t>efon</w:t>
      </w:r>
      <w:r w:rsidRPr="00BB32AD">
        <w:rPr>
          <w:rFonts w:ascii="Arial" w:eastAsia="Arial" w:hAnsi="Arial" w:cs="Arial"/>
          <w:i w:val="0"/>
          <w:iCs w:val="0"/>
          <w:sz w:val="20"/>
          <w:szCs w:val="20"/>
        </w:rPr>
        <w:t xml:space="preserve">: </w:t>
      </w:r>
      <w:r w:rsidR="00B776B3">
        <w:rPr>
          <w:rFonts w:ascii="Arial" w:eastAsia="Arial" w:hAnsi="Arial" w:cs="Arial"/>
          <w:i w:val="0"/>
          <w:iCs w:val="0"/>
          <w:sz w:val="20"/>
          <w:szCs w:val="20"/>
        </w:rPr>
        <w:t xml:space="preserve">+49 </w:t>
      </w:r>
      <w:r w:rsidRPr="00BB32AD">
        <w:rPr>
          <w:rFonts w:ascii="Arial" w:eastAsia="Arial" w:hAnsi="Arial" w:cs="Arial"/>
          <w:i w:val="0"/>
          <w:iCs w:val="0"/>
          <w:sz w:val="20"/>
          <w:szCs w:val="20"/>
        </w:rPr>
        <w:t>6133</w:t>
      </w:r>
      <w:r w:rsidR="00B776B3">
        <w:rPr>
          <w:rFonts w:ascii="Arial" w:eastAsia="Arial" w:hAnsi="Arial" w:cs="Arial"/>
          <w:i w:val="0"/>
          <w:iCs w:val="0"/>
          <w:sz w:val="20"/>
          <w:szCs w:val="20"/>
        </w:rPr>
        <w:t xml:space="preserve"> </w:t>
      </w:r>
      <w:r w:rsidRPr="00BB32AD">
        <w:rPr>
          <w:rFonts w:ascii="Arial" w:eastAsia="Arial" w:hAnsi="Arial" w:cs="Arial"/>
          <w:i w:val="0"/>
          <w:iCs w:val="0"/>
          <w:sz w:val="20"/>
          <w:szCs w:val="20"/>
        </w:rPr>
        <w:t>5725655</w:t>
      </w:r>
    </w:p>
    <w:p w14:paraId="3FD30682" w14:textId="4978DBFE" w:rsidR="00BB32AD" w:rsidRPr="00BB32AD" w:rsidRDefault="00CC33AE" w:rsidP="008343A3">
      <w:pPr>
        <w:pStyle w:val="Infozeile"/>
        <w:spacing w:line="260" w:lineRule="atLeast"/>
        <w:rPr>
          <w:rFonts w:ascii="Arial" w:eastAsia="Arial" w:hAnsi="Arial" w:cs="Arial"/>
          <w:i w:val="0"/>
          <w:iCs w:val="0"/>
          <w:sz w:val="20"/>
          <w:szCs w:val="20"/>
        </w:rPr>
      </w:pPr>
      <w:r>
        <w:rPr>
          <w:rFonts w:ascii="Arial" w:eastAsia="Arial" w:hAnsi="Arial" w:cs="Arial"/>
          <w:i w:val="0"/>
          <w:iCs w:val="0"/>
          <w:sz w:val="20"/>
          <w:szCs w:val="20"/>
        </w:rPr>
        <w:t>Telef</w:t>
      </w:r>
      <w:r w:rsidR="00BB32AD" w:rsidRPr="00BB32AD">
        <w:rPr>
          <w:rFonts w:ascii="Arial" w:eastAsia="Arial" w:hAnsi="Arial" w:cs="Arial"/>
          <w:i w:val="0"/>
          <w:iCs w:val="0"/>
          <w:sz w:val="20"/>
          <w:szCs w:val="20"/>
        </w:rPr>
        <w:t xml:space="preserve">ax: </w:t>
      </w:r>
      <w:r>
        <w:rPr>
          <w:rFonts w:ascii="Arial" w:eastAsia="Arial" w:hAnsi="Arial" w:cs="Arial"/>
          <w:i w:val="0"/>
          <w:iCs w:val="0"/>
          <w:sz w:val="20"/>
          <w:szCs w:val="20"/>
        </w:rPr>
        <w:t xml:space="preserve">+49 </w:t>
      </w:r>
      <w:r w:rsidR="00BB32AD" w:rsidRPr="00BB32AD">
        <w:rPr>
          <w:rFonts w:ascii="Arial" w:eastAsia="Arial" w:hAnsi="Arial" w:cs="Arial"/>
          <w:i w:val="0"/>
          <w:iCs w:val="0"/>
          <w:sz w:val="20"/>
          <w:szCs w:val="20"/>
        </w:rPr>
        <w:t>6131</w:t>
      </w:r>
      <w:r>
        <w:rPr>
          <w:rFonts w:ascii="Arial" w:eastAsia="Arial" w:hAnsi="Arial" w:cs="Arial"/>
          <w:i w:val="0"/>
          <w:iCs w:val="0"/>
          <w:sz w:val="20"/>
          <w:szCs w:val="20"/>
        </w:rPr>
        <w:t xml:space="preserve"> </w:t>
      </w:r>
      <w:r w:rsidR="00BB32AD" w:rsidRPr="00BB32AD">
        <w:rPr>
          <w:rFonts w:ascii="Arial" w:eastAsia="Arial" w:hAnsi="Arial" w:cs="Arial"/>
          <w:i w:val="0"/>
          <w:iCs w:val="0"/>
          <w:sz w:val="20"/>
          <w:szCs w:val="20"/>
        </w:rPr>
        <w:t>371425</w:t>
      </w:r>
    </w:p>
    <w:p w14:paraId="7493B308" w14:textId="715D72FB" w:rsidR="00FC3D64" w:rsidRPr="00142A59" w:rsidRDefault="009826C6" w:rsidP="008343A3">
      <w:pPr>
        <w:pStyle w:val="Infozeile"/>
        <w:spacing w:line="260" w:lineRule="atLeast"/>
        <w:rPr>
          <w:rFonts w:eastAsia="Arial"/>
        </w:rPr>
      </w:pPr>
      <w:hyperlink r:id="rId22" w:history="1">
        <w:r w:rsidR="00CC33AE" w:rsidRPr="00381894">
          <w:rPr>
            <w:rStyle w:val="Hyperlink"/>
            <w:rFonts w:ascii="Arial" w:eastAsia="Arial" w:hAnsi="Arial" w:cs="Arial"/>
            <w:i w:val="0"/>
            <w:iCs w:val="0"/>
            <w:sz w:val="20"/>
            <w:szCs w:val="20"/>
          </w:rPr>
          <w:t>schneider-wiederkehr@bbkrlp.de</w:t>
        </w:r>
      </w:hyperlink>
      <w:r w:rsidR="00CC33AE">
        <w:rPr>
          <w:rFonts w:ascii="Arial" w:eastAsia="Arial" w:hAnsi="Arial" w:cs="Arial"/>
          <w:i w:val="0"/>
          <w:iCs w:val="0"/>
          <w:sz w:val="20"/>
          <w:szCs w:val="20"/>
        </w:rPr>
        <w:t xml:space="preserve"> </w:t>
      </w:r>
    </w:p>
    <w:sectPr w:rsidR="00FC3D64" w:rsidRPr="00142A59" w:rsidSect="004A7205">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4A61" w14:textId="77777777" w:rsidR="00440866" w:rsidRDefault="00440866">
    <w:pPr>
      <w:pStyle w:val="Fuzeile"/>
      <w:rPr>
        <w:b/>
        <w:bCs/>
        <w:sz w:val="20"/>
      </w:rPr>
    </w:pPr>
  </w:p>
  <w:p w14:paraId="0A3C47B4" w14:textId="6C24ABE7"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852E62" w:rsidRPr="00CF73E1">
        <w:rPr>
          <w:rStyle w:val="Hyperlink"/>
          <w:rFonts w:ascii="Arial" w:hAnsi="Arial" w:cs="Arial"/>
          <w:b/>
          <w:bCs/>
          <w:sz w:val="20"/>
          <w:lang w:val="de-CH"/>
        </w:rPr>
        <w:t>https://ars-pr.de/presse/20201208_fap</w:t>
      </w:r>
    </w:hyperlink>
    <w:r w:rsidR="00852E62">
      <w:rPr>
        <w:rFonts w:ascii="Arial" w:hAnsi="Arial" w:cs="Arial"/>
        <w:b/>
        <w:bCs/>
        <w:sz w:val="20"/>
        <w:lang w:val="de-CH"/>
      </w:rPr>
      <w:t xml:space="preserve"> </w:t>
    </w:r>
    <w:r w:rsidR="005A3B76">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531A40">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07C0" w14:textId="77777777" w:rsidR="007B255D" w:rsidRDefault="007B255D" w:rsidP="007B255D">
    <w:pPr>
      <w:pStyle w:val="Fuzeile"/>
      <w:rPr>
        <w:b/>
        <w:bCs/>
        <w:sz w:val="20"/>
      </w:rPr>
    </w:pPr>
  </w:p>
  <w:p w14:paraId="723D2C16" w14:textId="22FCAB24"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852E62" w:rsidRPr="00CF73E1">
        <w:rPr>
          <w:rStyle w:val="Hyperlink"/>
          <w:rFonts w:ascii="Arial" w:hAnsi="Arial" w:cs="Arial"/>
          <w:b/>
          <w:bCs/>
          <w:sz w:val="20"/>
          <w:lang w:val="de-CH"/>
        </w:rPr>
        <w:t>https://ars-pr.de/presse/20201208_fap</w:t>
      </w:r>
    </w:hyperlink>
    <w:r w:rsidR="00852E62">
      <w:rPr>
        <w:rFonts w:ascii="Arial" w:hAnsi="Arial" w:cs="Arial"/>
        <w:b/>
        <w:bCs/>
        <w:sz w:val="20"/>
        <w:lang w:val="de-CH"/>
      </w:rPr>
      <w:t xml:space="preserve"> </w:t>
    </w:r>
    <w:r w:rsidR="00C5749A">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31A40">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270B"/>
    <w:multiLevelType w:val="hybridMultilevel"/>
    <w:tmpl w:val="172A2E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64803"/>
    <w:multiLevelType w:val="hybridMultilevel"/>
    <w:tmpl w:val="AB36EB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D25074F"/>
    <w:multiLevelType w:val="hybridMultilevel"/>
    <w:tmpl w:val="024ED3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7"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3"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42"/>
  </w:num>
  <w:num w:numId="4">
    <w:abstractNumId w:val="45"/>
  </w:num>
  <w:num w:numId="5">
    <w:abstractNumId w:val="22"/>
  </w:num>
  <w:num w:numId="6">
    <w:abstractNumId w:val="11"/>
  </w:num>
  <w:num w:numId="7">
    <w:abstractNumId w:val="24"/>
  </w:num>
  <w:num w:numId="8">
    <w:abstractNumId w:val="38"/>
  </w:num>
  <w:num w:numId="9">
    <w:abstractNumId w:val="3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2"/>
  </w:num>
  <w:num w:numId="22">
    <w:abstractNumId w:val="48"/>
  </w:num>
  <w:num w:numId="23">
    <w:abstractNumId w:val="35"/>
  </w:num>
  <w:num w:numId="24">
    <w:abstractNumId w:val="13"/>
  </w:num>
  <w:num w:numId="25">
    <w:abstractNumId w:val="14"/>
  </w:num>
  <w:num w:numId="26">
    <w:abstractNumId w:val="25"/>
  </w:num>
  <w:num w:numId="27">
    <w:abstractNumId w:val="17"/>
  </w:num>
  <w:num w:numId="28">
    <w:abstractNumId w:val="15"/>
  </w:num>
  <w:num w:numId="29">
    <w:abstractNumId w:val="16"/>
  </w:num>
  <w:num w:numId="30">
    <w:abstractNumId w:val="36"/>
  </w:num>
  <w:num w:numId="31">
    <w:abstractNumId w:val="29"/>
  </w:num>
  <w:num w:numId="32">
    <w:abstractNumId w:val="26"/>
  </w:num>
  <w:num w:numId="33">
    <w:abstractNumId w:val="19"/>
  </w:num>
  <w:num w:numId="34">
    <w:abstractNumId w:val="32"/>
  </w:num>
  <w:num w:numId="35">
    <w:abstractNumId w:val="39"/>
  </w:num>
  <w:num w:numId="36">
    <w:abstractNumId w:val="44"/>
  </w:num>
  <w:num w:numId="37">
    <w:abstractNumId w:val="34"/>
  </w:num>
  <w:num w:numId="38">
    <w:abstractNumId w:val="41"/>
  </w:num>
  <w:num w:numId="39">
    <w:abstractNumId w:val="40"/>
  </w:num>
  <w:num w:numId="40">
    <w:abstractNumId w:val="21"/>
  </w:num>
  <w:num w:numId="41">
    <w:abstractNumId w:val="43"/>
  </w:num>
  <w:num w:numId="42">
    <w:abstractNumId w:val="31"/>
  </w:num>
  <w:num w:numId="43">
    <w:abstractNumId w:val="33"/>
  </w:num>
  <w:num w:numId="44">
    <w:abstractNumId w:val="47"/>
  </w:num>
  <w:num w:numId="45">
    <w:abstractNumId w:val="30"/>
  </w:num>
  <w:num w:numId="46">
    <w:abstractNumId w:val="18"/>
  </w:num>
  <w:num w:numId="47">
    <w:abstractNumId w:val="27"/>
  </w:num>
  <w:num w:numId="48">
    <w:abstractNumId w:val="1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1245"/>
    <w:rsid w:val="00001476"/>
    <w:rsid w:val="00002DCE"/>
    <w:rsid w:val="0000378B"/>
    <w:rsid w:val="000038D6"/>
    <w:rsid w:val="00003AD1"/>
    <w:rsid w:val="0000525D"/>
    <w:rsid w:val="00005E86"/>
    <w:rsid w:val="000070BD"/>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F6"/>
    <w:rsid w:val="00014F6F"/>
    <w:rsid w:val="00015099"/>
    <w:rsid w:val="0001554F"/>
    <w:rsid w:val="00015FE3"/>
    <w:rsid w:val="00016399"/>
    <w:rsid w:val="00017236"/>
    <w:rsid w:val="000206C9"/>
    <w:rsid w:val="000210B6"/>
    <w:rsid w:val="00021122"/>
    <w:rsid w:val="00022019"/>
    <w:rsid w:val="0002245E"/>
    <w:rsid w:val="0002272C"/>
    <w:rsid w:val="000239E4"/>
    <w:rsid w:val="000244FC"/>
    <w:rsid w:val="00024CC5"/>
    <w:rsid w:val="0002598B"/>
    <w:rsid w:val="00027B3C"/>
    <w:rsid w:val="0003075C"/>
    <w:rsid w:val="00032324"/>
    <w:rsid w:val="00032AE2"/>
    <w:rsid w:val="00033270"/>
    <w:rsid w:val="0003341C"/>
    <w:rsid w:val="00033566"/>
    <w:rsid w:val="00033F94"/>
    <w:rsid w:val="000344A9"/>
    <w:rsid w:val="00034BE4"/>
    <w:rsid w:val="00034D8B"/>
    <w:rsid w:val="00034EA6"/>
    <w:rsid w:val="000360BA"/>
    <w:rsid w:val="00036282"/>
    <w:rsid w:val="00036FED"/>
    <w:rsid w:val="0003769E"/>
    <w:rsid w:val="00037BD2"/>
    <w:rsid w:val="0004004F"/>
    <w:rsid w:val="0004068F"/>
    <w:rsid w:val="000407F1"/>
    <w:rsid w:val="000426B9"/>
    <w:rsid w:val="00042CDF"/>
    <w:rsid w:val="000437A4"/>
    <w:rsid w:val="00043DA7"/>
    <w:rsid w:val="0004562D"/>
    <w:rsid w:val="00046B08"/>
    <w:rsid w:val="0004705E"/>
    <w:rsid w:val="00047334"/>
    <w:rsid w:val="0004735A"/>
    <w:rsid w:val="00047380"/>
    <w:rsid w:val="00047981"/>
    <w:rsid w:val="00051357"/>
    <w:rsid w:val="000515BE"/>
    <w:rsid w:val="00051DC1"/>
    <w:rsid w:val="0005214A"/>
    <w:rsid w:val="00052888"/>
    <w:rsid w:val="00052956"/>
    <w:rsid w:val="00052AAE"/>
    <w:rsid w:val="00054325"/>
    <w:rsid w:val="00054E10"/>
    <w:rsid w:val="00056757"/>
    <w:rsid w:val="00057898"/>
    <w:rsid w:val="00057D38"/>
    <w:rsid w:val="000600AD"/>
    <w:rsid w:val="000603AA"/>
    <w:rsid w:val="00060900"/>
    <w:rsid w:val="000611FD"/>
    <w:rsid w:val="00061CB5"/>
    <w:rsid w:val="00062B5E"/>
    <w:rsid w:val="00062F16"/>
    <w:rsid w:val="00063632"/>
    <w:rsid w:val="0006423E"/>
    <w:rsid w:val="000649CC"/>
    <w:rsid w:val="00066A4F"/>
    <w:rsid w:val="00066B35"/>
    <w:rsid w:val="00066F17"/>
    <w:rsid w:val="00071A0F"/>
    <w:rsid w:val="00071A10"/>
    <w:rsid w:val="00071B08"/>
    <w:rsid w:val="00071BDF"/>
    <w:rsid w:val="0007235D"/>
    <w:rsid w:val="00072EEF"/>
    <w:rsid w:val="0007333F"/>
    <w:rsid w:val="000733FA"/>
    <w:rsid w:val="00074061"/>
    <w:rsid w:val="00074222"/>
    <w:rsid w:val="00074564"/>
    <w:rsid w:val="000745AD"/>
    <w:rsid w:val="0007510A"/>
    <w:rsid w:val="00075735"/>
    <w:rsid w:val="000759F5"/>
    <w:rsid w:val="000764C7"/>
    <w:rsid w:val="00076557"/>
    <w:rsid w:val="00076589"/>
    <w:rsid w:val="0007775B"/>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6C9D"/>
    <w:rsid w:val="0008753A"/>
    <w:rsid w:val="00087588"/>
    <w:rsid w:val="00087CFE"/>
    <w:rsid w:val="00087DCF"/>
    <w:rsid w:val="00090643"/>
    <w:rsid w:val="00090BD6"/>
    <w:rsid w:val="00091524"/>
    <w:rsid w:val="000937EC"/>
    <w:rsid w:val="0009426E"/>
    <w:rsid w:val="00094F56"/>
    <w:rsid w:val="00095136"/>
    <w:rsid w:val="00095590"/>
    <w:rsid w:val="0009634E"/>
    <w:rsid w:val="000963EE"/>
    <w:rsid w:val="000968B8"/>
    <w:rsid w:val="00096ADC"/>
    <w:rsid w:val="00096D31"/>
    <w:rsid w:val="000978CA"/>
    <w:rsid w:val="00097AEC"/>
    <w:rsid w:val="000A091F"/>
    <w:rsid w:val="000A132F"/>
    <w:rsid w:val="000A2140"/>
    <w:rsid w:val="000A274D"/>
    <w:rsid w:val="000A2808"/>
    <w:rsid w:val="000A2E4B"/>
    <w:rsid w:val="000A34B5"/>
    <w:rsid w:val="000A35DA"/>
    <w:rsid w:val="000A4180"/>
    <w:rsid w:val="000A42D5"/>
    <w:rsid w:val="000A4CB2"/>
    <w:rsid w:val="000A6011"/>
    <w:rsid w:val="000A6564"/>
    <w:rsid w:val="000A67E0"/>
    <w:rsid w:val="000A6869"/>
    <w:rsid w:val="000A6DA2"/>
    <w:rsid w:val="000A6F02"/>
    <w:rsid w:val="000B0372"/>
    <w:rsid w:val="000B063E"/>
    <w:rsid w:val="000B194A"/>
    <w:rsid w:val="000B1C3E"/>
    <w:rsid w:val="000B1CA5"/>
    <w:rsid w:val="000B25A9"/>
    <w:rsid w:val="000B285C"/>
    <w:rsid w:val="000B2CB5"/>
    <w:rsid w:val="000B39B9"/>
    <w:rsid w:val="000B4D20"/>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60D1"/>
    <w:rsid w:val="000C6365"/>
    <w:rsid w:val="000C6412"/>
    <w:rsid w:val="000C6725"/>
    <w:rsid w:val="000C6F6F"/>
    <w:rsid w:val="000C7099"/>
    <w:rsid w:val="000C7364"/>
    <w:rsid w:val="000C7BBF"/>
    <w:rsid w:val="000D0995"/>
    <w:rsid w:val="000D0D17"/>
    <w:rsid w:val="000D0DA5"/>
    <w:rsid w:val="000D1759"/>
    <w:rsid w:val="000D184E"/>
    <w:rsid w:val="000D3BB1"/>
    <w:rsid w:val="000D441F"/>
    <w:rsid w:val="000D4504"/>
    <w:rsid w:val="000D4639"/>
    <w:rsid w:val="000D47E9"/>
    <w:rsid w:val="000D54EA"/>
    <w:rsid w:val="000D5FED"/>
    <w:rsid w:val="000D679D"/>
    <w:rsid w:val="000D6D4D"/>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6315"/>
    <w:rsid w:val="000E68F1"/>
    <w:rsid w:val="000E71BC"/>
    <w:rsid w:val="000E7249"/>
    <w:rsid w:val="000E7EDE"/>
    <w:rsid w:val="000F0C56"/>
    <w:rsid w:val="000F1AE4"/>
    <w:rsid w:val="000F24ED"/>
    <w:rsid w:val="000F2B16"/>
    <w:rsid w:val="000F3A7D"/>
    <w:rsid w:val="000F40AA"/>
    <w:rsid w:val="000F5B42"/>
    <w:rsid w:val="000F6450"/>
    <w:rsid w:val="000F65D0"/>
    <w:rsid w:val="000F6608"/>
    <w:rsid w:val="000F6E24"/>
    <w:rsid w:val="00101345"/>
    <w:rsid w:val="0010178A"/>
    <w:rsid w:val="001017E8"/>
    <w:rsid w:val="001018AF"/>
    <w:rsid w:val="00102963"/>
    <w:rsid w:val="00102FBB"/>
    <w:rsid w:val="00103024"/>
    <w:rsid w:val="00103A34"/>
    <w:rsid w:val="00104752"/>
    <w:rsid w:val="00105040"/>
    <w:rsid w:val="0010531E"/>
    <w:rsid w:val="00105377"/>
    <w:rsid w:val="00105483"/>
    <w:rsid w:val="0010554C"/>
    <w:rsid w:val="00105678"/>
    <w:rsid w:val="00105AAB"/>
    <w:rsid w:val="00110DF3"/>
    <w:rsid w:val="001113CA"/>
    <w:rsid w:val="00111B07"/>
    <w:rsid w:val="00111BAF"/>
    <w:rsid w:val="00111CB9"/>
    <w:rsid w:val="00112032"/>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3FC6"/>
    <w:rsid w:val="00124E1C"/>
    <w:rsid w:val="00124F28"/>
    <w:rsid w:val="00124F35"/>
    <w:rsid w:val="001254E7"/>
    <w:rsid w:val="00125884"/>
    <w:rsid w:val="001265F7"/>
    <w:rsid w:val="00126C19"/>
    <w:rsid w:val="00127021"/>
    <w:rsid w:val="0012737D"/>
    <w:rsid w:val="0013114B"/>
    <w:rsid w:val="001311C5"/>
    <w:rsid w:val="001313FE"/>
    <w:rsid w:val="00131EFD"/>
    <w:rsid w:val="0013270C"/>
    <w:rsid w:val="001336E6"/>
    <w:rsid w:val="0013446D"/>
    <w:rsid w:val="00134DCA"/>
    <w:rsid w:val="00134EAE"/>
    <w:rsid w:val="001354BF"/>
    <w:rsid w:val="00135945"/>
    <w:rsid w:val="00136106"/>
    <w:rsid w:val="0013622C"/>
    <w:rsid w:val="00136255"/>
    <w:rsid w:val="001368C0"/>
    <w:rsid w:val="00137C3D"/>
    <w:rsid w:val="00140892"/>
    <w:rsid w:val="00141180"/>
    <w:rsid w:val="001414BB"/>
    <w:rsid w:val="001415D3"/>
    <w:rsid w:val="001420B0"/>
    <w:rsid w:val="00142A59"/>
    <w:rsid w:val="00142DA6"/>
    <w:rsid w:val="00142DD9"/>
    <w:rsid w:val="00143D24"/>
    <w:rsid w:val="0014405F"/>
    <w:rsid w:val="00144ABC"/>
    <w:rsid w:val="0014685D"/>
    <w:rsid w:val="00146CCD"/>
    <w:rsid w:val="001470B0"/>
    <w:rsid w:val="001503C0"/>
    <w:rsid w:val="0015075D"/>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202"/>
    <w:rsid w:val="00164BEF"/>
    <w:rsid w:val="001652E4"/>
    <w:rsid w:val="001656AB"/>
    <w:rsid w:val="001664DC"/>
    <w:rsid w:val="001678A9"/>
    <w:rsid w:val="00170697"/>
    <w:rsid w:val="00170C44"/>
    <w:rsid w:val="00170FD1"/>
    <w:rsid w:val="0017132B"/>
    <w:rsid w:val="00171CA8"/>
    <w:rsid w:val="00172248"/>
    <w:rsid w:val="00172BC4"/>
    <w:rsid w:val="00173972"/>
    <w:rsid w:val="00173C29"/>
    <w:rsid w:val="00174AEB"/>
    <w:rsid w:val="001751A4"/>
    <w:rsid w:val="0017743B"/>
    <w:rsid w:val="00177802"/>
    <w:rsid w:val="001801FD"/>
    <w:rsid w:val="00180B78"/>
    <w:rsid w:val="00180F31"/>
    <w:rsid w:val="00181FBE"/>
    <w:rsid w:val="001826F5"/>
    <w:rsid w:val="00182A32"/>
    <w:rsid w:val="00182F55"/>
    <w:rsid w:val="0018547E"/>
    <w:rsid w:val="00185BEB"/>
    <w:rsid w:val="00186373"/>
    <w:rsid w:val="00186412"/>
    <w:rsid w:val="00186480"/>
    <w:rsid w:val="00186AC2"/>
    <w:rsid w:val="00186DFC"/>
    <w:rsid w:val="00187151"/>
    <w:rsid w:val="00187427"/>
    <w:rsid w:val="001876DB"/>
    <w:rsid w:val="0019026A"/>
    <w:rsid w:val="001932D6"/>
    <w:rsid w:val="00193567"/>
    <w:rsid w:val="00193807"/>
    <w:rsid w:val="00193E94"/>
    <w:rsid w:val="001948D6"/>
    <w:rsid w:val="00194CF4"/>
    <w:rsid w:val="001954F8"/>
    <w:rsid w:val="00195787"/>
    <w:rsid w:val="00196119"/>
    <w:rsid w:val="001963C6"/>
    <w:rsid w:val="001A00EE"/>
    <w:rsid w:val="001A09C5"/>
    <w:rsid w:val="001A0AC0"/>
    <w:rsid w:val="001A1926"/>
    <w:rsid w:val="001A1CBA"/>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B07A8"/>
    <w:rsid w:val="001B1146"/>
    <w:rsid w:val="001B1512"/>
    <w:rsid w:val="001B3241"/>
    <w:rsid w:val="001B3C01"/>
    <w:rsid w:val="001B3E3C"/>
    <w:rsid w:val="001B5510"/>
    <w:rsid w:val="001B5ECF"/>
    <w:rsid w:val="001B5F93"/>
    <w:rsid w:val="001B6AEA"/>
    <w:rsid w:val="001B77BF"/>
    <w:rsid w:val="001B7A6C"/>
    <w:rsid w:val="001B7D23"/>
    <w:rsid w:val="001C09A1"/>
    <w:rsid w:val="001C0F7E"/>
    <w:rsid w:val="001C1598"/>
    <w:rsid w:val="001C19A7"/>
    <w:rsid w:val="001C302F"/>
    <w:rsid w:val="001C3B63"/>
    <w:rsid w:val="001C3CFD"/>
    <w:rsid w:val="001C3E30"/>
    <w:rsid w:val="001C454A"/>
    <w:rsid w:val="001C508C"/>
    <w:rsid w:val="001C5105"/>
    <w:rsid w:val="001C577C"/>
    <w:rsid w:val="001C585C"/>
    <w:rsid w:val="001C5D02"/>
    <w:rsid w:val="001C7236"/>
    <w:rsid w:val="001C763F"/>
    <w:rsid w:val="001C78BC"/>
    <w:rsid w:val="001C7E80"/>
    <w:rsid w:val="001D0432"/>
    <w:rsid w:val="001D0592"/>
    <w:rsid w:val="001D067F"/>
    <w:rsid w:val="001D1D52"/>
    <w:rsid w:val="001D2DC6"/>
    <w:rsid w:val="001D39B9"/>
    <w:rsid w:val="001D3A2E"/>
    <w:rsid w:val="001D4BD1"/>
    <w:rsid w:val="001D58B9"/>
    <w:rsid w:val="001D68F1"/>
    <w:rsid w:val="001D6A84"/>
    <w:rsid w:val="001D7551"/>
    <w:rsid w:val="001D79A0"/>
    <w:rsid w:val="001E0047"/>
    <w:rsid w:val="001E096A"/>
    <w:rsid w:val="001E1C57"/>
    <w:rsid w:val="001E25F0"/>
    <w:rsid w:val="001E3115"/>
    <w:rsid w:val="001E3AD8"/>
    <w:rsid w:val="001E467C"/>
    <w:rsid w:val="001E5BCB"/>
    <w:rsid w:val="001E5C96"/>
    <w:rsid w:val="001E5E64"/>
    <w:rsid w:val="001E619F"/>
    <w:rsid w:val="001E6682"/>
    <w:rsid w:val="001E6813"/>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6819"/>
    <w:rsid w:val="00200320"/>
    <w:rsid w:val="002007C2"/>
    <w:rsid w:val="00200DAB"/>
    <w:rsid w:val="002011ED"/>
    <w:rsid w:val="00201B65"/>
    <w:rsid w:val="00201CCA"/>
    <w:rsid w:val="00201D7F"/>
    <w:rsid w:val="00202C08"/>
    <w:rsid w:val="00203E9F"/>
    <w:rsid w:val="002048C8"/>
    <w:rsid w:val="00204C35"/>
    <w:rsid w:val="002053C4"/>
    <w:rsid w:val="00205494"/>
    <w:rsid w:val="00205C82"/>
    <w:rsid w:val="00206268"/>
    <w:rsid w:val="00206426"/>
    <w:rsid w:val="002068DE"/>
    <w:rsid w:val="00206AD4"/>
    <w:rsid w:val="002078A8"/>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1E6A"/>
    <w:rsid w:val="00222050"/>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2A3"/>
    <w:rsid w:val="0023366F"/>
    <w:rsid w:val="00233D58"/>
    <w:rsid w:val="00233E9A"/>
    <w:rsid w:val="002343BF"/>
    <w:rsid w:val="00235126"/>
    <w:rsid w:val="0023616C"/>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D16"/>
    <w:rsid w:val="00251136"/>
    <w:rsid w:val="00251432"/>
    <w:rsid w:val="002527A4"/>
    <w:rsid w:val="002529FE"/>
    <w:rsid w:val="002531A8"/>
    <w:rsid w:val="00253900"/>
    <w:rsid w:val="00253FD7"/>
    <w:rsid w:val="00254319"/>
    <w:rsid w:val="00254990"/>
    <w:rsid w:val="002549BF"/>
    <w:rsid w:val="00254CB4"/>
    <w:rsid w:val="002552A2"/>
    <w:rsid w:val="002558D6"/>
    <w:rsid w:val="00255961"/>
    <w:rsid w:val="00255BE9"/>
    <w:rsid w:val="0025627A"/>
    <w:rsid w:val="00256324"/>
    <w:rsid w:val="00256DB2"/>
    <w:rsid w:val="00257351"/>
    <w:rsid w:val="0026059F"/>
    <w:rsid w:val="0026149A"/>
    <w:rsid w:val="002616A8"/>
    <w:rsid w:val="00261E90"/>
    <w:rsid w:val="0026232F"/>
    <w:rsid w:val="0026297E"/>
    <w:rsid w:val="00262EEE"/>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2630"/>
    <w:rsid w:val="00272685"/>
    <w:rsid w:val="00272DAA"/>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37D"/>
    <w:rsid w:val="002A2E2E"/>
    <w:rsid w:val="002A34C8"/>
    <w:rsid w:val="002A354E"/>
    <w:rsid w:val="002A4450"/>
    <w:rsid w:val="002A6195"/>
    <w:rsid w:val="002A66D8"/>
    <w:rsid w:val="002A67A1"/>
    <w:rsid w:val="002A7425"/>
    <w:rsid w:val="002A7E17"/>
    <w:rsid w:val="002B039D"/>
    <w:rsid w:val="002B0429"/>
    <w:rsid w:val="002B0D0A"/>
    <w:rsid w:val="002B319E"/>
    <w:rsid w:val="002B3CF6"/>
    <w:rsid w:val="002B62A9"/>
    <w:rsid w:val="002B706C"/>
    <w:rsid w:val="002B72E6"/>
    <w:rsid w:val="002B7925"/>
    <w:rsid w:val="002B7A6F"/>
    <w:rsid w:val="002B7CDD"/>
    <w:rsid w:val="002C0B9B"/>
    <w:rsid w:val="002C1A6C"/>
    <w:rsid w:val="002C3530"/>
    <w:rsid w:val="002C3897"/>
    <w:rsid w:val="002C3C3D"/>
    <w:rsid w:val="002C3FA0"/>
    <w:rsid w:val="002C462F"/>
    <w:rsid w:val="002C5622"/>
    <w:rsid w:val="002C5FA6"/>
    <w:rsid w:val="002C61FB"/>
    <w:rsid w:val="002C6560"/>
    <w:rsid w:val="002C702D"/>
    <w:rsid w:val="002C729C"/>
    <w:rsid w:val="002C7AA9"/>
    <w:rsid w:val="002D0011"/>
    <w:rsid w:val="002D0593"/>
    <w:rsid w:val="002D0DC8"/>
    <w:rsid w:val="002D1452"/>
    <w:rsid w:val="002D1F4C"/>
    <w:rsid w:val="002D2786"/>
    <w:rsid w:val="002D30D0"/>
    <w:rsid w:val="002D3AB4"/>
    <w:rsid w:val="002D434B"/>
    <w:rsid w:val="002D44D2"/>
    <w:rsid w:val="002D5307"/>
    <w:rsid w:val="002D5D83"/>
    <w:rsid w:val="002D6A23"/>
    <w:rsid w:val="002D73AD"/>
    <w:rsid w:val="002D7486"/>
    <w:rsid w:val="002D7F7B"/>
    <w:rsid w:val="002E1790"/>
    <w:rsid w:val="002E17A6"/>
    <w:rsid w:val="002E2F02"/>
    <w:rsid w:val="002E3C97"/>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6999"/>
    <w:rsid w:val="003070B0"/>
    <w:rsid w:val="00307709"/>
    <w:rsid w:val="00310D23"/>
    <w:rsid w:val="00310FA2"/>
    <w:rsid w:val="00311D20"/>
    <w:rsid w:val="00311EE4"/>
    <w:rsid w:val="00312118"/>
    <w:rsid w:val="003124B8"/>
    <w:rsid w:val="003129AC"/>
    <w:rsid w:val="00312A9D"/>
    <w:rsid w:val="003133AF"/>
    <w:rsid w:val="00313CC1"/>
    <w:rsid w:val="00313DE5"/>
    <w:rsid w:val="003141EC"/>
    <w:rsid w:val="00314210"/>
    <w:rsid w:val="0031483C"/>
    <w:rsid w:val="00314AC4"/>
    <w:rsid w:val="00315567"/>
    <w:rsid w:val="003169AF"/>
    <w:rsid w:val="00317A0C"/>
    <w:rsid w:val="00320087"/>
    <w:rsid w:val="00321A65"/>
    <w:rsid w:val="00321AA9"/>
    <w:rsid w:val="00321B90"/>
    <w:rsid w:val="00323EC9"/>
    <w:rsid w:val="00324496"/>
    <w:rsid w:val="00324CB0"/>
    <w:rsid w:val="00324E40"/>
    <w:rsid w:val="003258B5"/>
    <w:rsid w:val="003260BF"/>
    <w:rsid w:val="00326C0A"/>
    <w:rsid w:val="00326ED9"/>
    <w:rsid w:val="0033043B"/>
    <w:rsid w:val="0033141D"/>
    <w:rsid w:val="00331B50"/>
    <w:rsid w:val="00331F1B"/>
    <w:rsid w:val="00332BCA"/>
    <w:rsid w:val="00332D69"/>
    <w:rsid w:val="00333078"/>
    <w:rsid w:val="00333515"/>
    <w:rsid w:val="003347D1"/>
    <w:rsid w:val="003357EA"/>
    <w:rsid w:val="003359B7"/>
    <w:rsid w:val="00336983"/>
    <w:rsid w:val="003373B2"/>
    <w:rsid w:val="0033741E"/>
    <w:rsid w:val="003408EF"/>
    <w:rsid w:val="00340AB6"/>
    <w:rsid w:val="003419D7"/>
    <w:rsid w:val="0034208D"/>
    <w:rsid w:val="0034344A"/>
    <w:rsid w:val="0034459A"/>
    <w:rsid w:val="003449BD"/>
    <w:rsid w:val="00344F73"/>
    <w:rsid w:val="003450B8"/>
    <w:rsid w:val="0034519F"/>
    <w:rsid w:val="00345438"/>
    <w:rsid w:val="00345B52"/>
    <w:rsid w:val="00345BE7"/>
    <w:rsid w:val="00345D59"/>
    <w:rsid w:val="0034643F"/>
    <w:rsid w:val="00346B8B"/>
    <w:rsid w:val="0034717E"/>
    <w:rsid w:val="00347234"/>
    <w:rsid w:val="00347DE7"/>
    <w:rsid w:val="00350A73"/>
    <w:rsid w:val="00350E76"/>
    <w:rsid w:val="003510E5"/>
    <w:rsid w:val="0035192E"/>
    <w:rsid w:val="00351AF6"/>
    <w:rsid w:val="00351D92"/>
    <w:rsid w:val="003520CB"/>
    <w:rsid w:val="0035288D"/>
    <w:rsid w:val="0035293F"/>
    <w:rsid w:val="00352C44"/>
    <w:rsid w:val="00352D4C"/>
    <w:rsid w:val="00352E22"/>
    <w:rsid w:val="00353488"/>
    <w:rsid w:val="00353A86"/>
    <w:rsid w:val="00353D71"/>
    <w:rsid w:val="003544B7"/>
    <w:rsid w:val="0035456A"/>
    <w:rsid w:val="00354E14"/>
    <w:rsid w:val="00355C8F"/>
    <w:rsid w:val="00355D1D"/>
    <w:rsid w:val="00356240"/>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3AF"/>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377C"/>
    <w:rsid w:val="00383D93"/>
    <w:rsid w:val="00383F63"/>
    <w:rsid w:val="0038433E"/>
    <w:rsid w:val="00384E4C"/>
    <w:rsid w:val="003857B1"/>
    <w:rsid w:val="00385872"/>
    <w:rsid w:val="00385967"/>
    <w:rsid w:val="00385FE4"/>
    <w:rsid w:val="00386E27"/>
    <w:rsid w:val="00386F15"/>
    <w:rsid w:val="00387DBB"/>
    <w:rsid w:val="00387FB0"/>
    <w:rsid w:val="003906C5"/>
    <w:rsid w:val="00390B0E"/>
    <w:rsid w:val="00390C00"/>
    <w:rsid w:val="00390F3E"/>
    <w:rsid w:val="00390FDE"/>
    <w:rsid w:val="00392B6C"/>
    <w:rsid w:val="00394C88"/>
    <w:rsid w:val="00394DBB"/>
    <w:rsid w:val="003952AA"/>
    <w:rsid w:val="003952FE"/>
    <w:rsid w:val="00396417"/>
    <w:rsid w:val="00396656"/>
    <w:rsid w:val="0039773B"/>
    <w:rsid w:val="00397BBC"/>
    <w:rsid w:val="003A0989"/>
    <w:rsid w:val="003A0F1D"/>
    <w:rsid w:val="003A1165"/>
    <w:rsid w:val="003A1B47"/>
    <w:rsid w:val="003A25FA"/>
    <w:rsid w:val="003A2C53"/>
    <w:rsid w:val="003A3929"/>
    <w:rsid w:val="003A46C1"/>
    <w:rsid w:val="003A46C9"/>
    <w:rsid w:val="003A4CEF"/>
    <w:rsid w:val="003A6A59"/>
    <w:rsid w:val="003A70F2"/>
    <w:rsid w:val="003B0D6A"/>
    <w:rsid w:val="003B1081"/>
    <w:rsid w:val="003B26ED"/>
    <w:rsid w:val="003B2E73"/>
    <w:rsid w:val="003B306A"/>
    <w:rsid w:val="003B3C0E"/>
    <w:rsid w:val="003B551E"/>
    <w:rsid w:val="003B5AF6"/>
    <w:rsid w:val="003B6B97"/>
    <w:rsid w:val="003B6CDA"/>
    <w:rsid w:val="003B711A"/>
    <w:rsid w:val="003B7E45"/>
    <w:rsid w:val="003C08E3"/>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234"/>
    <w:rsid w:val="003D5993"/>
    <w:rsid w:val="003D5F98"/>
    <w:rsid w:val="003D6849"/>
    <w:rsid w:val="003D7223"/>
    <w:rsid w:val="003E0878"/>
    <w:rsid w:val="003E1846"/>
    <w:rsid w:val="003E1FBC"/>
    <w:rsid w:val="003E2DFF"/>
    <w:rsid w:val="003E3166"/>
    <w:rsid w:val="003E340C"/>
    <w:rsid w:val="003E352B"/>
    <w:rsid w:val="003E3E6C"/>
    <w:rsid w:val="003E5DA4"/>
    <w:rsid w:val="003E5DDC"/>
    <w:rsid w:val="003E6634"/>
    <w:rsid w:val="003E7EC7"/>
    <w:rsid w:val="003F0654"/>
    <w:rsid w:val="003F0CD9"/>
    <w:rsid w:val="003F0F62"/>
    <w:rsid w:val="003F13BF"/>
    <w:rsid w:val="003F15E2"/>
    <w:rsid w:val="003F2317"/>
    <w:rsid w:val="003F322D"/>
    <w:rsid w:val="003F3D9C"/>
    <w:rsid w:val="003F49B0"/>
    <w:rsid w:val="003F5517"/>
    <w:rsid w:val="003F5551"/>
    <w:rsid w:val="003F56BA"/>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4847"/>
    <w:rsid w:val="00415251"/>
    <w:rsid w:val="00415258"/>
    <w:rsid w:val="0041531F"/>
    <w:rsid w:val="00415DF9"/>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2907"/>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68CD"/>
    <w:rsid w:val="00446BF7"/>
    <w:rsid w:val="00447544"/>
    <w:rsid w:val="00450F3B"/>
    <w:rsid w:val="004510FD"/>
    <w:rsid w:val="004513BE"/>
    <w:rsid w:val="004515AA"/>
    <w:rsid w:val="004517BE"/>
    <w:rsid w:val="00451CDF"/>
    <w:rsid w:val="004523C7"/>
    <w:rsid w:val="00452BF9"/>
    <w:rsid w:val="0045320F"/>
    <w:rsid w:val="00453BAA"/>
    <w:rsid w:val="004560D0"/>
    <w:rsid w:val="00456770"/>
    <w:rsid w:val="00456FE2"/>
    <w:rsid w:val="00457458"/>
    <w:rsid w:val="00457783"/>
    <w:rsid w:val="004603D8"/>
    <w:rsid w:val="00460751"/>
    <w:rsid w:val="00461516"/>
    <w:rsid w:val="00462792"/>
    <w:rsid w:val="00463F60"/>
    <w:rsid w:val="00465F51"/>
    <w:rsid w:val="00466414"/>
    <w:rsid w:val="004667F9"/>
    <w:rsid w:val="004668EC"/>
    <w:rsid w:val="00466AD2"/>
    <w:rsid w:val="00467EAB"/>
    <w:rsid w:val="00470A78"/>
    <w:rsid w:val="00470E10"/>
    <w:rsid w:val="004713EB"/>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3C11"/>
    <w:rsid w:val="00484472"/>
    <w:rsid w:val="00484CBE"/>
    <w:rsid w:val="0048564D"/>
    <w:rsid w:val="00485D2C"/>
    <w:rsid w:val="00485ECB"/>
    <w:rsid w:val="00485F85"/>
    <w:rsid w:val="00486161"/>
    <w:rsid w:val="0048630F"/>
    <w:rsid w:val="0048641D"/>
    <w:rsid w:val="00486D2B"/>
    <w:rsid w:val="00487071"/>
    <w:rsid w:val="004904F3"/>
    <w:rsid w:val="0049213A"/>
    <w:rsid w:val="00492E54"/>
    <w:rsid w:val="0049319B"/>
    <w:rsid w:val="00493C25"/>
    <w:rsid w:val="00497861"/>
    <w:rsid w:val="00497E0D"/>
    <w:rsid w:val="004A1775"/>
    <w:rsid w:val="004A1FCE"/>
    <w:rsid w:val="004A35DF"/>
    <w:rsid w:val="004A395D"/>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8FB"/>
    <w:rsid w:val="004B3979"/>
    <w:rsid w:val="004B418F"/>
    <w:rsid w:val="004B43A0"/>
    <w:rsid w:val="004B47FD"/>
    <w:rsid w:val="004B52C9"/>
    <w:rsid w:val="004B595C"/>
    <w:rsid w:val="004B5E85"/>
    <w:rsid w:val="004B730E"/>
    <w:rsid w:val="004B75A8"/>
    <w:rsid w:val="004C00E8"/>
    <w:rsid w:val="004C079E"/>
    <w:rsid w:val="004C0F06"/>
    <w:rsid w:val="004C13D5"/>
    <w:rsid w:val="004C2DE5"/>
    <w:rsid w:val="004C3348"/>
    <w:rsid w:val="004C3A10"/>
    <w:rsid w:val="004C442A"/>
    <w:rsid w:val="004C46FC"/>
    <w:rsid w:val="004C483D"/>
    <w:rsid w:val="004C484F"/>
    <w:rsid w:val="004C52F0"/>
    <w:rsid w:val="004C5CCC"/>
    <w:rsid w:val="004C5FC7"/>
    <w:rsid w:val="004C6458"/>
    <w:rsid w:val="004C70EC"/>
    <w:rsid w:val="004C7963"/>
    <w:rsid w:val="004C7A3E"/>
    <w:rsid w:val="004C7E62"/>
    <w:rsid w:val="004D10AA"/>
    <w:rsid w:val="004D233E"/>
    <w:rsid w:val="004D2376"/>
    <w:rsid w:val="004D2452"/>
    <w:rsid w:val="004D265E"/>
    <w:rsid w:val="004D2DD1"/>
    <w:rsid w:val="004D46FD"/>
    <w:rsid w:val="004D51D9"/>
    <w:rsid w:val="004D5257"/>
    <w:rsid w:val="004D5892"/>
    <w:rsid w:val="004D601F"/>
    <w:rsid w:val="004D71C8"/>
    <w:rsid w:val="004D78A2"/>
    <w:rsid w:val="004D7976"/>
    <w:rsid w:val="004E0492"/>
    <w:rsid w:val="004E0EA2"/>
    <w:rsid w:val="004E1C01"/>
    <w:rsid w:val="004E2C67"/>
    <w:rsid w:val="004E37E5"/>
    <w:rsid w:val="004E42BD"/>
    <w:rsid w:val="004E4A29"/>
    <w:rsid w:val="004E4E1B"/>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867"/>
    <w:rsid w:val="00501FCB"/>
    <w:rsid w:val="00502A0F"/>
    <w:rsid w:val="00502B49"/>
    <w:rsid w:val="00502BB8"/>
    <w:rsid w:val="0050382A"/>
    <w:rsid w:val="005038BB"/>
    <w:rsid w:val="00503B2E"/>
    <w:rsid w:val="00505451"/>
    <w:rsid w:val="00505868"/>
    <w:rsid w:val="005068A7"/>
    <w:rsid w:val="00506FC6"/>
    <w:rsid w:val="00507010"/>
    <w:rsid w:val="00507D4B"/>
    <w:rsid w:val="0051000E"/>
    <w:rsid w:val="005101F2"/>
    <w:rsid w:val="00510813"/>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E73"/>
    <w:rsid w:val="0052558A"/>
    <w:rsid w:val="00525B62"/>
    <w:rsid w:val="00526141"/>
    <w:rsid w:val="00526E3F"/>
    <w:rsid w:val="0052784D"/>
    <w:rsid w:val="00527922"/>
    <w:rsid w:val="005303A0"/>
    <w:rsid w:val="00530B0B"/>
    <w:rsid w:val="00530CFC"/>
    <w:rsid w:val="00530D60"/>
    <w:rsid w:val="00531A40"/>
    <w:rsid w:val="00533746"/>
    <w:rsid w:val="00533A59"/>
    <w:rsid w:val="0053407F"/>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854"/>
    <w:rsid w:val="00544C28"/>
    <w:rsid w:val="005457C7"/>
    <w:rsid w:val="0054581E"/>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E5"/>
    <w:rsid w:val="00580C11"/>
    <w:rsid w:val="00581331"/>
    <w:rsid w:val="005821C8"/>
    <w:rsid w:val="00584276"/>
    <w:rsid w:val="005842E4"/>
    <w:rsid w:val="005847F8"/>
    <w:rsid w:val="00585DB3"/>
    <w:rsid w:val="00586710"/>
    <w:rsid w:val="0058725A"/>
    <w:rsid w:val="00587EB3"/>
    <w:rsid w:val="00590418"/>
    <w:rsid w:val="00590879"/>
    <w:rsid w:val="005908B4"/>
    <w:rsid w:val="005926A5"/>
    <w:rsid w:val="00592803"/>
    <w:rsid w:val="00592E88"/>
    <w:rsid w:val="0059412E"/>
    <w:rsid w:val="005944FE"/>
    <w:rsid w:val="00594D39"/>
    <w:rsid w:val="00594D76"/>
    <w:rsid w:val="00595994"/>
    <w:rsid w:val="00596188"/>
    <w:rsid w:val="0059633A"/>
    <w:rsid w:val="00596BB1"/>
    <w:rsid w:val="00596D1D"/>
    <w:rsid w:val="0059701E"/>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B0A"/>
    <w:rsid w:val="005A53AA"/>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671C"/>
    <w:rsid w:val="005D73EC"/>
    <w:rsid w:val="005D77C9"/>
    <w:rsid w:val="005D791D"/>
    <w:rsid w:val="005D7FB0"/>
    <w:rsid w:val="005E0406"/>
    <w:rsid w:val="005E0B4D"/>
    <w:rsid w:val="005E230C"/>
    <w:rsid w:val="005E2DBA"/>
    <w:rsid w:val="005E3565"/>
    <w:rsid w:val="005E3BB4"/>
    <w:rsid w:val="005E558C"/>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08CB"/>
    <w:rsid w:val="006010FC"/>
    <w:rsid w:val="006016A7"/>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39B"/>
    <w:rsid w:val="00617513"/>
    <w:rsid w:val="00620396"/>
    <w:rsid w:val="00620A1F"/>
    <w:rsid w:val="0062234D"/>
    <w:rsid w:val="0062345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D02"/>
    <w:rsid w:val="0064295B"/>
    <w:rsid w:val="00642B0D"/>
    <w:rsid w:val="00642E7B"/>
    <w:rsid w:val="006432D8"/>
    <w:rsid w:val="006437BC"/>
    <w:rsid w:val="00644765"/>
    <w:rsid w:val="0064505C"/>
    <w:rsid w:val="00645426"/>
    <w:rsid w:val="0064547F"/>
    <w:rsid w:val="00645BD9"/>
    <w:rsid w:val="00646E05"/>
    <w:rsid w:val="006471A0"/>
    <w:rsid w:val="006478C6"/>
    <w:rsid w:val="00650902"/>
    <w:rsid w:val="00650C81"/>
    <w:rsid w:val="00650D82"/>
    <w:rsid w:val="00652D23"/>
    <w:rsid w:val="00652E7A"/>
    <w:rsid w:val="00652EF8"/>
    <w:rsid w:val="00653576"/>
    <w:rsid w:val="00653DCF"/>
    <w:rsid w:val="00654894"/>
    <w:rsid w:val="00654CCC"/>
    <w:rsid w:val="00655A94"/>
    <w:rsid w:val="00656906"/>
    <w:rsid w:val="00657332"/>
    <w:rsid w:val="00657575"/>
    <w:rsid w:val="006577B1"/>
    <w:rsid w:val="00660FD1"/>
    <w:rsid w:val="0066195C"/>
    <w:rsid w:val="006619ED"/>
    <w:rsid w:val="00661C46"/>
    <w:rsid w:val="00661D25"/>
    <w:rsid w:val="0066276A"/>
    <w:rsid w:val="0066291F"/>
    <w:rsid w:val="006640F5"/>
    <w:rsid w:val="0066557C"/>
    <w:rsid w:val="006661C0"/>
    <w:rsid w:val="00666360"/>
    <w:rsid w:val="00666E12"/>
    <w:rsid w:val="006675D3"/>
    <w:rsid w:val="006679AA"/>
    <w:rsid w:val="00671BDA"/>
    <w:rsid w:val="00671C89"/>
    <w:rsid w:val="00672DC5"/>
    <w:rsid w:val="00673417"/>
    <w:rsid w:val="00673BE9"/>
    <w:rsid w:val="00673CD6"/>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48D1"/>
    <w:rsid w:val="006858C4"/>
    <w:rsid w:val="00685A5B"/>
    <w:rsid w:val="0068782B"/>
    <w:rsid w:val="00690553"/>
    <w:rsid w:val="006911D2"/>
    <w:rsid w:val="00691967"/>
    <w:rsid w:val="00691A07"/>
    <w:rsid w:val="006926FA"/>
    <w:rsid w:val="0069293E"/>
    <w:rsid w:val="00693778"/>
    <w:rsid w:val="00694863"/>
    <w:rsid w:val="006949C5"/>
    <w:rsid w:val="00694D64"/>
    <w:rsid w:val="0069694F"/>
    <w:rsid w:val="00696AC8"/>
    <w:rsid w:val="00696B12"/>
    <w:rsid w:val="00696B5A"/>
    <w:rsid w:val="00696F21"/>
    <w:rsid w:val="00696F5A"/>
    <w:rsid w:val="006971A8"/>
    <w:rsid w:val="006A112C"/>
    <w:rsid w:val="006A1187"/>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C0060"/>
    <w:rsid w:val="006C05C2"/>
    <w:rsid w:val="006C05EA"/>
    <w:rsid w:val="006C0637"/>
    <w:rsid w:val="006C0EDC"/>
    <w:rsid w:val="006C1054"/>
    <w:rsid w:val="006C1AB2"/>
    <w:rsid w:val="006C1B4C"/>
    <w:rsid w:val="006C39FE"/>
    <w:rsid w:val="006C45ED"/>
    <w:rsid w:val="006C5B77"/>
    <w:rsid w:val="006C6041"/>
    <w:rsid w:val="006D08C7"/>
    <w:rsid w:val="006D0E34"/>
    <w:rsid w:val="006D1B8C"/>
    <w:rsid w:val="006D21EB"/>
    <w:rsid w:val="006D2537"/>
    <w:rsid w:val="006D32C1"/>
    <w:rsid w:val="006D34F0"/>
    <w:rsid w:val="006D3B6E"/>
    <w:rsid w:val="006D3B8C"/>
    <w:rsid w:val="006D4BF3"/>
    <w:rsid w:val="006D4E34"/>
    <w:rsid w:val="006D4FBC"/>
    <w:rsid w:val="006D52AF"/>
    <w:rsid w:val="006D596F"/>
    <w:rsid w:val="006D6197"/>
    <w:rsid w:val="006D623A"/>
    <w:rsid w:val="006D6378"/>
    <w:rsid w:val="006D69FB"/>
    <w:rsid w:val="006D7165"/>
    <w:rsid w:val="006D7CBC"/>
    <w:rsid w:val="006E0334"/>
    <w:rsid w:val="006E0553"/>
    <w:rsid w:val="006E2C2D"/>
    <w:rsid w:val="006E3BF6"/>
    <w:rsid w:val="006E4036"/>
    <w:rsid w:val="006E48E2"/>
    <w:rsid w:val="006E4C01"/>
    <w:rsid w:val="006E5802"/>
    <w:rsid w:val="006E7286"/>
    <w:rsid w:val="006E7800"/>
    <w:rsid w:val="006E7C8D"/>
    <w:rsid w:val="006F01DB"/>
    <w:rsid w:val="006F03FA"/>
    <w:rsid w:val="006F0544"/>
    <w:rsid w:val="006F12B8"/>
    <w:rsid w:val="006F1791"/>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3609"/>
    <w:rsid w:val="00734478"/>
    <w:rsid w:val="0073473B"/>
    <w:rsid w:val="00734EA6"/>
    <w:rsid w:val="0073504D"/>
    <w:rsid w:val="00736119"/>
    <w:rsid w:val="00736288"/>
    <w:rsid w:val="00740436"/>
    <w:rsid w:val="00740FFF"/>
    <w:rsid w:val="00741506"/>
    <w:rsid w:val="007416E0"/>
    <w:rsid w:val="00741BC7"/>
    <w:rsid w:val="00741F44"/>
    <w:rsid w:val="0074274E"/>
    <w:rsid w:val="00742D85"/>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A74"/>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18D1"/>
    <w:rsid w:val="00772629"/>
    <w:rsid w:val="00772C44"/>
    <w:rsid w:val="007739B4"/>
    <w:rsid w:val="00773D77"/>
    <w:rsid w:val="00773F04"/>
    <w:rsid w:val="007742E1"/>
    <w:rsid w:val="00774F06"/>
    <w:rsid w:val="00775510"/>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D1"/>
    <w:rsid w:val="00787103"/>
    <w:rsid w:val="00787170"/>
    <w:rsid w:val="0078756B"/>
    <w:rsid w:val="0079021C"/>
    <w:rsid w:val="0079064F"/>
    <w:rsid w:val="00790ADB"/>
    <w:rsid w:val="00790D4D"/>
    <w:rsid w:val="0079126A"/>
    <w:rsid w:val="007923F2"/>
    <w:rsid w:val="00792594"/>
    <w:rsid w:val="00793A50"/>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739E"/>
    <w:rsid w:val="007A7452"/>
    <w:rsid w:val="007A7EEF"/>
    <w:rsid w:val="007B01AA"/>
    <w:rsid w:val="007B111A"/>
    <w:rsid w:val="007B11FC"/>
    <w:rsid w:val="007B17C2"/>
    <w:rsid w:val="007B1A61"/>
    <w:rsid w:val="007B255D"/>
    <w:rsid w:val="007B2F4E"/>
    <w:rsid w:val="007B3030"/>
    <w:rsid w:val="007B429D"/>
    <w:rsid w:val="007B4322"/>
    <w:rsid w:val="007B480F"/>
    <w:rsid w:val="007B5261"/>
    <w:rsid w:val="007B6536"/>
    <w:rsid w:val="007B66D6"/>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620"/>
    <w:rsid w:val="007D4A9C"/>
    <w:rsid w:val="007D69F6"/>
    <w:rsid w:val="007D799B"/>
    <w:rsid w:val="007D7C36"/>
    <w:rsid w:val="007E05DC"/>
    <w:rsid w:val="007E05E4"/>
    <w:rsid w:val="007E0AA9"/>
    <w:rsid w:val="007E0C10"/>
    <w:rsid w:val="007E0D40"/>
    <w:rsid w:val="007E2969"/>
    <w:rsid w:val="007E2CE4"/>
    <w:rsid w:val="007E3820"/>
    <w:rsid w:val="007E393D"/>
    <w:rsid w:val="007E4130"/>
    <w:rsid w:val="007E5579"/>
    <w:rsid w:val="007E55D8"/>
    <w:rsid w:val="007E5692"/>
    <w:rsid w:val="007E5845"/>
    <w:rsid w:val="007E675F"/>
    <w:rsid w:val="007E7003"/>
    <w:rsid w:val="007E782B"/>
    <w:rsid w:val="007F08DA"/>
    <w:rsid w:val="007F0D54"/>
    <w:rsid w:val="007F3B33"/>
    <w:rsid w:val="007F5B06"/>
    <w:rsid w:val="007F7452"/>
    <w:rsid w:val="007F765B"/>
    <w:rsid w:val="007F7B79"/>
    <w:rsid w:val="007F7DC7"/>
    <w:rsid w:val="008005A8"/>
    <w:rsid w:val="00800EBC"/>
    <w:rsid w:val="00801041"/>
    <w:rsid w:val="00802498"/>
    <w:rsid w:val="00802ACD"/>
    <w:rsid w:val="008030B7"/>
    <w:rsid w:val="008031BA"/>
    <w:rsid w:val="00803617"/>
    <w:rsid w:val="0080460C"/>
    <w:rsid w:val="00804810"/>
    <w:rsid w:val="00804BBA"/>
    <w:rsid w:val="0080514B"/>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3A3"/>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9D9"/>
    <w:rsid w:val="008476A3"/>
    <w:rsid w:val="008501E4"/>
    <w:rsid w:val="008506E5"/>
    <w:rsid w:val="00850826"/>
    <w:rsid w:val="00850CA9"/>
    <w:rsid w:val="00850F1B"/>
    <w:rsid w:val="008519E7"/>
    <w:rsid w:val="00852E62"/>
    <w:rsid w:val="008530AF"/>
    <w:rsid w:val="008537DA"/>
    <w:rsid w:val="00853BC1"/>
    <w:rsid w:val="00854289"/>
    <w:rsid w:val="0085475C"/>
    <w:rsid w:val="00856338"/>
    <w:rsid w:val="00856562"/>
    <w:rsid w:val="00857197"/>
    <w:rsid w:val="00857A82"/>
    <w:rsid w:val="00857AD5"/>
    <w:rsid w:val="00857BD6"/>
    <w:rsid w:val="00860208"/>
    <w:rsid w:val="00860CE6"/>
    <w:rsid w:val="00860F1B"/>
    <w:rsid w:val="00861234"/>
    <w:rsid w:val="00861FE2"/>
    <w:rsid w:val="0086245D"/>
    <w:rsid w:val="008631A9"/>
    <w:rsid w:val="00863431"/>
    <w:rsid w:val="00863B08"/>
    <w:rsid w:val="00864554"/>
    <w:rsid w:val="00865428"/>
    <w:rsid w:val="008657D1"/>
    <w:rsid w:val="0086626E"/>
    <w:rsid w:val="008667FC"/>
    <w:rsid w:val="00867223"/>
    <w:rsid w:val="00867A82"/>
    <w:rsid w:val="00870032"/>
    <w:rsid w:val="00870851"/>
    <w:rsid w:val="008708E5"/>
    <w:rsid w:val="00871F93"/>
    <w:rsid w:val="00872F88"/>
    <w:rsid w:val="00873DC3"/>
    <w:rsid w:val="00873EC2"/>
    <w:rsid w:val="008743CA"/>
    <w:rsid w:val="00874612"/>
    <w:rsid w:val="00874971"/>
    <w:rsid w:val="00874BD2"/>
    <w:rsid w:val="00874F31"/>
    <w:rsid w:val="00875A3F"/>
    <w:rsid w:val="00875A99"/>
    <w:rsid w:val="00876086"/>
    <w:rsid w:val="00876239"/>
    <w:rsid w:val="0087654E"/>
    <w:rsid w:val="00876878"/>
    <w:rsid w:val="00876AA2"/>
    <w:rsid w:val="00880B15"/>
    <w:rsid w:val="00880B7D"/>
    <w:rsid w:val="00880D16"/>
    <w:rsid w:val="00880E06"/>
    <w:rsid w:val="00881005"/>
    <w:rsid w:val="00881F72"/>
    <w:rsid w:val="00882354"/>
    <w:rsid w:val="0088252C"/>
    <w:rsid w:val="00883340"/>
    <w:rsid w:val="00883401"/>
    <w:rsid w:val="00883561"/>
    <w:rsid w:val="00883AFF"/>
    <w:rsid w:val="00883FE4"/>
    <w:rsid w:val="00884499"/>
    <w:rsid w:val="008851FC"/>
    <w:rsid w:val="00885A34"/>
    <w:rsid w:val="008869A2"/>
    <w:rsid w:val="00886C81"/>
    <w:rsid w:val="00886D7B"/>
    <w:rsid w:val="00887136"/>
    <w:rsid w:val="00887410"/>
    <w:rsid w:val="00887423"/>
    <w:rsid w:val="00887A58"/>
    <w:rsid w:val="00890633"/>
    <w:rsid w:val="00891918"/>
    <w:rsid w:val="00891AA5"/>
    <w:rsid w:val="00892130"/>
    <w:rsid w:val="008922CD"/>
    <w:rsid w:val="0089251F"/>
    <w:rsid w:val="0089314A"/>
    <w:rsid w:val="00893E61"/>
    <w:rsid w:val="00894BD6"/>
    <w:rsid w:val="00894EB9"/>
    <w:rsid w:val="00894F69"/>
    <w:rsid w:val="0089605D"/>
    <w:rsid w:val="00896289"/>
    <w:rsid w:val="00896941"/>
    <w:rsid w:val="008A04BD"/>
    <w:rsid w:val="008A15B1"/>
    <w:rsid w:val="008A27A0"/>
    <w:rsid w:val="008A29C2"/>
    <w:rsid w:val="008A2A15"/>
    <w:rsid w:val="008A32DA"/>
    <w:rsid w:val="008A3E23"/>
    <w:rsid w:val="008A42FA"/>
    <w:rsid w:val="008A4324"/>
    <w:rsid w:val="008A4E76"/>
    <w:rsid w:val="008A4EE0"/>
    <w:rsid w:val="008A51AE"/>
    <w:rsid w:val="008A55C4"/>
    <w:rsid w:val="008A6D8B"/>
    <w:rsid w:val="008A70A7"/>
    <w:rsid w:val="008A787E"/>
    <w:rsid w:val="008B05D9"/>
    <w:rsid w:val="008B1789"/>
    <w:rsid w:val="008B2025"/>
    <w:rsid w:val="008B213C"/>
    <w:rsid w:val="008B2B4C"/>
    <w:rsid w:val="008B3214"/>
    <w:rsid w:val="008B32CE"/>
    <w:rsid w:val="008B3605"/>
    <w:rsid w:val="008B3A0E"/>
    <w:rsid w:val="008B402C"/>
    <w:rsid w:val="008B4A7E"/>
    <w:rsid w:val="008B5CA9"/>
    <w:rsid w:val="008B79ED"/>
    <w:rsid w:val="008B7C2F"/>
    <w:rsid w:val="008C01F9"/>
    <w:rsid w:val="008C23A0"/>
    <w:rsid w:val="008C4075"/>
    <w:rsid w:val="008C4B99"/>
    <w:rsid w:val="008C4D32"/>
    <w:rsid w:val="008C4F96"/>
    <w:rsid w:val="008C5575"/>
    <w:rsid w:val="008C5B6A"/>
    <w:rsid w:val="008C5C1C"/>
    <w:rsid w:val="008C625A"/>
    <w:rsid w:val="008C6DF4"/>
    <w:rsid w:val="008D01F6"/>
    <w:rsid w:val="008D052D"/>
    <w:rsid w:val="008D08D0"/>
    <w:rsid w:val="008D0F76"/>
    <w:rsid w:val="008D138C"/>
    <w:rsid w:val="008D1573"/>
    <w:rsid w:val="008D1638"/>
    <w:rsid w:val="008D1897"/>
    <w:rsid w:val="008D1921"/>
    <w:rsid w:val="008D1B15"/>
    <w:rsid w:val="008D1E5B"/>
    <w:rsid w:val="008D1FC1"/>
    <w:rsid w:val="008D2FD3"/>
    <w:rsid w:val="008D40F0"/>
    <w:rsid w:val="008D5155"/>
    <w:rsid w:val="008D6492"/>
    <w:rsid w:val="008D7011"/>
    <w:rsid w:val="008D7183"/>
    <w:rsid w:val="008D7A7A"/>
    <w:rsid w:val="008E13B6"/>
    <w:rsid w:val="008E1900"/>
    <w:rsid w:val="008E332C"/>
    <w:rsid w:val="008E3A22"/>
    <w:rsid w:val="008E3A3B"/>
    <w:rsid w:val="008E40FC"/>
    <w:rsid w:val="008E6638"/>
    <w:rsid w:val="008E7E3E"/>
    <w:rsid w:val="008F04E1"/>
    <w:rsid w:val="008F05AD"/>
    <w:rsid w:val="008F1379"/>
    <w:rsid w:val="008F3262"/>
    <w:rsid w:val="008F3BF6"/>
    <w:rsid w:val="008F51BE"/>
    <w:rsid w:val="008F5975"/>
    <w:rsid w:val="008F5AE1"/>
    <w:rsid w:val="008F5CC4"/>
    <w:rsid w:val="008F6E32"/>
    <w:rsid w:val="008F76D1"/>
    <w:rsid w:val="008F797B"/>
    <w:rsid w:val="008F79A3"/>
    <w:rsid w:val="00900AB6"/>
    <w:rsid w:val="00901010"/>
    <w:rsid w:val="009016AC"/>
    <w:rsid w:val="009016C6"/>
    <w:rsid w:val="00901973"/>
    <w:rsid w:val="00901C9C"/>
    <w:rsid w:val="00901F5A"/>
    <w:rsid w:val="00903129"/>
    <w:rsid w:val="00903B32"/>
    <w:rsid w:val="00903CE8"/>
    <w:rsid w:val="009058AE"/>
    <w:rsid w:val="00905E02"/>
    <w:rsid w:val="009063F7"/>
    <w:rsid w:val="009065A1"/>
    <w:rsid w:val="009068F1"/>
    <w:rsid w:val="0090739F"/>
    <w:rsid w:val="0091197A"/>
    <w:rsid w:val="00911DFD"/>
    <w:rsid w:val="00913165"/>
    <w:rsid w:val="009131C3"/>
    <w:rsid w:val="009131C7"/>
    <w:rsid w:val="009143FB"/>
    <w:rsid w:val="00915ADB"/>
    <w:rsid w:val="00915BB1"/>
    <w:rsid w:val="00915E75"/>
    <w:rsid w:val="009163F1"/>
    <w:rsid w:val="00916489"/>
    <w:rsid w:val="00916799"/>
    <w:rsid w:val="00916CDF"/>
    <w:rsid w:val="00917073"/>
    <w:rsid w:val="00917245"/>
    <w:rsid w:val="00917AE5"/>
    <w:rsid w:val="009201D1"/>
    <w:rsid w:val="00920DBE"/>
    <w:rsid w:val="00920E2E"/>
    <w:rsid w:val="00920E3E"/>
    <w:rsid w:val="00921447"/>
    <w:rsid w:val="00921F03"/>
    <w:rsid w:val="009220C4"/>
    <w:rsid w:val="00923BFC"/>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133"/>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E0C"/>
    <w:rsid w:val="00954211"/>
    <w:rsid w:val="00954409"/>
    <w:rsid w:val="0095482B"/>
    <w:rsid w:val="00954D16"/>
    <w:rsid w:val="009559BC"/>
    <w:rsid w:val="00956ABE"/>
    <w:rsid w:val="00956BD8"/>
    <w:rsid w:val="009579F5"/>
    <w:rsid w:val="00957CCD"/>
    <w:rsid w:val="00960E3B"/>
    <w:rsid w:val="0096185A"/>
    <w:rsid w:val="00962E5D"/>
    <w:rsid w:val="00963458"/>
    <w:rsid w:val="00963513"/>
    <w:rsid w:val="00963AD6"/>
    <w:rsid w:val="00963EF9"/>
    <w:rsid w:val="00964AAD"/>
    <w:rsid w:val="00964BFE"/>
    <w:rsid w:val="009653E5"/>
    <w:rsid w:val="00965759"/>
    <w:rsid w:val="00966016"/>
    <w:rsid w:val="009669A9"/>
    <w:rsid w:val="00966E36"/>
    <w:rsid w:val="00966F44"/>
    <w:rsid w:val="00967056"/>
    <w:rsid w:val="009676E5"/>
    <w:rsid w:val="0097041F"/>
    <w:rsid w:val="009708A6"/>
    <w:rsid w:val="00971269"/>
    <w:rsid w:val="00971BDC"/>
    <w:rsid w:val="0097286A"/>
    <w:rsid w:val="00972909"/>
    <w:rsid w:val="00972A52"/>
    <w:rsid w:val="00972FF3"/>
    <w:rsid w:val="009742CC"/>
    <w:rsid w:val="0097552D"/>
    <w:rsid w:val="00976728"/>
    <w:rsid w:val="00981361"/>
    <w:rsid w:val="00981CA3"/>
    <w:rsid w:val="00982130"/>
    <w:rsid w:val="009826C6"/>
    <w:rsid w:val="00982ED5"/>
    <w:rsid w:val="009837C6"/>
    <w:rsid w:val="00984BD8"/>
    <w:rsid w:val="00984F3C"/>
    <w:rsid w:val="009859AF"/>
    <w:rsid w:val="00985B8B"/>
    <w:rsid w:val="00985D80"/>
    <w:rsid w:val="0098640F"/>
    <w:rsid w:val="009866F3"/>
    <w:rsid w:val="00987762"/>
    <w:rsid w:val="00987C55"/>
    <w:rsid w:val="00990312"/>
    <w:rsid w:val="00990C9B"/>
    <w:rsid w:val="009913B1"/>
    <w:rsid w:val="00991D89"/>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878"/>
    <w:rsid w:val="009A250E"/>
    <w:rsid w:val="009A26B6"/>
    <w:rsid w:val="009A315E"/>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662F"/>
    <w:rsid w:val="009F6C16"/>
    <w:rsid w:val="009F6DDA"/>
    <w:rsid w:val="009F7075"/>
    <w:rsid w:val="00A0087C"/>
    <w:rsid w:val="00A00B19"/>
    <w:rsid w:val="00A00FDD"/>
    <w:rsid w:val="00A016C7"/>
    <w:rsid w:val="00A02709"/>
    <w:rsid w:val="00A028F1"/>
    <w:rsid w:val="00A0324E"/>
    <w:rsid w:val="00A0358A"/>
    <w:rsid w:val="00A03627"/>
    <w:rsid w:val="00A03995"/>
    <w:rsid w:val="00A03FDF"/>
    <w:rsid w:val="00A04133"/>
    <w:rsid w:val="00A05703"/>
    <w:rsid w:val="00A05CCE"/>
    <w:rsid w:val="00A068B6"/>
    <w:rsid w:val="00A06E12"/>
    <w:rsid w:val="00A10E01"/>
    <w:rsid w:val="00A110C1"/>
    <w:rsid w:val="00A12476"/>
    <w:rsid w:val="00A1336C"/>
    <w:rsid w:val="00A139FF"/>
    <w:rsid w:val="00A141BB"/>
    <w:rsid w:val="00A1466A"/>
    <w:rsid w:val="00A15099"/>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3365"/>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747"/>
    <w:rsid w:val="00A42B80"/>
    <w:rsid w:val="00A42C2A"/>
    <w:rsid w:val="00A4343F"/>
    <w:rsid w:val="00A44E34"/>
    <w:rsid w:val="00A45464"/>
    <w:rsid w:val="00A458F4"/>
    <w:rsid w:val="00A45AF6"/>
    <w:rsid w:val="00A45CAB"/>
    <w:rsid w:val="00A46405"/>
    <w:rsid w:val="00A4669E"/>
    <w:rsid w:val="00A46F94"/>
    <w:rsid w:val="00A4712A"/>
    <w:rsid w:val="00A47BB6"/>
    <w:rsid w:val="00A50521"/>
    <w:rsid w:val="00A517F7"/>
    <w:rsid w:val="00A52D5B"/>
    <w:rsid w:val="00A52ED8"/>
    <w:rsid w:val="00A53736"/>
    <w:rsid w:val="00A541C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FB4"/>
    <w:rsid w:val="00A76F14"/>
    <w:rsid w:val="00A770A6"/>
    <w:rsid w:val="00A772B9"/>
    <w:rsid w:val="00A81829"/>
    <w:rsid w:val="00A8192D"/>
    <w:rsid w:val="00A81C53"/>
    <w:rsid w:val="00A82B30"/>
    <w:rsid w:val="00A839C2"/>
    <w:rsid w:val="00A84FA2"/>
    <w:rsid w:val="00A85120"/>
    <w:rsid w:val="00A854D8"/>
    <w:rsid w:val="00A86504"/>
    <w:rsid w:val="00A8650D"/>
    <w:rsid w:val="00A86F3E"/>
    <w:rsid w:val="00A870F5"/>
    <w:rsid w:val="00A87304"/>
    <w:rsid w:val="00A87D43"/>
    <w:rsid w:val="00A90931"/>
    <w:rsid w:val="00A90FA0"/>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97BAC"/>
    <w:rsid w:val="00AA00C1"/>
    <w:rsid w:val="00AA0144"/>
    <w:rsid w:val="00AA024E"/>
    <w:rsid w:val="00AA0AC0"/>
    <w:rsid w:val="00AA134B"/>
    <w:rsid w:val="00AA19E5"/>
    <w:rsid w:val="00AA3060"/>
    <w:rsid w:val="00AA31A5"/>
    <w:rsid w:val="00AA343B"/>
    <w:rsid w:val="00AA38DD"/>
    <w:rsid w:val="00AA42C7"/>
    <w:rsid w:val="00AA4424"/>
    <w:rsid w:val="00AA48D2"/>
    <w:rsid w:val="00AA6C8F"/>
    <w:rsid w:val="00AA6F61"/>
    <w:rsid w:val="00AB0626"/>
    <w:rsid w:val="00AB06E5"/>
    <w:rsid w:val="00AB0987"/>
    <w:rsid w:val="00AB1AB4"/>
    <w:rsid w:val="00AB2EF1"/>
    <w:rsid w:val="00AB37EA"/>
    <w:rsid w:val="00AB44FB"/>
    <w:rsid w:val="00AB5426"/>
    <w:rsid w:val="00AB549A"/>
    <w:rsid w:val="00AB5D43"/>
    <w:rsid w:val="00AB6541"/>
    <w:rsid w:val="00AB7139"/>
    <w:rsid w:val="00AB71A9"/>
    <w:rsid w:val="00AB7A71"/>
    <w:rsid w:val="00AC008C"/>
    <w:rsid w:val="00AC00DE"/>
    <w:rsid w:val="00AC0D41"/>
    <w:rsid w:val="00AC14CD"/>
    <w:rsid w:val="00AC2772"/>
    <w:rsid w:val="00AC2D1E"/>
    <w:rsid w:val="00AC3822"/>
    <w:rsid w:val="00AC3DB1"/>
    <w:rsid w:val="00AC4166"/>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562D"/>
    <w:rsid w:val="00AD6FE6"/>
    <w:rsid w:val="00AD7AC4"/>
    <w:rsid w:val="00AD7B28"/>
    <w:rsid w:val="00AD7FBF"/>
    <w:rsid w:val="00AE00BD"/>
    <w:rsid w:val="00AE02C2"/>
    <w:rsid w:val="00AE0786"/>
    <w:rsid w:val="00AE14B5"/>
    <w:rsid w:val="00AE1D2E"/>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AF6D83"/>
    <w:rsid w:val="00AF6E13"/>
    <w:rsid w:val="00B01491"/>
    <w:rsid w:val="00B016F5"/>
    <w:rsid w:val="00B03ED6"/>
    <w:rsid w:val="00B04124"/>
    <w:rsid w:val="00B04346"/>
    <w:rsid w:val="00B04B26"/>
    <w:rsid w:val="00B05789"/>
    <w:rsid w:val="00B06960"/>
    <w:rsid w:val="00B06FEA"/>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76B"/>
    <w:rsid w:val="00B16DCC"/>
    <w:rsid w:val="00B17160"/>
    <w:rsid w:val="00B17F88"/>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4A9B"/>
    <w:rsid w:val="00B4581F"/>
    <w:rsid w:val="00B47541"/>
    <w:rsid w:val="00B509E5"/>
    <w:rsid w:val="00B50C54"/>
    <w:rsid w:val="00B50C80"/>
    <w:rsid w:val="00B51B3E"/>
    <w:rsid w:val="00B51E68"/>
    <w:rsid w:val="00B51EC9"/>
    <w:rsid w:val="00B520B5"/>
    <w:rsid w:val="00B524A2"/>
    <w:rsid w:val="00B53113"/>
    <w:rsid w:val="00B5364B"/>
    <w:rsid w:val="00B539A7"/>
    <w:rsid w:val="00B543BF"/>
    <w:rsid w:val="00B54F4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6B3"/>
    <w:rsid w:val="00B7787D"/>
    <w:rsid w:val="00B77B9D"/>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743E"/>
    <w:rsid w:val="00B874E7"/>
    <w:rsid w:val="00B87DF1"/>
    <w:rsid w:val="00B87E75"/>
    <w:rsid w:val="00B87ED0"/>
    <w:rsid w:val="00B9021F"/>
    <w:rsid w:val="00B91743"/>
    <w:rsid w:val="00B91C53"/>
    <w:rsid w:val="00B91DEA"/>
    <w:rsid w:val="00B91F03"/>
    <w:rsid w:val="00B92F57"/>
    <w:rsid w:val="00B945CE"/>
    <w:rsid w:val="00B94C8D"/>
    <w:rsid w:val="00B950E4"/>
    <w:rsid w:val="00B953E2"/>
    <w:rsid w:val="00B958A6"/>
    <w:rsid w:val="00B95B92"/>
    <w:rsid w:val="00B95E83"/>
    <w:rsid w:val="00B960CB"/>
    <w:rsid w:val="00B96517"/>
    <w:rsid w:val="00B97335"/>
    <w:rsid w:val="00B974A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9C6"/>
    <w:rsid w:val="00BA5A4A"/>
    <w:rsid w:val="00BA673D"/>
    <w:rsid w:val="00BA69EA"/>
    <w:rsid w:val="00BA74A4"/>
    <w:rsid w:val="00BA74E7"/>
    <w:rsid w:val="00BA78C6"/>
    <w:rsid w:val="00BB0C0E"/>
    <w:rsid w:val="00BB32AD"/>
    <w:rsid w:val="00BB394F"/>
    <w:rsid w:val="00BB3A74"/>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C99"/>
    <w:rsid w:val="00BC1E9A"/>
    <w:rsid w:val="00BC2AF2"/>
    <w:rsid w:val="00BC3028"/>
    <w:rsid w:val="00BC440A"/>
    <w:rsid w:val="00BC4460"/>
    <w:rsid w:val="00BC4C5F"/>
    <w:rsid w:val="00BC4FC8"/>
    <w:rsid w:val="00BD0CD7"/>
    <w:rsid w:val="00BD1030"/>
    <w:rsid w:val="00BD3651"/>
    <w:rsid w:val="00BD3EAF"/>
    <w:rsid w:val="00BD3EDD"/>
    <w:rsid w:val="00BD572F"/>
    <w:rsid w:val="00BD5877"/>
    <w:rsid w:val="00BD5DC3"/>
    <w:rsid w:val="00BD5DE0"/>
    <w:rsid w:val="00BD6613"/>
    <w:rsid w:val="00BD7214"/>
    <w:rsid w:val="00BD722D"/>
    <w:rsid w:val="00BD73DB"/>
    <w:rsid w:val="00BD7E03"/>
    <w:rsid w:val="00BE0251"/>
    <w:rsid w:val="00BE09F3"/>
    <w:rsid w:val="00BE1699"/>
    <w:rsid w:val="00BE1E60"/>
    <w:rsid w:val="00BE2075"/>
    <w:rsid w:val="00BE2A79"/>
    <w:rsid w:val="00BE2D57"/>
    <w:rsid w:val="00BE425A"/>
    <w:rsid w:val="00BE549A"/>
    <w:rsid w:val="00BE559A"/>
    <w:rsid w:val="00BE57FF"/>
    <w:rsid w:val="00BE5AE4"/>
    <w:rsid w:val="00BE5F85"/>
    <w:rsid w:val="00BE73A5"/>
    <w:rsid w:val="00BE743B"/>
    <w:rsid w:val="00BE7966"/>
    <w:rsid w:val="00BF069A"/>
    <w:rsid w:val="00BF2D3E"/>
    <w:rsid w:val="00BF327B"/>
    <w:rsid w:val="00BF3AE7"/>
    <w:rsid w:val="00BF3D33"/>
    <w:rsid w:val="00BF4555"/>
    <w:rsid w:val="00BF47EF"/>
    <w:rsid w:val="00BF4CED"/>
    <w:rsid w:val="00BF5751"/>
    <w:rsid w:val="00BF6086"/>
    <w:rsid w:val="00BF67E2"/>
    <w:rsid w:val="00BF7896"/>
    <w:rsid w:val="00BF789A"/>
    <w:rsid w:val="00C001FB"/>
    <w:rsid w:val="00C0060B"/>
    <w:rsid w:val="00C0077D"/>
    <w:rsid w:val="00C014FD"/>
    <w:rsid w:val="00C016E8"/>
    <w:rsid w:val="00C01782"/>
    <w:rsid w:val="00C0190A"/>
    <w:rsid w:val="00C026B4"/>
    <w:rsid w:val="00C0353D"/>
    <w:rsid w:val="00C04375"/>
    <w:rsid w:val="00C048F4"/>
    <w:rsid w:val="00C04D0F"/>
    <w:rsid w:val="00C0538E"/>
    <w:rsid w:val="00C05680"/>
    <w:rsid w:val="00C05793"/>
    <w:rsid w:val="00C0580E"/>
    <w:rsid w:val="00C066DE"/>
    <w:rsid w:val="00C06DDF"/>
    <w:rsid w:val="00C077E2"/>
    <w:rsid w:val="00C104A8"/>
    <w:rsid w:val="00C10957"/>
    <w:rsid w:val="00C10B23"/>
    <w:rsid w:val="00C10F74"/>
    <w:rsid w:val="00C11DC4"/>
    <w:rsid w:val="00C11E11"/>
    <w:rsid w:val="00C1227A"/>
    <w:rsid w:val="00C12FA0"/>
    <w:rsid w:val="00C13801"/>
    <w:rsid w:val="00C139D5"/>
    <w:rsid w:val="00C14E75"/>
    <w:rsid w:val="00C15665"/>
    <w:rsid w:val="00C16239"/>
    <w:rsid w:val="00C164DE"/>
    <w:rsid w:val="00C171BA"/>
    <w:rsid w:val="00C21FFD"/>
    <w:rsid w:val="00C223FF"/>
    <w:rsid w:val="00C229C0"/>
    <w:rsid w:val="00C22B10"/>
    <w:rsid w:val="00C23F3F"/>
    <w:rsid w:val="00C26653"/>
    <w:rsid w:val="00C26783"/>
    <w:rsid w:val="00C27050"/>
    <w:rsid w:val="00C27A95"/>
    <w:rsid w:val="00C31DAE"/>
    <w:rsid w:val="00C320CA"/>
    <w:rsid w:val="00C321FA"/>
    <w:rsid w:val="00C34B95"/>
    <w:rsid w:val="00C35588"/>
    <w:rsid w:val="00C3585C"/>
    <w:rsid w:val="00C35D40"/>
    <w:rsid w:val="00C35F11"/>
    <w:rsid w:val="00C3797C"/>
    <w:rsid w:val="00C37995"/>
    <w:rsid w:val="00C379AE"/>
    <w:rsid w:val="00C379E9"/>
    <w:rsid w:val="00C4030B"/>
    <w:rsid w:val="00C410E9"/>
    <w:rsid w:val="00C4117E"/>
    <w:rsid w:val="00C41938"/>
    <w:rsid w:val="00C41A03"/>
    <w:rsid w:val="00C41A62"/>
    <w:rsid w:val="00C42463"/>
    <w:rsid w:val="00C431A5"/>
    <w:rsid w:val="00C4449B"/>
    <w:rsid w:val="00C44AB6"/>
    <w:rsid w:val="00C44DB3"/>
    <w:rsid w:val="00C45276"/>
    <w:rsid w:val="00C45916"/>
    <w:rsid w:val="00C459DF"/>
    <w:rsid w:val="00C46A4D"/>
    <w:rsid w:val="00C51E6F"/>
    <w:rsid w:val="00C53201"/>
    <w:rsid w:val="00C53A77"/>
    <w:rsid w:val="00C543A4"/>
    <w:rsid w:val="00C55692"/>
    <w:rsid w:val="00C561F4"/>
    <w:rsid w:val="00C5749A"/>
    <w:rsid w:val="00C57D5D"/>
    <w:rsid w:val="00C60B0C"/>
    <w:rsid w:val="00C61DC1"/>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3672"/>
    <w:rsid w:val="00C73B4D"/>
    <w:rsid w:val="00C7426B"/>
    <w:rsid w:val="00C74781"/>
    <w:rsid w:val="00C75137"/>
    <w:rsid w:val="00C75A5E"/>
    <w:rsid w:val="00C75E86"/>
    <w:rsid w:val="00C768DA"/>
    <w:rsid w:val="00C76CC1"/>
    <w:rsid w:val="00C76F7E"/>
    <w:rsid w:val="00C801DA"/>
    <w:rsid w:val="00C81B0F"/>
    <w:rsid w:val="00C81CD6"/>
    <w:rsid w:val="00C81DED"/>
    <w:rsid w:val="00C825F8"/>
    <w:rsid w:val="00C837AC"/>
    <w:rsid w:val="00C84353"/>
    <w:rsid w:val="00C8438B"/>
    <w:rsid w:val="00C84BFB"/>
    <w:rsid w:val="00C865D7"/>
    <w:rsid w:val="00C867EF"/>
    <w:rsid w:val="00C8688A"/>
    <w:rsid w:val="00C87211"/>
    <w:rsid w:val="00C87424"/>
    <w:rsid w:val="00C879C2"/>
    <w:rsid w:val="00C87F63"/>
    <w:rsid w:val="00C90FAE"/>
    <w:rsid w:val="00C91176"/>
    <w:rsid w:val="00C911A0"/>
    <w:rsid w:val="00C91576"/>
    <w:rsid w:val="00C91AB3"/>
    <w:rsid w:val="00C92776"/>
    <w:rsid w:val="00C92D6B"/>
    <w:rsid w:val="00C94E0E"/>
    <w:rsid w:val="00C95313"/>
    <w:rsid w:val="00C958EE"/>
    <w:rsid w:val="00C95BDD"/>
    <w:rsid w:val="00C95E24"/>
    <w:rsid w:val="00C95FB3"/>
    <w:rsid w:val="00C96574"/>
    <w:rsid w:val="00C96C62"/>
    <w:rsid w:val="00CA1672"/>
    <w:rsid w:val="00CA1E24"/>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1987"/>
    <w:rsid w:val="00CC33AE"/>
    <w:rsid w:val="00CC54EB"/>
    <w:rsid w:val="00CC64E5"/>
    <w:rsid w:val="00CC6741"/>
    <w:rsid w:val="00CC6D92"/>
    <w:rsid w:val="00CC7FE6"/>
    <w:rsid w:val="00CD024E"/>
    <w:rsid w:val="00CD060B"/>
    <w:rsid w:val="00CD0C31"/>
    <w:rsid w:val="00CD1D76"/>
    <w:rsid w:val="00CD4D37"/>
    <w:rsid w:val="00CD6BE3"/>
    <w:rsid w:val="00CD71BC"/>
    <w:rsid w:val="00CD7783"/>
    <w:rsid w:val="00CD7B3A"/>
    <w:rsid w:val="00CE0A79"/>
    <w:rsid w:val="00CE0B35"/>
    <w:rsid w:val="00CE0FC0"/>
    <w:rsid w:val="00CE1113"/>
    <w:rsid w:val="00CE173F"/>
    <w:rsid w:val="00CE20F1"/>
    <w:rsid w:val="00CE240C"/>
    <w:rsid w:val="00CE25D5"/>
    <w:rsid w:val="00CE272F"/>
    <w:rsid w:val="00CE320F"/>
    <w:rsid w:val="00CE343C"/>
    <w:rsid w:val="00CE3458"/>
    <w:rsid w:val="00CE3AFE"/>
    <w:rsid w:val="00CE4F84"/>
    <w:rsid w:val="00CE51A9"/>
    <w:rsid w:val="00CE5A65"/>
    <w:rsid w:val="00CE6469"/>
    <w:rsid w:val="00CE714C"/>
    <w:rsid w:val="00CE7BB7"/>
    <w:rsid w:val="00CF0512"/>
    <w:rsid w:val="00CF129F"/>
    <w:rsid w:val="00CF1709"/>
    <w:rsid w:val="00CF240A"/>
    <w:rsid w:val="00CF26F9"/>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041"/>
    <w:rsid w:val="00D06F13"/>
    <w:rsid w:val="00D0740D"/>
    <w:rsid w:val="00D0754A"/>
    <w:rsid w:val="00D0765C"/>
    <w:rsid w:val="00D1044F"/>
    <w:rsid w:val="00D119AE"/>
    <w:rsid w:val="00D11AD3"/>
    <w:rsid w:val="00D11F0A"/>
    <w:rsid w:val="00D12A6D"/>
    <w:rsid w:val="00D13695"/>
    <w:rsid w:val="00D136C5"/>
    <w:rsid w:val="00D13FEB"/>
    <w:rsid w:val="00D14322"/>
    <w:rsid w:val="00D14C22"/>
    <w:rsid w:val="00D14D1A"/>
    <w:rsid w:val="00D155C6"/>
    <w:rsid w:val="00D165F2"/>
    <w:rsid w:val="00D16EB5"/>
    <w:rsid w:val="00D170AC"/>
    <w:rsid w:val="00D170E5"/>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C2E"/>
    <w:rsid w:val="00D27C87"/>
    <w:rsid w:val="00D300CF"/>
    <w:rsid w:val="00D31437"/>
    <w:rsid w:val="00D318EC"/>
    <w:rsid w:val="00D31A0D"/>
    <w:rsid w:val="00D32E2F"/>
    <w:rsid w:val="00D33169"/>
    <w:rsid w:val="00D331F9"/>
    <w:rsid w:val="00D3394D"/>
    <w:rsid w:val="00D34457"/>
    <w:rsid w:val="00D34781"/>
    <w:rsid w:val="00D34EAB"/>
    <w:rsid w:val="00D35425"/>
    <w:rsid w:val="00D35445"/>
    <w:rsid w:val="00D355F2"/>
    <w:rsid w:val="00D36677"/>
    <w:rsid w:val="00D36E34"/>
    <w:rsid w:val="00D40750"/>
    <w:rsid w:val="00D4077B"/>
    <w:rsid w:val="00D41E50"/>
    <w:rsid w:val="00D41FF8"/>
    <w:rsid w:val="00D4420E"/>
    <w:rsid w:val="00D449D7"/>
    <w:rsid w:val="00D44B63"/>
    <w:rsid w:val="00D44FCE"/>
    <w:rsid w:val="00D45142"/>
    <w:rsid w:val="00D453BE"/>
    <w:rsid w:val="00D45492"/>
    <w:rsid w:val="00D45AA4"/>
    <w:rsid w:val="00D45B05"/>
    <w:rsid w:val="00D47095"/>
    <w:rsid w:val="00D47C46"/>
    <w:rsid w:val="00D47CC9"/>
    <w:rsid w:val="00D501E0"/>
    <w:rsid w:val="00D522A6"/>
    <w:rsid w:val="00D52E5E"/>
    <w:rsid w:val="00D53277"/>
    <w:rsid w:val="00D5354A"/>
    <w:rsid w:val="00D54510"/>
    <w:rsid w:val="00D55F2C"/>
    <w:rsid w:val="00D5692F"/>
    <w:rsid w:val="00D576E8"/>
    <w:rsid w:val="00D616F5"/>
    <w:rsid w:val="00D61F06"/>
    <w:rsid w:val="00D61F6B"/>
    <w:rsid w:val="00D628C8"/>
    <w:rsid w:val="00D63304"/>
    <w:rsid w:val="00D64492"/>
    <w:rsid w:val="00D64959"/>
    <w:rsid w:val="00D655F7"/>
    <w:rsid w:val="00D65D93"/>
    <w:rsid w:val="00D66371"/>
    <w:rsid w:val="00D67C1F"/>
    <w:rsid w:val="00D705E2"/>
    <w:rsid w:val="00D71215"/>
    <w:rsid w:val="00D71758"/>
    <w:rsid w:val="00D71C97"/>
    <w:rsid w:val="00D7274B"/>
    <w:rsid w:val="00D74138"/>
    <w:rsid w:val="00D75105"/>
    <w:rsid w:val="00D75451"/>
    <w:rsid w:val="00D75B0D"/>
    <w:rsid w:val="00D7680D"/>
    <w:rsid w:val="00D77192"/>
    <w:rsid w:val="00D77926"/>
    <w:rsid w:val="00D80987"/>
    <w:rsid w:val="00D80CE8"/>
    <w:rsid w:val="00D81A37"/>
    <w:rsid w:val="00D81A5E"/>
    <w:rsid w:val="00D81F26"/>
    <w:rsid w:val="00D830D9"/>
    <w:rsid w:val="00D83352"/>
    <w:rsid w:val="00D8346C"/>
    <w:rsid w:val="00D83A6F"/>
    <w:rsid w:val="00D83EAB"/>
    <w:rsid w:val="00D84EFE"/>
    <w:rsid w:val="00D85577"/>
    <w:rsid w:val="00D85586"/>
    <w:rsid w:val="00D85BE3"/>
    <w:rsid w:val="00D85D9E"/>
    <w:rsid w:val="00D85EE1"/>
    <w:rsid w:val="00D8642C"/>
    <w:rsid w:val="00D86B7B"/>
    <w:rsid w:val="00D86C84"/>
    <w:rsid w:val="00D874F4"/>
    <w:rsid w:val="00D877CE"/>
    <w:rsid w:val="00D9090B"/>
    <w:rsid w:val="00D909A6"/>
    <w:rsid w:val="00D90FA1"/>
    <w:rsid w:val="00D90FD3"/>
    <w:rsid w:val="00D91463"/>
    <w:rsid w:val="00D91D2E"/>
    <w:rsid w:val="00D9265D"/>
    <w:rsid w:val="00D933CC"/>
    <w:rsid w:val="00D9376A"/>
    <w:rsid w:val="00D93CC4"/>
    <w:rsid w:val="00D947B4"/>
    <w:rsid w:val="00D96116"/>
    <w:rsid w:val="00D962FE"/>
    <w:rsid w:val="00D96AAD"/>
    <w:rsid w:val="00D977C9"/>
    <w:rsid w:val="00DA0E78"/>
    <w:rsid w:val="00DA1170"/>
    <w:rsid w:val="00DA171F"/>
    <w:rsid w:val="00DA178B"/>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6410"/>
    <w:rsid w:val="00DA71EE"/>
    <w:rsid w:val="00DB07C9"/>
    <w:rsid w:val="00DB07F4"/>
    <w:rsid w:val="00DB0B43"/>
    <w:rsid w:val="00DB0D65"/>
    <w:rsid w:val="00DB2282"/>
    <w:rsid w:val="00DB3369"/>
    <w:rsid w:val="00DB3B14"/>
    <w:rsid w:val="00DB402D"/>
    <w:rsid w:val="00DB43D9"/>
    <w:rsid w:val="00DB49A6"/>
    <w:rsid w:val="00DB5466"/>
    <w:rsid w:val="00DB5ABD"/>
    <w:rsid w:val="00DB5D41"/>
    <w:rsid w:val="00DB6054"/>
    <w:rsid w:val="00DB6C2C"/>
    <w:rsid w:val="00DB715A"/>
    <w:rsid w:val="00DC04FD"/>
    <w:rsid w:val="00DC0D73"/>
    <w:rsid w:val="00DC111B"/>
    <w:rsid w:val="00DC1333"/>
    <w:rsid w:val="00DC1896"/>
    <w:rsid w:val="00DC28DA"/>
    <w:rsid w:val="00DC3AA4"/>
    <w:rsid w:val="00DC3FAA"/>
    <w:rsid w:val="00DC4340"/>
    <w:rsid w:val="00DC4C7E"/>
    <w:rsid w:val="00DC54C6"/>
    <w:rsid w:val="00DC5DE5"/>
    <w:rsid w:val="00DC6382"/>
    <w:rsid w:val="00DC67F1"/>
    <w:rsid w:val="00DC6A2B"/>
    <w:rsid w:val="00DC70BA"/>
    <w:rsid w:val="00DC72A0"/>
    <w:rsid w:val="00DD050B"/>
    <w:rsid w:val="00DD0513"/>
    <w:rsid w:val="00DD09AB"/>
    <w:rsid w:val="00DD15E4"/>
    <w:rsid w:val="00DD193A"/>
    <w:rsid w:val="00DD3727"/>
    <w:rsid w:val="00DD38A2"/>
    <w:rsid w:val="00DD44A5"/>
    <w:rsid w:val="00DD513E"/>
    <w:rsid w:val="00DD57B8"/>
    <w:rsid w:val="00DD58C9"/>
    <w:rsid w:val="00DD5DE1"/>
    <w:rsid w:val="00DD7248"/>
    <w:rsid w:val="00DD7D95"/>
    <w:rsid w:val="00DD7FD8"/>
    <w:rsid w:val="00DE0ECA"/>
    <w:rsid w:val="00DE16D9"/>
    <w:rsid w:val="00DE192C"/>
    <w:rsid w:val="00DE1D3B"/>
    <w:rsid w:val="00DE1D3E"/>
    <w:rsid w:val="00DE258B"/>
    <w:rsid w:val="00DE2D4B"/>
    <w:rsid w:val="00DE3401"/>
    <w:rsid w:val="00DE4D4B"/>
    <w:rsid w:val="00DE5506"/>
    <w:rsid w:val="00DE5783"/>
    <w:rsid w:val="00DE684A"/>
    <w:rsid w:val="00DE6A2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1CE6"/>
    <w:rsid w:val="00E025B4"/>
    <w:rsid w:val="00E02845"/>
    <w:rsid w:val="00E033A8"/>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894"/>
    <w:rsid w:val="00E15A63"/>
    <w:rsid w:val="00E15AA2"/>
    <w:rsid w:val="00E15E0B"/>
    <w:rsid w:val="00E16851"/>
    <w:rsid w:val="00E171B7"/>
    <w:rsid w:val="00E17C73"/>
    <w:rsid w:val="00E17D19"/>
    <w:rsid w:val="00E20F8A"/>
    <w:rsid w:val="00E20FF4"/>
    <w:rsid w:val="00E2199A"/>
    <w:rsid w:val="00E21E74"/>
    <w:rsid w:val="00E223BC"/>
    <w:rsid w:val="00E223E1"/>
    <w:rsid w:val="00E22647"/>
    <w:rsid w:val="00E227CF"/>
    <w:rsid w:val="00E22C1E"/>
    <w:rsid w:val="00E23455"/>
    <w:rsid w:val="00E236B2"/>
    <w:rsid w:val="00E23F2A"/>
    <w:rsid w:val="00E248AB"/>
    <w:rsid w:val="00E248D0"/>
    <w:rsid w:val="00E24B3A"/>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781"/>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3761"/>
    <w:rsid w:val="00E44D58"/>
    <w:rsid w:val="00E46598"/>
    <w:rsid w:val="00E46E47"/>
    <w:rsid w:val="00E4785F"/>
    <w:rsid w:val="00E502A1"/>
    <w:rsid w:val="00E503EC"/>
    <w:rsid w:val="00E5137B"/>
    <w:rsid w:val="00E51719"/>
    <w:rsid w:val="00E539D7"/>
    <w:rsid w:val="00E54493"/>
    <w:rsid w:val="00E548D1"/>
    <w:rsid w:val="00E54FFE"/>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5DE"/>
    <w:rsid w:val="00E669A5"/>
    <w:rsid w:val="00E67365"/>
    <w:rsid w:val="00E70855"/>
    <w:rsid w:val="00E70937"/>
    <w:rsid w:val="00E70B73"/>
    <w:rsid w:val="00E7123D"/>
    <w:rsid w:val="00E71A85"/>
    <w:rsid w:val="00E71C0B"/>
    <w:rsid w:val="00E724AF"/>
    <w:rsid w:val="00E727DB"/>
    <w:rsid w:val="00E72F9A"/>
    <w:rsid w:val="00E7391F"/>
    <w:rsid w:val="00E7404A"/>
    <w:rsid w:val="00E74491"/>
    <w:rsid w:val="00E7481C"/>
    <w:rsid w:val="00E74840"/>
    <w:rsid w:val="00E74C81"/>
    <w:rsid w:val="00E766BB"/>
    <w:rsid w:val="00E76D47"/>
    <w:rsid w:val="00E7714D"/>
    <w:rsid w:val="00E775F4"/>
    <w:rsid w:val="00E80CCE"/>
    <w:rsid w:val="00E80D0E"/>
    <w:rsid w:val="00E81358"/>
    <w:rsid w:val="00E815D2"/>
    <w:rsid w:val="00E81DDA"/>
    <w:rsid w:val="00E81EFC"/>
    <w:rsid w:val="00E82FD6"/>
    <w:rsid w:val="00E831BD"/>
    <w:rsid w:val="00E83727"/>
    <w:rsid w:val="00E83A2B"/>
    <w:rsid w:val="00E83CCB"/>
    <w:rsid w:val="00E845C7"/>
    <w:rsid w:val="00E85AEB"/>
    <w:rsid w:val="00E86292"/>
    <w:rsid w:val="00E872B4"/>
    <w:rsid w:val="00E90DBB"/>
    <w:rsid w:val="00E90FB5"/>
    <w:rsid w:val="00E9137F"/>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0B04"/>
    <w:rsid w:val="00EA1070"/>
    <w:rsid w:val="00EA1112"/>
    <w:rsid w:val="00EA14DC"/>
    <w:rsid w:val="00EA14EC"/>
    <w:rsid w:val="00EA1C62"/>
    <w:rsid w:val="00EA3C28"/>
    <w:rsid w:val="00EA414A"/>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4A2"/>
    <w:rsid w:val="00EB7E61"/>
    <w:rsid w:val="00EC0A94"/>
    <w:rsid w:val="00EC0DC8"/>
    <w:rsid w:val="00EC128D"/>
    <w:rsid w:val="00EC1A56"/>
    <w:rsid w:val="00EC29FC"/>
    <w:rsid w:val="00EC3AD8"/>
    <w:rsid w:val="00EC3CEB"/>
    <w:rsid w:val="00EC427E"/>
    <w:rsid w:val="00EC52AF"/>
    <w:rsid w:val="00EC5A59"/>
    <w:rsid w:val="00EC6223"/>
    <w:rsid w:val="00EC632B"/>
    <w:rsid w:val="00ED0872"/>
    <w:rsid w:val="00ED10E5"/>
    <w:rsid w:val="00ED1803"/>
    <w:rsid w:val="00ED1AF7"/>
    <w:rsid w:val="00ED1E2E"/>
    <w:rsid w:val="00ED2C74"/>
    <w:rsid w:val="00ED3026"/>
    <w:rsid w:val="00ED3BD4"/>
    <w:rsid w:val="00ED49D1"/>
    <w:rsid w:val="00ED5105"/>
    <w:rsid w:val="00ED53FE"/>
    <w:rsid w:val="00ED570C"/>
    <w:rsid w:val="00ED73B6"/>
    <w:rsid w:val="00ED78D8"/>
    <w:rsid w:val="00ED7C7C"/>
    <w:rsid w:val="00ED7F93"/>
    <w:rsid w:val="00EE003B"/>
    <w:rsid w:val="00EE0739"/>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C82"/>
    <w:rsid w:val="00EF2E86"/>
    <w:rsid w:val="00EF4002"/>
    <w:rsid w:val="00EF59DF"/>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4AF"/>
    <w:rsid w:val="00F149F5"/>
    <w:rsid w:val="00F15045"/>
    <w:rsid w:val="00F15292"/>
    <w:rsid w:val="00F154B9"/>
    <w:rsid w:val="00F159F8"/>
    <w:rsid w:val="00F17F45"/>
    <w:rsid w:val="00F20CA5"/>
    <w:rsid w:val="00F2172C"/>
    <w:rsid w:val="00F21D92"/>
    <w:rsid w:val="00F225CB"/>
    <w:rsid w:val="00F226AF"/>
    <w:rsid w:val="00F22DD6"/>
    <w:rsid w:val="00F233C5"/>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25EC"/>
    <w:rsid w:val="00F33DFF"/>
    <w:rsid w:val="00F3423B"/>
    <w:rsid w:val="00F355A9"/>
    <w:rsid w:val="00F370B8"/>
    <w:rsid w:val="00F3767F"/>
    <w:rsid w:val="00F404A0"/>
    <w:rsid w:val="00F40721"/>
    <w:rsid w:val="00F4183F"/>
    <w:rsid w:val="00F42662"/>
    <w:rsid w:val="00F44256"/>
    <w:rsid w:val="00F448F6"/>
    <w:rsid w:val="00F45CFD"/>
    <w:rsid w:val="00F462AA"/>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B4E"/>
    <w:rsid w:val="00F62E37"/>
    <w:rsid w:val="00F64530"/>
    <w:rsid w:val="00F646BB"/>
    <w:rsid w:val="00F65635"/>
    <w:rsid w:val="00F65CC6"/>
    <w:rsid w:val="00F67B64"/>
    <w:rsid w:val="00F67D75"/>
    <w:rsid w:val="00F70DCD"/>
    <w:rsid w:val="00F719AB"/>
    <w:rsid w:val="00F72173"/>
    <w:rsid w:val="00F73EEF"/>
    <w:rsid w:val="00F7464F"/>
    <w:rsid w:val="00F74FC5"/>
    <w:rsid w:val="00F759E9"/>
    <w:rsid w:val="00F75EA1"/>
    <w:rsid w:val="00F7695F"/>
    <w:rsid w:val="00F777C3"/>
    <w:rsid w:val="00F816DD"/>
    <w:rsid w:val="00F822EA"/>
    <w:rsid w:val="00F82DD8"/>
    <w:rsid w:val="00F82F4D"/>
    <w:rsid w:val="00F83809"/>
    <w:rsid w:val="00F839B6"/>
    <w:rsid w:val="00F851DD"/>
    <w:rsid w:val="00F85485"/>
    <w:rsid w:val="00F86F1D"/>
    <w:rsid w:val="00F8733B"/>
    <w:rsid w:val="00F915B8"/>
    <w:rsid w:val="00F91DD0"/>
    <w:rsid w:val="00F9234C"/>
    <w:rsid w:val="00F9371D"/>
    <w:rsid w:val="00F9375C"/>
    <w:rsid w:val="00F93A31"/>
    <w:rsid w:val="00F94053"/>
    <w:rsid w:val="00F94138"/>
    <w:rsid w:val="00F94E97"/>
    <w:rsid w:val="00F95F73"/>
    <w:rsid w:val="00F967D3"/>
    <w:rsid w:val="00F973FB"/>
    <w:rsid w:val="00F9770D"/>
    <w:rsid w:val="00FA06D6"/>
    <w:rsid w:val="00FA0AE1"/>
    <w:rsid w:val="00FA111F"/>
    <w:rsid w:val="00FA177D"/>
    <w:rsid w:val="00FA31C2"/>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3D64"/>
    <w:rsid w:val="00FC5A9F"/>
    <w:rsid w:val="00FC5CA2"/>
    <w:rsid w:val="00FC7663"/>
    <w:rsid w:val="00FC77CA"/>
    <w:rsid w:val="00FC77D1"/>
    <w:rsid w:val="00FC785E"/>
    <w:rsid w:val="00FD11DA"/>
    <w:rsid w:val="00FD1C2E"/>
    <w:rsid w:val="00FD1D6E"/>
    <w:rsid w:val="00FD416B"/>
    <w:rsid w:val="00FD42BC"/>
    <w:rsid w:val="00FD4A9B"/>
    <w:rsid w:val="00FD57DC"/>
    <w:rsid w:val="00FD66CE"/>
    <w:rsid w:val="00FD696A"/>
    <w:rsid w:val="00FD7841"/>
    <w:rsid w:val="00FE013B"/>
    <w:rsid w:val="00FE03C9"/>
    <w:rsid w:val="00FE13A3"/>
    <w:rsid w:val="00FE179E"/>
    <w:rsid w:val="00FE1FCC"/>
    <w:rsid w:val="00FE358E"/>
    <w:rsid w:val="00FE3614"/>
    <w:rsid w:val="00FE3E1E"/>
    <w:rsid w:val="00FE43AB"/>
    <w:rsid w:val="00FE45A1"/>
    <w:rsid w:val="00FE6505"/>
    <w:rsid w:val="00FE6575"/>
    <w:rsid w:val="00FE69B4"/>
    <w:rsid w:val="00FE6A7D"/>
    <w:rsid w:val="00FE6D72"/>
    <w:rsid w:val="00FE7666"/>
    <w:rsid w:val="00FE794D"/>
    <w:rsid w:val="00FE79A4"/>
    <w:rsid w:val="00FF101F"/>
    <w:rsid w:val="00FF2599"/>
    <w:rsid w:val="00FF2E04"/>
    <w:rsid w:val="00FF2F65"/>
    <w:rsid w:val="00FF341A"/>
    <w:rsid w:val="00FF4393"/>
    <w:rsid w:val="00FF456E"/>
    <w:rsid w:val="00FF5088"/>
    <w:rsid w:val="00FF6932"/>
    <w:rsid w:val="00FF6A00"/>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2769"/>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styleId="NichtaufgelsteErwhnung">
    <w:name w:val="Unresolved Mention"/>
    <w:basedOn w:val="Absatz-Standardschriftart"/>
    <w:uiPriority w:val="99"/>
    <w:semiHidden/>
    <w:unhideWhenUsed/>
    <w:rsid w:val="0014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rumaltepost.de" TargetMode="External"/><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pr.de" TargetMode="External"/><Relationship Id="rId7" Type="http://schemas.openxmlformats.org/officeDocument/2006/relationships/endnotes" Target="endnotes.xml"/><Relationship Id="rId12" Type="http://schemas.openxmlformats.org/officeDocument/2006/relationships/hyperlink" Target="https://www.flux4art.de" TargetMode="External"/><Relationship Id="rId17" Type="http://schemas.openxmlformats.org/officeDocument/2006/relationships/hyperlink" Target="http://www.forumaltepos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tepost@pirmasens.de" TargetMode="External"/><Relationship Id="rId20" Type="http://schemas.openxmlformats.org/officeDocument/2006/relationships/hyperlink" Target="http://www.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angebote/museum-fuer-zuhaus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rs-pr.de/presse/20201208_fap" TargetMode="External"/><Relationship Id="rId23" Type="http://schemas.openxmlformats.org/officeDocument/2006/relationships/footer" Target="footer1.xml"/><Relationship Id="rId10" Type="http://schemas.openxmlformats.org/officeDocument/2006/relationships/hyperlink" Target="https://www.forumaltepost.de/ausstellungen/wechselausstellung/"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mailto:schneider-wiederkehr@bbkrlp.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1208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01208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EA35-136E-4D4A-9C48-4B3E44B7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732</Words>
  <Characters>5777</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Vorsorgliche Verlängerung für FLUX4ART im Forum ALTE POST (Forum ALTE POST) Pressemeldung vom 08.12.2020</vt:lpstr>
    </vt:vector>
  </TitlesOfParts>
  <Company>Stadtverwaltung Pirmasens</Company>
  <LinksUpToDate>false</LinksUpToDate>
  <CharactersWithSpaces>6497</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Vorsorgliche Verlängerung für FLUX4ART im Forum ALTE POST (Forum ALTE POST) Pressemeldung vom 08.12.2020</dc:title>
  <dc:creator>Sabine Sturm</dc:creator>
  <cp:lastModifiedBy>Sabine Sturm</cp:lastModifiedBy>
  <cp:revision>2</cp:revision>
  <cp:lastPrinted>2020-12-04T13:40:00Z</cp:lastPrinted>
  <dcterms:created xsi:type="dcterms:W3CDTF">2020-12-07T12:25:00Z</dcterms:created>
  <dcterms:modified xsi:type="dcterms:W3CDTF">2020-12-07T12:25:00Z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