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77777777" w:rsidR="00271989" w:rsidRPr="00AA134B" w:rsidRDefault="00B81BC5">
            <w:pPr>
              <w:widowControl w:val="0"/>
              <w:tabs>
                <w:tab w:val="left" w:pos="3544"/>
              </w:tabs>
              <w:ind w:right="142"/>
              <w:jc w:val="right"/>
              <w:rPr>
                <w:rFonts w:ascii="Arial" w:hAnsi="Arial"/>
                <w:caps/>
                <w:position w:val="34"/>
                <w:sz w:val="28"/>
              </w:rPr>
            </w:pPr>
            <w:bookmarkStart w:id="0" w:name="_Hlk11659240"/>
            <w:bookmarkEnd w:id="0"/>
            <w:r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1F90A14A" w:rsidR="00604496" w:rsidRPr="00AA134B" w:rsidRDefault="00604496" w:rsidP="00604496">
      <w:pPr>
        <w:spacing w:line="360" w:lineRule="auto"/>
        <w:jc w:val="right"/>
        <w:rPr>
          <w:rFonts w:ascii="Arial" w:eastAsia="Arial" w:hAnsi="Arial" w:cs="Arial"/>
          <w:sz w:val="22"/>
          <w:szCs w:val="22"/>
        </w:rPr>
      </w:pPr>
      <w:r w:rsidRPr="00AA134B">
        <w:rPr>
          <w:rFonts w:ascii="Arial" w:eastAsia="Arial" w:hAnsi="Arial" w:cs="Arial"/>
          <w:sz w:val="22"/>
          <w:szCs w:val="22"/>
        </w:rPr>
        <w:t xml:space="preserve">Pirmasens, </w:t>
      </w:r>
      <w:r w:rsidR="009E2896">
        <w:rPr>
          <w:rFonts w:ascii="Arial" w:eastAsia="Arial" w:hAnsi="Arial" w:cs="Arial"/>
          <w:sz w:val="22"/>
          <w:szCs w:val="22"/>
        </w:rPr>
        <w:t>13</w:t>
      </w:r>
      <w:r w:rsidRPr="00AA134B">
        <w:rPr>
          <w:rFonts w:ascii="Arial" w:eastAsia="Arial" w:hAnsi="Arial" w:cs="Arial"/>
          <w:sz w:val="22"/>
          <w:szCs w:val="22"/>
        </w:rPr>
        <w:t xml:space="preserve">. </w:t>
      </w:r>
      <w:r w:rsidR="00221E6A">
        <w:rPr>
          <w:rFonts w:ascii="Arial" w:eastAsia="Arial" w:hAnsi="Arial" w:cs="Arial"/>
          <w:sz w:val="22"/>
          <w:szCs w:val="22"/>
        </w:rPr>
        <w:t xml:space="preserve">August </w:t>
      </w:r>
      <w:r w:rsidRPr="00AA134B">
        <w:rPr>
          <w:rFonts w:ascii="Arial" w:eastAsia="Arial" w:hAnsi="Arial" w:cs="Arial"/>
          <w:sz w:val="22"/>
          <w:szCs w:val="22"/>
        </w:rPr>
        <w:t>201</w:t>
      </w:r>
      <w:r w:rsidR="0040489F" w:rsidRPr="00AA134B">
        <w:rPr>
          <w:rFonts w:ascii="Arial" w:eastAsia="Arial" w:hAnsi="Arial" w:cs="Arial"/>
          <w:sz w:val="22"/>
          <w:szCs w:val="22"/>
        </w:rPr>
        <w:t>9</w:t>
      </w:r>
    </w:p>
    <w:p w14:paraId="134BFAAC" w14:textId="4782DE78" w:rsidR="00E3199F" w:rsidRPr="00230B0C" w:rsidRDefault="00221E6A" w:rsidP="005C33AB">
      <w:pPr>
        <w:spacing w:line="480" w:lineRule="atLeast"/>
        <w:ind w:right="142"/>
        <w:jc w:val="both"/>
        <w:rPr>
          <w:rFonts w:ascii="Arial" w:hAnsi="Arial"/>
          <w:b/>
          <w:bCs/>
          <w:spacing w:val="-4"/>
          <w:sz w:val="35"/>
          <w:szCs w:val="35"/>
        </w:rPr>
      </w:pPr>
      <w:r>
        <w:rPr>
          <w:rFonts w:ascii="Arial" w:eastAsia="Arial" w:hAnsi="Arial" w:cs="Arial"/>
          <w:b/>
          <w:bCs/>
          <w:spacing w:val="-4"/>
          <w:sz w:val="35"/>
          <w:szCs w:val="35"/>
        </w:rPr>
        <w:t>„Gestaltung der Zukunft</w:t>
      </w:r>
      <w:r w:rsidR="006F4FFB" w:rsidRPr="00230B0C">
        <w:rPr>
          <w:rFonts w:ascii="Arial" w:eastAsia="Arial" w:hAnsi="Arial" w:cs="Arial"/>
          <w:b/>
          <w:bCs/>
          <w:spacing w:val="-4"/>
          <w:sz w:val="35"/>
          <w:szCs w:val="35"/>
        </w:rPr>
        <w:t>“</w:t>
      </w:r>
      <w:r>
        <w:rPr>
          <w:rFonts w:ascii="Arial" w:eastAsia="Arial" w:hAnsi="Arial" w:cs="Arial"/>
          <w:b/>
          <w:bCs/>
          <w:spacing w:val="-4"/>
          <w:sz w:val="35"/>
          <w:szCs w:val="35"/>
        </w:rPr>
        <w:t xml:space="preserve"> </w:t>
      </w:r>
      <w:r w:rsidR="00794C99">
        <w:rPr>
          <w:rFonts w:ascii="Arial" w:eastAsia="Arial" w:hAnsi="Arial" w:cs="Arial"/>
          <w:b/>
          <w:bCs/>
          <w:spacing w:val="-4"/>
          <w:sz w:val="35"/>
          <w:szCs w:val="35"/>
        </w:rPr>
        <w:t>zu Gast im Forum ALTE POST</w:t>
      </w:r>
    </w:p>
    <w:p w14:paraId="64DC4703" w14:textId="77777777" w:rsidR="005C33AB" w:rsidRPr="00396656" w:rsidRDefault="005C33AB" w:rsidP="00396656">
      <w:pPr>
        <w:pStyle w:val="Kopfzeile"/>
        <w:tabs>
          <w:tab w:val="clear" w:pos="4536"/>
          <w:tab w:val="clear" w:pos="9072"/>
          <w:tab w:val="left" w:pos="8100"/>
        </w:tabs>
        <w:suppressAutoHyphens/>
        <w:spacing w:line="220" w:lineRule="atLeast"/>
        <w:ind w:left="357"/>
        <w:jc w:val="both"/>
        <w:rPr>
          <w:b/>
          <w:bCs/>
          <w:sz w:val="16"/>
          <w:szCs w:val="16"/>
        </w:rPr>
      </w:pPr>
    </w:p>
    <w:p w14:paraId="0988F6AF" w14:textId="32E735F3" w:rsidR="00794C99" w:rsidRDefault="0041081F" w:rsidP="005C33AB">
      <w:pPr>
        <w:pStyle w:val="Kopfzeile"/>
        <w:numPr>
          <w:ilvl w:val="0"/>
          <w:numId w:val="43"/>
        </w:numPr>
        <w:tabs>
          <w:tab w:val="clear" w:pos="4536"/>
          <w:tab w:val="clear" w:pos="9072"/>
          <w:tab w:val="left" w:pos="8100"/>
        </w:tabs>
        <w:suppressAutoHyphens/>
        <w:spacing w:line="360" w:lineRule="atLeast"/>
        <w:jc w:val="both"/>
        <w:rPr>
          <w:b/>
          <w:bCs/>
          <w:szCs w:val="24"/>
        </w:rPr>
      </w:pPr>
      <w:r>
        <w:rPr>
          <w:b/>
          <w:bCs/>
          <w:szCs w:val="24"/>
        </w:rPr>
        <w:t>Neue</w:t>
      </w:r>
      <w:r w:rsidR="00794C99">
        <w:rPr>
          <w:b/>
          <w:bCs/>
          <w:szCs w:val="24"/>
        </w:rPr>
        <w:t xml:space="preserve"> Ausstellung </w:t>
      </w:r>
      <w:r w:rsidR="00C229C0">
        <w:rPr>
          <w:b/>
          <w:bCs/>
          <w:szCs w:val="24"/>
        </w:rPr>
        <w:t xml:space="preserve">im Pirmasenser Kulturzentrum </w:t>
      </w:r>
      <w:r w:rsidR="00794C99">
        <w:rPr>
          <w:b/>
          <w:bCs/>
          <w:szCs w:val="24"/>
        </w:rPr>
        <w:t xml:space="preserve">von Stipendiaten des Künstlerhauses </w:t>
      </w:r>
      <w:proofErr w:type="spellStart"/>
      <w:r w:rsidR="00794C99">
        <w:rPr>
          <w:b/>
          <w:bCs/>
          <w:szCs w:val="24"/>
        </w:rPr>
        <w:t>Balmoral</w:t>
      </w:r>
      <w:proofErr w:type="spellEnd"/>
      <w:r w:rsidR="00794C99">
        <w:rPr>
          <w:b/>
          <w:bCs/>
          <w:szCs w:val="24"/>
        </w:rPr>
        <w:t xml:space="preserve"> und des Landes Rheinland-Pfalz beleuchtet</w:t>
      </w:r>
      <w:r w:rsidR="00927961">
        <w:rPr>
          <w:b/>
          <w:bCs/>
          <w:szCs w:val="24"/>
        </w:rPr>
        <w:t xml:space="preserve"> gesellschaftliche Themenfelder der Zukunft</w:t>
      </w:r>
      <w:r w:rsidR="00C3797C">
        <w:rPr>
          <w:b/>
          <w:bCs/>
          <w:szCs w:val="24"/>
        </w:rPr>
        <w:t xml:space="preserve"> </w:t>
      </w:r>
    </w:p>
    <w:p w14:paraId="64C4352B" w14:textId="45125250" w:rsidR="00794C99" w:rsidRDefault="00C3797C" w:rsidP="005C33AB">
      <w:pPr>
        <w:pStyle w:val="Kopfzeile"/>
        <w:numPr>
          <w:ilvl w:val="0"/>
          <w:numId w:val="43"/>
        </w:numPr>
        <w:tabs>
          <w:tab w:val="clear" w:pos="4536"/>
          <w:tab w:val="clear" w:pos="9072"/>
          <w:tab w:val="left" w:pos="8100"/>
        </w:tabs>
        <w:suppressAutoHyphens/>
        <w:spacing w:line="360" w:lineRule="atLeast"/>
        <w:jc w:val="both"/>
        <w:rPr>
          <w:b/>
          <w:bCs/>
          <w:szCs w:val="24"/>
        </w:rPr>
      </w:pPr>
      <w:r>
        <w:rPr>
          <w:b/>
          <w:bCs/>
          <w:szCs w:val="24"/>
        </w:rPr>
        <w:t xml:space="preserve">Facettenreiche Umsetzung der Frage „Wie wollen wir leben, lieben und arbeiten?“ in </w:t>
      </w:r>
      <w:r w:rsidR="00B8224D">
        <w:rPr>
          <w:b/>
          <w:bCs/>
          <w:szCs w:val="24"/>
        </w:rPr>
        <w:t>unterschiedlichsten künstlerischen Formen und Formaten</w:t>
      </w:r>
    </w:p>
    <w:p w14:paraId="33E83A19" w14:textId="52181643" w:rsidR="006749B3" w:rsidRPr="00AA134B" w:rsidRDefault="00C3797C" w:rsidP="006749B3">
      <w:pPr>
        <w:pStyle w:val="Kopfzeile"/>
        <w:tabs>
          <w:tab w:val="clear" w:pos="4536"/>
          <w:tab w:val="clear" w:pos="9072"/>
          <w:tab w:val="left" w:pos="8100"/>
        </w:tabs>
        <w:suppressAutoHyphens/>
        <w:spacing w:before="120" w:line="360" w:lineRule="atLeast"/>
        <w:jc w:val="both"/>
        <w:rPr>
          <w:b/>
          <w:bCs/>
          <w:i/>
          <w:szCs w:val="24"/>
        </w:rPr>
      </w:pPr>
      <w:r w:rsidRPr="00AA134B">
        <w:rPr>
          <w:b/>
          <w:bCs/>
          <w:i/>
          <w:szCs w:val="24"/>
        </w:rPr>
        <w:t xml:space="preserve"> </w:t>
      </w:r>
      <w:r w:rsidR="006749B3" w:rsidRPr="00AA134B">
        <w:rPr>
          <w:b/>
          <w:bCs/>
          <w:i/>
          <w:szCs w:val="24"/>
        </w:rPr>
        <w:t>(Forum ALTE POST Pirmasens</w:t>
      </w:r>
      <w:r w:rsidR="00FA48D1">
        <w:rPr>
          <w:b/>
          <w:bCs/>
          <w:i/>
          <w:szCs w:val="24"/>
        </w:rPr>
        <w:t>,</w:t>
      </w:r>
      <w:r w:rsidR="00694863">
        <w:rPr>
          <w:b/>
          <w:bCs/>
          <w:i/>
          <w:szCs w:val="24"/>
        </w:rPr>
        <w:t xml:space="preserve"> </w:t>
      </w:r>
      <w:r w:rsidR="00221E6A">
        <w:rPr>
          <w:b/>
          <w:bCs/>
          <w:i/>
          <w:szCs w:val="24"/>
        </w:rPr>
        <w:t>8</w:t>
      </w:r>
      <w:r w:rsidR="006749B3">
        <w:rPr>
          <w:b/>
          <w:bCs/>
          <w:i/>
          <w:szCs w:val="24"/>
        </w:rPr>
        <w:t>.</w:t>
      </w:r>
      <w:r w:rsidR="00FA48D1">
        <w:rPr>
          <w:b/>
          <w:bCs/>
          <w:i/>
          <w:szCs w:val="24"/>
        </w:rPr>
        <w:t> </w:t>
      </w:r>
      <w:r w:rsidR="00221E6A">
        <w:rPr>
          <w:b/>
          <w:bCs/>
          <w:i/>
          <w:szCs w:val="24"/>
        </w:rPr>
        <w:t xml:space="preserve">September </w:t>
      </w:r>
      <w:r w:rsidR="006749B3" w:rsidRPr="00AA134B">
        <w:rPr>
          <w:b/>
          <w:bCs/>
          <w:i/>
          <w:szCs w:val="24"/>
        </w:rPr>
        <w:t xml:space="preserve">bis </w:t>
      </w:r>
      <w:r w:rsidR="006749B3">
        <w:rPr>
          <w:b/>
          <w:bCs/>
          <w:i/>
          <w:szCs w:val="24"/>
        </w:rPr>
        <w:t>2</w:t>
      </w:r>
      <w:r w:rsidR="00221E6A">
        <w:rPr>
          <w:b/>
          <w:bCs/>
          <w:i/>
          <w:szCs w:val="24"/>
        </w:rPr>
        <w:t>7</w:t>
      </w:r>
      <w:r w:rsidR="006749B3">
        <w:rPr>
          <w:b/>
          <w:bCs/>
          <w:i/>
          <w:szCs w:val="24"/>
        </w:rPr>
        <w:t xml:space="preserve">. </w:t>
      </w:r>
      <w:r w:rsidR="00221E6A">
        <w:rPr>
          <w:b/>
          <w:bCs/>
          <w:i/>
          <w:szCs w:val="24"/>
        </w:rPr>
        <w:t xml:space="preserve">Oktober </w:t>
      </w:r>
      <w:r w:rsidR="006749B3" w:rsidRPr="00AA134B">
        <w:rPr>
          <w:b/>
          <w:bCs/>
          <w:i/>
          <w:szCs w:val="24"/>
        </w:rPr>
        <w:t>2019)</w:t>
      </w:r>
    </w:p>
    <w:p w14:paraId="6F09A60C" w14:textId="77777777" w:rsidR="00B06960" w:rsidRDefault="00B06960" w:rsidP="009A250E">
      <w:pPr>
        <w:spacing w:line="360" w:lineRule="atLeast"/>
        <w:ind w:left="1418" w:firstLine="567"/>
        <w:jc w:val="both"/>
        <w:rPr>
          <w:rFonts w:ascii="Arial" w:eastAsia="Arial" w:hAnsi="Arial" w:cs="Arial"/>
        </w:rPr>
      </w:pPr>
    </w:p>
    <w:p w14:paraId="7F07D485" w14:textId="4C30ADC1" w:rsidR="00C3797C" w:rsidRDefault="0041081F" w:rsidP="000F6608">
      <w:pPr>
        <w:spacing w:line="360" w:lineRule="atLeast"/>
        <w:ind w:left="1134" w:firstLine="567"/>
        <w:jc w:val="both"/>
        <w:rPr>
          <w:rFonts w:ascii="Arial" w:eastAsia="Arial" w:hAnsi="Arial" w:cs="Arial"/>
        </w:rPr>
      </w:pPr>
      <w:r w:rsidRPr="0041081F">
        <w:rPr>
          <w:rFonts w:ascii="Arial" w:eastAsia="Arial" w:hAnsi="Arial" w:cs="Arial"/>
        </w:rPr>
        <w:t>Was sind die individuellen und gesellschaftlichen Themenfelder der Zukunft? Welche Chancen eröffnen sich? Welche Kritik gibt es? Wovon bedürfen wir mehr? Was fehlt? Was ist überflüssig? Wovon können wir träumen? Worauf können wir uns freuen? Was ist (</w:t>
      </w:r>
      <w:proofErr w:type="spellStart"/>
      <w:r w:rsidRPr="0041081F">
        <w:rPr>
          <w:rFonts w:ascii="Arial" w:eastAsia="Arial" w:hAnsi="Arial" w:cs="Arial"/>
        </w:rPr>
        <w:t>un</w:t>
      </w:r>
      <w:proofErr w:type="spellEnd"/>
      <w:r w:rsidRPr="0041081F">
        <w:rPr>
          <w:rFonts w:ascii="Arial" w:eastAsia="Arial" w:hAnsi="Arial" w:cs="Arial"/>
        </w:rPr>
        <w:t>-)möglich?</w:t>
      </w:r>
      <w:r>
        <w:rPr>
          <w:rFonts w:ascii="Arial" w:eastAsia="Arial" w:hAnsi="Arial" w:cs="Arial"/>
        </w:rPr>
        <w:t xml:space="preserve"> Die künstlerische Antwort auf diese Fragen steht im Mittelpunkt der kommenden Wechselausstellung im Forum ALTE POST</w:t>
      </w:r>
      <w:r w:rsidR="007D2F0D">
        <w:rPr>
          <w:rFonts w:ascii="Arial" w:eastAsia="Arial" w:hAnsi="Arial" w:cs="Arial"/>
        </w:rPr>
        <w:t>:</w:t>
      </w:r>
      <w:r>
        <w:rPr>
          <w:rFonts w:ascii="Arial" w:eastAsia="Arial" w:hAnsi="Arial" w:cs="Arial"/>
        </w:rPr>
        <w:t xml:space="preserve"> Vom 8. September bis 27.</w:t>
      </w:r>
      <w:r w:rsidR="00D13FEB">
        <w:rPr>
          <w:rFonts w:ascii="Arial" w:eastAsia="Arial" w:hAnsi="Arial" w:cs="Arial"/>
        </w:rPr>
        <w:t> </w:t>
      </w:r>
      <w:r>
        <w:rPr>
          <w:rFonts w:ascii="Arial" w:eastAsia="Arial" w:hAnsi="Arial" w:cs="Arial"/>
        </w:rPr>
        <w:t>Oktober</w:t>
      </w:r>
      <w:r w:rsidR="009E2896">
        <w:rPr>
          <w:rFonts w:ascii="Arial" w:eastAsia="Arial" w:hAnsi="Arial" w:cs="Arial"/>
        </w:rPr>
        <w:t> </w:t>
      </w:r>
      <w:r>
        <w:rPr>
          <w:rFonts w:ascii="Arial" w:eastAsia="Arial" w:hAnsi="Arial" w:cs="Arial"/>
        </w:rPr>
        <w:t xml:space="preserve">2019 </w:t>
      </w:r>
      <w:r w:rsidR="00C837AC">
        <w:rPr>
          <w:rFonts w:ascii="Arial" w:eastAsia="Arial" w:hAnsi="Arial" w:cs="Arial"/>
        </w:rPr>
        <w:t xml:space="preserve">zeigt das Pirmasenser Kulturzentrum </w:t>
      </w:r>
      <w:r w:rsidR="007D2F0D">
        <w:rPr>
          <w:rFonts w:ascii="Arial" w:eastAsia="Arial" w:hAnsi="Arial" w:cs="Arial"/>
        </w:rPr>
        <w:t xml:space="preserve">in „Gestaltung der Zukunft“ die aktuellen Arbeiten von Stipendiaten des Künstlerhauses </w:t>
      </w:r>
      <w:proofErr w:type="spellStart"/>
      <w:r w:rsidR="007D2F0D">
        <w:rPr>
          <w:rFonts w:ascii="Arial" w:eastAsia="Arial" w:hAnsi="Arial" w:cs="Arial"/>
        </w:rPr>
        <w:t>Balmoral</w:t>
      </w:r>
      <w:proofErr w:type="spellEnd"/>
      <w:r w:rsidR="007D2F0D">
        <w:rPr>
          <w:rFonts w:ascii="Arial" w:eastAsia="Arial" w:hAnsi="Arial" w:cs="Arial"/>
        </w:rPr>
        <w:t xml:space="preserve"> und des Landes Rheinland-Pfalz. Unter dem Motto „Wie wollen wir leben, lieben und arbeiten?“ </w:t>
      </w:r>
      <w:r w:rsidR="00B329B3">
        <w:rPr>
          <w:rFonts w:ascii="Arial" w:eastAsia="Arial" w:hAnsi="Arial" w:cs="Arial"/>
        </w:rPr>
        <w:t xml:space="preserve">haben </w:t>
      </w:r>
      <w:r w:rsidR="00D13FEB">
        <w:rPr>
          <w:rFonts w:ascii="Arial" w:eastAsia="Arial" w:hAnsi="Arial" w:cs="Arial"/>
        </w:rPr>
        <w:t xml:space="preserve">sich </w:t>
      </w:r>
      <w:r w:rsidR="009063F7">
        <w:rPr>
          <w:rFonts w:ascii="Arial" w:eastAsia="Arial" w:hAnsi="Arial" w:cs="Arial"/>
        </w:rPr>
        <w:t xml:space="preserve">die eingeladenen Künstler </w:t>
      </w:r>
      <w:r w:rsidR="00D13FEB">
        <w:rPr>
          <w:rFonts w:ascii="Arial" w:eastAsia="Arial" w:hAnsi="Arial" w:cs="Arial"/>
        </w:rPr>
        <w:t xml:space="preserve">mit einer </w:t>
      </w:r>
      <w:r w:rsidR="009063F7">
        <w:rPr>
          <w:rFonts w:ascii="Arial" w:eastAsia="Arial" w:hAnsi="Arial" w:cs="Arial"/>
        </w:rPr>
        <w:t xml:space="preserve">Vielzahl an Themen </w:t>
      </w:r>
      <w:r w:rsidR="00D13FEB">
        <w:rPr>
          <w:rFonts w:ascii="Arial" w:eastAsia="Arial" w:hAnsi="Arial" w:cs="Arial"/>
        </w:rPr>
        <w:t xml:space="preserve">auseinandergesetzt </w:t>
      </w:r>
      <w:r w:rsidR="00B8224D">
        <w:rPr>
          <w:rFonts w:ascii="Arial" w:eastAsia="Arial" w:hAnsi="Arial" w:cs="Arial"/>
        </w:rPr>
        <w:t xml:space="preserve">und </w:t>
      </w:r>
      <w:r w:rsidR="00D13FEB">
        <w:rPr>
          <w:rFonts w:ascii="Arial" w:eastAsia="Arial" w:hAnsi="Arial" w:cs="Arial"/>
        </w:rPr>
        <w:t xml:space="preserve">hierfür mit </w:t>
      </w:r>
      <w:r w:rsidR="00B8224D">
        <w:rPr>
          <w:rFonts w:ascii="Arial" w:eastAsia="Arial" w:hAnsi="Arial" w:cs="Arial"/>
        </w:rPr>
        <w:t xml:space="preserve">unterschiedlichsten </w:t>
      </w:r>
      <w:r w:rsidR="004F28F4">
        <w:rPr>
          <w:rFonts w:ascii="Arial" w:eastAsia="Arial" w:hAnsi="Arial" w:cs="Arial"/>
        </w:rPr>
        <w:t xml:space="preserve">Medien </w:t>
      </w:r>
      <w:r w:rsidR="00D13FEB">
        <w:rPr>
          <w:rFonts w:ascii="Arial" w:eastAsia="Arial" w:hAnsi="Arial" w:cs="Arial"/>
        </w:rPr>
        <w:t>gearbeitet</w:t>
      </w:r>
      <w:r w:rsidR="00B8224D">
        <w:rPr>
          <w:rFonts w:ascii="Arial" w:eastAsia="Arial" w:hAnsi="Arial" w:cs="Arial"/>
        </w:rPr>
        <w:t xml:space="preserve">. </w:t>
      </w:r>
      <w:r w:rsidR="00B57043">
        <w:rPr>
          <w:rFonts w:ascii="Arial" w:eastAsia="Arial" w:hAnsi="Arial" w:cs="Arial"/>
        </w:rPr>
        <w:t>So erwartet d</w:t>
      </w:r>
      <w:r w:rsidR="00B8224D">
        <w:rPr>
          <w:rFonts w:ascii="Arial" w:eastAsia="Arial" w:hAnsi="Arial" w:cs="Arial"/>
        </w:rPr>
        <w:t xml:space="preserve">ie Besucher </w:t>
      </w:r>
      <w:r w:rsidR="00B57043">
        <w:rPr>
          <w:rFonts w:ascii="Arial" w:eastAsia="Arial" w:hAnsi="Arial" w:cs="Arial"/>
        </w:rPr>
        <w:t xml:space="preserve">ein </w:t>
      </w:r>
      <w:r w:rsidR="0048630F">
        <w:rPr>
          <w:rFonts w:ascii="Arial" w:eastAsia="Arial" w:hAnsi="Arial" w:cs="Arial"/>
        </w:rPr>
        <w:t xml:space="preserve">breitgefächertes </w:t>
      </w:r>
      <w:r w:rsidR="00B57043">
        <w:rPr>
          <w:rFonts w:ascii="Arial" w:eastAsia="Arial" w:hAnsi="Arial" w:cs="Arial"/>
        </w:rPr>
        <w:t xml:space="preserve">Spektrum an </w:t>
      </w:r>
      <w:r w:rsidR="00B8224D">
        <w:rPr>
          <w:rFonts w:ascii="Arial" w:eastAsia="Arial" w:hAnsi="Arial" w:cs="Arial"/>
        </w:rPr>
        <w:t>Malerei, Skulptur, Performance, Video, Fotografie, Zeichnung, Objekt und Installation.</w:t>
      </w:r>
    </w:p>
    <w:p w14:paraId="5555DD9D" w14:textId="5A23A561" w:rsidR="00790D4D" w:rsidRDefault="00790D4D" w:rsidP="000F6608">
      <w:pPr>
        <w:spacing w:line="360" w:lineRule="atLeast"/>
        <w:ind w:left="1134" w:firstLine="567"/>
        <w:jc w:val="both"/>
        <w:rPr>
          <w:rFonts w:ascii="Arial" w:eastAsia="Arial" w:hAnsi="Arial" w:cs="Arial"/>
        </w:rPr>
      </w:pPr>
    </w:p>
    <w:p w14:paraId="06F159B1" w14:textId="4D346526" w:rsidR="00D909A6" w:rsidRDefault="00D909A6" w:rsidP="000F6608">
      <w:pPr>
        <w:spacing w:line="360" w:lineRule="atLeast"/>
        <w:ind w:left="1134" w:firstLine="567"/>
        <w:jc w:val="both"/>
        <w:rPr>
          <w:rFonts w:ascii="Arial" w:eastAsia="Arial" w:hAnsi="Arial" w:cs="Arial"/>
        </w:rPr>
      </w:pPr>
      <w:r>
        <w:rPr>
          <w:rFonts w:ascii="Arial" w:eastAsia="Arial" w:hAnsi="Arial" w:cs="Arial"/>
        </w:rPr>
        <w:t xml:space="preserve">Die Vernissage zu „Gestaltung der Zukunft“ findet am </w:t>
      </w:r>
      <w:r w:rsidR="00A772B9">
        <w:rPr>
          <w:rFonts w:ascii="Arial" w:eastAsia="Arial" w:hAnsi="Arial" w:cs="Arial"/>
        </w:rPr>
        <w:t xml:space="preserve">Tag des offenen Denkmals am </w:t>
      </w:r>
      <w:r w:rsidR="009A3BCA">
        <w:rPr>
          <w:rFonts w:ascii="Arial" w:eastAsia="Arial" w:hAnsi="Arial" w:cs="Arial"/>
        </w:rPr>
        <w:t>Sonntag</w:t>
      </w:r>
      <w:r w:rsidR="000F6608">
        <w:rPr>
          <w:rFonts w:ascii="Arial" w:eastAsia="Arial" w:hAnsi="Arial" w:cs="Arial"/>
        </w:rPr>
        <w:t xml:space="preserve">, </w:t>
      </w:r>
      <w:r w:rsidR="009A3BCA">
        <w:rPr>
          <w:rFonts w:ascii="Arial" w:eastAsia="Arial" w:hAnsi="Arial" w:cs="Arial"/>
        </w:rPr>
        <w:t>8</w:t>
      </w:r>
      <w:r>
        <w:rPr>
          <w:rFonts w:ascii="Arial" w:eastAsia="Arial" w:hAnsi="Arial" w:cs="Arial"/>
        </w:rPr>
        <w:t>.</w:t>
      </w:r>
      <w:r w:rsidR="000F6608">
        <w:rPr>
          <w:rFonts w:ascii="Arial" w:eastAsia="Arial" w:hAnsi="Arial" w:cs="Arial"/>
        </w:rPr>
        <w:t> </w:t>
      </w:r>
      <w:r>
        <w:rPr>
          <w:rFonts w:ascii="Arial" w:eastAsia="Arial" w:hAnsi="Arial" w:cs="Arial"/>
        </w:rPr>
        <w:t xml:space="preserve">September </w:t>
      </w:r>
      <w:r w:rsidR="000F6608">
        <w:rPr>
          <w:rFonts w:ascii="Arial" w:eastAsia="Arial" w:hAnsi="Arial" w:cs="Arial"/>
        </w:rPr>
        <w:t xml:space="preserve">2019, </w:t>
      </w:r>
      <w:r>
        <w:rPr>
          <w:rFonts w:ascii="Arial" w:eastAsia="Arial" w:hAnsi="Arial" w:cs="Arial"/>
        </w:rPr>
        <w:t xml:space="preserve">um </w:t>
      </w:r>
      <w:r w:rsidR="009A3BCA">
        <w:rPr>
          <w:rFonts w:ascii="Arial" w:eastAsia="Arial" w:hAnsi="Arial" w:cs="Arial"/>
        </w:rPr>
        <w:t xml:space="preserve">11.00 Uhr </w:t>
      </w:r>
      <w:r w:rsidR="008F797B" w:rsidRPr="008F797B">
        <w:rPr>
          <w:rFonts w:ascii="Arial" w:eastAsia="Arial" w:hAnsi="Arial" w:cs="Arial"/>
        </w:rPr>
        <w:t xml:space="preserve">im Elisabeth-Hoffmann-Saal </w:t>
      </w:r>
      <w:r>
        <w:rPr>
          <w:rFonts w:ascii="Arial" w:eastAsia="Arial" w:hAnsi="Arial" w:cs="Arial"/>
        </w:rPr>
        <w:t xml:space="preserve">statt; der Eintritt ist frei. </w:t>
      </w:r>
      <w:r w:rsidR="00790D4D">
        <w:rPr>
          <w:rFonts w:ascii="Arial" w:eastAsia="Arial" w:hAnsi="Arial" w:cs="Arial"/>
        </w:rPr>
        <w:t xml:space="preserve">Das </w:t>
      </w:r>
      <w:r>
        <w:rPr>
          <w:rFonts w:ascii="Arial" w:eastAsia="Arial" w:hAnsi="Arial" w:cs="Arial"/>
        </w:rPr>
        <w:t xml:space="preserve">weitere </w:t>
      </w:r>
      <w:r w:rsidR="00790D4D">
        <w:rPr>
          <w:rFonts w:ascii="Arial" w:eastAsia="Arial" w:hAnsi="Arial" w:cs="Arial"/>
        </w:rPr>
        <w:t>Rahmenprogramm zu</w:t>
      </w:r>
      <w:r>
        <w:rPr>
          <w:rFonts w:ascii="Arial" w:eastAsia="Arial" w:hAnsi="Arial" w:cs="Arial"/>
        </w:rPr>
        <w:t>r Ausstellung</w:t>
      </w:r>
      <w:r w:rsidR="00790D4D">
        <w:rPr>
          <w:rFonts w:ascii="Arial" w:eastAsia="Arial" w:hAnsi="Arial" w:cs="Arial"/>
        </w:rPr>
        <w:t xml:space="preserve"> beinhaltet </w:t>
      </w:r>
      <w:r w:rsidR="000D6D4D">
        <w:rPr>
          <w:rFonts w:ascii="Arial" w:eastAsia="Arial" w:hAnsi="Arial" w:cs="Arial"/>
        </w:rPr>
        <w:t>Veranstaltungen in den Reihen „Kunst-Stück“, „Kunst-Pause“ und „Kunst am Sonntag“ sowie „Kunst-Werk</w:t>
      </w:r>
      <w:r>
        <w:rPr>
          <w:rFonts w:ascii="Arial" w:eastAsia="Arial" w:hAnsi="Arial" w:cs="Arial"/>
        </w:rPr>
        <w:t>“. F</w:t>
      </w:r>
      <w:r w:rsidR="000D6D4D">
        <w:rPr>
          <w:rFonts w:ascii="Arial" w:eastAsia="Arial" w:hAnsi="Arial" w:cs="Arial"/>
        </w:rPr>
        <w:t>ür Kitas und Schulen bietet das museumspädagogische Team im Forum ALTE POST zusätzliche themenspezifische Führungen und Workshops an</w:t>
      </w:r>
      <w:r>
        <w:rPr>
          <w:rFonts w:ascii="Arial" w:eastAsia="Arial" w:hAnsi="Arial" w:cs="Arial"/>
        </w:rPr>
        <w:t xml:space="preserve">, die individuell gebucht werden können – </w:t>
      </w:r>
      <w:r w:rsidRPr="002C5622">
        <w:rPr>
          <w:rFonts w:ascii="Arial" w:eastAsia="Arial" w:hAnsi="Arial" w:cs="Arial"/>
        </w:rPr>
        <w:t>telefonisch unter 06331 23927</w:t>
      </w:r>
      <w:r>
        <w:rPr>
          <w:rFonts w:ascii="Arial" w:eastAsia="Arial" w:hAnsi="Arial" w:cs="Arial"/>
        </w:rPr>
        <w:t>-</w:t>
      </w:r>
      <w:r w:rsidRPr="002C5622">
        <w:rPr>
          <w:rFonts w:ascii="Arial" w:eastAsia="Arial" w:hAnsi="Arial" w:cs="Arial"/>
        </w:rPr>
        <w:t xml:space="preserve">16 oder per Mail an </w:t>
      </w:r>
      <w:hyperlink r:id="rId10" w:history="1">
        <w:r w:rsidRPr="002C5622">
          <w:rPr>
            <w:rStyle w:val="Hyperlink"/>
            <w:rFonts w:ascii="Arial" w:eastAsia="Arial" w:hAnsi="Arial" w:cs="Arial"/>
          </w:rPr>
          <w:t>altepost@pirmasens.de</w:t>
        </w:r>
      </w:hyperlink>
      <w:r>
        <w:rPr>
          <w:rFonts w:ascii="Arial" w:eastAsia="Arial" w:hAnsi="Arial" w:cs="Arial"/>
        </w:rPr>
        <w:t>.</w:t>
      </w:r>
    </w:p>
    <w:p w14:paraId="248C4FCF" w14:textId="737EC4A3" w:rsidR="00790D4D" w:rsidRDefault="000D6D4D" w:rsidP="000F6608">
      <w:pPr>
        <w:spacing w:line="360" w:lineRule="atLeast"/>
        <w:ind w:left="1134" w:firstLine="567"/>
        <w:jc w:val="both"/>
        <w:rPr>
          <w:rFonts w:ascii="Arial" w:eastAsia="Arial" w:hAnsi="Arial" w:cs="Arial"/>
        </w:rPr>
      </w:pPr>
      <w:r>
        <w:rPr>
          <w:rFonts w:ascii="Arial" w:eastAsia="Arial" w:hAnsi="Arial" w:cs="Arial"/>
        </w:rPr>
        <w:t xml:space="preserve"> </w:t>
      </w:r>
    </w:p>
    <w:p w14:paraId="038390A7" w14:textId="77777777" w:rsidR="008F797B" w:rsidRDefault="008F797B" w:rsidP="000F6608">
      <w:pPr>
        <w:ind w:left="1134"/>
        <w:rPr>
          <w:rFonts w:ascii="Arial" w:eastAsia="Arial" w:hAnsi="Arial" w:cs="Arial"/>
          <w:b/>
          <w:bCs/>
        </w:rPr>
      </w:pPr>
      <w:r>
        <w:rPr>
          <w:rFonts w:ascii="Arial" w:eastAsia="Arial" w:hAnsi="Arial" w:cs="Arial"/>
          <w:b/>
          <w:bCs/>
        </w:rPr>
        <w:br w:type="page"/>
      </w:r>
    </w:p>
    <w:p w14:paraId="5BD517DF" w14:textId="101C8263" w:rsidR="00362B10" w:rsidRPr="000F6608" w:rsidRDefault="00AD0293" w:rsidP="000F6608">
      <w:pPr>
        <w:spacing w:line="360" w:lineRule="atLeast"/>
        <w:ind w:left="1134"/>
        <w:jc w:val="both"/>
        <w:rPr>
          <w:rFonts w:ascii="Arial" w:eastAsia="Arial" w:hAnsi="Arial" w:cs="Arial"/>
          <w:b/>
          <w:bCs/>
          <w:spacing w:val="-2"/>
        </w:rPr>
      </w:pPr>
      <w:r w:rsidRPr="000F6608">
        <w:rPr>
          <w:rFonts w:ascii="Arial" w:eastAsia="Arial" w:hAnsi="Arial" w:cs="Arial"/>
          <w:b/>
          <w:bCs/>
          <w:spacing w:val="-2"/>
        </w:rPr>
        <w:lastRenderedPageBreak/>
        <w:t>Konfrontation mit konkreten Themen in ungewöhnlicher Formensprache</w:t>
      </w:r>
    </w:p>
    <w:p w14:paraId="44A8211C" w14:textId="59A592B3" w:rsidR="0048630F" w:rsidRDefault="00D13FEB" w:rsidP="000F6608">
      <w:pPr>
        <w:spacing w:line="360" w:lineRule="atLeast"/>
        <w:ind w:left="1134"/>
        <w:jc w:val="both"/>
        <w:rPr>
          <w:rFonts w:ascii="Arial" w:eastAsia="Arial" w:hAnsi="Arial" w:cs="Arial"/>
        </w:rPr>
      </w:pPr>
      <w:r>
        <w:rPr>
          <w:rFonts w:ascii="Arial" w:eastAsia="Arial" w:hAnsi="Arial" w:cs="Arial"/>
        </w:rPr>
        <w:t xml:space="preserve">Nach „Seepferdchen und Flugfische“ (2016), „Was sich abzeichnet“ (2017) und </w:t>
      </w:r>
      <w:r w:rsidRPr="00D13FEB">
        <w:rPr>
          <w:rFonts w:ascii="Arial" w:eastAsia="Arial" w:hAnsi="Arial" w:cs="Arial"/>
        </w:rPr>
        <w:t>„Es dauert. Es ist riskant. Es bleibt womöglich für immer.“</w:t>
      </w:r>
      <w:r>
        <w:rPr>
          <w:rFonts w:ascii="Arial" w:eastAsia="Arial" w:hAnsi="Arial" w:cs="Arial"/>
        </w:rPr>
        <w:t xml:space="preserve"> (2018) sind </w:t>
      </w:r>
      <w:r w:rsidR="00314AC4">
        <w:rPr>
          <w:rFonts w:ascii="Arial" w:eastAsia="Arial" w:hAnsi="Arial" w:cs="Arial"/>
        </w:rPr>
        <w:t xml:space="preserve">in diesem Jahr bereits zum vierten Mal </w:t>
      </w:r>
      <w:r w:rsidR="00362B10">
        <w:rPr>
          <w:rFonts w:ascii="Arial" w:eastAsia="Arial" w:hAnsi="Arial" w:cs="Arial"/>
        </w:rPr>
        <w:t xml:space="preserve">Stipendiaten des Künstlerhauses Schloss </w:t>
      </w:r>
      <w:proofErr w:type="spellStart"/>
      <w:r w:rsidR="00362B10">
        <w:rPr>
          <w:rFonts w:ascii="Arial" w:eastAsia="Arial" w:hAnsi="Arial" w:cs="Arial"/>
        </w:rPr>
        <w:t>Balmoral</w:t>
      </w:r>
      <w:proofErr w:type="spellEnd"/>
      <w:r w:rsidR="00362B10">
        <w:rPr>
          <w:rFonts w:ascii="Arial" w:eastAsia="Arial" w:hAnsi="Arial" w:cs="Arial"/>
        </w:rPr>
        <w:t xml:space="preserve"> sowie des Landes Rheinland-Pfalz </w:t>
      </w:r>
      <w:r w:rsidR="00C1227A">
        <w:rPr>
          <w:rFonts w:ascii="Arial" w:eastAsia="Arial" w:hAnsi="Arial" w:cs="Arial"/>
        </w:rPr>
        <w:t>–</w:t>
      </w:r>
      <w:r w:rsidR="00077F1D">
        <w:rPr>
          <w:rFonts w:ascii="Arial" w:eastAsia="Arial" w:hAnsi="Arial" w:cs="Arial"/>
        </w:rPr>
        <w:t xml:space="preserve"> </w:t>
      </w:r>
      <w:r w:rsidR="00C1227A">
        <w:rPr>
          <w:rFonts w:ascii="Arial" w:eastAsia="Arial" w:hAnsi="Arial" w:cs="Arial"/>
        </w:rPr>
        <w:t xml:space="preserve">in Kooperation mit dem Arp Museum Bahnhof Rolandseck </w:t>
      </w:r>
      <w:r w:rsidR="00A9385F">
        <w:rPr>
          <w:rFonts w:ascii="Arial" w:eastAsia="Arial" w:hAnsi="Arial" w:cs="Arial"/>
        </w:rPr>
        <w:t xml:space="preserve">und dem Kunstverein Ludwigshafen </w:t>
      </w:r>
      <w:r w:rsidR="00C1227A">
        <w:rPr>
          <w:rFonts w:ascii="Arial" w:eastAsia="Arial" w:hAnsi="Arial" w:cs="Arial"/>
        </w:rPr>
        <w:t>–</w:t>
      </w:r>
      <w:r w:rsidR="00314AC4">
        <w:rPr>
          <w:rFonts w:ascii="Arial" w:eastAsia="Arial" w:hAnsi="Arial" w:cs="Arial"/>
        </w:rPr>
        <w:t xml:space="preserve"> </w:t>
      </w:r>
      <w:r w:rsidR="00362B10">
        <w:rPr>
          <w:rFonts w:ascii="Arial" w:eastAsia="Arial" w:hAnsi="Arial" w:cs="Arial"/>
        </w:rPr>
        <w:t>zu Gast</w:t>
      </w:r>
      <w:r>
        <w:rPr>
          <w:rFonts w:ascii="Arial" w:eastAsia="Arial" w:hAnsi="Arial" w:cs="Arial"/>
        </w:rPr>
        <w:t xml:space="preserve"> in Pirmasens. </w:t>
      </w:r>
      <w:r w:rsidR="00C1227A">
        <w:rPr>
          <w:rFonts w:ascii="Arial" w:eastAsia="Arial" w:hAnsi="Arial" w:cs="Arial"/>
        </w:rPr>
        <w:t>Die aktuelle Ausstellung „Gestaltung der Zukunft“ zeigt die Arbeiten von insgesamt 15 Künstlern, die auf persönlichen Erfahrungen, fundierten Recherchen und der Auseinandersetzung mit verschiedenen gesellschaftlichen Debatten beruhen</w:t>
      </w:r>
      <w:r w:rsidR="0048630F">
        <w:rPr>
          <w:rFonts w:ascii="Arial" w:eastAsia="Arial" w:hAnsi="Arial" w:cs="Arial"/>
        </w:rPr>
        <w:t xml:space="preserve"> – in einer Zeit, in der vielfach von Begriffen wie gesellschaftlichem Umbruch, technologischem Fortschritt und ökologischem Wandel gesprochen wird</w:t>
      </w:r>
      <w:r w:rsidR="00C1227A">
        <w:rPr>
          <w:rFonts w:ascii="Arial" w:eastAsia="Arial" w:hAnsi="Arial" w:cs="Arial"/>
        </w:rPr>
        <w:t xml:space="preserve">. Themen sind dabei </w:t>
      </w:r>
      <w:r w:rsidR="0048630F" w:rsidRPr="0048630F">
        <w:rPr>
          <w:rFonts w:ascii="Arial" w:eastAsia="Arial" w:hAnsi="Arial" w:cs="Arial"/>
        </w:rPr>
        <w:t>mögliche Formen des Zusammenlebens, das Verhältnis zwischen Mensch und Maschine, der Umgang mit Krankheit und Tod, Mobilität, die Erschließung neuer (Lebens-)Räume</w:t>
      </w:r>
      <w:r w:rsidR="0048630F">
        <w:rPr>
          <w:rFonts w:ascii="Arial" w:eastAsia="Arial" w:hAnsi="Arial" w:cs="Arial"/>
        </w:rPr>
        <w:t xml:space="preserve"> oder auch</w:t>
      </w:r>
      <w:r w:rsidR="0048630F" w:rsidRPr="0048630F">
        <w:rPr>
          <w:rFonts w:ascii="Arial" w:eastAsia="Arial" w:hAnsi="Arial" w:cs="Arial"/>
        </w:rPr>
        <w:t xml:space="preserve"> das Verhältnis zwischen Individuum und Gesellschaft. Die künstlerischen Ergebnisse münden</w:t>
      </w:r>
      <w:r w:rsidR="0048630F">
        <w:rPr>
          <w:rFonts w:ascii="Arial" w:eastAsia="Arial" w:hAnsi="Arial" w:cs="Arial"/>
        </w:rPr>
        <w:t xml:space="preserve"> schließlich</w:t>
      </w:r>
      <w:r w:rsidR="0048630F" w:rsidRPr="0048630F">
        <w:rPr>
          <w:rFonts w:ascii="Arial" w:eastAsia="Arial" w:hAnsi="Arial" w:cs="Arial"/>
        </w:rPr>
        <w:t xml:space="preserve"> in die grundlegende Frage, wie der umfassende Wandel unserer Epoche das gegenwärtige und zukünftige Menschensein prägt und transformiert.</w:t>
      </w:r>
    </w:p>
    <w:p w14:paraId="721B74CD" w14:textId="77777777" w:rsidR="00362B10" w:rsidRDefault="00362B10" w:rsidP="000F6608">
      <w:pPr>
        <w:spacing w:line="360" w:lineRule="atLeast"/>
        <w:ind w:left="1134" w:firstLine="567"/>
        <w:jc w:val="both"/>
        <w:rPr>
          <w:rFonts w:ascii="Arial" w:eastAsia="Arial" w:hAnsi="Arial" w:cs="Arial"/>
        </w:rPr>
      </w:pPr>
    </w:p>
    <w:p w14:paraId="6AB370A6" w14:textId="14E3C3AC" w:rsidR="00B8224D" w:rsidRDefault="00B8224D" w:rsidP="000F6608">
      <w:pPr>
        <w:spacing w:line="360" w:lineRule="atLeast"/>
        <w:ind w:left="1134" w:firstLine="567"/>
        <w:jc w:val="both"/>
        <w:rPr>
          <w:rFonts w:ascii="Arial" w:eastAsia="Arial" w:hAnsi="Arial" w:cs="Arial"/>
        </w:rPr>
      </w:pPr>
      <w:r w:rsidRPr="00B8224D">
        <w:rPr>
          <w:rFonts w:ascii="Arial" w:eastAsia="Arial" w:hAnsi="Arial" w:cs="Arial"/>
        </w:rPr>
        <w:t xml:space="preserve">Zu den ausstellenden Künstlern zählen Laura Eckert, Florian Graf, Andrea Eva </w:t>
      </w:r>
      <w:proofErr w:type="spellStart"/>
      <w:r w:rsidRPr="00B8224D">
        <w:rPr>
          <w:rFonts w:ascii="Arial" w:eastAsia="Arial" w:hAnsi="Arial" w:cs="Arial"/>
        </w:rPr>
        <w:t>Györi</w:t>
      </w:r>
      <w:proofErr w:type="spellEnd"/>
      <w:r w:rsidRPr="00B8224D">
        <w:rPr>
          <w:rFonts w:ascii="Arial" w:eastAsia="Arial" w:hAnsi="Arial" w:cs="Arial"/>
        </w:rPr>
        <w:t xml:space="preserve">, René Hüls, Ruth Hutter, </w:t>
      </w:r>
      <w:r w:rsidR="00AD0293" w:rsidRPr="00B8224D">
        <w:rPr>
          <w:rFonts w:ascii="Arial" w:eastAsia="Arial" w:hAnsi="Arial" w:cs="Arial"/>
        </w:rPr>
        <w:t xml:space="preserve">The </w:t>
      </w:r>
      <w:proofErr w:type="spellStart"/>
      <w:r w:rsidR="00AD0293" w:rsidRPr="00B8224D">
        <w:rPr>
          <w:rFonts w:ascii="Arial" w:eastAsia="Arial" w:hAnsi="Arial" w:cs="Arial"/>
        </w:rPr>
        <w:t>liveloveworkCollection</w:t>
      </w:r>
      <w:proofErr w:type="spellEnd"/>
      <w:r w:rsidR="00AD0293">
        <w:rPr>
          <w:rFonts w:ascii="Arial" w:eastAsia="Arial" w:hAnsi="Arial" w:cs="Arial"/>
        </w:rPr>
        <w:t xml:space="preserve"> Bert Jacobs)</w:t>
      </w:r>
      <w:r w:rsidR="00AD0293" w:rsidRPr="00B8224D">
        <w:rPr>
          <w:rFonts w:ascii="Arial" w:eastAsia="Arial" w:hAnsi="Arial" w:cs="Arial"/>
        </w:rPr>
        <w:t xml:space="preserve">, </w:t>
      </w:r>
      <w:proofErr w:type="spellStart"/>
      <w:r w:rsidRPr="00B8224D">
        <w:rPr>
          <w:rFonts w:ascii="Arial" w:eastAsia="Arial" w:hAnsi="Arial" w:cs="Arial"/>
        </w:rPr>
        <w:t>Soyoung</w:t>
      </w:r>
      <w:proofErr w:type="spellEnd"/>
      <w:r w:rsidRPr="00B8224D">
        <w:rPr>
          <w:rFonts w:ascii="Arial" w:eastAsia="Arial" w:hAnsi="Arial" w:cs="Arial"/>
        </w:rPr>
        <w:t xml:space="preserve"> Kim, Rieke Köster, Björn Kühn, Gregory </w:t>
      </w:r>
      <w:proofErr w:type="spellStart"/>
      <w:r w:rsidRPr="00B8224D">
        <w:rPr>
          <w:rFonts w:ascii="Arial" w:eastAsia="Arial" w:hAnsi="Arial" w:cs="Arial"/>
        </w:rPr>
        <w:t>Olympio</w:t>
      </w:r>
      <w:proofErr w:type="spellEnd"/>
      <w:r w:rsidRPr="00B8224D">
        <w:rPr>
          <w:rFonts w:ascii="Arial" w:eastAsia="Arial" w:hAnsi="Arial" w:cs="Arial"/>
        </w:rPr>
        <w:t xml:space="preserve">, </w:t>
      </w:r>
      <w:proofErr w:type="spellStart"/>
      <w:r w:rsidRPr="00B8224D">
        <w:rPr>
          <w:rFonts w:ascii="Arial" w:eastAsia="Arial" w:hAnsi="Arial" w:cs="Arial"/>
        </w:rPr>
        <w:t>Nelmarie</w:t>
      </w:r>
      <w:proofErr w:type="spellEnd"/>
      <w:r w:rsidRPr="00B8224D">
        <w:rPr>
          <w:rFonts w:ascii="Arial" w:eastAsia="Arial" w:hAnsi="Arial" w:cs="Arial"/>
        </w:rPr>
        <w:t xml:space="preserve"> du </w:t>
      </w:r>
      <w:proofErr w:type="spellStart"/>
      <w:r w:rsidRPr="00B8224D">
        <w:rPr>
          <w:rFonts w:ascii="Arial" w:eastAsia="Arial" w:hAnsi="Arial" w:cs="Arial"/>
        </w:rPr>
        <w:t>Preez</w:t>
      </w:r>
      <w:proofErr w:type="spellEnd"/>
      <w:r w:rsidRPr="00B8224D">
        <w:rPr>
          <w:rFonts w:ascii="Arial" w:eastAsia="Arial" w:hAnsi="Arial" w:cs="Arial"/>
        </w:rPr>
        <w:t>, Max Ruf, Lisa Marie Schmitt, Konstantin Voit</w:t>
      </w:r>
      <w:r w:rsidR="00362B10">
        <w:rPr>
          <w:rFonts w:ascii="Arial" w:eastAsia="Arial" w:hAnsi="Arial" w:cs="Arial"/>
        </w:rPr>
        <w:t xml:space="preserve"> und</w:t>
      </w:r>
      <w:r w:rsidRPr="00B8224D">
        <w:rPr>
          <w:rFonts w:ascii="Arial" w:eastAsia="Arial" w:hAnsi="Arial" w:cs="Arial"/>
        </w:rPr>
        <w:t xml:space="preserve"> Till Wyler von </w:t>
      </w:r>
      <w:proofErr w:type="spellStart"/>
      <w:r w:rsidRPr="00B8224D">
        <w:rPr>
          <w:rFonts w:ascii="Arial" w:eastAsia="Arial" w:hAnsi="Arial" w:cs="Arial"/>
        </w:rPr>
        <w:t>Ballmoos</w:t>
      </w:r>
      <w:proofErr w:type="spellEnd"/>
      <w:r w:rsidRPr="00B8224D">
        <w:rPr>
          <w:rFonts w:ascii="Arial" w:eastAsia="Arial" w:hAnsi="Arial" w:cs="Arial"/>
        </w:rPr>
        <w:t>. Kuratiert wurde „</w:t>
      </w:r>
      <w:r>
        <w:rPr>
          <w:rFonts w:ascii="Arial" w:eastAsia="Arial" w:hAnsi="Arial" w:cs="Arial"/>
        </w:rPr>
        <w:t>Gestaltung der Zukunft</w:t>
      </w:r>
      <w:r w:rsidRPr="00B8224D">
        <w:rPr>
          <w:rFonts w:ascii="Arial" w:eastAsia="Arial" w:hAnsi="Arial" w:cs="Arial"/>
        </w:rPr>
        <w:t xml:space="preserve">“ von </w:t>
      </w:r>
      <w:r>
        <w:rPr>
          <w:rFonts w:ascii="Arial" w:eastAsia="Arial" w:hAnsi="Arial" w:cs="Arial"/>
        </w:rPr>
        <w:t xml:space="preserve">Lotte Dinse, Kuratorin und wissenschaftliche Mitarbeiterin am Künstlerhaus Schloss </w:t>
      </w:r>
      <w:proofErr w:type="spellStart"/>
      <w:r>
        <w:rPr>
          <w:rFonts w:ascii="Arial" w:eastAsia="Arial" w:hAnsi="Arial" w:cs="Arial"/>
        </w:rPr>
        <w:t>Balmoral</w:t>
      </w:r>
      <w:proofErr w:type="spellEnd"/>
      <w:r w:rsidRPr="00B8224D">
        <w:rPr>
          <w:rFonts w:ascii="Arial" w:eastAsia="Arial" w:hAnsi="Arial" w:cs="Arial"/>
        </w:rPr>
        <w:t>.</w:t>
      </w:r>
    </w:p>
    <w:p w14:paraId="6606704C" w14:textId="200EF159" w:rsidR="00B8224D" w:rsidRDefault="00B8224D" w:rsidP="000F6608">
      <w:pPr>
        <w:spacing w:line="360" w:lineRule="atLeast"/>
        <w:ind w:left="1134" w:firstLine="567"/>
        <w:jc w:val="both"/>
        <w:rPr>
          <w:rFonts w:ascii="Arial" w:eastAsia="Arial" w:hAnsi="Arial" w:cs="Arial"/>
        </w:rPr>
      </w:pPr>
    </w:p>
    <w:p w14:paraId="23602B96" w14:textId="30976712" w:rsidR="00604496" w:rsidRPr="00A33CF5" w:rsidRDefault="00604496" w:rsidP="000F6608">
      <w:pPr>
        <w:ind w:left="1134"/>
        <w:rPr>
          <w:rFonts w:ascii="Arial" w:eastAsia="Arial" w:hAnsi="Arial" w:cs="Arial"/>
          <w:b/>
          <w:bCs/>
          <w:szCs w:val="24"/>
        </w:rPr>
      </w:pPr>
      <w:r w:rsidRPr="00A33CF5">
        <w:rPr>
          <w:rFonts w:ascii="Arial" w:eastAsia="Arial" w:hAnsi="Arial" w:cs="Arial"/>
          <w:b/>
          <w:bCs/>
          <w:szCs w:val="24"/>
        </w:rPr>
        <w:t>Zum Forum ALTE POST</w:t>
      </w:r>
    </w:p>
    <w:p w14:paraId="3B74E4A5" w14:textId="1F97AB94" w:rsidR="00AA024E" w:rsidRDefault="00604496" w:rsidP="000F6608">
      <w:pPr>
        <w:pStyle w:val="Standardeinzug1"/>
        <w:spacing w:line="360" w:lineRule="atLeast"/>
        <w:ind w:left="1134"/>
        <w:jc w:val="both"/>
        <w:rPr>
          <w:rFonts w:ascii="Arial" w:eastAsia="Arial" w:hAnsi="Arial" w:cs="Arial"/>
          <w:sz w:val="24"/>
          <w:szCs w:val="24"/>
        </w:rPr>
      </w:pPr>
      <w:r w:rsidRPr="00A33CF5">
        <w:rPr>
          <w:rFonts w:ascii="Arial" w:eastAsia="Arial" w:hAnsi="Arial" w:cs="Arial"/>
          <w:sz w:val="24"/>
          <w:szCs w:val="24"/>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w:t>
      </w:r>
      <w:r w:rsidRPr="00A33CF5">
        <w:rPr>
          <w:rFonts w:ascii="Arial" w:eastAsia="Arial" w:hAnsi="Arial" w:cs="Arial"/>
          <w:sz w:val="24"/>
          <w:szCs w:val="24"/>
        </w:rPr>
        <w:lastRenderedPageBreak/>
        <w:t xml:space="preserve">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1" w:history="1">
        <w:r w:rsidRPr="00A33CF5">
          <w:rPr>
            <w:rStyle w:val="Hyperlink0"/>
            <w:sz w:val="24"/>
            <w:szCs w:val="24"/>
          </w:rPr>
          <w:t>http://www.forumaltepost.de</w:t>
        </w:r>
      </w:hyperlink>
      <w:r w:rsidRPr="00A33CF5">
        <w:rPr>
          <w:rFonts w:ascii="Arial" w:eastAsia="Arial" w:hAnsi="Arial" w:cs="Arial"/>
          <w:sz w:val="24"/>
          <w:szCs w:val="24"/>
        </w:rPr>
        <w:t>.</w:t>
      </w:r>
    </w:p>
    <w:p w14:paraId="32B145C5" w14:textId="214EE20C" w:rsidR="00604496" w:rsidRPr="00AA134B" w:rsidRDefault="00604496" w:rsidP="00AA024E">
      <w:pPr>
        <w:pStyle w:val="Standardeinzug1"/>
        <w:spacing w:line="340" w:lineRule="atLeast"/>
        <w:ind w:left="0"/>
        <w:jc w:val="right"/>
        <w:rPr>
          <w:rFonts w:ascii="Arial" w:eastAsia="Arial" w:hAnsi="Arial" w:cs="Arial"/>
          <w:b/>
          <w:bCs/>
          <w:i/>
          <w:iCs/>
          <w:sz w:val="22"/>
          <w:szCs w:val="22"/>
        </w:rPr>
      </w:pPr>
      <w:r w:rsidRPr="00AA134B">
        <w:rPr>
          <w:rFonts w:ascii="Arial" w:eastAsia="Arial" w:hAnsi="Arial" w:cs="Arial"/>
          <w:b/>
          <w:bCs/>
          <w:sz w:val="16"/>
          <w:szCs w:val="16"/>
        </w:rPr>
        <w:t>201</w:t>
      </w:r>
      <w:r w:rsidR="0040489F" w:rsidRPr="00AA134B">
        <w:rPr>
          <w:rFonts w:ascii="Arial" w:eastAsia="Arial" w:hAnsi="Arial" w:cs="Arial"/>
          <w:b/>
          <w:bCs/>
          <w:sz w:val="16"/>
          <w:szCs w:val="16"/>
        </w:rPr>
        <w:t>9</w:t>
      </w:r>
      <w:r w:rsidR="009E2896">
        <w:rPr>
          <w:rFonts w:ascii="Arial" w:eastAsia="Arial" w:hAnsi="Arial" w:cs="Arial"/>
          <w:b/>
          <w:bCs/>
          <w:sz w:val="16"/>
          <w:szCs w:val="16"/>
        </w:rPr>
        <w:t>0813</w:t>
      </w:r>
      <w:r w:rsidRPr="00AA134B">
        <w:rPr>
          <w:rFonts w:ascii="Arial" w:eastAsia="Arial" w:hAnsi="Arial" w:cs="Arial"/>
          <w:b/>
          <w:bCs/>
          <w:sz w:val="16"/>
          <w:szCs w:val="16"/>
        </w:rPr>
        <w:t>_fap</w:t>
      </w:r>
    </w:p>
    <w:p w14:paraId="55CE6D08" w14:textId="77777777" w:rsidR="00671BDA" w:rsidRPr="00AA134B" w:rsidRDefault="00671BDA" w:rsidP="00604496">
      <w:pPr>
        <w:rPr>
          <w:rFonts w:ascii="Arial" w:eastAsia="Arial" w:hAnsi="Arial" w:cs="Arial"/>
          <w:b/>
          <w:bCs/>
          <w:sz w:val="22"/>
          <w:szCs w:val="22"/>
        </w:rPr>
      </w:pPr>
    </w:p>
    <w:p w14:paraId="7620B3DA" w14:textId="77777777" w:rsidR="00E33694" w:rsidRDefault="00E33694" w:rsidP="00604496">
      <w:pPr>
        <w:rPr>
          <w:rFonts w:ascii="Arial" w:eastAsia="Arial" w:hAnsi="Arial" w:cs="Arial"/>
          <w:b/>
          <w:bCs/>
          <w:sz w:val="22"/>
          <w:szCs w:val="22"/>
        </w:rPr>
      </w:pPr>
    </w:p>
    <w:p w14:paraId="211EF974" w14:textId="32BF760E" w:rsidR="00604496" w:rsidRDefault="00604496" w:rsidP="00604496">
      <w:pPr>
        <w:rPr>
          <w:rFonts w:ascii="Arial" w:eastAsia="Arial" w:hAnsi="Arial" w:cs="Arial"/>
          <w:b/>
          <w:bCs/>
          <w:sz w:val="22"/>
          <w:szCs w:val="22"/>
        </w:rPr>
      </w:pPr>
      <w:r w:rsidRPr="00AA134B">
        <w:rPr>
          <w:rFonts w:ascii="Arial" w:eastAsia="Arial" w:hAnsi="Arial" w:cs="Arial"/>
          <w:b/>
          <w:bCs/>
          <w:sz w:val="22"/>
          <w:szCs w:val="22"/>
        </w:rPr>
        <w:t>Begleitendes Bildmaterial:</w:t>
      </w:r>
    </w:p>
    <w:p w14:paraId="7AB92D9A" w14:textId="77777777" w:rsidR="00725E54" w:rsidRDefault="00725E54" w:rsidP="00CC6741">
      <w:pPr>
        <w:rPr>
          <w:rFonts w:ascii="Arial" w:eastAsia="Arial" w:hAnsi="Arial" w:cs="Arial"/>
          <w:sz w:val="18"/>
          <w:szCs w:val="18"/>
        </w:rPr>
      </w:pPr>
    </w:p>
    <w:p w14:paraId="5BF9B2D4" w14:textId="6D02E3DC" w:rsidR="00725E54" w:rsidRDefault="00725E54" w:rsidP="00CC6741">
      <w:pPr>
        <w:rPr>
          <w:rFonts w:ascii="Arial" w:eastAsia="Arial" w:hAnsi="Arial" w:cs="Arial"/>
          <w:sz w:val="18"/>
          <w:szCs w:val="18"/>
        </w:rPr>
      </w:pPr>
      <w:r>
        <w:rPr>
          <w:rFonts w:ascii="Arial" w:eastAsia="Arial" w:hAnsi="Arial" w:cs="Arial"/>
          <w:noProof/>
          <w:sz w:val="18"/>
          <w:szCs w:val="18"/>
        </w:rPr>
        <w:drawing>
          <wp:inline distT="0" distB="0" distL="0" distR="0" wp14:anchorId="6E31B302" wp14:editId="501FEBF3">
            <wp:extent cx="1025718" cy="1452343"/>
            <wp:effectExtent l="0" t="0" r="317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ni1.jpg"/>
                    <pic:cNvPicPr/>
                  </pic:nvPicPr>
                  <pic:blipFill>
                    <a:blip r:embed="rId12"/>
                    <a:stretch>
                      <a:fillRect/>
                    </a:stretch>
                  </pic:blipFill>
                  <pic:spPr>
                    <a:xfrm>
                      <a:off x="0" y="0"/>
                      <a:ext cx="1032869" cy="1462469"/>
                    </a:xfrm>
                    <a:prstGeom prst="rect">
                      <a:avLst/>
                    </a:prstGeom>
                  </pic:spPr>
                </pic:pic>
              </a:graphicData>
            </a:graphic>
          </wp:inline>
        </w:drawing>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noProof/>
          <w:sz w:val="18"/>
          <w:szCs w:val="18"/>
        </w:rPr>
        <w:drawing>
          <wp:inline distT="0" distB="0" distL="0" distR="0" wp14:anchorId="74638E18" wp14:editId="64D3A2BC">
            <wp:extent cx="2130950" cy="1425074"/>
            <wp:effectExtent l="0" t="0" r="3175"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jpg"/>
                    <pic:cNvPicPr/>
                  </pic:nvPicPr>
                  <pic:blipFill>
                    <a:blip r:embed="rId13"/>
                    <a:stretch>
                      <a:fillRect/>
                    </a:stretch>
                  </pic:blipFill>
                  <pic:spPr>
                    <a:xfrm>
                      <a:off x="0" y="0"/>
                      <a:ext cx="2188448" cy="1463526"/>
                    </a:xfrm>
                    <a:prstGeom prst="rect">
                      <a:avLst/>
                    </a:prstGeom>
                  </pic:spPr>
                </pic:pic>
              </a:graphicData>
            </a:graphic>
          </wp:inline>
        </w:drawing>
      </w:r>
    </w:p>
    <w:p w14:paraId="309B91AE" w14:textId="730AF72A" w:rsidR="00725E54" w:rsidRDefault="00725E54" w:rsidP="00CC6741">
      <w:pPr>
        <w:rPr>
          <w:rFonts w:ascii="Arial" w:eastAsia="Arial" w:hAnsi="Arial" w:cs="Arial"/>
          <w:sz w:val="18"/>
          <w:szCs w:val="18"/>
        </w:rPr>
      </w:pPr>
      <w:r>
        <w:rPr>
          <w:rFonts w:ascii="Arial" w:eastAsia="Arial" w:hAnsi="Arial" w:cs="Arial"/>
          <w:sz w:val="18"/>
          <w:szCs w:val="18"/>
        </w:rPr>
        <w:t>Ausstellungsplakat „Gestaltung der Zukunft“</w:t>
      </w:r>
      <w:r>
        <w:rPr>
          <w:rFonts w:ascii="Arial" w:eastAsia="Arial" w:hAnsi="Arial" w:cs="Arial"/>
          <w:sz w:val="18"/>
          <w:szCs w:val="18"/>
        </w:rPr>
        <w:tab/>
      </w:r>
      <w:r>
        <w:rPr>
          <w:rFonts w:ascii="Arial" w:eastAsia="Arial" w:hAnsi="Arial" w:cs="Arial"/>
          <w:sz w:val="18"/>
          <w:szCs w:val="18"/>
        </w:rPr>
        <w:tab/>
      </w:r>
      <w:r w:rsidRPr="00725E54">
        <w:rPr>
          <w:rFonts w:ascii="Arial" w:eastAsia="Arial" w:hAnsi="Arial" w:cs="Arial"/>
          <w:sz w:val="18"/>
          <w:szCs w:val="18"/>
        </w:rPr>
        <w:t xml:space="preserve">Björn Kühn, Aufhebzeug (Detail), 2018; </w:t>
      </w:r>
    </w:p>
    <w:p w14:paraId="4C765C62" w14:textId="77777777" w:rsidR="008F797B" w:rsidRDefault="00725E54" w:rsidP="00CC6741">
      <w:pPr>
        <w:rPr>
          <w:rFonts w:ascii="Arial" w:eastAsia="Arial" w:hAnsi="Arial" w:cs="Arial"/>
          <w:sz w:val="18"/>
          <w:szCs w:val="18"/>
        </w:rPr>
      </w:pPr>
      <w:r>
        <w:rPr>
          <w:rFonts w:ascii="Arial" w:eastAsia="Arial" w:hAnsi="Arial" w:cs="Arial"/>
          <w:sz w:val="18"/>
          <w:szCs w:val="18"/>
        </w:rPr>
        <w:t>© Forum ALTE POST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Pr="00725E54">
        <w:rPr>
          <w:rFonts w:ascii="Arial" w:eastAsia="Arial" w:hAnsi="Arial" w:cs="Arial"/>
          <w:sz w:val="18"/>
          <w:szCs w:val="18"/>
        </w:rPr>
        <w:t xml:space="preserve">Foto: </w:t>
      </w:r>
      <w:proofErr w:type="spellStart"/>
      <w:r w:rsidRPr="00725E54">
        <w:rPr>
          <w:rFonts w:ascii="Arial" w:eastAsia="Arial" w:hAnsi="Arial" w:cs="Arial"/>
          <w:sz w:val="18"/>
          <w:szCs w:val="18"/>
        </w:rPr>
        <w:t>Laurynas</w:t>
      </w:r>
      <w:proofErr w:type="spellEnd"/>
      <w:r w:rsidRPr="00725E54">
        <w:rPr>
          <w:rFonts w:ascii="Arial" w:eastAsia="Arial" w:hAnsi="Arial" w:cs="Arial"/>
          <w:sz w:val="18"/>
          <w:szCs w:val="18"/>
        </w:rPr>
        <w:t xml:space="preserve"> </w:t>
      </w:r>
      <w:proofErr w:type="spellStart"/>
      <w:r w:rsidRPr="00725E54">
        <w:rPr>
          <w:rFonts w:ascii="Arial" w:eastAsia="Arial" w:hAnsi="Arial" w:cs="Arial"/>
          <w:sz w:val="18"/>
          <w:szCs w:val="18"/>
        </w:rPr>
        <w:t>Skeisgiela</w:t>
      </w:r>
      <w:proofErr w:type="spellEnd"/>
      <w:r>
        <w:rPr>
          <w:rFonts w:ascii="Arial" w:eastAsia="Arial" w:hAnsi="Arial" w:cs="Arial"/>
          <w:sz w:val="18"/>
          <w:szCs w:val="18"/>
        </w:rPr>
        <w:tab/>
      </w:r>
      <w:r>
        <w:rPr>
          <w:rFonts w:ascii="Arial" w:eastAsia="Arial" w:hAnsi="Arial" w:cs="Arial"/>
          <w:sz w:val="18"/>
          <w:szCs w:val="18"/>
        </w:rPr>
        <w:tab/>
      </w:r>
    </w:p>
    <w:p w14:paraId="5A6BD61F" w14:textId="0DBDFBED" w:rsidR="00725E54" w:rsidRDefault="00725E54" w:rsidP="00CC6741">
      <w:pPr>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p>
    <w:p w14:paraId="78586A3D" w14:textId="0179A96A" w:rsidR="00725E54" w:rsidRDefault="00725E54" w:rsidP="00CC6741">
      <w:pPr>
        <w:rPr>
          <w:rFonts w:ascii="Arial" w:eastAsia="Arial" w:hAnsi="Arial" w:cs="Arial"/>
          <w:sz w:val="18"/>
          <w:szCs w:val="18"/>
        </w:rPr>
      </w:pPr>
      <w:r>
        <w:rPr>
          <w:rFonts w:ascii="Arial" w:eastAsia="Arial" w:hAnsi="Arial" w:cs="Arial"/>
          <w:noProof/>
          <w:sz w:val="18"/>
          <w:szCs w:val="18"/>
        </w:rPr>
        <w:drawing>
          <wp:inline distT="0" distB="0" distL="0" distR="0" wp14:anchorId="44CF6597" wp14:editId="55D7F144">
            <wp:extent cx="1025718" cy="1548253"/>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ini2.jpg"/>
                    <pic:cNvPicPr/>
                  </pic:nvPicPr>
                  <pic:blipFill>
                    <a:blip r:embed="rId14"/>
                    <a:stretch>
                      <a:fillRect/>
                    </a:stretch>
                  </pic:blipFill>
                  <pic:spPr>
                    <a:xfrm>
                      <a:off x="0" y="0"/>
                      <a:ext cx="1060613" cy="1600924"/>
                    </a:xfrm>
                    <a:prstGeom prst="rect">
                      <a:avLst/>
                    </a:prstGeom>
                  </pic:spPr>
                </pic:pic>
              </a:graphicData>
            </a:graphic>
          </wp:inline>
        </w:drawing>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noProof/>
          <w:sz w:val="18"/>
          <w:szCs w:val="18"/>
        </w:rPr>
        <w:drawing>
          <wp:inline distT="0" distB="0" distL="0" distR="0" wp14:anchorId="368EE2AE" wp14:editId="07F0C85E">
            <wp:extent cx="2337683" cy="1534104"/>
            <wp:effectExtent l="0" t="0" r="571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i3.jpg"/>
                    <pic:cNvPicPr/>
                  </pic:nvPicPr>
                  <pic:blipFill>
                    <a:blip r:embed="rId15"/>
                    <a:stretch>
                      <a:fillRect/>
                    </a:stretch>
                  </pic:blipFill>
                  <pic:spPr>
                    <a:xfrm>
                      <a:off x="0" y="0"/>
                      <a:ext cx="2384206" cy="1564635"/>
                    </a:xfrm>
                    <a:prstGeom prst="rect">
                      <a:avLst/>
                    </a:prstGeom>
                  </pic:spPr>
                </pic:pic>
              </a:graphicData>
            </a:graphic>
          </wp:inline>
        </w:drawing>
      </w:r>
      <w:bookmarkStart w:id="1" w:name="_GoBack"/>
      <w:bookmarkEnd w:id="1"/>
    </w:p>
    <w:p w14:paraId="6D01036B" w14:textId="2AF604FE" w:rsidR="00725E54" w:rsidRPr="004F28F4" w:rsidRDefault="00725E54" w:rsidP="00725E54">
      <w:pPr>
        <w:rPr>
          <w:rFonts w:ascii="Arial" w:eastAsia="Arial" w:hAnsi="Arial" w:cs="Arial"/>
          <w:sz w:val="18"/>
          <w:szCs w:val="18"/>
          <w:lang w:val="en-US"/>
        </w:rPr>
      </w:pPr>
      <w:r w:rsidRPr="004F28F4">
        <w:rPr>
          <w:rFonts w:ascii="Arial" w:eastAsia="Arial" w:hAnsi="Arial" w:cs="Arial"/>
          <w:sz w:val="18"/>
          <w:szCs w:val="18"/>
          <w:lang w:val="en-US"/>
        </w:rPr>
        <w:t xml:space="preserve">Laura Eckert, </w:t>
      </w:r>
      <w:proofErr w:type="spellStart"/>
      <w:r w:rsidRPr="004F28F4">
        <w:rPr>
          <w:rFonts w:ascii="Arial" w:eastAsia="Arial" w:hAnsi="Arial" w:cs="Arial"/>
          <w:sz w:val="18"/>
          <w:szCs w:val="18"/>
          <w:lang w:val="en-US"/>
        </w:rPr>
        <w:t>Pentesilea_chthulucene</w:t>
      </w:r>
      <w:proofErr w:type="spellEnd"/>
      <w:r w:rsidRPr="004F28F4">
        <w:rPr>
          <w:rFonts w:ascii="Arial" w:eastAsia="Arial" w:hAnsi="Arial" w:cs="Arial"/>
          <w:sz w:val="18"/>
          <w:szCs w:val="18"/>
          <w:lang w:val="en-US"/>
        </w:rPr>
        <w:t>, 2018;</w:t>
      </w:r>
      <w:r w:rsidRPr="004F28F4">
        <w:rPr>
          <w:rFonts w:ascii="Arial" w:eastAsia="Arial" w:hAnsi="Arial" w:cs="Arial"/>
          <w:sz w:val="18"/>
          <w:szCs w:val="18"/>
          <w:lang w:val="en-US"/>
        </w:rPr>
        <w:tab/>
      </w:r>
      <w:proofErr w:type="spellStart"/>
      <w:r w:rsidRPr="004F28F4">
        <w:rPr>
          <w:rFonts w:ascii="Arial" w:eastAsia="Arial" w:hAnsi="Arial" w:cs="Arial"/>
          <w:sz w:val="18"/>
          <w:szCs w:val="18"/>
          <w:lang w:val="en-US"/>
        </w:rPr>
        <w:t>Nelmarie</w:t>
      </w:r>
      <w:proofErr w:type="spellEnd"/>
      <w:r w:rsidRPr="004F28F4">
        <w:rPr>
          <w:rFonts w:ascii="Arial" w:eastAsia="Arial" w:hAnsi="Arial" w:cs="Arial"/>
          <w:sz w:val="18"/>
          <w:szCs w:val="18"/>
          <w:lang w:val="en-US"/>
        </w:rPr>
        <w:t xml:space="preserve"> du Preez, Prediction Cycle (Magic Triangle), 2018</w:t>
      </w:r>
    </w:p>
    <w:p w14:paraId="14423A16" w14:textId="5AED1642" w:rsidR="00725E54" w:rsidRDefault="00725E54" w:rsidP="00725E54">
      <w:pPr>
        <w:rPr>
          <w:rFonts w:ascii="Arial" w:eastAsia="Arial" w:hAnsi="Arial" w:cs="Arial"/>
          <w:sz w:val="18"/>
          <w:szCs w:val="18"/>
        </w:rPr>
      </w:pPr>
      <w:r w:rsidRPr="00725E54">
        <w:rPr>
          <w:rFonts w:ascii="Arial" w:eastAsia="Arial" w:hAnsi="Arial" w:cs="Arial"/>
          <w:sz w:val="18"/>
          <w:szCs w:val="18"/>
        </w:rPr>
        <w:t>Foto: Tom Dachs</w:t>
      </w:r>
    </w:p>
    <w:p w14:paraId="6BB2BB73" w14:textId="77777777" w:rsidR="00AF5C2E" w:rsidRDefault="00AF5C2E" w:rsidP="002E6FC4">
      <w:pPr>
        <w:rPr>
          <w:rFonts w:ascii="Arial" w:eastAsia="Arial" w:hAnsi="Arial" w:cs="Arial"/>
          <w:sz w:val="18"/>
          <w:szCs w:val="18"/>
        </w:rPr>
      </w:pPr>
    </w:p>
    <w:p w14:paraId="7E182927" w14:textId="735DBE79" w:rsidR="00604496" w:rsidRPr="00AA134B" w:rsidRDefault="00604496" w:rsidP="00891918">
      <w:pPr>
        <w:rPr>
          <w:rFonts w:ascii="Arial" w:eastAsia="Arial" w:hAnsi="Arial" w:cs="Arial"/>
          <w:sz w:val="20"/>
        </w:rPr>
      </w:pPr>
      <w:r w:rsidRPr="00AA134B">
        <w:rPr>
          <w:rFonts w:ascii="Arial" w:eastAsia="Arial" w:hAnsi="Arial" w:cs="Arial"/>
          <w:sz w:val="20"/>
        </w:rPr>
        <w:t xml:space="preserve">[ Download unter </w:t>
      </w:r>
      <w:hyperlink r:id="rId16" w:history="1">
        <w:r w:rsidR="009E2896" w:rsidRPr="00021A11">
          <w:rPr>
            <w:rStyle w:val="Hyperlink"/>
            <w:rFonts w:ascii="Arial" w:eastAsia="Arial" w:hAnsi="Arial" w:cs="Arial"/>
            <w:sz w:val="20"/>
          </w:rPr>
          <w:t>http://ars-pr.de/presse/20190813_fap</w:t>
        </w:r>
      </w:hyperlink>
      <w:r w:rsidR="009E2896">
        <w:rPr>
          <w:rFonts w:ascii="Arial" w:eastAsia="Arial" w:hAnsi="Arial" w:cs="Arial"/>
          <w:sz w:val="20"/>
        </w:rPr>
        <w:t xml:space="preserve"> </w:t>
      </w:r>
      <w:r w:rsidRPr="00AA134B">
        <w:rPr>
          <w:rFonts w:ascii="Arial" w:eastAsia="Arial" w:hAnsi="Arial" w:cs="Arial"/>
          <w:sz w:val="20"/>
        </w:rPr>
        <w:t>]</w:t>
      </w:r>
    </w:p>
    <w:p w14:paraId="7FEFA996" w14:textId="77777777" w:rsidR="00013675" w:rsidRDefault="00013675">
      <w:pPr>
        <w:rPr>
          <w:rFonts w:ascii="Arial" w:eastAsia="Arial" w:hAnsi="Arial" w:cs="Arial"/>
          <w:b/>
          <w:bCs/>
          <w:sz w:val="22"/>
          <w:szCs w:val="22"/>
        </w:rPr>
      </w:pPr>
    </w:p>
    <w:p w14:paraId="2849D967" w14:textId="77777777" w:rsidR="00FA48D1" w:rsidRDefault="00FA48D1">
      <w:pPr>
        <w:rPr>
          <w:rFonts w:ascii="Arial" w:eastAsia="Arial" w:hAnsi="Arial" w:cs="Arial"/>
          <w:b/>
          <w:bCs/>
          <w:sz w:val="22"/>
          <w:szCs w:val="22"/>
        </w:rPr>
      </w:pPr>
    </w:p>
    <w:p w14:paraId="771973D5" w14:textId="77777777" w:rsidR="00B329B3" w:rsidRPr="00AA134B" w:rsidRDefault="00B329B3" w:rsidP="00B329B3">
      <w:pPr>
        <w:spacing w:before="240"/>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267DB92D" w14:textId="77777777" w:rsidR="00B329B3" w:rsidRPr="00AA134B" w:rsidRDefault="00B329B3" w:rsidP="00B329B3">
      <w:pPr>
        <w:pStyle w:val="Infozeile"/>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4035C47F" w14:textId="77777777" w:rsidR="00B329B3" w:rsidRPr="00AA134B" w:rsidRDefault="00B329B3" w:rsidP="00B329B3">
      <w:pPr>
        <w:pStyle w:val="Infozeile"/>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69C00B1C" w14:textId="77777777" w:rsidR="00B329B3" w:rsidRPr="00AA134B" w:rsidRDefault="00B329B3" w:rsidP="00B329B3">
      <w:pPr>
        <w:pStyle w:val="Infozeile"/>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07771C40" w14:textId="77777777" w:rsidR="00B329B3" w:rsidRPr="00AA134B" w:rsidRDefault="00B329B3" w:rsidP="00B329B3">
      <w:pPr>
        <w:pStyle w:val="Infozeile"/>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7F836603" w14:textId="77777777" w:rsidR="00B329B3" w:rsidRPr="00AA134B" w:rsidRDefault="00B329B3" w:rsidP="00B329B3">
      <w:pPr>
        <w:pStyle w:val="Infozeile"/>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EED8C14" w14:textId="77777777" w:rsidR="00B329B3" w:rsidRPr="00AA134B" w:rsidRDefault="00B329B3" w:rsidP="00B329B3">
      <w:pPr>
        <w:pStyle w:val="Infozeile"/>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2A23D95F" w14:textId="77777777" w:rsidR="00B329B3" w:rsidRPr="00AA134B" w:rsidRDefault="009B31A0" w:rsidP="00B329B3">
      <w:pPr>
        <w:pStyle w:val="Infozeile"/>
        <w:rPr>
          <w:rFonts w:ascii="Arial" w:eastAsia="Arial" w:hAnsi="Arial" w:cs="Arial"/>
          <w:i w:val="0"/>
          <w:iCs w:val="0"/>
          <w:sz w:val="20"/>
          <w:szCs w:val="20"/>
        </w:rPr>
      </w:pPr>
      <w:hyperlink r:id="rId17" w:history="1">
        <w:r w:rsidR="00B329B3" w:rsidRPr="00AA134B">
          <w:rPr>
            <w:rStyle w:val="Hyperlink"/>
            <w:rFonts w:ascii="Arial" w:eastAsia="Arial" w:hAnsi="Arial" w:cs="Arial"/>
            <w:i w:val="0"/>
            <w:iCs w:val="0"/>
            <w:sz w:val="20"/>
            <w:szCs w:val="20"/>
          </w:rPr>
          <w:t>altepost@pirmasens.de</w:t>
        </w:r>
      </w:hyperlink>
      <w:r w:rsidR="00B329B3" w:rsidRPr="00AA134B">
        <w:rPr>
          <w:rStyle w:val="Hyperlink"/>
          <w:rFonts w:ascii="Arial" w:eastAsia="Arial" w:hAnsi="Arial" w:cs="Arial"/>
          <w:i w:val="0"/>
          <w:iCs w:val="0"/>
          <w:sz w:val="20"/>
          <w:szCs w:val="20"/>
        </w:rPr>
        <w:t xml:space="preserve"> </w:t>
      </w:r>
      <w:r w:rsidR="00B329B3" w:rsidRPr="00AA134B">
        <w:rPr>
          <w:rFonts w:ascii="Arial" w:eastAsia="Arial" w:hAnsi="Arial" w:cs="Arial"/>
          <w:i w:val="0"/>
          <w:iCs w:val="0"/>
          <w:sz w:val="20"/>
          <w:szCs w:val="20"/>
        </w:rPr>
        <w:tab/>
        <w:t>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 xml:space="preserve">84-2286 </w:t>
      </w:r>
      <w:r w:rsidR="00B329B3" w:rsidRPr="00AA134B">
        <w:rPr>
          <w:rFonts w:ascii="Arial" w:eastAsia="Arial" w:hAnsi="Arial" w:cs="Arial"/>
          <w:i w:val="0"/>
          <w:iCs w:val="0"/>
          <w:sz w:val="20"/>
          <w:szCs w:val="20"/>
        </w:rPr>
        <w:tab/>
        <w:t xml:space="preserve">  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5543-43</w:t>
      </w:r>
    </w:p>
    <w:p w14:paraId="3C56DFF6" w14:textId="77777777" w:rsidR="00B329B3" w:rsidRPr="00AA134B" w:rsidRDefault="009B31A0" w:rsidP="00B329B3">
      <w:pPr>
        <w:pStyle w:val="Infozeile"/>
        <w:rPr>
          <w:rFonts w:ascii="Arial" w:eastAsia="Arial" w:hAnsi="Arial" w:cs="Arial"/>
          <w:i w:val="0"/>
          <w:iCs w:val="0"/>
          <w:sz w:val="20"/>
          <w:szCs w:val="20"/>
        </w:rPr>
      </w:pPr>
      <w:hyperlink r:id="rId18" w:history="1">
        <w:r w:rsidR="00B329B3" w:rsidRPr="00AA134B">
          <w:rPr>
            <w:rStyle w:val="Hyperlink"/>
            <w:rFonts w:ascii="Arial" w:eastAsia="Arial" w:hAnsi="Arial" w:cs="Arial"/>
            <w:i w:val="0"/>
            <w:iCs w:val="0"/>
            <w:sz w:val="20"/>
            <w:szCs w:val="20"/>
          </w:rPr>
          <w:t>http://www.forumaltepost.de</w:t>
        </w:r>
      </w:hyperlink>
      <w:r w:rsidR="00B329B3" w:rsidRPr="00AA134B">
        <w:rPr>
          <w:rFonts w:ascii="Arial" w:eastAsia="Arial" w:hAnsi="Arial" w:cs="Arial"/>
          <w:i w:val="0"/>
          <w:iCs w:val="0"/>
          <w:sz w:val="20"/>
          <w:szCs w:val="20"/>
        </w:rPr>
        <w:tab/>
      </w:r>
      <w:hyperlink r:id="rId19" w:history="1">
        <w:r w:rsidR="00B329B3" w:rsidRPr="00AA134B">
          <w:rPr>
            <w:rStyle w:val="Hyperlink1"/>
            <w:i w:val="0"/>
            <w:iCs w:val="0"/>
          </w:rPr>
          <w:t>presse@pirmasens.de</w:t>
        </w:r>
      </w:hyperlink>
      <w:r w:rsidR="00B329B3" w:rsidRPr="00AA134B">
        <w:rPr>
          <w:rFonts w:ascii="Arial" w:eastAsia="Arial" w:hAnsi="Arial" w:cs="Arial"/>
          <w:i w:val="0"/>
          <w:iCs w:val="0"/>
          <w:sz w:val="20"/>
          <w:szCs w:val="20"/>
        </w:rPr>
        <w:tab/>
      </w:r>
      <w:r w:rsidR="00B329B3" w:rsidRPr="00AA134B">
        <w:rPr>
          <w:rFonts w:ascii="Arial" w:eastAsia="Arial" w:hAnsi="Arial" w:cs="Arial"/>
          <w:i w:val="0"/>
          <w:iCs w:val="0"/>
          <w:sz w:val="20"/>
          <w:szCs w:val="20"/>
        </w:rPr>
        <w:tab/>
        <w:t xml:space="preserve">  </w:t>
      </w:r>
      <w:hyperlink r:id="rId20" w:history="1">
        <w:r w:rsidR="00B329B3" w:rsidRPr="00AA134B">
          <w:rPr>
            <w:rStyle w:val="Hyperlink1"/>
            <w:i w:val="0"/>
            <w:iCs w:val="0"/>
          </w:rPr>
          <w:t>MOvermann@ars-pr.de</w:t>
        </w:r>
      </w:hyperlink>
      <w:r w:rsidR="00B329B3" w:rsidRPr="00AA134B">
        <w:rPr>
          <w:rFonts w:ascii="Arial" w:eastAsia="Arial" w:hAnsi="Arial" w:cs="Arial"/>
          <w:i w:val="0"/>
          <w:iCs w:val="0"/>
          <w:sz w:val="20"/>
          <w:szCs w:val="20"/>
        </w:rPr>
        <w:t xml:space="preserve"> </w:t>
      </w:r>
    </w:p>
    <w:p w14:paraId="2C0122D3" w14:textId="19CA5C2A" w:rsidR="00645BD9" w:rsidRPr="00645BD9" w:rsidRDefault="00B329B3" w:rsidP="008F797B">
      <w:pPr>
        <w:pStyle w:val="Infozeile"/>
        <w:rPr>
          <w:rFonts w:ascii="Arial" w:eastAsia="Arial" w:hAnsi="Arial" w:cs="Arial"/>
          <w:bCs/>
          <w:sz w:val="22"/>
          <w:szCs w:val="22"/>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21" w:history="1">
        <w:r w:rsidRPr="00AA134B">
          <w:rPr>
            <w:rStyle w:val="Hyperlink1"/>
            <w:i w:val="0"/>
            <w:iCs w:val="0"/>
          </w:rPr>
          <w:t>http://www.pirmasens.de</w:t>
        </w:r>
      </w:hyperlink>
      <w:r w:rsidRPr="00AA134B">
        <w:rPr>
          <w:rFonts w:ascii="Arial" w:eastAsia="Arial" w:hAnsi="Arial" w:cs="Arial"/>
          <w:i w:val="0"/>
          <w:iCs w:val="0"/>
          <w:sz w:val="20"/>
          <w:szCs w:val="20"/>
        </w:rPr>
        <w:tab/>
        <w:t xml:space="preserve">  </w:t>
      </w:r>
      <w:hyperlink r:id="rId22" w:history="1">
        <w:r w:rsidRPr="00AA134B">
          <w:rPr>
            <w:rStyle w:val="Hyperlink"/>
            <w:rFonts w:ascii="Arial" w:eastAsia="Arial" w:hAnsi="Arial" w:cs="Arial"/>
            <w:i w:val="0"/>
            <w:iCs w:val="0"/>
            <w:sz w:val="20"/>
            <w:szCs w:val="20"/>
            <w:u w:color="0000FF"/>
          </w:rPr>
          <w:t>https://ars-pr.de</w:t>
        </w:r>
      </w:hyperlink>
    </w:p>
    <w:sectPr w:rsidR="00645BD9" w:rsidRPr="00645BD9" w:rsidSect="004A7205">
      <w:headerReference w:type="default" r:id="rId23"/>
      <w:footerReference w:type="default" r:id="rId24"/>
      <w:footerReference w:type="first" r:id="rId25"/>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1E04A" w14:textId="77777777" w:rsidR="009B353C" w:rsidRDefault="009B353C">
      <w:r>
        <w:separator/>
      </w:r>
    </w:p>
  </w:endnote>
  <w:endnote w:type="continuationSeparator" w:id="0">
    <w:p w14:paraId="54C728CA" w14:textId="77777777" w:rsidR="009B353C" w:rsidRDefault="009B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PT Serif"/>
    <w:charset w:val="00"/>
    <w:family w:val="auto"/>
    <w:pitch w:val="variable"/>
    <w:sig w:usb0="A00002EF" w:usb1="5000204B" w:usb2="00000000" w:usb3="00000000" w:csb0="00000097"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4A61" w14:textId="77777777" w:rsidR="00440866" w:rsidRDefault="00440866">
    <w:pPr>
      <w:pStyle w:val="Fuzeile"/>
      <w:rPr>
        <w:b/>
        <w:bCs/>
        <w:sz w:val="20"/>
      </w:rPr>
    </w:pPr>
  </w:p>
  <w:p w14:paraId="0A3C47B4" w14:textId="5EEC4F57"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9E2896" w:rsidRPr="00021A11">
        <w:rPr>
          <w:rStyle w:val="Hyperlink"/>
          <w:rFonts w:ascii="Arial" w:hAnsi="Arial" w:cs="Arial"/>
          <w:b/>
          <w:bCs/>
          <w:sz w:val="20"/>
          <w:lang w:val="de-CH"/>
        </w:rPr>
        <w:t>http://ars-pr.de/presse/20190813_fap</w:t>
      </w:r>
    </w:hyperlink>
    <w:r w:rsidR="009E2896">
      <w:rPr>
        <w:rFonts w:ascii="Arial" w:hAnsi="Arial" w:cs="Arial"/>
        <w:b/>
        <w:bCs/>
        <w:sz w:val="20"/>
        <w:lang w:val="de-CH"/>
      </w:rPr>
      <w:t xml:space="preserve">  </w:t>
    </w:r>
    <w:r w:rsidR="007C059C">
      <w:rPr>
        <w:rFonts w:ascii="Arial" w:hAnsi="Arial" w:cs="Arial"/>
        <w:b/>
        <w:bCs/>
        <w:sz w:val="20"/>
        <w:lang w:val="de-CH"/>
      </w:rPr>
      <w:t xml:space="preserve"> </w:t>
    </w:r>
    <w:r w:rsidR="003347D1">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A9385F">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307C0" w14:textId="77777777" w:rsidR="007B255D" w:rsidRDefault="007B255D" w:rsidP="007B255D">
    <w:pPr>
      <w:pStyle w:val="Fuzeile"/>
      <w:rPr>
        <w:b/>
        <w:bCs/>
        <w:sz w:val="20"/>
      </w:rPr>
    </w:pPr>
  </w:p>
  <w:p w14:paraId="723D2C16" w14:textId="16982E12"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9E2896" w:rsidRPr="00021A11">
        <w:rPr>
          <w:rStyle w:val="Hyperlink"/>
          <w:rFonts w:ascii="Arial" w:hAnsi="Arial" w:cs="Arial"/>
          <w:b/>
          <w:bCs/>
          <w:sz w:val="20"/>
          <w:lang w:val="de-CH"/>
        </w:rPr>
        <w:t>http://ars-pr.de/presse/20190813_fap</w:t>
      </w:r>
    </w:hyperlink>
    <w:r w:rsidR="009E2896">
      <w:rPr>
        <w:rFonts w:ascii="Arial" w:hAnsi="Arial" w:cs="Arial"/>
        <w:b/>
        <w:bCs/>
        <w:sz w:val="20"/>
        <w:lang w:val="de-CH"/>
      </w:rPr>
      <w:t xml:space="preserve">  </w:t>
    </w:r>
    <w:r w:rsidR="007C059C">
      <w:rPr>
        <w:rFonts w:ascii="Arial" w:hAnsi="Arial" w:cs="Arial"/>
        <w:b/>
        <w:bCs/>
        <w:sz w:val="20"/>
        <w:lang w:val="de-CH"/>
      </w:rPr>
      <w:t xml:space="preserve"> </w:t>
    </w:r>
    <w:r w:rsidR="00D170E5">
      <w:rPr>
        <w:rFonts w:ascii="Arial" w:hAnsi="Arial" w:cs="Arial"/>
        <w:b/>
        <w:bCs/>
        <w:sz w:val="20"/>
        <w:lang w:val="de-CH"/>
      </w:rPr>
      <w:t xml:space="preserve"> </w:t>
    </w:r>
    <w:r>
      <w:rPr>
        <w:rFonts w:ascii="Arial" w:hAnsi="Arial" w:cs="Arial"/>
        <w:b/>
        <w:bCs/>
        <w:sz w:val="20"/>
        <w:lang w:val="de-CH"/>
      </w:rPr>
      <w:t xml:space="preserve">                  </w:t>
    </w:r>
    <w:r w:rsidR="003347D1">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A9385F">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4A913" w14:textId="77777777" w:rsidR="009B353C" w:rsidRDefault="009B353C">
      <w:r>
        <w:separator/>
      </w:r>
    </w:p>
  </w:footnote>
  <w:footnote w:type="continuationSeparator" w:id="0">
    <w:p w14:paraId="22BFA0BB" w14:textId="77777777" w:rsidR="009B353C" w:rsidRDefault="009B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D692" w14:textId="77777777" w:rsidR="00440866" w:rsidRDefault="00440866">
    <w:pPr>
      <w:pStyle w:val="Kopfzeile"/>
    </w:pPr>
  </w:p>
  <w:p w14:paraId="255E7BBA" w14:textId="77777777"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2"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400003"/>
    <w:multiLevelType w:val="hybridMultilevel"/>
    <w:tmpl w:val="483C7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175159"/>
    <w:multiLevelType w:val="hybridMultilevel"/>
    <w:tmpl w:val="2AF8D6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2"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8" w15:restartNumberingAfterBreak="0">
    <w:nsid w:val="6076676C"/>
    <w:multiLevelType w:val="hybridMultilevel"/>
    <w:tmpl w:val="D5C0D24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1"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1"/>
  </w:num>
  <w:num w:numId="2">
    <w:abstractNumId w:val="21"/>
  </w:num>
  <w:num w:numId="3">
    <w:abstractNumId w:val="37"/>
  </w:num>
  <w:num w:numId="4">
    <w:abstractNumId w:val="40"/>
  </w:num>
  <w:num w:numId="5">
    <w:abstractNumId w:val="20"/>
  </w:num>
  <w:num w:numId="6">
    <w:abstractNumId w:val="10"/>
  </w:num>
  <w:num w:numId="7">
    <w:abstractNumId w:val="22"/>
  </w:num>
  <w:num w:numId="8">
    <w:abstractNumId w:val="33"/>
  </w:num>
  <w:num w:numId="9">
    <w:abstractNumId w:val="3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42"/>
  </w:num>
  <w:num w:numId="23">
    <w:abstractNumId w:val="30"/>
  </w:num>
  <w:num w:numId="24">
    <w:abstractNumId w:val="12"/>
  </w:num>
  <w:num w:numId="25">
    <w:abstractNumId w:val="13"/>
  </w:num>
  <w:num w:numId="26">
    <w:abstractNumId w:val="23"/>
  </w:num>
  <w:num w:numId="27">
    <w:abstractNumId w:val="16"/>
  </w:num>
  <w:num w:numId="28">
    <w:abstractNumId w:val="14"/>
  </w:num>
  <w:num w:numId="29">
    <w:abstractNumId w:val="15"/>
  </w:num>
  <w:num w:numId="30">
    <w:abstractNumId w:val="31"/>
  </w:num>
  <w:num w:numId="31">
    <w:abstractNumId w:val="25"/>
  </w:num>
  <w:num w:numId="32">
    <w:abstractNumId w:val="24"/>
  </w:num>
  <w:num w:numId="33">
    <w:abstractNumId w:val="17"/>
  </w:num>
  <w:num w:numId="34">
    <w:abstractNumId w:val="27"/>
  </w:num>
  <w:num w:numId="35">
    <w:abstractNumId w:val="34"/>
  </w:num>
  <w:num w:numId="36">
    <w:abstractNumId w:val="39"/>
  </w:num>
  <w:num w:numId="37">
    <w:abstractNumId w:val="29"/>
  </w:num>
  <w:num w:numId="38">
    <w:abstractNumId w:val="36"/>
  </w:num>
  <w:num w:numId="39">
    <w:abstractNumId w:val="35"/>
  </w:num>
  <w:num w:numId="40">
    <w:abstractNumId w:val="19"/>
  </w:num>
  <w:num w:numId="41">
    <w:abstractNumId w:val="38"/>
  </w:num>
  <w:num w:numId="42">
    <w:abstractNumId w:val="2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3AD"/>
    <w:rsid w:val="00000D00"/>
    <w:rsid w:val="00002DCE"/>
    <w:rsid w:val="0000378B"/>
    <w:rsid w:val="000038D6"/>
    <w:rsid w:val="00003AD1"/>
    <w:rsid w:val="0000525D"/>
    <w:rsid w:val="00005E86"/>
    <w:rsid w:val="00007367"/>
    <w:rsid w:val="000075C5"/>
    <w:rsid w:val="00007C8C"/>
    <w:rsid w:val="000103EC"/>
    <w:rsid w:val="000116C0"/>
    <w:rsid w:val="00011870"/>
    <w:rsid w:val="0001193D"/>
    <w:rsid w:val="00011B03"/>
    <w:rsid w:val="000128E8"/>
    <w:rsid w:val="00012984"/>
    <w:rsid w:val="00013671"/>
    <w:rsid w:val="00013675"/>
    <w:rsid w:val="00014412"/>
    <w:rsid w:val="000148F6"/>
    <w:rsid w:val="00015099"/>
    <w:rsid w:val="0001554F"/>
    <w:rsid w:val="00015FE3"/>
    <w:rsid w:val="00016399"/>
    <w:rsid w:val="00017236"/>
    <w:rsid w:val="000206C9"/>
    <w:rsid w:val="000210B6"/>
    <w:rsid w:val="00021122"/>
    <w:rsid w:val="0002245E"/>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6B9"/>
    <w:rsid w:val="000437A4"/>
    <w:rsid w:val="00043DA7"/>
    <w:rsid w:val="00046B08"/>
    <w:rsid w:val="0004705E"/>
    <w:rsid w:val="00047334"/>
    <w:rsid w:val="0004735A"/>
    <w:rsid w:val="00047981"/>
    <w:rsid w:val="000515BE"/>
    <w:rsid w:val="00051DC1"/>
    <w:rsid w:val="0005214A"/>
    <w:rsid w:val="00052956"/>
    <w:rsid w:val="00052AAE"/>
    <w:rsid w:val="00054325"/>
    <w:rsid w:val="00054E10"/>
    <w:rsid w:val="00056757"/>
    <w:rsid w:val="000600AD"/>
    <w:rsid w:val="000603AA"/>
    <w:rsid w:val="00060900"/>
    <w:rsid w:val="000611FD"/>
    <w:rsid w:val="00061CB5"/>
    <w:rsid w:val="00062B5E"/>
    <w:rsid w:val="00062F16"/>
    <w:rsid w:val="00063632"/>
    <w:rsid w:val="0006423E"/>
    <w:rsid w:val="000649CC"/>
    <w:rsid w:val="00066A4F"/>
    <w:rsid w:val="00066B35"/>
    <w:rsid w:val="00071A0F"/>
    <w:rsid w:val="00071A10"/>
    <w:rsid w:val="00071B08"/>
    <w:rsid w:val="00071BDF"/>
    <w:rsid w:val="0007235D"/>
    <w:rsid w:val="00072EEF"/>
    <w:rsid w:val="000733FA"/>
    <w:rsid w:val="00074061"/>
    <w:rsid w:val="00074222"/>
    <w:rsid w:val="000745AD"/>
    <w:rsid w:val="0007510A"/>
    <w:rsid w:val="00075735"/>
    <w:rsid w:val="000764C7"/>
    <w:rsid w:val="00076557"/>
    <w:rsid w:val="00077F1D"/>
    <w:rsid w:val="0008137F"/>
    <w:rsid w:val="000817F4"/>
    <w:rsid w:val="00081C21"/>
    <w:rsid w:val="00081FFD"/>
    <w:rsid w:val="000821D3"/>
    <w:rsid w:val="00082360"/>
    <w:rsid w:val="000823A0"/>
    <w:rsid w:val="00082713"/>
    <w:rsid w:val="00082A57"/>
    <w:rsid w:val="000830FB"/>
    <w:rsid w:val="000831CE"/>
    <w:rsid w:val="000845DA"/>
    <w:rsid w:val="00084B9F"/>
    <w:rsid w:val="00084C67"/>
    <w:rsid w:val="00085C9C"/>
    <w:rsid w:val="00086C5B"/>
    <w:rsid w:val="0008753A"/>
    <w:rsid w:val="00087588"/>
    <w:rsid w:val="00087CFE"/>
    <w:rsid w:val="00087DCF"/>
    <w:rsid w:val="00090643"/>
    <w:rsid w:val="00090BD6"/>
    <w:rsid w:val="00091524"/>
    <w:rsid w:val="00094F56"/>
    <w:rsid w:val="00095136"/>
    <w:rsid w:val="00095590"/>
    <w:rsid w:val="0009634E"/>
    <w:rsid w:val="000963EE"/>
    <w:rsid w:val="00096ADC"/>
    <w:rsid w:val="00096D31"/>
    <w:rsid w:val="000978CA"/>
    <w:rsid w:val="00097AEC"/>
    <w:rsid w:val="000A132F"/>
    <w:rsid w:val="000A2140"/>
    <w:rsid w:val="000A274D"/>
    <w:rsid w:val="000A2E4B"/>
    <w:rsid w:val="000A34B5"/>
    <w:rsid w:val="000A4180"/>
    <w:rsid w:val="000A42D5"/>
    <w:rsid w:val="000A4CB2"/>
    <w:rsid w:val="000A6011"/>
    <w:rsid w:val="000A6564"/>
    <w:rsid w:val="000A6869"/>
    <w:rsid w:val="000A6DA2"/>
    <w:rsid w:val="000A6F02"/>
    <w:rsid w:val="000B0372"/>
    <w:rsid w:val="000B063E"/>
    <w:rsid w:val="000B194A"/>
    <w:rsid w:val="000B1C3E"/>
    <w:rsid w:val="000B1CA5"/>
    <w:rsid w:val="000B25A9"/>
    <w:rsid w:val="000B285C"/>
    <w:rsid w:val="000B39B9"/>
    <w:rsid w:val="000B5F60"/>
    <w:rsid w:val="000B7362"/>
    <w:rsid w:val="000B755D"/>
    <w:rsid w:val="000B7595"/>
    <w:rsid w:val="000C0F22"/>
    <w:rsid w:val="000C1ACF"/>
    <w:rsid w:val="000C1FDA"/>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6D4D"/>
    <w:rsid w:val="000D7261"/>
    <w:rsid w:val="000D75C9"/>
    <w:rsid w:val="000E04F1"/>
    <w:rsid w:val="000E0ED4"/>
    <w:rsid w:val="000E29C2"/>
    <w:rsid w:val="000E3150"/>
    <w:rsid w:val="000E34BF"/>
    <w:rsid w:val="000E3C04"/>
    <w:rsid w:val="000E4018"/>
    <w:rsid w:val="000E402F"/>
    <w:rsid w:val="000E4428"/>
    <w:rsid w:val="000E4B1D"/>
    <w:rsid w:val="000E5202"/>
    <w:rsid w:val="000E55ED"/>
    <w:rsid w:val="000E5A78"/>
    <w:rsid w:val="000E6315"/>
    <w:rsid w:val="000E68F1"/>
    <w:rsid w:val="000E71BC"/>
    <w:rsid w:val="000E7249"/>
    <w:rsid w:val="000E7EDE"/>
    <w:rsid w:val="000F0C56"/>
    <w:rsid w:val="000F1AE4"/>
    <w:rsid w:val="000F24ED"/>
    <w:rsid w:val="000F2B16"/>
    <w:rsid w:val="000F40AA"/>
    <w:rsid w:val="000F5B42"/>
    <w:rsid w:val="000F65D0"/>
    <w:rsid w:val="000F6608"/>
    <w:rsid w:val="000F6E24"/>
    <w:rsid w:val="00101345"/>
    <w:rsid w:val="001017E8"/>
    <w:rsid w:val="001018AF"/>
    <w:rsid w:val="00102963"/>
    <w:rsid w:val="00102FBB"/>
    <w:rsid w:val="00103024"/>
    <w:rsid w:val="00103A34"/>
    <w:rsid w:val="00104752"/>
    <w:rsid w:val="0010531E"/>
    <w:rsid w:val="00105377"/>
    <w:rsid w:val="00105483"/>
    <w:rsid w:val="0010554C"/>
    <w:rsid w:val="00105678"/>
    <w:rsid w:val="00105AAB"/>
    <w:rsid w:val="00110DF3"/>
    <w:rsid w:val="001113CA"/>
    <w:rsid w:val="00112BC7"/>
    <w:rsid w:val="00113E3F"/>
    <w:rsid w:val="0011411F"/>
    <w:rsid w:val="00114308"/>
    <w:rsid w:val="001144BD"/>
    <w:rsid w:val="00114A5C"/>
    <w:rsid w:val="001152E8"/>
    <w:rsid w:val="00115352"/>
    <w:rsid w:val="001153EC"/>
    <w:rsid w:val="0011563B"/>
    <w:rsid w:val="001161C7"/>
    <w:rsid w:val="00116492"/>
    <w:rsid w:val="00117325"/>
    <w:rsid w:val="001177B1"/>
    <w:rsid w:val="00120354"/>
    <w:rsid w:val="0012037C"/>
    <w:rsid w:val="00120E6A"/>
    <w:rsid w:val="0012164A"/>
    <w:rsid w:val="00121AD6"/>
    <w:rsid w:val="0012300E"/>
    <w:rsid w:val="00123A27"/>
    <w:rsid w:val="00123F08"/>
    <w:rsid w:val="00124E1C"/>
    <w:rsid w:val="00124F28"/>
    <w:rsid w:val="00124F35"/>
    <w:rsid w:val="001254E7"/>
    <w:rsid w:val="00126C19"/>
    <w:rsid w:val="0012737D"/>
    <w:rsid w:val="001311C5"/>
    <w:rsid w:val="001313FE"/>
    <w:rsid w:val="00131EFD"/>
    <w:rsid w:val="0013270C"/>
    <w:rsid w:val="001336E6"/>
    <w:rsid w:val="00134EAE"/>
    <w:rsid w:val="00136106"/>
    <w:rsid w:val="0013622C"/>
    <w:rsid w:val="00136255"/>
    <w:rsid w:val="001368C0"/>
    <w:rsid w:val="00137C3D"/>
    <w:rsid w:val="00140892"/>
    <w:rsid w:val="00141180"/>
    <w:rsid w:val="001414BB"/>
    <w:rsid w:val="001415D3"/>
    <w:rsid w:val="001420B0"/>
    <w:rsid w:val="00142DA6"/>
    <w:rsid w:val="00142DD9"/>
    <w:rsid w:val="00143D24"/>
    <w:rsid w:val="0014405F"/>
    <w:rsid w:val="00144ABC"/>
    <w:rsid w:val="0014685D"/>
    <w:rsid w:val="001470B0"/>
    <w:rsid w:val="0015075D"/>
    <w:rsid w:val="00154454"/>
    <w:rsid w:val="00154636"/>
    <w:rsid w:val="00154CF6"/>
    <w:rsid w:val="001552DA"/>
    <w:rsid w:val="00155AD0"/>
    <w:rsid w:val="00156634"/>
    <w:rsid w:val="00156F98"/>
    <w:rsid w:val="00156F9A"/>
    <w:rsid w:val="00157209"/>
    <w:rsid w:val="001606EE"/>
    <w:rsid w:val="00160845"/>
    <w:rsid w:val="00160C5A"/>
    <w:rsid w:val="0016123B"/>
    <w:rsid w:val="00161676"/>
    <w:rsid w:val="00162A03"/>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A32"/>
    <w:rsid w:val="00182F55"/>
    <w:rsid w:val="0018547E"/>
    <w:rsid w:val="00185BEB"/>
    <w:rsid w:val="00186AC2"/>
    <w:rsid w:val="00186C6D"/>
    <w:rsid w:val="00186DFC"/>
    <w:rsid w:val="00187427"/>
    <w:rsid w:val="001876DB"/>
    <w:rsid w:val="0019026A"/>
    <w:rsid w:val="00193807"/>
    <w:rsid w:val="00193E94"/>
    <w:rsid w:val="001948D6"/>
    <w:rsid w:val="00194CF4"/>
    <w:rsid w:val="001954F8"/>
    <w:rsid w:val="00195787"/>
    <w:rsid w:val="00196119"/>
    <w:rsid w:val="001963C6"/>
    <w:rsid w:val="001A00EE"/>
    <w:rsid w:val="001A09C5"/>
    <w:rsid w:val="001A0AC0"/>
    <w:rsid w:val="001A1926"/>
    <w:rsid w:val="001A354B"/>
    <w:rsid w:val="001A3BDE"/>
    <w:rsid w:val="001A4CB0"/>
    <w:rsid w:val="001A5852"/>
    <w:rsid w:val="001A5C60"/>
    <w:rsid w:val="001A61D5"/>
    <w:rsid w:val="001A6CA1"/>
    <w:rsid w:val="001A6D69"/>
    <w:rsid w:val="001A6FE5"/>
    <w:rsid w:val="001A773C"/>
    <w:rsid w:val="001B07A8"/>
    <w:rsid w:val="001B1146"/>
    <w:rsid w:val="001B1512"/>
    <w:rsid w:val="001B3241"/>
    <w:rsid w:val="001B3C01"/>
    <w:rsid w:val="001B3E3C"/>
    <w:rsid w:val="001B5510"/>
    <w:rsid w:val="001B5F93"/>
    <w:rsid w:val="001B6AEA"/>
    <w:rsid w:val="001B77BF"/>
    <w:rsid w:val="001B7A6C"/>
    <w:rsid w:val="001B7D23"/>
    <w:rsid w:val="001C1598"/>
    <w:rsid w:val="001C19A7"/>
    <w:rsid w:val="001C3B63"/>
    <w:rsid w:val="001C3CFD"/>
    <w:rsid w:val="001C5105"/>
    <w:rsid w:val="001C577C"/>
    <w:rsid w:val="001C5D02"/>
    <w:rsid w:val="001C763F"/>
    <w:rsid w:val="001C78BC"/>
    <w:rsid w:val="001C7E80"/>
    <w:rsid w:val="001D0432"/>
    <w:rsid w:val="001D067F"/>
    <w:rsid w:val="001D1D52"/>
    <w:rsid w:val="001D2DC6"/>
    <w:rsid w:val="001D39B9"/>
    <w:rsid w:val="001D3A2E"/>
    <w:rsid w:val="001D4BD1"/>
    <w:rsid w:val="001D58B9"/>
    <w:rsid w:val="001D68F1"/>
    <w:rsid w:val="001D7551"/>
    <w:rsid w:val="001D79A0"/>
    <w:rsid w:val="001E0047"/>
    <w:rsid w:val="001E096A"/>
    <w:rsid w:val="001E1C57"/>
    <w:rsid w:val="001E25F0"/>
    <w:rsid w:val="001E3115"/>
    <w:rsid w:val="001E3AD8"/>
    <w:rsid w:val="001E467C"/>
    <w:rsid w:val="001E5BCB"/>
    <w:rsid w:val="001E5C96"/>
    <w:rsid w:val="001E5E64"/>
    <w:rsid w:val="001E619F"/>
    <w:rsid w:val="001E6682"/>
    <w:rsid w:val="001E6813"/>
    <w:rsid w:val="001E7EE9"/>
    <w:rsid w:val="001F1198"/>
    <w:rsid w:val="001F1A53"/>
    <w:rsid w:val="001F2998"/>
    <w:rsid w:val="001F29A5"/>
    <w:rsid w:val="001F4274"/>
    <w:rsid w:val="001F4493"/>
    <w:rsid w:val="001F49E4"/>
    <w:rsid w:val="001F6819"/>
    <w:rsid w:val="002007C2"/>
    <w:rsid w:val="00200DAB"/>
    <w:rsid w:val="002011ED"/>
    <w:rsid w:val="00201B65"/>
    <w:rsid w:val="00201CCA"/>
    <w:rsid w:val="00201D7F"/>
    <w:rsid w:val="00202C08"/>
    <w:rsid w:val="00203E9F"/>
    <w:rsid w:val="002048C8"/>
    <w:rsid w:val="00204C35"/>
    <w:rsid w:val="002053C4"/>
    <w:rsid w:val="00205494"/>
    <w:rsid w:val="00206268"/>
    <w:rsid w:val="00206426"/>
    <w:rsid w:val="002068DE"/>
    <w:rsid w:val="00206AD4"/>
    <w:rsid w:val="002078A8"/>
    <w:rsid w:val="00210348"/>
    <w:rsid w:val="00210513"/>
    <w:rsid w:val="00211583"/>
    <w:rsid w:val="00211889"/>
    <w:rsid w:val="002127AC"/>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C1E"/>
    <w:rsid w:val="00221E6A"/>
    <w:rsid w:val="00222050"/>
    <w:rsid w:val="002226B2"/>
    <w:rsid w:val="00222849"/>
    <w:rsid w:val="00223421"/>
    <w:rsid w:val="00223C88"/>
    <w:rsid w:val="00223D8E"/>
    <w:rsid w:val="00224167"/>
    <w:rsid w:val="00224B78"/>
    <w:rsid w:val="0022555B"/>
    <w:rsid w:val="00225A16"/>
    <w:rsid w:val="00225D7A"/>
    <w:rsid w:val="00225FAE"/>
    <w:rsid w:val="002265B3"/>
    <w:rsid w:val="00227A76"/>
    <w:rsid w:val="0023068A"/>
    <w:rsid w:val="00230832"/>
    <w:rsid w:val="00230B0C"/>
    <w:rsid w:val="002322A3"/>
    <w:rsid w:val="00233D58"/>
    <w:rsid w:val="00233E9A"/>
    <w:rsid w:val="002343BF"/>
    <w:rsid w:val="00235126"/>
    <w:rsid w:val="0023616C"/>
    <w:rsid w:val="00237AB9"/>
    <w:rsid w:val="002415DE"/>
    <w:rsid w:val="002416CF"/>
    <w:rsid w:val="0024198B"/>
    <w:rsid w:val="002419F5"/>
    <w:rsid w:val="002422BD"/>
    <w:rsid w:val="002423D9"/>
    <w:rsid w:val="00242D9D"/>
    <w:rsid w:val="00244375"/>
    <w:rsid w:val="0024469A"/>
    <w:rsid w:val="00244B97"/>
    <w:rsid w:val="00246C0E"/>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059F"/>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9A5"/>
    <w:rsid w:val="00274DF5"/>
    <w:rsid w:val="002757A4"/>
    <w:rsid w:val="00275F55"/>
    <w:rsid w:val="00276304"/>
    <w:rsid w:val="00276A89"/>
    <w:rsid w:val="00276C38"/>
    <w:rsid w:val="00277D66"/>
    <w:rsid w:val="00277E5A"/>
    <w:rsid w:val="00280631"/>
    <w:rsid w:val="0028072F"/>
    <w:rsid w:val="002807A1"/>
    <w:rsid w:val="00280D3A"/>
    <w:rsid w:val="002834A9"/>
    <w:rsid w:val="0028381A"/>
    <w:rsid w:val="00283E7A"/>
    <w:rsid w:val="00286A22"/>
    <w:rsid w:val="00287300"/>
    <w:rsid w:val="00290233"/>
    <w:rsid w:val="002909B0"/>
    <w:rsid w:val="00290B28"/>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354E"/>
    <w:rsid w:val="002A4450"/>
    <w:rsid w:val="002A66D8"/>
    <w:rsid w:val="002A67A1"/>
    <w:rsid w:val="002A7425"/>
    <w:rsid w:val="002A7E17"/>
    <w:rsid w:val="002B039D"/>
    <w:rsid w:val="002B0429"/>
    <w:rsid w:val="002B0D0A"/>
    <w:rsid w:val="002B3CF6"/>
    <w:rsid w:val="002B62A9"/>
    <w:rsid w:val="002B72E6"/>
    <w:rsid w:val="002B7925"/>
    <w:rsid w:val="002B7A6F"/>
    <w:rsid w:val="002B7CDD"/>
    <w:rsid w:val="002C0B9B"/>
    <w:rsid w:val="002C1A6C"/>
    <w:rsid w:val="002C3897"/>
    <w:rsid w:val="002C3C3D"/>
    <w:rsid w:val="002C462F"/>
    <w:rsid w:val="002C5622"/>
    <w:rsid w:val="002C5FA6"/>
    <w:rsid w:val="002C61FB"/>
    <w:rsid w:val="002C6560"/>
    <w:rsid w:val="002C729C"/>
    <w:rsid w:val="002D0011"/>
    <w:rsid w:val="002D0593"/>
    <w:rsid w:val="002D0DC8"/>
    <w:rsid w:val="002D1452"/>
    <w:rsid w:val="002D1F4C"/>
    <w:rsid w:val="002D2786"/>
    <w:rsid w:val="002D3AB4"/>
    <w:rsid w:val="002D434B"/>
    <w:rsid w:val="002D44D2"/>
    <w:rsid w:val="002D5307"/>
    <w:rsid w:val="002D6A23"/>
    <w:rsid w:val="002D73AD"/>
    <w:rsid w:val="002D7486"/>
    <w:rsid w:val="002D7F7B"/>
    <w:rsid w:val="002E17A6"/>
    <w:rsid w:val="002E4095"/>
    <w:rsid w:val="002E5F23"/>
    <w:rsid w:val="002E6A09"/>
    <w:rsid w:val="002E6FC4"/>
    <w:rsid w:val="002E7A39"/>
    <w:rsid w:val="002E7DF3"/>
    <w:rsid w:val="002F0A94"/>
    <w:rsid w:val="002F1825"/>
    <w:rsid w:val="002F1D71"/>
    <w:rsid w:val="002F1FD3"/>
    <w:rsid w:val="002F204F"/>
    <w:rsid w:val="002F26EC"/>
    <w:rsid w:val="002F30DA"/>
    <w:rsid w:val="002F39B3"/>
    <w:rsid w:val="002F3B8F"/>
    <w:rsid w:val="002F4C3A"/>
    <w:rsid w:val="002F4DF5"/>
    <w:rsid w:val="002F7623"/>
    <w:rsid w:val="003015E6"/>
    <w:rsid w:val="00301957"/>
    <w:rsid w:val="003026BC"/>
    <w:rsid w:val="00303336"/>
    <w:rsid w:val="00303D6D"/>
    <w:rsid w:val="00304E13"/>
    <w:rsid w:val="00304E8C"/>
    <w:rsid w:val="00305671"/>
    <w:rsid w:val="00306707"/>
    <w:rsid w:val="003068E9"/>
    <w:rsid w:val="003070B0"/>
    <w:rsid w:val="00310D23"/>
    <w:rsid w:val="00310FA2"/>
    <w:rsid w:val="00311D20"/>
    <w:rsid w:val="00311EE4"/>
    <w:rsid w:val="00312118"/>
    <w:rsid w:val="003124B8"/>
    <w:rsid w:val="003129AC"/>
    <w:rsid w:val="00312A9D"/>
    <w:rsid w:val="00313CC1"/>
    <w:rsid w:val="00313DE5"/>
    <w:rsid w:val="003141EC"/>
    <w:rsid w:val="00314210"/>
    <w:rsid w:val="0031483C"/>
    <w:rsid w:val="00314AC4"/>
    <w:rsid w:val="00315567"/>
    <w:rsid w:val="00317A0C"/>
    <w:rsid w:val="00320087"/>
    <w:rsid w:val="00321A65"/>
    <w:rsid w:val="00321B90"/>
    <w:rsid w:val="00323EC9"/>
    <w:rsid w:val="00324CB0"/>
    <w:rsid w:val="00324E40"/>
    <w:rsid w:val="003258B5"/>
    <w:rsid w:val="003260BF"/>
    <w:rsid w:val="00326ED9"/>
    <w:rsid w:val="0033141D"/>
    <w:rsid w:val="00331B50"/>
    <w:rsid w:val="00331F1B"/>
    <w:rsid w:val="00332D69"/>
    <w:rsid w:val="00333078"/>
    <w:rsid w:val="00333515"/>
    <w:rsid w:val="003347D1"/>
    <w:rsid w:val="003357EA"/>
    <w:rsid w:val="003359B7"/>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D4C"/>
    <w:rsid w:val="00352E22"/>
    <w:rsid w:val="00353488"/>
    <w:rsid w:val="00353D71"/>
    <w:rsid w:val="003544B7"/>
    <w:rsid w:val="0035456A"/>
    <w:rsid w:val="00354E14"/>
    <w:rsid w:val="00355C8F"/>
    <w:rsid w:val="00356240"/>
    <w:rsid w:val="00356632"/>
    <w:rsid w:val="00357A4F"/>
    <w:rsid w:val="00360257"/>
    <w:rsid w:val="00360AB4"/>
    <w:rsid w:val="003621B7"/>
    <w:rsid w:val="0036237E"/>
    <w:rsid w:val="003623CD"/>
    <w:rsid w:val="00362A6E"/>
    <w:rsid w:val="00362B10"/>
    <w:rsid w:val="0036424C"/>
    <w:rsid w:val="003646DC"/>
    <w:rsid w:val="003648EE"/>
    <w:rsid w:val="00364E08"/>
    <w:rsid w:val="00366C90"/>
    <w:rsid w:val="00372189"/>
    <w:rsid w:val="00372349"/>
    <w:rsid w:val="00372365"/>
    <w:rsid w:val="003748F9"/>
    <w:rsid w:val="00375317"/>
    <w:rsid w:val="00380064"/>
    <w:rsid w:val="0038181C"/>
    <w:rsid w:val="00381955"/>
    <w:rsid w:val="0038377C"/>
    <w:rsid w:val="00383D93"/>
    <w:rsid w:val="00383F63"/>
    <w:rsid w:val="0038433E"/>
    <w:rsid w:val="00384E4C"/>
    <w:rsid w:val="003857B1"/>
    <w:rsid w:val="00385872"/>
    <w:rsid w:val="00385967"/>
    <w:rsid w:val="00385FE4"/>
    <w:rsid w:val="00386E27"/>
    <w:rsid w:val="00386F15"/>
    <w:rsid w:val="00387FB0"/>
    <w:rsid w:val="003906C5"/>
    <w:rsid w:val="00390B0E"/>
    <w:rsid w:val="00390C00"/>
    <w:rsid w:val="00390F3E"/>
    <w:rsid w:val="00390FDE"/>
    <w:rsid w:val="00392B6C"/>
    <w:rsid w:val="00394C88"/>
    <w:rsid w:val="00394DBB"/>
    <w:rsid w:val="003952FE"/>
    <w:rsid w:val="00396417"/>
    <w:rsid w:val="00396656"/>
    <w:rsid w:val="0039773B"/>
    <w:rsid w:val="003A0989"/>
    <w:rsid w:val="003A1165"/>
    <w:rsid w:val="003A2C53"/>
    <w:rsid w:val="003A3929"/>
    <w:rsid w:val="003A46C1"/>
    <w:rsid w:val="003A46C9"/>
    <w:rsid w:val="003A6A59"/>
    <w:rsid w:val="003A70F2"/>
    <w:rsid w:val="003B0D6A"/>
    <w:rsid w:val="003B1081"/>
    <w:rsid w:val="003B26ED"/>
    <w:rsid w:val="003B306A"/>
    <w:rsid w:val="003B3C0E"/>
    <w:rsid w:val="003B551E"/>
    <w:rsid w:val="003B5AF6"/>
    <w:rsid w:val="003B6B97"/>
    <w:rsid w:val="003B6CDA"/>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846"/>
    <w:rsid w:val="003D4D41"/>
    <w:rsid w:val="003D503A"/>
    <w:rsid w:val="003D5993"/>
    <w:rsid w:val="003D6849"/>
    <w:rsid w:val="003D7223"/>
    <w:rsid w:val="003E0878"/>
    <w:rsid w:val="003E1846"/>
    <w:rsid w:val="003E1FBC"/>
    <w:rsid w:val="003E2DFF"/>
    <w:rsid w:val="003E3166"/>
    <w:rsid w:val="003E340C"/>
    <w:rsid w:val="003E352B"/>
    <w:rsid w:val="003E3E6C"/>
    <w:rsid w:val="003E5DA4"/>
    <w:rsid w:val="003E5DDC"/>
    <w:rsid w:val="003E6634"/>
    <w:rsid w:val="003F13BF"/>
    <w:rsid w:val="003F15E2"/>
    <w:rsid w:val="003F2317"/>
    <w:rsid w:val="003F3D9C"/>
    <w:rsid w:val="003F49B0"/>
    <w:rsid w:val="003F5517"/>
    <w:rsid w:val="003F56BA"/>
    <w:rsid w:val="003F7414"/>
    <w:rsid w:val="004008C2"/>
    <w:rsid w:val="004011B8"/>
    <w:rsid w:val="00401F97"/>
    <w:rsid w:val="00402629"/>
    <w:rsid w:val="00403216"/>
    <w:rsid w:val="00403289"/>
    <w:rsid w:val="00403A25"/>
    <w:rsid w:val="0040489F"/>
    <w:rsid w:val="00406F2A"/>
    <w:rsid w:val="004070DF"/>
    <w:rsid w:val="004070FA"/>
    <w:rsid w:val="00407258"/>
    <w:rsid w:val="00407678"/>
    <w:rsid w:val="0040786D"/>
    <w:rsid w:val="00407B69"/>
    <w:rsid w:val="00410232"/>
    <w:rsid w:val="0041026A"/>
    <w:rsid w:val="0041034E"/>
    <w:rsid w:val="0041081F"/>
    <w:rsid w:val="00410DA0"/>
    <w:rsid w:val="00412502"/>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FDC"/>
    <w:rsid w:val="004271E0"/>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2792"/>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77ECC"/>
    <w:rsid w:val="0048009B"/>
    <w:rsid w:val="00480304"/>
    <w:rsid w:val="0048121D"/>
    <w:rsid w:val="004816A5"/>
    <w:rsid w:val="00481732"/>
    <w:rsid w:val="004818DC"/>
    <w:rsid w:val="0048342B"/>
    <w:rsid w:val="00484472"/>
    <w:rsid w:val="0048564D"/>
    <w:rsid w:val="00485D2C"/>
    <w:rsid w:val="00485ECB"/>
    <w:rsid w:val="00485F85"/>
    <w:rsid w:val="00486161"/>
    <w:rsid w:val="0048630F"/>
    <w:rsid w:val="0048641D"/>
    <w:rsid w:val="00487071"/>
    <w:rsid w:val="004904F3"/>
    <w:rsid w:val="0049213A"/>
    <w:rsid w:val="0049319B"/>
    <w:rsid w:val="00493C25"/>
    <w:rsid w:val="00497861"/>
    <w:rsid w:val="00497E0D"/>
    <w:rsid w:val="004A1775"/>
    <w:rsid w:val="004A1FCE"/>
    <w:rsid w:val="004A3FFB"/>
    <w:rsid w:val="004A68F7"/>
    <w:rsid w:val="004A6ACD"/>
    <w:rsid w:val="004A7205"/>
    <w:rsid w:val="004B081F"/>
    <w:rsid w:val="004B1407"/>
    <w:rsid w:val="004B1F84"/>
    <w:rsid w:val="004B22BD"/>
    <w:rsid w:val="004B2C10"/>
    <w:rsid w:val="004B52C9"/>
    <w:rsid w:val="004B595C"/>
    <w:rsid w:val="004B730E"/>
    <w:rsid w:val="004B75A8"/>
    <w:rsid w:val="004C00E8"/>
    <w:rsid w:val="004C079E"/>
    <w:rsid w:val="004C0F06"/>
    <w:rsid w:val="004C13D5"/>
    <w:rsid w:val="004C2DE5"/>
    <w:rsid w:val="004C3348"/>
    <w:rsid w:val="004C442A"/>
    <w:rsid w:val="004C46FC"/>
    <w:rsid w:val="004C483D"/>
    <w:rsid w:val="004C484F"/>
    <w:rsid w:val="004C52F0"/>
    <w:rsid w:val="004C5CCC"/>
    <w:rsid w:val="004C5FC7"/>
    <w:rsid w:val="004C6458"/>
    <w:rsid w:val="004C70EC"/>
    <w:rsid w:val="004C7963"/>
    <w:rsid w:val="004D10AA"/>
    <w:rsid w:val="004D2452"/>
    <w:rsid w:val="004D265E"/>
    <w:rsid w:val="004D2DD1"/>
    <w:rsid w:val="004D46FD"/>
    <w:rsid w:val="004D5892"/>
    <w:rsid w:val="004D71C8"/>
    <w:rsid w:val="004D78A2"/>
    <w:rsid w:val="004D7976"/>
    <w:rsid w:val="004E0492"/>
    <w:rsid w:val="004E2C67"/>
    <w:rsid w:val="004E37E5"/>
    <w:rsid w:val="004E4E1B"/>
    <w:rsid w:val="004E58F3"/>
    <w:rsid w:val="004E58FD"/>
    <w:rsid w:val="004E5A84"/>
    <w:rsid w:val="004E6B61"/>
    <w:rsid w:val="004E7997"/>
    <w:rsid w:val="004E7DF9"/>
    <w:rsid w:val="004E7F31"/>
    <w:rsid w:val="004F01C9"/>
    <w:rsid w:val="004F07B8"/>
    <w:rsid w:val="004F1A69"/>
    <w:rsid w:val="004F1AC2"/>
    <w:rsid w:val="004F21D4"/>
    <w:rsid w:val="004F28F4"/>
    <w:rsid w:val="004F2971"/>
    <w:rsid w:val="004F3360"/>
    <w:rsid w:val="004F3597"/>
    <w:rsid w:val="004F3969"/>
    <w:rsid w:val="004F3DFB"/>
    <w:rsid w:val="004F428F"/>
    <w:rsid w:val="004F42B0"/>
    <w:rsid w:val="004F5262"/>
    <w:rsid w:val="004F5841"/>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118C"/>
    <w:rsid w:val="005137B6"/>
    <w:rsid w:val="00514CA3"/>
    <w:rsid w:val="00514D7A"/>
    <w:rsid w:val="00515F98"/>
    <w:rsid w:val="005162BC"/>
    <w:rsid w:val="00516366"/>
    <w:rsid w:val="00516D3C"/>
    <w:rsid w:val="00521521"/>
    <w:rsid w:val="00521E8F"/>
    <w:rsid w:val="00521FBF"/>
    <w:rsid w:val="00522341"/>
    <w:rsid w:val="00522AEE"/>
    <w:rsid w:val="005231E0"/>
    <w:rsid w:val="00524145"/>
    <w:rsid w:val="00524E73"/>
    <w:rsid w:val="0052558A"/>
    <w:rsid w:val="00525B62"/>
    <w:rsid w:val="00526141"/>
    <w:rsid w:val="0052784D"/>
    <w:rsid w:val="00527922"/>
    <w:rsid w:val="005303A0"/>
    <w:rsid w:val="00530B0B"/>
    <w:rsid w:val="00530D60"/>
    <w:rsid w:val="00533746"/>
    <w:rsid w:val="0053473A"/>
    <w:rsid w:val="00536399"/>
    <w:rsid w:val="00536614"/>
    <w:rsid w:val="0053690A"/>
    <w:rsid w:val="00536A21"/>
    <w:rsid w:val="005370C2"/>
    <w:rsid w:val="0053778B"/>
    <w:rsid w:val="005379A7"/>
    <w:rsid w:val="00537BEA"/>
    <w:rsid w:val="00540489"/>
    <w:rsid w:val="00540C6C"/>
    <w:rsid w:val="00540F55"/>
    <w:rsid w:val="0054103F"/>
    <w:rsid w:val="00541AF6"/>
    <w:rsid w:val="00542C76"/>
    <w:rsid w:val="00543686"/>
    <w:rsid w:val="005442C1"/>
    <w:rsid w:val="00544854"/>
    <w:rsid w:val="00544C28"/>
    <w:rsid w:val="005457C7"/>
    <w:rsid w:val="00547485"/>
    <w:rsid w:val="005474E1"/>
    <w:rsid w:val="0055021A"/>
    <w:rsid w:val="005514C3"/>
    <w:rsid w:val="00552EC3"/>
    <w:rsid w:val="00553360"/>
    <w:rsid w:val="00553DD1"/>
    <w:rsid w:val="0055529E"/>
    <w:rsid w:val="00555671"/>
    <w:rsid w:val="00555C8E"/>
    <w:rsid w:val="00556E9E"/>
    <w:rsid w:val="00556EE6"/>
    <w:rsid w:val="00557916"/>
    <w:rsid w:val="00560756"/>
    <w:rsid w:val="005609B8"/>
    <w:rsid w:val="00561A98"/>
    <w:rsid w:val="0056251A"/>
    <w:rsid w:val="00564151"/>
    <w:rsid w:val="00564DAB"/>
    <w:rsid w:val="00564EE2"/>
    <w:rsid w:val="0056593A"/>
    <w:rsid w:val="005662D9"/>
    <w:rsid w:val="00566876"/>
    <w:rsid w:val="0056780E"/>
    <w:rsid w:val="005719D7"/>
    <w:rsid w:val="0057241C"/>
    <w:rsid w:val="005724CC"/>
    <w:rsid w:val="0057276C"/>
    <w:rsid w:val="00573C98"/>
    <w:rsid w:val="00573F80"/>
    <w:rsid w:val="00576B0E"/>
    <w:rsid w:val="00577AF5"/>
    <w:rsid w:val="005804E5"/>
    <w:rsid w:val="00580C11"/>
    <w:rsid w:val="00581331"/>
    <w:rsid w:val="005821C8"/>
    <w:rsid w:val="00584276"/>
    <w:rsid w:val="005847F8"/>
    <w:rsid w:val="00585DB3"/>
    <w:rsid w:val="00586710"/>
    <w:rsid w:val="0058725A"/>
    <w:rsid w:val="00587EB3"/>
    <w:rsid w:val="00590418"/>
    <w:rsid w:val="00590879"/>
    <w:rsid w:val="005908B4"/>
    <w:rsid w:val="005926A5"/>
    <w:rsid w:val="00592803"/>
    <w:rsid w:val="00592E88"/>
    <w:rsid w:val="0059412E"/>
    <w:rsid w:val="00594D39"/>
    <w:rsid w:val="00595994"/>
    <w:rsid w:val="00596188"/>
    <w:rsid w:val="0059633A"/>
    <w:rsid w:val="00596BB1"/>
    <w:rsid w:val="00596D1D"/>
    <w:rsid w:val="0059701E"/>
    <w:rsid w:val="00597C2E"/>
    <w:rsid w:val="005A0392"/>
    <w:rsid w:val="005A0ADB"/>
    <w:rsid w:val="005A184B"/>
    <w:rsid w:val="005A22C8"/>
    <w:rsid w:val="005A2516"/>
    <w:rsid w:val="005A2C01"/>
    <w:rsid w:val="005A39FB"/>
    <w:rsid w:val="005A3C8B"/>
    <w:rsid w:val="005A3D40"/>
    <w:rsid w:val="005A3ED7"/>
    <w:rsid w:val="005A4B0A"/>
    <w:rsid w:val="005A53AA"/>
    <w:rsid w:val="005A613A"/>
    <w:rsid w:val="005A63A5"/>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33AB"/>
    <w:rsid w:val="005C4610"/>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36EF"/>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E7E23"/>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4496"/>
    <w:rsid w:val="00604ACF"/>
    <w:rsid w:val="00606E6D"/>
    <w:rsid w:val="0060740D"/>
    <w:rsid w:val="006107A1"/>
    <w:rsid w:val="00610B3F"/>
    <w:rsid w:val="006110F5"/>
    <w:rsid w:val="006120E9"/>
    <w:rsid w:val="0061238B"/>
    <w:rsid w:val="0061286A"/>
    <w:rsid w:val="00612D9D"/>
    <w:rsid w:val="00612E0D"/>
    <w:rsid w:val="00613E53"/>
    <w:rsid w:val="00613ECA"/>
    <w:rsid w:val="00614484"/>
    <w:rsid w:val="006154B9"/>
    <w:rsid w:val="00615B0E"/>
    <w:rsid w:val="00615DA7"/>
    <w:rsid w:val="00616B53"/>
    <w:rsid w:val="0061739B"/>
    <w:rsid w:val="00620396"/>
    <w:rsid w:val="00620A1F"/>
    <w:rsid w:val="0062234D"/>
    <w:rsid w:val="00624935"/>
    <w:rsid w:val="00624C31"/>
    <w:rsid w:val="00624D67"/>
    <w:rsid w:val="006251D3"/>
    <w:rsid w:val="00626E12"/>
    <w:rsid w:val="00630F15"/>
    <w:rsid w:val="00630F79"/>
    <w:rsid w:val="00631BB5"/>
    <w:rsid w:val="00632DCF"/>
    <w:rsid w:val="0063312F"/>
    <w:rsid w:val="00633241"/>
    <w:rsid w:val="0063353C"/>
    <w:rsid w:val="00633BE4"/>
    <w:rsid w:val="0063489C"/>
    <w:rsid w:val="00635181"/>
    <w:rsid w:val="0063566E"/>
    <w:rsid w:val="0063578B"/>
    <w:rsid w:val="006357DB"/>
    <w:rsid w:val="00635DA6"/>
    <w:rsid w:val="006376C7"/>
    <w:rsid w:val="00640059"/>
    <w:rsid w:val="00640690"/>
    <w:rsid w:val="00641D02"/>
    <w:rsid w:val="00642B0D"/>
    <w:rsid w:val="00642E7B"/>
    <w:rsid w:val="006432D8"/>
    <w:rsid w:val="00644765"/>
    <w:rsid w:val="0064505C"/>
    <w:rsid w:val="00645426"/>
    <w:rsid w:val="0064547F"/>
    <w:rsid w:val="00645BD9"/>
    <w:rsid w:val="00646E05"/>
    <w:rsid w:val="006471A0"/>
    <w:rsid w:val="006478C6"/>
    <w:rsid w:val="00652D23"/>
    <w:rsid w:val="00652EF8"/>
    <w:rsid w:val="00653DCF"/>
    <w:rsid w:val="00654894"/>
    <w:rsid w:val="00654CCC"/>
    <w:rsid w:val="00655A94"/>
    <w:rsid w:val="00656906"/>
    <w:rsid w:val="00657332"/>
    <w:rsid w:val="00657575"/>
    <w:rsid w:val="00660FD1"/>
    <w:rsid w:val="0066195C"/>
    <w:rsid w:val="006619ED"/>
    <w:rsid w:val="00661D25"/>
    <w:rsid w:val="0066276A"/>
    <w:rsid w:val="0066291F"/>
    <w:rsid w:val="006640F5"/>
    <w:rsid w:val="0066557C"/>
    <w:rsid w:val="00666360"/>
    <w:rsid w:val="00666E12"/>
    <w:rsid w:val="006679AA"/>
    <w:rsid w:val="00671BDA"/>
    <w:rsid w:val="00671C89"/>
    <w:rsid w:val="00672DC5"/>
    <w:rsid w:val="00673BE9"/>
    <w:rsid w:val="00673CD6"/>
    <w:rsid w:val="006749B3"/>
    <w:rsid w:val="0067594A"/>
    <w:rsid w:val="00675A9B"/>
    <w:rsid w:val="0067725E"/>
    <w:rsid w:val="00677267"/>
    <w:rsid w:val="00677E3D"/>
    <w:rsid w:val="00677EEC"/>
    <w:rsid w:val="006810FF"/>
    <w:rsid w:val="006823AC"/>
    <w:rsid w:val="00682D5E"/>
    <w:rsid w:val="006834C4"/>
    <w:rsid w:val="00683901"/>
    <w:rsid w:val="00683BD9"/>
    <w:rsid w:val="006858C4"/>
    <w:rsid w:val="00685A5B"/>
    <w:rsid w:val="0068782B"/>
    <w:rsid w:val="00690553"/>
    <w:rsid w:val="006911D2"/>
    <w:rsid w:val="00691967"/>
    <w:rsid w:val="00691A07"/>
    <w:rsid w:val="006926FA"/>
    <w:rsid w:val="0069293E"/>
    <w:rsid w:val="00693778"/>
    <w:rsid w:val="00694863"/>
    <w:rsid w:val="006949C5"/>
    <w:rsid w:val="00696AC8"/>
    <w:rsid w:val="00696B12"/>
    <w:rsid w:val="00696B5A"/>
    <w:rsid w:val="00696F21"/>
    <w:rsid w:val="00696F5A"/>
    <w:rsid w:val="006971A8"/>
    <w:rsid w:val="006A112C"/>
    <w:rsid w:val="006A1187"/>
    <w:rsid w:val="006A299A"/>
    <w:rsid w:val="006A2D10"/>
    <w:rsid w:val="006A2D9C"/>
    <w:rsid w:val="006A3A76"/>
    <w:rsid w:val="006A3E39"/>
    <w:rsid w:val="006A4E61"/>
    <w:rsid w:val="006A4E67"/>
    <w:rsid w:val="006A529A"/>
    <w:rsid w:val="006A53F0"/>
    <w:rsid w:val="006A5DB0"/>
    <w:rsid w:val="006A6175"/>
    <w:rsid w:val="006A65B8"/>
    <w:rsid w:val="006A7297"/>
    <w:rsid w:val="006A742D"/>
    <w:rsid w:val="006B02AF"/>
    <w:rsid w:val="006B02B2"/>
    <w:rsid w:val="006B1676"/>
    <w:rsid w:val="006B273E"/>
    <w:rsid w:val="006B36F5"/>
    <w:rsid w:val="006B3A61"/>
    <w:rsid w:val="006B4888"/>
    <w:rsid w:val="006B5CD0"/>
    <w:rsid w:val="006B781A"/>
    <w:rsid w:val="006C0060"/>
    <w:rsid w:val="006C05C2"/>
    <w:rsid w:val="006C0637"/>
    <w:rsid w:val="006C1054"/>
    <w:rsid w:val="006C1AB2"/>
    <w:rsid w:val="006C1B4C"/>
    <w:rsid w:val="006C39FE"/>
    <w:rsid w:val="006C45ED"/>
    <w:rsid w:val="006D08C7"/>
    <w:rsid w:val="006D0E34"/>
    <w:rsid w:val="006D1B8C"/>
    <w:rsid w:val="006D21EB"/>
    <w:rsid w:val="006D2537"/>
    <w:rsid w:val="006D32C1"/>
    <w:rsid w:val="006D34F0"/>
    <w:rsid w:val="006D3B6E"/>
    <w:rsid w:val="006D3B8C"/>
    <w:rsid w:val="006D4BF3"/>
    <w:rsid w:val="006D4E34"/>
    <w:rsid w:val="006D4FBC"/>
    <w:rsid w:val="006D52AF"/>
    <w:rsid w:val="006D6197"/>
    <w:rsid w:val="006D623A"/>
    <w:rsid w:val="006D6378"/>
    <w:rsid w:val="006D69FB"/>
    <w:rsid w:val="006D7165"/>
    <w:rsid w:val="006D7CBC"/>
    <w:rsid w:val="006E0334"/>
    <w:rsid w:val="006E0553"/>
    <w:rsid w:val="006E2C2D"/>
    <w:rsid w:val="006E3BF6"/>
    <w:rsid w:val="006E4C01"/>
    <w:rsid w:val="006E5802"/>
    <w:rsid w:val="006E7286"/>
    <w:rsid w:val="006E7800"/>
    <w:rsid w:val="006E7C8D"/>
    <w:rsid w:val="006F03FA"/>
    <w:rsid w:val="006F0544"/>
    <w:rsid w:val="006F12B8"/>
    <w:rsid w:val="006F1B62"/>
    <w:rsid w:val="006F214D"/>
    <w:rsid w:val="006F498B"/>
    <w:rsid w:val="006F4FFB"/>
    <w:rsid w:val="006F5611"/>
    <w:rsid w:val="006F7B25"/>
    <w:rsid w:val="007000DB"/>
    <w:rsid w:val="00700230"/>
    <w:rsid w:val="0070073C"/>
    <w:rsid w:val="00700B5B"/>
    <w:rsid w:val="00702283"/>
    <w:rsid w:val="007026AD"/>
    <w:rsid w:val="00702DE5"/>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5466"/>
    <w:rsid w:val="00725E54"/>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6E0"/>
    <w:rsid w:val="00741BC7"/>
    <w:rsid w:val="00741F44"/>
    <w:rsid w:val="0074274E"/>
    <w:rsid w:val="00742D85"/>
    <w:rsid w:val="00744A53"/>
    <w:rsid w:val="00744A69"/>
    <w:rsid w:val="00745877"/>
    <w:rsid w:val="00745D7C"/>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37B5"/>
    <w:rsid w:val="0076436D"/>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AC2"/>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0D4D"/>
    <w:rsid w:val="0079126A"/>
    <w:rsid w:val="00792594"/>
    <w:rsid w:val="00794C99"/>
    <w:rsid w:val="007965F8"/>
    <w:rsid w:val="007968D0"/>
    <w:rsid w:val="00796B49"/>
    <w:rsid w:val="007972C4"/>
    <w:rsid w:val="00797A9B"/>
    <w:rsid w:val="00797D5A"/>
    <w:rsid w:val="007A0DF4"/>
    <w:rsid w:val="007A0FA5"/>
    <w:rsid w:val="007A166C"/>
    <w:rsid w:val="007A282E"/>
    <w:rsid w:val="007A2FCA"/>
    <w:rsid w:val="007A344C"/>
    <w:rsid w:val="007A406C"/>
    <w:rsid w:val="007A4691"/>
    <w:rsid w:val="007A4A53"/>
    <w:rsid w:val="007A4FEC"/>
    <w:rsid w:val="007A5744"/>
    <w:rsid w:val="007A63E8"/>
    <w:rsid w:val="007A6DA8"/>
    <w:rsid w:val="007A739E"/>
    <w:rsid w:val="007A7452"/>
    <w:rsid w:val="007B01AA"/>
    <w:rsid w:val="007B111A"/>
    <w:rsid w:val="007B11FC"/>
    <w:rsid w:val="007B17C2"/>
    <w:rsid w:val="007B1A61"/>
    <w:rsid w:val="007B255D"/>
    <w:rsid w:val="007B3030"/>
    <w:rsid w:val="007B429D"/>
    <w:rsid w:val="007B4322"/>
    <w:rsid w:val="007B480F"/>
    <w:rsid w:val="007B5261"/>
    <w:rsid w:val="007B6536"/>
    <w:rsid w:val="007B66D6"/>
    <w:rsid w:val="007B74E8"/>
    <w:rsid w:val="007C0126"/>
    <w:rsid w:val="007C01D2"/>
    <w:rsid w:val="007C0234"/>
    <w:rsid w:val="007C059C"/>
    <w:rsid w:val="007C09CC"/>
    <w:rsid w:val="007C1A45"/>
    <w:rsid w:val="007C30B4"/>
    <w:rsid w:val="007C31A5"/>
    <w:rsid w:val="007C37D9"/>
    <w:rsid w:val="007C453F"/>
    <w:rsid w:val="007C4D2F"/>
    <w:rsid w:val="007C768E"/>
    <w:rsid w:val="007C79A8"/>
    <w:rsid w:val="007C7ED2"/>
    <w:rsid w:val="007D0452"/>
    <w:rsid w:val="007D10B9"/>
    <w:rsid w:val="007D11A7"/>
    <w:rsid w:val="007D14D2"/>
    <w:rsid w:val="007D150D"/>
    <w:rsid w:val="007D1CB8"/>
    <w:rsid w:val="007D22DF"/>
    <w:rsid w:val="007D25E6"/>
    <w:rsid w:val="007D2B3C"/>
    <w:rsid w:val="007D2F0D"/>
    <w:rsid w:val="007D34CB"/>
    <w:rsid w:val="007D390C"/>
    <w:rsid w:val="007D42CE"/>
    <w:rsid w:val="007D4620"/>
    <w:rsid w:val="007D4A9C"/>
    <w:rsid w:val="007D799B"/>
    <w:rsid w:val="007D7C36"/>
    <w:rsid w:val="007E05DC"/>
    <w:rsid w:val="007E05E4"/>
    <w:rsid w:val="007E0AA9"/>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7F7B79"/>
    <w:rsid w:val="007F7DC7"/>
    <w:rsid w:val="00800EBC"/>
    <w:rsid w:val="00801041"/>
    <w:rsid w:val="00802498"/>
    <w:rsid w:val="00802ACD"/>
    <w:rsid w:val="008030B7"/>
    <w:rsid w:val="008031BA"/>
    <w:rsid w:val="00804810"/>
    <w:rsid w:val="00804BBA"/>
    <w:rsid w:val="0080514B"/>
    <w:rsid w:val="00806932"/>
    <w:rsid w:val="00806D76"/>
    <w:rsid w:val="00807E55"/>
    <w:rsid w:val="0081051B"/>
    <w:rsid w:val="00810B37"/>
    <w:rsid w:val="00810B5E"/>
    <w:rsid w:val="008111E9"/>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5C77"/>
    <w:rsid w:val="00846081"/>
    <w:rsid w:val="008501E4"/>
    <w:rsid w:val="008506E5"/>
    <w:rsid w:val="00850826"/>
    <w:rsid w:val="00850CA9"/>
    <w:rsid w:val="00850F1B"/>
    <w:rsid w:val="008530AF"/>
    <w:rsid w:val="008537DA"/>
    <w:rsid w:val="00853BC1"/>
    <w:rsid w:val="00854289"/>
    <w:rsid w:val="0085475C"/>
    <w:rsid w:val="00856338"/>
    <w:rsid w:val="00856562"/>
    <w:rsid w:val="00857197"/>
    <w:rsid w:val="00857A82"/>
    <w:rsid w:val="00857AD5"/>
    <w:rsid w:val="00857BD6"/>
    <w:rsid w:val="00860CE6"/>
    <w:rsid w:val="00861234"/>
    <w:rsid w:val="00861FE2"/>
    <w:rsid w:val="0086245D"/>
    <w:rsid w:val="00863431"/>
    <w:rsid w:val="00863B08"/>
    <w:rsid w:val="00864554"/>
    <w:rsid w:val="00865428"/>
    <w:rsid w:val="008657D1"/>
    <w:rsid w:val="0086626E"/>
    <w:rsid w:val="008667FC"/>
    <w:rsid w:val="00867223"/>
    <w:rsid w:val="00867A82"/>
    <w:rsid w:val="00870032"/>
    <w:rsid w:val="00870851"/>
    <w:rsid w:val="008708E5"/>
    <w:rsid w:val="00871F93"/>
    <w:rsid w:val="00872F88"/>
    <w:rsid w:val="00873DC3"/>
    <w:rsid w:val="00873EC2"/>
    <w:rsid w:val="008743CA"/>
    <w:rsid w:val="00874612"/>
    <w:rsid w:val="00874BD2"/>
    <w:rsid w:val="00874F31"/>
    <w:rsid w:val="00875A3F"/>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5A34"/>
    <w:rsid w:val="008869A2"/>
    <w:rsid w:val="00886C81"/>
    <w:rsid w:val="00886D7B"/>
    <w:rsid w:val="00887136"/>
    <w:rsid w:val="00887410"/>
    <w:rsid w:val="00887A58"/>
    <w:rsid w:val="00890633"/>
    <w:rsid w:val="00891918"/>
    <w:rsid w:val="00891AA5"/>
    <w:rsid w:val="00892130"/>
    <w:rsid w:val="0089251F"/>
    <w:rsid w:val="0089314A"/>
    <w:rsid w:val="00894BD6"/>
    <w:rsid w:val="00894F69"/>
    <w:rsid w:val="0089605D"/>
    <w:rsid w:val="00896289"/>
    <w:rsid w:val="00896941"/>
    <w:rsid w:val="008A04BD"/>
    <w:rsid w:val="008A27A0"/>
    <w:rsid w:val="008A29C2"/>
    <w:rsid w:val="008A2A15"/>
    <w:rsid w:val="008A32DA"/>
    <w:rsid w:val="008A3E23"/>
    <w:rsid w:val="008A42FA"/>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4D32"/>
    <w:rsid w:val="008C5575"/>
    <w:rsid w:val="008C5B6A"/>
    <w:rsid w:val="008C5C1C"/>
    <w:rsid w:val="008C625A"/>
    <w:rsid w:val="008C6DF4"/>
    <w:rsid w:val="008D01F6"/>
    <w:rsid w:val="008D052D"/>
    <w:rsid w:val="008D08D0"/>
    <w:rsid w:val="008D0F76"/>
    <w:rsid w:val="008D138C"/>
    <w:rsid w:val="008D1573"/>
    <w:rsid w:val="008D1638"/>
    <w:rsid w:val="008D1897"/>
    <w:rsid w:val="008D1B15"/>
    <w:rsid w:val="008D1E5B"/>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975"/>
    <w:rsid w:val="008F5AE1"/>
    <w:rsid w:val="008F6E32"/>
    <w:rsid w:val="008F76D1"/>
    <w:rsid w:val="008F797B"/>
    <w:rsid w:val="008F79A3"/>
    <w:rsid w:val="00900AB6"/>
    <w:rsid w:val="00901010"/>
    <w:rsid w:val="009016C6"/>
    <w:rsid w:val="00901973"/>
    <w:rsid w:val="00901C9C"/>
    <w:rsid w:val="00901F5A"/>
    <w:rsid w:val="00903129"/>
    <w:rsid w:val="00903B32"/>
    <w:rsid w:val="00903CE8"/>
    <w:rsid w:val="009058AE"/>
    <w:rsid w:val="009063F7"/>
    <w:rsid w:val="0090739F"/>
    <w:rsid w:val="0091197A"/>
    <w:rsid w:val="00911DFD"/>
    <w:rsid w:val="00913165"/>
    <w:rsid w:val="009131C7"/>
    <w:rsid w:val="009143FB"/>
    <w:rsid w:val="00915ADB"/>
    <w:rsid w:val="00915E75"/>
    <w:rsid w:val="009163F1"/>
    <w:rsid w:val="00916799"/>
    <w:rsid w:val="00916CDF"/>
    <w:rsid w:val="00917073"/>
    <w:rsid w:val="00917245"/>
    <w:rsid w:val="009201D1"/>
    <w:rsid w:val="00920DBE"/>
    <w:rsid w:val="00920E2E"/>
    <w:rsid w:val="00920E3E"/>
    <w:rsid w:val="00921447"/>
    <w:rsid w:val="00921F03"/>
    <w:rsid w:val="009220C4"/>
    <w:rsid w:val="00923BFC"/>
    <w:rsid w:val="009263DF"/>
    <w:rsid w:val="00927961"/>
    <w:rsid w:val="00927BCB"/>
    <w:rsid w:val="00927DC2"/>
    <w:rsid w:val="009300D2"/>
    <w:rsid w:val="00930404"/>
    <w:rsid w:val="00930AE7"/>
    <w:rsid w:val="009317C0"/>
    <w:rsid w:val="009318F8"/>
    <w:rsid w:val="00931ABE"/>
    <w:rsid w:val="00932303"/>
    <w:rsid w:val="009331FC"/>
    <w:rsid w:val="009334E6"/>
    <w:rsid w:val="00933619"/>
    <w:rsid w:val="00933B9C"/>
    <w:rsid w:val="00934BF7"/>
    <w:rsid w:val="0093645E"/>
    <w:rsid w:val="00936F0D"/>
    <w:rsid w:val="00937879"/>
    <w:rsid w:val="00940FD5"/>
    <w:rsid w:val="00942071"/>
    <w:rsid w:val="009430B1"/>
    <w:rsid w:val="00944503"/>
    <w:rsid w:val="009468BC"/>
    <w:rsid w:val="009468C1"/>
    <w:rsid w:val="0094798F"/>
    <w:rsid w:val="00947E77"/>
    <w:rsid w:val="009501FF"/>
    <w:rsid w:val="0095045C"/>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6ABE"/>
    <w:rsid w:val="009579F5"/>
    <w:rsid w:val="00957CCD"/>
    <w:rsid w:val="00960E3B"/>
    <w:rsid w:val="0096185A"/>
    <w:rsid w:val="00962E5D"/>
    <w:rsid w:val="00963458"/>
    <w:rsid w:val="00963AD6"/>
    <w:rsid w:val="00963EF9"/>
    <w:rsid w:val="00964AAD"/>
    <w:rsid w:val="00964BFE"/>
    <w:rsid w:val="009653E5"/>
    <w:rsid w:val="00965759"/>
    <w:rsid w:val="00966016"/>
    <w:rsid w:val="00966E36"/>
    <w:rsid w:val="00966F44"/>
    <w:rsid w:val="009676E5"/>
    <w:rsid w:val="0097041F"/>
    <w:rsid w:val="009708A6"/>
    <w:rsid w:val="00971269"/>
    <w:rsid w:val="00971BDC"/>
    <w:rsid w:val="0097286A"/>
    <w:rsid w:val="00972909"/>
    <w:rsid w:val="00972A52"/>
    <w:rsid w:val="00972FF3"/>
    <w:rsid w:val="009742CC"/>
    <w:rsid w:val="00976728"/>
    <w:rsid w:val="00982130"/>
    <w:rsid w:val="00982ED5"/>
    <w:rsid w:val="009837C6"/>
    <w:rsid w:val="00984BD8"/>
    <w:rsid w:val="00984F3C"/>
    <w:rsid w:val="00985B8B"/>
    <w:rsid w:val="00985D80"/>
    <w:rsid w:val="0098640F"/>
    <w:rsid w:val="009866F3"/>
    <w:rsid w:val="00987762"/>
    <w:rsid w:val="00987C55"/>
    <w:rsid w:val="00990312"/>
    <w:rsid w:val="00990C9B"/>
    <w:rsid w:val="009913B1"/>
    <w:rsid w:val="00991D89"/>
    <w:rsid w:val="00992516"/>
    <w:rsid w:val="00992DB0"/>
    <w:rsid w:val="0099330C"/>
    <w:rsid w:val="00994427"/>
    <w:rsid w:val="00994936"/>
    <w:rsid w:val="00994A1A"/>
    <w:rsid w:val="009965CA"/>
    <w:rsid w:val="009969AC"/>
    <w:rsid w:val="00996C9E"/>
    <w:rsid w:val="00996CB7"/>
    <w:rsid w:val="00997585"/>
    <w:rsid w:val="009A0878"/>
    <w:rsid w:val="009A250E"/>
    <w:rsid w:val="009A26B6"/>
    <w:rsid w:val="009A315E"/>
    <w:rsid w:val="009A3BCA"/>
    <w:rsid w:val="009A3CE7"/>
    <w:rsid w:val="009A43BC"/>
    <w:rsid w:val="009A50AD"/>
    <w:rsid w:val="009A67AE"/>
    <w:rsid w:val="009A6B96"/>
    <w:rsid w:val="009A6D93"/>
    <w:rsid w:val="009A6F71"/>
    <w:rsid w:val="009A776B"/>
    <w:rsid w:val="009A7B58"/>
    <w:rsid w:val="009B13CB"/>
    <w:rsid w:val="009B1D99"/>
    <w:rsid w:val="009B2271"/>
    <w:rsid w:val="009B2CC0"/>
    <w:rsid w:val="009B353C"/>
    <w:rsid w:val="009B45A8"/>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7552"/>
    <w:rsid w:val="009D0144"/>
    <w:rsid w:val="009D0430"/>
    <w:rsid w:val="009D08CE"/>
    <w:rsid w:val="009D259A"/>
    <w:rsid w:val="009D2AB6"/>
    <w:rsid w:val="009D32D9"/>
    <w:rsid w:val="009D42A1"/>
    <w:rsid w:val="009D4F71"/>
    <w:rsid w:val="009D554E"/>
    <w:rsid w:val="009D6081"/>
    <w:rsid w:val="009D776E"/>
    <w:rsid w:val="009E046D"/>
    <w:rsid w:val="009E0C7A"/>
    <w:rsid w:val="009E1571"/>
    <w:rsid w:val="009E186A"/>
    <w:rsid w:val="009E20B5"/>
    <w:rsid w:val="009E2174"/>
    <w:rsid w:val="009E26F4"/>
    <w:rsid w:val="009E2896"/>
    <w:rsid w:val="009E297A"/>
    <w:rsid w:val="009E4150"/>
    <w:rsid w:val="009E515C"/>
    <w:rsid w:val="009E549B"/>
    <w:rsid w:val="009E77CA"/>
    <w:rsid w:val="009F119A"/>
    <w:rsid w:val="009F2ABC"/>
    <w:rsid w:val="009F2FD6"/>
    <w:rsid w:val="009F662F"/>
    <w:rsid w:val="009F6C16"/>
    <w:rsid w:val="009F7075"/>
    <w:rsid w:val="00A0087C"/>
    <w:rsid w:val="00A00B19"/>
    <w:rsid w:val="00A00FDD"/>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466A"/>
    <w:rsid w:val="00A15099"/>
    <w:rsid w:val="00A1550A"/>
    <w:rsid w:val="00A1596C"/>
    <w:rsid w:val="00A15F15"/>
    <w:rsid w:val="00A162B8"/>
    <w:rsid w:val="00A16A83"/>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3A9E"/>
    <w:rsid w:val="00A33CF5"/>
    <w:rsid w:val="00A34006"/>
    <w:rsid w:val="00A3427F"/>
    <w:rsid w:val="00A344B3"/>
    <w:rsid w:val="00A35F89"/>
    <w:rsid w:val="00A36ED1"/>
    <w:rsid w:val="00A3710F"/>
    <w:rsid w:val="00A3782A"/>
    <w:rsid w:val="00A379DB"/>
    <w:rsid w:val="00A37FD3"/>
    <w:rsid w:val="00A40413"/>
    <w:rsid w:val="00A41270"/>
    <w:rsid w:val="00A416D1"/>
    <w:rsid w:val="00A419CB"/>
    <w:rsid w:val="00A42747"/>
    <w:rsid w:val="00A42B80"/>
    <w:rsid w:val="00A45464"/>
    <w:rsid w:val="00A458F4"/>
    <w:rsid w:val="00A45AF6"/>
    <w:rsid w:val="00A45CAB"/>
    <w:rsid w:val="00A4669E"/>
    <w:rsid w:val="00A46F94"/>
    <w:rsid w:val="00A4712A"/>
    <w:rsid w:val="00A47BB6"/>
    <w:rsid w:val="00A50521"/>
    <w:rsid w:val="00A517F7"/>
    <w:rsid w:val="00A52D5B"/>
    <w:rsid w:val="00A53736"/>
    <w:rsid w:val="00A546FA"/>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DAE"/>
    <w:rsid w:val="00A660A2"/>
    <w:rsid w:val="00A66222"/>
    <w:rsid w:val="00A665BD"/>
    <w:rsid w:val="00A67FEF"/>
    <w:rsid w:val="00A70B6B"/>
    <w:rsid w:val="00A70D68"/>
    <w:rsid w:val="00A70DA2"/>
    <w:rsid w:val="00A70FBA"/>
    <w:rsid w:val="00A72799"/>
    <w:rsid w:val="00A72ADB"/>
    <w:rsid w:val="00A72C15"/>
    <w:rsid w:val="00A737B2"/>
    <w:rsid w:val="00A73FAE"/>
    <w:rsid w:val="00A75FB4"/>
    <w:rsid w:val="00A76F14"/>
    <w:rsid w:val="00A772B9"/>
    <w:rsid w:val="00A81829"/>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85F"/>
    <w:rsid w:val="00A9394A"/>
    <w:rsid w:val="00A941E6"/>
    <w:rsid w:val="00A949A2"/>
    <w:rsid w:val="00A94D61"/>
    <w:rsid w:val="00A94E7B"/>
    <w:rsid w:val="00A95359"/>
    <w:rsid w:val="00A958A9"/>
    <w:rsid w:val="00A95F98"/>
    <w:rsid w:val="00A964A7"/>
    <w:rsid w:val="00A97904"/>
    <w:rsid w:val="00AA00C1"/>
    <w:rsid w:val="00AA0144"/>
    <w:rsid w:val="00AA024E"/>
    <w:rsid w:val="00AA0AC0"/>
    <w:rsid w:val="00AA134B"/>
    <w:rsid w:val="00AA3060"/>
    <w:rsid w:val="00AA31A5"/>
    <w:rsid w:val="00AA343B"/>
    <w:rsid w:val="00AA38DD"/>
    <w:rsid w:val="00AA42C7"/>
    <w:rsid w:val="00AA4424"/>
    <w:rsid w:val="00AA48D2"/>
    <w:rsid w:val="00AB0626"/>
    <w:rsid w:val="00AB06E5"/>
    <w:rsid w:val="00AB0987"/>
    <w:rsid w:val="00AB1AB4"/>
    <w:rsid w:val="00AB37EA"/>
    <w:rsid w:val="00AB549A"/>
    <w:rsid w:val="00AB5D43"/>
    <w:rsid w:val="00AB6541"/>
    <w:rsid w:val="00AB7139"/>
    <w:rsid w:val="00AB71A9"/>
    <w:rsid w:val="00AB7A71"/>
    <w:rsid w:val="00AC00DE"/>
    <w:rsid w:val="00AC0D41"/>
    <w:rsid w:val="00AC14CD"/>
    <w:rsid w:val="00AC2772"/>
    <w:rsid w:val="00AC2D1E"/>
    <w:rsid w:val="00AC3822"/>
    <w:rsid w:val="00AC3DB1"/>
    <w:rsid w:val="00AC4F11"/>
    <w:rsid w:val="00AC6629"/>
    <w:rsid w:val="00AC71F3"/>
    <w:rsid w:val="00AC734D"/>
    <w:rsid w:val="00AD0293"/>
    <w:rsid w:val="00AD04DE"/>
    <w:rsid w:val="00AD0BB8"/>
    <w:rsid w:val="00AD0DF3"/>
    <w:rsid w:val="00AD281A"/>
    <w:rsid w:val="00AD291D"/>
    <w:rsid w:val="00AD2C0D"/>
    <w:rsid w:val="00AD4E0E"/>
    <w:rsid w:val="00AD4E34"/>
    <w:rsid w:val="00AD54B6"/>
    <w:rsid w:val="00AD55FF"/>
    <w:rsid w:val="00AD6FE6"/>
    <w:rsid w:val="00AD7AC4"/>
    <w:rsid w:val="00AD7B28"/>
    <w:rsid w:val="00AD7FBF"/>
    <w:rsid w:val="00AE00BD"/>
    <w:rsid w:val="00AE0786"/>
    <w:rsid w:val="00AE14B5"/>
    <w:rsid w:val="00AE2AA6"/>
    <w:rsid w:val="00AE38B6"/>
    <w:rsid w:val="00AE4449"/>
    <w:rsid w:val="00AE45D5"/>
    <w:rsid w:val="00AE50F1"/>
    <w:rsid w:val="00AE55C1"/>
    <w:rsid w:val="00AE578E"/>
    <w:rsid w:val="00AE5ABF"/>
    <w:rsid w:val="00AE6BB6"/>
    <w:rsid w:val="00AE6BF2"/>
    <w:rsid w:val="00AE7265"/>
    <w:rsid w:val="00AF1894"/>
    <w:rsid w:val="00AF1EF6"/>
    <w:rsid w:val="00AF1F10"/>
    <w:rsid w:val="00AF3F60"/>
    <w:rsid w:val="00AF40D6"/>
    <w:rsid w:val="00AF410E"/>
    <w:rsid w:val="00AF43BB"/>
    <w:rsid w:val="00AF5012"/>
    <w:rsid w:val="00AF5C2E"/>
    <w:rsid w:val="00AF6231"/>
    <w:rsid w:val="00AF65C0"/>
    <w:rsid w:val="00AF6D50"/>
    <w:rsid w:val="00B01491"/>
    <w:rsid w:val="00B016F5"/>
    <w:rsid w:val="00B03ED6"/>
    <w:rsid w:val="00B04124"/>
    <w:rsid w:val="00B04346"/>
    <w:rsid w:val="00B05789"/>
    <w:rsid w:val="00B06960"/>
    <w:rsid w:val="00B07B2D"/>
    <w:rsid w:val="00B07C4E"/>
    <w:rsid w:val="00B07DFE"/>
    <w:rsid w:val="00B10B64"/>
    <w:rsid w:val="00B12455"/>
    <w:rsid w:val="00B12B71"/>
    <w:rsid w:val="00B12D5D"/>
    <w:rsid w:val="00B13273"/>
    <w:rsid w:val="00B13AC8"/>
    <w:rsid w:val="00B13FEE"/>
    <w:rsid w:val="00B14052"/>
    <w:rsid w:val="00B14637"/>
    <w:rsid w:val="00B146CC"/>
    <w:rsid w:val="00B1497D"/>
    <w:rsid w:val="00B14A79"/>
    <w:rsid w:val="00B1553D"/>
    <w:rsid w:val="00B16DCC"/>
    <w:rsid w:val="00B17160"/>
    <w:rsid w:val="00B20246"/>
    <w:rsid w:val="00B20A88"/>
    <w:rsid w:val="00B21B0D"/>
    <w:rsid w:val="00B22917"/>
    <w:rsid w:val="00B22C55"/>
    <w:rsid w:val="00B23A0A"/>
    <w:rsid w:val="00B23D0F"/>
    <w:rsid w:val="00B2413D"/>
    <w:rsid w:val="00B253FB"/>
    <w:rsid w:val="00B26E78"/>
    <w:rsid w:val="00B275C8"/>
    <w:rsid w:val="00B27645"/>
    <w:rsid w:val="00B30BDE"/>
    <w:rsid w:val="00B31F66"/>
    <w:rsid w:val="00B3236B"/>
    <w:rsid w:val="00B329B3"/>
    <w:rsid w:val="00B32F26"/>
    <w:rsid w:val="00B33D48"/>
    <w:rsid w:val="00B33FEB"/>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581F"/>
    <w:rsid w:val="00B47541"/>
    <w:rsid w:val="00B509E5"/>
    <w:rsid w:val="00B50C54"/>
    <w:rsid w:val="00B50C80"/>
    <w:rsid w:val="00B51B3E"/>
    <w:rsid w:val="00B51EC9"/>
    <w:rsid w:val="00B524A2"/>
    <w:rsid w:val="00B53113"/>
    <w:rsid w:val="00B5364B"/>
    <w:rsid w:val="00B539A7"/>
    <w:rsid w:val="00B543BF"/>
    <w:rsid w:val="00B551F9"/>
    <w:rsid w:val="00B565D9"/>
    <w:rsid w:val="00B57043"/>
    <w:rsid w:val="00B57631"/>
    <w:rsid w:val="00B60671"/>
    <w:rsid w:val="00B608A9"/>
    <w:rsid w:val="00B6093B"/>
    <w:rsid w:val="00B609B1"/>
    <w:rsid w:val="00B60FC0"/>
    <w:rsid w:val="00B6169F"/>
    <w:rsid w:val="00B62A9E"/>
    <w:rsid w:val="00B62F8D"/>
    <w:rsid w:val="00B63DC5"/>
    <w:rsid w:val="00B64814"/>
    <w:rsid w:val="00B6494B"/>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87D"/>
    <w:rsid w:val="00B77B9D"/>
    <w:rsid w:val="00B77DD4"/>
    <w:rsid w:val="00B802C1"/>
    <w:rsid w:val="00B80463"/>
    <w:rsid w:val="00B80599"/>
    <w:rsid w:val="00B80F4E"/>
    <w:rsid w:val="00B80F62"/>
    <w:rsid w:val="00B8149A"/>
    <w:rsid w:val="00B81BC5"/>
    <w:rsid w:val="00B8224D"/>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1F03"/>
    <w:rsid w:val="00B92F57"/>
    <w:rsid w:val="00B945CE"/>
    <w:rsid w:val="00B950E4"/>
    <w:rsid w:val="00B953E2"/>
    <w:rsid w:val="00B958A6"/>
    <w:rsid w:val="00B95B92"/>
    <w:rsid w:val="00B95E83"/>
    <w:rsid w:val="00B960CB"/>
    <w:rsid w:val="00B974A1"/>
    <w:rsid w:val="00B97AF5"/>
    <w:rsid w:val="00B97F7F"/>
    <w:rsid w:val="00B97FE1"/>
    <w:rsid w:val="00BA06AE"/>
    <w:rsid w:val="00BA100A"/>
    <w:rsid w:val="00BA10B2"/>
    <w:rsid w:val="00BA1A90"/>
    <w:rsid w:val="00BA1BC4"/>
    <w:rsid w:val="00BA2A8B"/>
    <w:rsid w:val="00BA3950"/>
    <w:rsid w:val="00BA3A8B"/>
    <w:rsid w:val="00BA4E0C"/>
    <w:rsid w:val="00BA59C6"/>
    <w:rsid w:val="00BA5A4A"/>
    <w:rsid w:val="00BA673D"/>
    <w:rsid w:val="00BA69EA"/>
    <w:rsid w:val="00BA74A4"/>
    <w:rsid w:val="00BA78C6"/>
    <w:rsid w:val="00BB0C0E"/>
    <w:rsid w:val="00BB394F"/>
    <w:rsid w:val="00BB3C7A"/>
    <w:rsid w:val="00BB3FFD"/>
    <w:rsid w:val="00BB428F"/>
    <w:rsid w:val="00BB4D50"/>
    <w:rsid w:val="00BB6241"/>
    <w:rsid w:val="00BB63A2"/>
    <w:rsid w:val="00BB6B57"/>
    <w:rsid w:val="00BB6B85"/>
    <w:rsid w:val="00BB6BEA"/>
    <w:rsid w:val="00BB6C74"/>
    <w:rsid w:val="00BB7C54"/>
    <w:rsid w:val="00BC00A7"/>
    <w:rsid w:val="00BC04DE"/>
    <w:rsid w:val="00BC099D"/>
    <w:rsid w:val="00BC0F00"/>
    <w:rsid w:val="00BC1A34"/>
    <w:rsid w:val="00BC1E9A"/>
    <w:rsid w:val="00BC2AF2"/>
    <w:rsid w:val="00BC3028"/>
    <w:rsid w:val="00BC440A"/>
    <w:rsid w:val="00BC4460"/>
    <w:rsid w:val="00BC4C5F"/>
    <w:rsid w:val="00BD0CD7"/>
    <w:rsid w:val="00BD1030"/>
    <w:rsid w:val="00BD3651"/>
    <w:rsid w:val="00BD3EAF"/>
    <w:rsid w:val="00BD3EDD"/>
    <w:rsid w:val="00BD5877"/>
    <w:rsid w:val="00BD5DC3"/>
    <w:rsid w:val="00BD6613"/>
    <w:rsid w:val="00BD7214"/>
    <w:rsid w:val="00BD722D"/>
    <w:rsid w:val="00BD73DB"/>
    <w:rsid w:val="00BD7E03"/>
    <w:rsid w:val="00BE09F3"/>
    <w:rsid w:val="00BE1699"/>
    <w:rsid w:val="00BE1E60"/>
    <w:rsid w:val="00BE2075"/>
    <w:rsid w:val="00BE2A79"/>
    <w:rsid w:val="00BE2D57"/>
    <w:rsid w:val="00BE425A"/>
    <w:rsid w:val="00BE549A"/>
    <w:rsid w:val="00BE5AE4"/>
    <w:rsid w:val="00BE5F85"/>
    <w:rsid w:val="00BE73A5"/>
    <w:rsid w:val="00BE743B"/>
    <w:rsid w:val="00BE7966"/>
    <w:rsid w:val="00BF069A"/>
    <w:rsid w:val="00BF2D3E"/>
    <w:rsid w:val="00BF327B"/>
    <w:rsid w:val="00BF3D33"/>
    <w:rsid w:val="00BF47EF"/>
    <w:rsid w:val="00BF5751"/>
    <w:rsid w:val="00BF67E2"/>
    <w:rsid w:val="00BF789A"/>
    <w:rsid w:val="00C001FB"/>
    <w:rsid w:val="00C0060B"/>
    <w:rsid w:val="00C0077D"/>
    <w:rsid w:val="00C014FD"/>
    <w:rsid w:val="00C016E8"/>
    <w:rsid w:val="00C0190A"/>
    <w:rsid w:val="00C026B4"/>
    <w:rsid w:val="00C0353D"/>
    <w:rsid w:val="00C04375"/>
    <w:rsid w:val="00C048F4"/>
    <w:rsid w:val="00C04D0F"/>
    <w:rsid w:val="00C05680"/>
    <w:rsid w:val="00C05793"/>
    <w:rsid w:val="00C0580E"/>
    <w:rsid w:val="00C06DDF"/>
    <w:rsid w:val="00C077E2"/>
    <w:rsid w:val="00C10957"/>
    <w:rsid w:val="00C10F74"/>
    <w:rsid w:val="00C11DC4"/>
    <w:rsid w:val="00C1227A"/>
    <w:rsid w:val="00C12FA0"/>
    <w:rsid w:val="00C13801"/>
    <w:rsid w:val="00C139D5"/>
    <w:rsid w:val="00C14E75"/>
    <w:rsid w:val="00C16239"/>
    <w:rsid w:val="00C164DE"/>
    <w:rsid w:val="00C171BA"/>
    <w:rsid w:val="00C21FFD"/>
    <w:rsid w:val="00C223FF"/>
    <w:rsid w:val="00C229C0"/>
    <w:rsid w:val="00C23F3F"/>
    <w:rsid w:val="00C26653"/>
    <w:rsid w:val="00C26783"/>
    <w:rsid w:val="00C27A95"/>
    <w:rsid w:val="00C31DAE"/>
    <w:rsid w:val="00C320CA"/>
    <w:rsid w:val="00C34B95"/>
    <w:rsid w:val="00C3585C"/>
    <w:rsid w:val="00C35F11"/>
    <w:rsid w:val="00C3797C"/>
    <w:rsid w:val="00C37995"/>
    <w:rsid w:val="00C379AE"/>
    <w:rsid w:val="00C4030B"/>
    <w:rsid w:val="00C410E9"/>
    <w:rsid w:val="00C4117E"/>
    <w:rsid w:val="00C41938"/>
    <w:rsid w:val="00C41A03"/>
    <w:rsid w:val="00C41A62"/>
    <w:rsid w:val="00C42463"/>
    <w:rsid w:val="00C431A5"/>
    <w:rsid w:val="00C4449B"/>
    <w:rsid w:val="00C44DB3"/>
    <w:rsid w:val="00C51E6F"/>
    <w:rsid w:val="00C53201"/>
    <w:rsid w:val="00C53A77"/>
    <w:rsid w:val="00C543A4"/>
    <w:rsid w:val="00C561F4"/>
    <w:rsid w:val="00C57D5D"/>
    <w:rsid w:val="00C60B0C"/>
    <w:rsid w:val="00C62BF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26B"/>
    <w:rsid w:val="00C74781"/>
    <w:rsid w:val="00C75E86"/>
    <w:rsid w:val="00C768DA"/>
    <w:rsid w:val="00C76CC1"/>
    <w:rsid w:val="00C76F7E"/>
    <w:rsid w:val="00C801DA"/>
    <w:rsid w:val="00C81B0F"/>
    <w:rsid w:val="00C81CD6"/>
    <w:rsid w:val="00C81DED"/>
    <w:rsid w:val="00C825F8"/>
    <w:rsid w:val="00C837AC"/>
    <w:rsid w:val="00C84353"/>
    <w:rsid w:val="00C84BFB"/>
    <w:rsid w:val="00C867EF"/>
    <w:rsid w:val="00C8688A"/>
    <w:rsid w:val="00C879C2"/>
    <w:rsid w:val="00C87F63"/>
    <w:rsid w:val="00C91176"/>
    <w:rsid w:val="00C911A0"/>
    <w:rsid w:val="00C91AB3"/>
    <w:rsid w:val="00C92776"/>
    <w:rsid w:val="00C94E0E"/>
    <w:rsid w:val="00C95313"/>
    <w:rsid w:val="00C958EE"/>
    <w:rsid w:val="00C95BDD"/>
    <w:rsid w:val="00C95E24"/>
    <w:rsid w:val="00C95FB3"/>
    <w:rsid w:val="00C96574"/>
    <w:rsid w:val="00C96C62"/>
    <w:rsid w:val="00CA1672"/>
    <w:rsid w:val="00CA1E24"/>
    <w:rsid w:val="00CA3FF6"/>
    <w:rsid w:val="00CA40AD"/>
    <w:rsid w:val="00CA50C2"/>
    <w:rsid w:val="00CA5740"/>
    <w:rsid w:val="00CA58C2"/>
    <w:rsid w:val="00CA6938"/>
    <w:rsid w:val="00CA6A1B"/>
    <w:rsid w:val="00CB0066"/>
    <w:rsid w:val="00CB0B11"/>
    <w:rsid w:val="00CB181A"/>
    <w:rsid w:val="00CB1E03"/>
    <w:rsid w:val="00CB2DBF"/>
    <w:rsid w:val="00CB2EF7"/>
    <w:rsid w:val="00CB3A6D"/>
    <w:rsid w:val="00CB3A6E"/>
    <w:rsid w:val="00CB4A97"/>
    <w:rsid w:val="00CB4DB9"/>
    <w:rsid w:val="00CB5B8D"/>
    <w:rsid w:val="00CB5FE6"/>
    <w:rsid w:val="00CB6643"/>
    <w:rsid w:val="00CB70FE"/>
    <w:rsid w:val="00CB72E0"/>
    <w:rsid w:val="00CB75BC"/>
    <w:rsid w:val="00CB79C1"/>
    <w:rsid w:val="00CC05D5"/>
    <w:rsid w:val="00CC07A2"/>
    <w:rsid w:val="00CC0841"/>
    <w:rsid w:val="00CC54EB"/>
    <w:rsid w:val="00CC64E5"/>
    <w:rsid w:val="00CC6741"/>
    <w:rsid w:val="00CC6D92"/>
    <w:rsid w:val="00CC7FE6"/>
    <w:rsid w:val="00CD024E"/>
    <w:rsid w:val="00CD060B"/>
    <w:rsid w:val="00CD0C31"/>
    <w:rsid w:val="00CD1D76"/>
    <w:rsid w:val="00CD4D37"/>
    <w:rsid w:val="00CD6BE3"/>
    <w:rsid w:val="00CD71BC"/>
    <w:rsid w:val="00CD7783"/>
    <w:rsid w:val="00CD7B3A"/>
    <w:rsid w:val="00CE0B35"/>
    <w:rsid w:val="00CE0FC0"/>
    <w:rsid w:val="00CE1113"/>
    <w:rsid w:val="00CE173F"/>
    <w:rsid w:val="00CE20F1"/>
    <w:rsid w:val="00CE240C"/>
    <w:rsid w:val="00CE25D5"/>
    <w:rsid w:val="00CE320F"/>
    <w:rsid w:val="00CE3458"/>
    <w:rsid w:val="00CE3AFE"/>
    <w:rsid w:val="00CE4F84"/>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056E"/>
    <w:rsid w:val="00D01D09"/>
    <w:rsid w:val="00D01E57"/>
    <w:rsid w:val="00D03060"/>
    <w:rsid w:val="00D055E5"/>
    <w:rsid w:val="00D06F13"/>
    <w:rsid w:val="00D0740D"/>
    <w:rsid w:val="00D0754A"/>
    <w:rsid w:val="00D0765C"/>
    <w:rsid w:val="00D1044F"/>
    <w:rsid w:val="00D11AD3"/>
    <w:rsid w:val="00D11F0A"/>
    <w:rsid w:val="00D12A6D"/>
    <w:rsid w:val="00D13695"/>
    <w:rsid w:val="00D136C5"/>
    <w:rsid w:val="00D13FEB"/>
    <w:rsid w:val="00D14322"/>
    <w:rsid w:val="00D14C22"/>
    <w:rsid w:val="00D14D1A"/>
    <w:rsid w:val="00D165F2"/>
    <w:rsid w:val="00D170AC"/>
    <w:rsid w:val="00D170E5"/>
    <w:rsid w:val="00D17B8A"/>
    <w:rsid w:val="00D20076"/>
    <w:rsid w:val="00D2172E"/>
    <w:rsid w:val="00D21C3D"/>
    <w:rsid w:val="00D21E1D"/>
    <w:rsid w:val="00D2227E"/>
    <w:rsid w:val="00D23269"/>
    <w:rsid w:val="00D2337B"/>
    <w:rsid w:val="00D238AF"/>
    <w:rsid w:val="00D23C8E"/>
    <w:rsid w:val="00D25030"/>
    <w:rsid w:val="00D26B13"/>
    <w:rsid w:val="00D27C2E"/>
    <w:rsid w:val="00D27C87"/>
    <w:rsid w:val="00D300CF"/>
    <w:rsid w:val="00D31437"/>
    <w:rsid w:val="00D31A0D"/>
    <w:rsid w:val="00D32E2F"/>
    <w:rsid w:val="00D33169"/>
    <w:rsid w:val="00D331F9"/>
    <w:rsid w:val="00D34457"/>
    <w:rsid w:val="00D34781"/>
    <w:rsid w:val="00D34EAB"/>
    <w:rsid w:val="00D35425"/>
    <w:rsid w:val="00D35445"/>
    <w:rsid w:val="00D355F2"/>
    <w:rsid w:val="00D36E34"/>
    <w:rsid w:val="00D40750"/>
    <w:rsid w:val="00D4077B"/>
    <w:rsid w:val="00D41E50"/>
    <w:rsid w:val="00D41FF8"/>
    <w:rsid w:val="00D4420E"/>
    <w:rsid w:val="00D449D7"/>
    <w:rsid w:val="00D44FCE"/>
    <w:rsid w:val="00D45142"/>
    <w:rsid w:val="00D45492"/>
    <w:rsid w:val="00D45B05"/>
    <w:rsid w:val="00D47095"/>
    <w:rsid w:val="00D47C46"/>
    <w:rsid w:val="00D47CC9"/>
    <w:rsid w:val="00D501E0"/>
    <w:rsid w:val="00D522A6"/>
    <w:rsid w:val="00D52E5E"/>
    <w:rsid w:val="00D5354A"/>
    <w:rsid w:val="00D55F2C"/>
    <w:rsid w:val="00D576E8"/>
    <w:rsid w:val="00D61F06"/>
    <w:rsid w:val="00D61F6B"/>
    <w:rsid w:val="00D628C8"/>
    <w:rsid w:val="00D63304"/>
    <w:rsid w:val="00D64959"/>
    <w:rsid w:val="00D655F7"/>
    <w:rsid w:val="00D65D93"/>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0D9"/>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9A6"/>
    <w:rsid w:val="00D90FA1"/>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AB2"/>
    <w:rsid w:val="00DA3B80"/>
    <w:rsid w:val="00DA3C08"/>
    <w:rsid w:val="00DA4A19"/>
    <w:rsid w:val="00DA4CEF"/>
    <w:rsid w:val="00DA5852"/>
    <w:rsid w:val="00DA5A78"/>
    <w:rsid w:val="00DA71EE"/>
    <w:rsid w:val="00DB07C9"/>
    <w:rsid w:val="00DB07F4"/>
    <w:rsid w:val="00DB0B43"/>
    <w:rsid w:val="00DB0D65"/>
    <w:rsid w:val="00DB3369"/>
    <w:rsid w:val="00DB49A6"/>
    <w:rsid w:val="00DB5466"/>
    <w:rsid w:val="00DB5ABD"/>
    <w:rsid w:val="00DB5D41"/>
    <w:rsid w:val="00DB6054"/>
    <w:rsid w:val="00DB6C2C"/>
    <w:rsid w:val="00DC04FD"/>
    <w:rsid w:val="00DC0D73"/>
    <w:rsid w:val="00DC111B"/>
    <w:rsid w:val="00DC1333"/>
    <w:rsid w:val="00DC1896"/>
    <w:rsid w:val="00DC28DA"/>
    <w:rsid w:val="00DC3AA4"/>
    <w:rsid w:val="00DC3FAA"/>
    <w:rsid w:val="00DC4340"/>
    <w:rsid w:val="00DC4C7E"/>
    <w:rsid w:val="00DC54C6"/>
    <w:rsid w:val="00DC6382"/>
    <w:rsid w:val="00DC67F1"/>
    <w:rsid w:val="00DC6A2B"/>
    <w:rsid w:val="00DC70BA"/>
    <w:rsid w:val="00DC72A0"/>
    <w:rsid w:val="00DD050B"/>
    <w:rsid w:val="00DD09AB"/>
    <w:rsid w:val="00DD15E4"/>
    <w:rsid w:val="00DD193A"/>
    <w:rsid w:val="00DD3727"/>
    <w:rsid w:val="00DD38A2"/>
    <w:rsid w:val="00DD44A5"/>
    <w:rsid w:val="00DD58C9"/>
    <w:rsid w:val="00DD7248"/>
    <w:rsid w:val="00DD7D95"/>
    <w:rsid w:val="00DD7FD8"/>
    <w:rsid w:val="00DE0ECA"/>
    <w:rsid w:val="00DE16D9"/>
    <w:rsid w:val="00DE1D3E"/>
    <w:rsid w:val="00DE258B"/>
    <w:rsid w:val="00DE2D4B"/>
    <w:rsid w:val="00DE4D4B"/>
    <w:rsid w:val="00DE5506"/>
    <w:rsid w:val="00DE5783"/>
    <w:rsid w:val="00DE684A"/>
    <w:rsid w:val="00DE6A2A"/>
    <w:rsid w:val="00DF1322"/>
    <w:rsid w:val="00DF1614"/>
    <w:rsid w:val="00DF2F12"/>
    <w:rsid w:val="00DF3583"/>
    <w:rsid w:val="00DF407A"/>
    <w:rsid w:val="00DF5BAD"/>
    <w:rsid w:val="00DF63D5"/>
    <w:rsid w:val="00DF6D5C"/>
    <w:rsid w:val="00DF6EE6"/>
    <w:rsid w:val="00E006A3"/>
    <w:rsid w:val="00E008B6"/>
    <w:rsid w:val="00E00C93"/>
    <w:rsid w:val="00E01683"/>
    <w:rsid w:val="00E025B4"/>
    <w:rsid w:val="00E02845"/>
    <w:rsid w:val="00E03EDC"/>
    <w:rsid w:val="00E03F4A"/>
    <w:rsid w:val="00E03F85"/>
    <w:rsid w:val="00E043F1"/>
    <w:rsid w:val="00E048EC"/>
    <w:rsid w:val="00E06CD4"/>
    <w:rsid w:val="00E07628"/>
    <w:rsid w:val="00E07847"/>
    <w:rsid w:val="00E07F34"/>
    <w:rsid w:val="00E11309"/>
    <w:rsid w:val="00E11444"/>
    <w:rsid w:val="00E11FCD"/>
    <w:rsid w:val="00E12F79"/>
    <w:rsid w:val="00E13408"/>
    <w:rsid w:val="00E13778"/>
    <w:rsid w:val="00E13857"/>
    <w:rsid w:val="00E15340"/>
    <w:rsid w:val="00E15894"/>
    <w:rsid w:val="00E15AA2"/>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30AF5"/>
    <w:rsid w:val="00E3123A"/>
    <w:rsid w:val="00E312FC"/>
    <w:rsid w:val="00E31934"/>
    <w:rsid w:val="00E3199F"/>
    <w:rsid w:val="00E32325"/>
    <w:rsid w:val="00E333C7"/>
    <w:rsid w:val="00E33694"/>
    <w:rsid w:val="00E338CD"/>
    <w:rsid w:val="00E348BF"/>
    <w:rsid w:val="00E35A00"/>
    <w:rsid w:val="00E35BB2"/>
    <w:rsid w:val="00E35D39"/>
    <w:rsid w:val="00E36A5E"/>
    <w:rsid w:val="00E37CB7"/>
    <w:rsid w:val="00E40210"/>
    <w:rsid w:val="00E41338"/>
    <w:rsid w:val="00E41AC6"/>
    <w:rsid w:val="00E4255B"/>
    <w:rsid w:val="00E43025"/>
    <w:rsid w:val="00E436EC"/>
    <w:rsid w:val="00E43722"/>
    <w:rsid w:val="00E44D58"/>
    <w:rsid w:val="00E46598"/>
    <w:rsid w:val="00E46E47"/>
    <w:rsid w:val="00E4785F"/>
    <w:rsid w:val="00E502A1"/>
    <w:rsid w:val="00E503EC"/>
    <w:rsid w:val="00E51719"/>
    <w:rsid w:val="00E539D7"/>
    <w:rsid w:val="00E54493"/>
    <w:rsid w:val="00E548D1"/>
    <w:rsid w:val="00E55F66"/>
    <w:rsid w:val="00E562AB"/>
    <w:rsid w:val="00E6049E"/>
    <w:rsid w:val="00E608E1"/>
    <w:rsid w:val="00E6128E"/>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04A"/>
    <w:rsid w:val="00E74840"/>
    <w:rsid w:val="00E74C81"/>
    <w:rsid w:val="00E766BB"/>
    <w:rsid w:val="00E76D47"/>
    <w:rsid w:val="00E7714D"/>
    <w:rsid w:val="00E775F4"/>
    <w:rsid w:val="00E80CCE"/>
    <w:rsid w:val="00E80D0E"/>
    <w:rsid w:val="00E81358"/>
    <w:rsid w:val="00E815D2"/>
    <w:rsid w:val="00E81EFC"/>
    <w:rsid w:val="00E82FD6"/>
    <w:rsid w:val="00E831BD"/>
    <w:rsid w:val="00E83A2B"/>
    <w:rsid w:val="00E845C7"/>
    <w:rsid w:val="00E85AEB"/>
    <w:rsid w:val="00E86292"/>
    <w:rsid w:val="00E872B4"/>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3CEB"/>
    <w:rsid w:val="00EC427E"/>
    <w:rsid w:val="00EC5A59"/>
    <w:rsid w:val="00EC6223"/>
    <w:rsid w:val="00EC632B"/>
    <w:rsid w:val="00ED0872"/>
    <w:rsid w:val="00ED10E5"/>
    <w:rsid w:val="00ED1803"/>
    <w:rsid w:val="00ED1AF7"/>
    <w:rsid w:val="00ED1E2E"/>
    <w:rsid w:val="00ED2C74"/>
    <w:rsid w:val="00ED3026"/>
    <w:rsid w:val="00ED3BD4"/>
    <w:rsid w:val="00ED49D1"/>
    <w:rsid w:val="00ED5105"/>
    <w:rsid w:val="00ED570C"/>
    <w:rsid w:val="00ED78D8"/>
    <w:rsid w:val="00ED7C7C"/>
    <w:rsid w:val="00ED7F93"/>
    <w:rsid w:val="00EE003B"/>
    <w:rsid w:val="00EE0C1B"/>
    <w:rsid w:val="00EE0F2A"/>
    <w:rsid w:val="00EE0FC3"/>
    <w:rsid w:val="00EE1280"/>
    <w:rsid w:val="00EE1C00"/>
    <w:rsid w:val="00EE1C68"/>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C82"/>
    <w:rsid w:val="00EF2E86"/>
    <w:rsid w:val="00EF4002"/>
    <w:rsid w:val="00EF5DFA"/>
    <w:rsid w:val="00EF741B"/>
    <w:rsid w:val="00F00BD8"/>
    <w:rsid w:val="00F02346"/>
    <w:rsid w:val="00F02A53"/>
    <w:rsid w:val="00F02A9D"/>
    <w:rsid w:val="00F04A5E"/>
    <w:rsid w:val="00F0500B"/>
    <w:rsid w:val="00F05526"/>
    <w:rsid w:val="00F0593E"/>
    <w:rsid w:val="00F05F8E"/>
    <w:rsid w:val="00F0649B"/>
    <w:rsid w:val="00F105EB"/>
    <w:rsid w:val="00F10A09"/>
    <w:rsid w:val="00F10CE6"/>
    <w:rsid w:val="00F12754"/>
    <w:rsid w:val="00F127BD"/>
    <w:rsid w:val="00F139CF"/>
    <w:rsid w:val="00F13A17"/>
    <w:rsid w:val="00F13CD1"/>
    <w:rsid w:val="00F149F5"/>
    <w:rsid w:val="00F15045"/>
    <w:rsid w:val="00F15292"/>
    <w:rsid w:val="00F159F8"/>
    <w:rsid w:val="00F2172C"/>
    <w:rsid w:val="00F225CB"/>
    <w:rsid w:val="00F226AF"/>
    <w:rsid w:val="00F22DD6"/>
    <w:rsid w:val="00F23469"/>
    <w:rsid w:val="00F2353A"/>
    <w:rsid w:val="00F23E6D"/>
    <w:rsid w:val="00F23FDD"/>
    <w:rsid w:val="00F24426"/>
    <w:rsid w:val="00F25562"/>
    <w:rsid w:val="00F258A5"/>
    <w:rsid w:val="00F26229"/>
    <w:rsid w:val="00F26B05"/>
    <w:rsid w:val="00F26FA9"/>
    <w:rsid w:val="00F312C5"/>
    <w:rsid w:val="00F316D1"/>
    <w:rsid w:val="00F31F87"/>
    <w:rsid w:val="00F33DFF"/>
    <w:rsid w:val="00F3423B"/>
    <w:rsid w:val="00F355A9"/>
    <w:rsid w:val="00F370B8"/>
    <w:rsid w:val="00F3767F"/>
    <w:rsid w:val="00F404A0"/>
    <w:rsid w:val="00F40721"/>
    <w:rsid w:val="00F4183F"/>
    <w:rsid w:val="00F42662"/>
    <w:rsid w:val="00F44256"/>
    <w:rsid w:val="00F448F6"/>
    <w:rsid w:val="00F45CFD"/>
    <w:rsid w:val="00F47117"/>
    <w:rsid w:val="00F477E8"/>
    <w:rsid w:val="00F477E9"/>
    <w:rsid w:val="00F47CA8"/>
    <w:rsid w:val="00F502C7"/>
    <w:rsid w:val="00F5131F"/>
    <w:rsid w:val="00F53385"/>
    <w:rsid w:val="00F53EE1"/>
    <w:rsid w:val="00F54343"/>
    <w:rsid w:val="00F54533"/>
    <w:rsid w:val="00F549F8"/>
    <w:rsid w:val="00F557C2"/>
    <w:rsid w:val="00F5614D"/>
    <w:rsid w:val="00F565F3"/>
    <w:rsid w:val="00F57215"/>
    <w:rsid w:val="00F5766B"/>
    <w:rsid w:val="00F577B0"/>
    <w:rsid w:val="00F6035B"/>
    <w:rsid w:val="00F604EA"/>
    <w:rsid w:val="00F60F2E"/>
    <w:rsid w:val="00F61140"/>
    <w:rsid w:val="00F61215"/>
    <w:rsid w:val="00F61DF3"/>
    <w:rsid w:val="00F624A6"/>
    <w:rsid w:val="00F62E37"/>
    <w:rsid w:val="00F64530"/>
    <w:rsid w:val="00F65635"/>
    <w:rsid w:val="00F65CC6"/>
    <w:rsid w:val="00F67B64"/>
    <w:rsid w:val="00F67D75"/>
    <w:rsid w:val="00F70DCD"/>
    <w:rsid w:val="00F719AB"/>
    <w:rsid w:val="00F72173"/>
    <w:rsid w:val="00F7464F"/>
    <w:rsid w:val="00F74FC5"/>
    <w:rsid w:val="00F759E9"/>
    <w:rsid w:val="00F75EA1"/>
    <w:rsid w:val="00F7695F"/>
    <w:rsid w:val="00F816DD"/>
    <w:rsid w:val="00F822EA"/>
    <w:rsid w:val="00F82DD8"/>
    <w:rsid w:val="00F83809"/>
    <w:rsid w:val="00F839B6"/>
    <w:rsid w:val="00F851DD"/>
    <w:rsid w:val="00F86F1D"/>
    <w:rsid w:val="00F8733B"/>
    <w:rsid w:val="00F915B8"/>
    <w:rsid w:val="00F91DD0"/>
    <w:rsid w:val="00F9371D"/>
    <w:rsid w:val="00F9375C"/>
    <w:rsid w:val="00F93A31"/>
    <w:rsid w:val="00F94053"/>
    <w:rsid w:val="00F94138"/>
    <w:rsid w:val="00F94E97"/>
    <w:rsid w:val="00F95F73"/>
    <w:rsid w:val="00F973FB"/>
    <w:rsid w:val="00F9770D"/>
    <w:rsid w:val="00FA06D6"/>
    <w:rsid w:val="00FA0AE1"/>
    <w:rsid w:val="00FA177D"/>
    <w:rsid w:val="00FA31C2"/>
    <w:rsid w:val="00FA46FF"/>
    <w:rsid w:val="00FA48D1"/>
    <w:rsid w:val="00FA53BE"/>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B6CB8"/>
    <w:rsid w:val="00FC0D9E"/>
    <w:rsid w:val="00FC1EF5"/>
    <w:rsid w:val="00FC2073"/>
    <w:rsid w:val="00FC2519"/>
    <w:rsid w:val="00FC38FF"/>
    <w:rsid w:val="00FC5A9F"/>
    <w:rsid w:val="00FC5CA2"/>
    <w:rsid w:val="00FC7663"/>
    <w:rsid w:val="00FC77CA"/>
    <w:rsid w:val="00FC77D1"/>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FCC"/>
    <w:rsid w:val="00FE358E"/>
    <w:rsid w:val="00FE3E1E"/>
    <w:rsid w:val="00FE6505"/>
    <w:rsid w:val="00FE69B4"/>
    <w:rsid w:val="00FE6A7D"/>
    <w:rsid w:val="00FE7666"/>
    <w:rsid w:val="00FE794D"/>
    <w:rsid w:val="00FE79A4"/>
    <w:rsid w:val="00FF101F"/>
    <w:rsid w:val="00FF2599"/>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3"/>
    <o:shapelayout v:ext="edit">
      <o:idmap v:ext="edit" data="1"/>
    </o:shapelayout>
  </w:shapeDefaults>
  <w:decimalSymbol w:val=","/>
  <w:listSeparator w:val=";"/>
  <w14:docId w14:val="019F4D12"/>
  <w15:docId w15:val="{8A63518A-CA5C-4E1A-8A81-7F0A1D1F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styleId="NichtaufgelsteErwhnung">
    <w:name w:val="Unresolved Mention"/>
    <w:basedOn w:val="Absatz-Standardschriftart"/>
    <w:uiPriority w:val="99"/>
    <w:semiHidden/>
    <w:unhideWhenUsed/>
    <w:rsid w:val="009E2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yperlink" Target="http://www.forumaltepost.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irmasens.de"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mailto:altepost@pirmasens.d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rs-pr.de/presse/20190813_fap" TargetMode="External"/><Relationship Id="rId20" Type="http://schemas.openxmlformats.org/officeDocument/2006/relationships/hyperlink" Target="mailto:MOvermann@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altepost.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hyperlink" Target="file:///C:\Users\veitc\AppData\Local\Microsoft\Windows\Temporary%20Internet%20Files\Content.Outlook\VWHWT63N\altepost@pirmasens.de" TargetMode="External"/><Relationship Id="rId19" Type="http://schemas.openxmlformats.org/officeDocument/2006/relationships/hyperlink" Target="mailto:presse@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hyperlink" Target="https://ars-pr.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90813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90813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4626D-0193-467B-9EC0-20B7114D2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3</Pages>
  <Words>791</Words>
  <Characters>5962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„Gestaltung der Zukunft“ zu Gast im Forum ALTE POST (Forum ALTE POST) Pressemeldung vom 13.08.2019</vt:lpstr>
    </vt:vector>
  </TitlesOfParts>
  <Company>Stadtverwaltung Pirmasens</Company>
  <LinksUpToDate>false</LinksUpToDate>
  <CharactersWithSpaces>6740</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„Gestaltung der Zukunft“ zu Gast im Forum ALTE POST (Forum ALTE POST) Pressemeldung vom 13.08.2019</dc:title>
  <dc:creator>Andreas Becker</dc:creator>
  <cp:lastModifiedBy>Sabine Sturm</cp:lastModifiedBy>
  <cp:revision>2</cp:revision>
  <cp:lastPrinted>2019-07-31T14:13:00Z</cp:lastPrinted>
  <dcterms:created xsi:type="dcterms:W3CDTF">2019-08-12T10:18:00Z</dcterms:created>
  <dcterms:modified xsi:type="dcterms:W3CDTF">2019-08-12T10:18:00Z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