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0C" w:rsidRPr="00B04D82" w:rsidRDefault="0092072B" w:rsidP="0049268D">
      <w:pPr>
        <w:pStyle w:val="Textkrper"/>
        <w:spacing w:line="480" w:lineRule="atLeast"/>
        <w:jc w:val="both"/>
        <w:rPr>
          <w:szCs w:val="40"/>
        </w:rPr>
      </w:pPr>
      <w:bookmarkStart w:id="0" w:name="_GoBack"/>
      <w:bookmarkEnd w:id="0"/>
      <w:r>
        <w:rPr>
          <w:iCs/>
          <w:szCs w:val="40"/>
        </w:rPr>
        <w:t xml:space="preserve">Startschuss für regionalen Fotowettbewerb der </w:t>
      </w:r>
      <w:r w:rsidR="00D34C2B">
        <w:rPr>
          <w:iCs/>
          <w:szCs w:val="40"/>
        </w:rPr>
        <w:t>Pirmasenser Fototage 2017</w:t>
      </w:r>
    </w:p>
    <w:p w:rsidR="004A700C" w:rsidRDefault="004A700C">
      <w:pPr>
        <w:spacing w:line="320" w:lineRule="atLeast"/>
        <w:jc w:val="both"/>
        <w:rPr>
          <w:rFonts w:ascii="Arial" w:hAnsi="Arial"/>
          <w:szCs w:val="24"/>
        </w:rPr>
      </w:pPr>
    </w:p>
    <w:p w:rsidR="00643B4D" w:rsidRDefault="00643B4D" w:rsidP="00D34C2B">
      <w:pPr>
        <w:pStyle w:val="berschrift5"/>
        <w:numPr>
          <w:ilvl w:val="0"/>
          <w:numId w:val="1"/>
        </w:numPr>
        <w:tabs>
          <w:tab w:val="left" w:pos="284"/>
        </w:tabs>
      </w:pPr>
      <w:r>
        <w:t>Aufruf an Hobby- und Profi-Fotografen zum Einsenden von in der Westpfalz entstandenen Bildern in drei Kategorien</w:t>
      </w:r>
    </w:p>
    <w:p w:rsidR="00643B4D" w:rsidRDefault="00643B4D" w:rsidP="00D34C2B">
      <w:pPr>
        <w:pStyle w:val="berschrift5"/>
        <w:numPr>
          <w:ilvl w:val="0"/>
          <w:numId w:val="1"/>
        </w:numPr>
        <w:tabs>
          <w:tab w:val="left" w:pos="284"/>
        </w:tabs>
        <w:spacing w:before="60"/>
      </w:pPr>
      <w:r>
        <w:t>Unabhängige Fachjury prämiert je zehn Fotos aus allen Kategorien – Hauptsponsor CEWE übernimmt hochwertigen Druck der Gewinnerbilder</w:t>
      </w:r>
    </w:p>
    <w:p w:rsidR="00643B4D" w:rsidRDefault="00643B4D" w:rsidP="00D34C2B">
      <w:pPr>
        <w:pStyle w:val="berschrift5"/>
        <w:numPr>
          <w:ilvl w:val="0"/>
          <w:numId w:val="1"/>
        </w:numPr>
        <w:tabs>
          <w:tab w:val="left" w:pos="284"/>
        </w:tabs>
        <w:spacing w:before="60"/>
      </w:pPr>
      <w:r>
        <w:t>Pirmasenser Fototage zeigen Siegerbilder aus „Der Mensch in allen Facetten“, „Landschaft und Natur“ und „Schwarz-Weiß-Fotografie“</w:t>
      </w:r>
    </w:p>
    <w:p w:rsidR="004A700C" w:rsidRPr="00A2437D" w:rsidRDefault="004A700C" w:rsidP="003E2E4F">
      <w:pPr>
        <w:pStyle w:val="berschrift5"/>
        <w:tabs>
          <w:tab w:val="left" w:pos="284"/>
        </w:tabs>
        <w:spacing w:before="120"/>
        <w:rPr>
          <w:i/>
        </w:rPr>
      </w:pPr>
      <w:r>
        <w:rPr>
          <w:i/>
        </w:rPr>
        <w:tab/>
      </w:r>
      <w:r w:rsidRPr="00A2437D">
        <w:rPr>
          <w:i/>
        </w:rPr>
        <w:t>(Pirmasenser Fototage 201</w:t>
      </w:r>
      <w:r w:rsidR="001604C6">
        <w:rPr>
          <w:i/>
        </w:rPr>
        <w:t>7</w:t>
      </w:r>
      <w:r w:rsidRPr="00A2437D">
        <w:rPr>
          <w:i/>
        </w:rPr>
        <w:t>, 2</w:t>
      </w:r>
      <w:r w:rsidR="001604C6">
        <w:rPr>
          <w:i/>
        </w:rPr>
        <w:t>0. Oktober bis 5</w:t>
      </w:r>
      <w:r w:rsidRPr="00A2437D">
        <w:rPr>
          <w:i/>
        </w:rPr>
        <w:t>. November)</w:t>
      </w:r>
    </w:p>
    <w:p w:rsidR="004A700C" w:rsidRDefault="004A700C">
      <w:pPr>
        <w:spacing w:line="360" w:lineRule="atLeast"/>
        <w:jc w:val="both"/>
        <w:rPr>
          <w:rFonts w:ascii="Arial" w:hAnsi="Arial" w:cs="Arial"/>
          <w:szCs w:val="24"/>
        </w:rPr>
      </w:pPr>
    </w:p>
    <w:p w:rsidR="00643B4D" w:rsidRDefault="00015BD9" w:rsidP="00B5458F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Pirmasens, </w:t>
      </w:r>
      <w:r w:rsidR="00151115">
        <w:rPr>
          <w:rFonts w:ascii="Arial" w:hAnsi="Arial" w:cs="Arial"/>
          <w:b/>
          <w:bCs/>
          <w:szCs w:val="24"/>
        </w:rPr>
        <w:t>23</w:t>
      </w:r>
      <w:r w:rsidR="004A700C">
        <w:rPr>
          <w:rFonts w:ascii="Arial" w:hAnsi="Arial" w:cs="Arial"/>
          <w:b/>
          <w:bCs/>
          <w:szCs w:val="24"/>
        </w:rPr>
        <w:t xml:space="preserve">. </w:t>
      </w:r>
      <w:r w:rsidR="003A4B8C">
        <w:rPr>
          <w:rFonts w:ascii="Arial" w:hAnsi="Arial" w:cs="Arial"/>
          <w:b/>
          <w:bCs/>
          <w:szCs w:val="24"/>
        </w:rPr>
        <w:t>Februar</w:t>
      </w:r>
      <w:r w:rsidR="004A700C">
        <w:rPr>
          <w:rFonts w:ascii="Arial" w:hAnsi="Arial" w:cs="Arial"/>
          <w:b/>
          <w:bCs/>
          <w:szCs w:val="24"/>
        </w:rPr>
        <w:t xml:space="preserve"> 201</w:t>
      </w:r>
      <w:r w:rsidR="003A4B8C">
        <w:rPr>
          <w:rFonts w:ascii="Arial" w:hAnsi="Arial" w:cs="Arial"/>
          <w:b/>
          <w:bCs/>
          <w:szCs w:val="24"/>
        </w:rPr>
        <w:t>7</w:t>
      </w:r>
      <w:r w:rsidR="004A700C">
        <w:rPr>
          <w:rFonts w:ascii="Arial" w:hAnsi="Arial" w:cs="Arial"/>
          <w:b/>
          <w:bCs/>
          <w:szCs w:val="24"/>
        </w:rPr>
        <w:t>.</w:t>
      </w:r>
      <w:r w:rsidR="004A700C">
        <w:rPr>
          <w:rFonts w:ascii="Arial" w:hAnsi="Arial" w:cs="Arial"/>
          <w:szCs w:val="24"/>
        </w:rPr>
        <w:t xml:space="preserve"> </w:t>
      </w:r>
      <w:r w:rsidR="005F0237">
        <w:rPr>
          <w:rFonts w:ascii="Arial" w:hAnsi="Arial" w:cs="Arial"/>
          <w:szCs w:val="24"/>
        </w:rPr>
        <w:t xml:space="preserve">Die Pirmasenser Fototage 2017 werfen </w:t>
      </w:r>
      <w:r w:rsidR="00407B63">
        <w:rPr>
          <w:rFonts w:ascii="Arial" w:hAnsi="Arial" w:cs="Arial"/>
          <w:szCs w:val="24"/>
        </w:rPr>
        <w:t>bereits</w:t>
      </w:r>
      <w:r w:rsidR="005F0237">
        <w:rPr>
          <w:rFonts w:ascii="Arial" w:hAnsi="Arial" w:cs="Arial"/>
          <w:szCs w:val="24"/>
        </w:rPr>
        <w:t xml:space="preserve"> ihre Schatten voraus: </w:t>
      </w:r>
      <w:r w:rsidR="00407B63">
        <w:rPr>
          <w:rFonts w:ascii="Arial" w:hAnsi="Arial" w:cs="Arial"/>
          <w:szCs w:val="24"/>
        </w:rPr>
        <w:t xml:space="preserve">Schon </w:t>
      </w:r>
      <w:r w:rsidR="00872999">
        <w:rPr>
          <w:rFonts w:ascii="Arial" w:hAnsi="Arial" w:cs="Arial"/>
          <w:szCs w:val="24"/>
        </w:rPr>
        <w:t>am 1. </w:t>
      </w:r>
      <w:r w:rsidR="005F0237">
        <w:rPr>
          <w:rFonts w:ascii="Arial" w:hAnsi="Arial" w:cs="Arial"/>
          <w:szCs w:val="24"/>
        </w:rPr>
        <w:t xml:space="preserve">März fällt der Startschuss für den Foto-Wettbewerb </w:t>
      </w:r>
      <w:r w:rsidR="00407B63">
        <w:rPr>
          <w:rFonts w:ascii="Arial" w:hAnsi="Arial" w:cs="Arial"/>
          <w:szCs w:val="24"/>
        </w:rPr>
        <w:t xml:space="preserve">des westpfälzischen Events rund um Fotografie mit den diesjährigen Hauptkategorien „Der Mensch in allen Facetten“, „Landschaft und Natur“ sowie „Schwarz-Weiß-Fotografie“. </w:t>
      </w:r>
      <w:r w:rsidR="006E5E93">
        <w:rPr>
          <w:rFonts w:ascii="Arial" w:hAnsi="Arial" w:cs="Arial"/>
          <w:szCs w:val="24"/>
        </w:rPr>
        <w:t>Konkret z</w:t>
      </w:r>
      <w:r w:rsidR="00407B63">
        <w:rPr>
          <w:rFonts w:ascii="Arial" w:hAnsi="Arial" w:cs="Arial"/>
          <w:szCs w:val="24"/>
        </w:rPr>
        <w:t xml:space="preserve">u </w:t>
      </w:r>
      <w:r w:rsidR="006E5E93">
        <w:rPr>
          <w:rFonts w:ascii="Arial" w:hAnsi="Arial" w:cs="Arial"/>
          <w:szCs w:val="24"/>
        </w:rPr>
        <w:t>diesen</w:t>
      </w:r>
      <w:r w:rsidR="00407B63">
        <w:rPr>
          <w:rFonts w:ascii="Arial" w:hAnsi="Arial" w:cs="Arial"/>
          <w:szCs w:val="24"/>
        </w:rPr>
        <w:t xml:space="preserve"> dre</w:t>
      </w:r>
      <w:r w:rsidR="00872999">
        <w:rPr>
          <w:rFonts w:ascii="Arial" w:hAnsi="Arial" w:cs="Arial"/>
          <w:szCs w:val="24"/>
        </w:rPr>
        <w:t>i Kategorien können bis zum 20. </w:t>
      </w:r>
      <w:r w:rsidR="00407B63">
        <w:rPr>
          <w:rFonts w:ascii="Arial" w:hAnsi="Arial" w:cs="Arial"/>
          <w:szCs w:val="24"/>
        </w:rPr>
        <w:t xml:space="preserve">Mai </w:t>
      </w:r>
      <w:r w:rsidR="007A2B18">
        <w:rPr>
          <w:rFonts w:ascii="Arial" w:hAnsi="Arial" w:cs="Arial"/>
          <w:szCs w:val="24"/>
        </w:rPr>
        <w:t xml:space="preserve">per E-Mail an </w:t>
      </w:r>
      <w:hyperlink r:id="rId8" w:history="1">
        <w:r w:rsidR="007A2B18" w:rsidRPr="00A22AE3">
          <w:rPr>
            <w:rStyle w:val="Hyperlink"/>
            <w:rFonts w:ascii="Arial" w:hAnsi="Arial" w:cs="Arial"/>
            <w:szCs w:val="24"/>
          </w:rPr>
          <w:t>info@stileben-online.de</w:t>
        </w:r>
      </w:hyperlink>
      <w:r w:rsidR="007A2B18">
        <w:rPr>
          <w:rFonts w:ascii="Arial" w:hAnsi="Arial" w:cs="Arial"/>
          <w:szCs w:val="24"/>
        </w:rPr>
        <w:t xml:space="preserve"> passende Bilder </w:t>
      </w:r>
      <w:r w:rsidR="007E54A9">
        <w:rPr>
          <w:rFonts w:ascii="Arial" w:hAnsi="Arial" w:cs="Arial"/>
          <w:szCs w:val="24"/>
        </w:rPr>
        <w:t xml:space="preserve">(längste Seite mit maximal 1.500 Pixeln) </w:t>
      </w:r>
      <w:r w:rsidR="00407B63">
        <w:rPr>
          <w:rFonts w:ascii="Arial" w:hAnsi="Arial" w:cs="Arial"/>
          <w:szCs w:val="24"/>
        </w:rPr>
        <w:t>eingeschickt werden</w:t>
      </w:r>
      <w:r w:rsidR="006E5E93">
        <w:rPr>
          <w:rFonts w:ascii="Arial" w:hAnsi="Arial" w:cs="Arial"/>
          <w:szCs w:val="24"/>
        </w:rPr>
        <w:t xml:space="preserve">. Als klares Statement </w:t>
      </w:r>
      <w:r w:rsidR="007A2B18">
        <w:rPr>
          <w:rFonts w:ascii="Arial" w:hAnsi="Arial" w:cs="Arial"/>
          <w:szCs w:val="24"/>
        </w:rPr>
        <w:t xml:space="preserve">gerade auch </w:t>
      </w:r>
      <w:r w:rsidR="006E5E93">
        <w:rPr>
          <w:rFonts w:ascii="Arial" w:hAnsi="Arial" w:cs="Arial"/>
          <w:szCs w:val="24"/>
        </w:rPr>
        <w:t xml:space="preserve">zur regionalen Verbundenheit der Pirmasenser Fototage sind hierfür </w:t>
      </w:r>
      <w:r w:rsidR="00B158E8">
        <w:rPr>
          <w:rFonts w:ascii="Arial" w:hAnsi="Arial" w:cs="Arial"/>
          <w:szCs w:val="24"/>
        </w:rPr>
        <w:t>sowohl</w:t>
      </w:r>
      <w:r w:rsidR="006E5E93">
        <w:rPr>
          <w:rFonts w:ascii="Arial" w:hAnsi="Arial" w:cs="Arial"/>
          <w:szCs w:val="24"/>
        </w:rPr>
        <w:t xml:space="preserve"> Hobby- </w:t>
      </w:r>
      <w:r w:rsidR="00B158E8">
        <w:rPr>
          <w:rFonts w:ascii="Arial" w:hAnsi="Arial" w:cs="Arial"/>
          <w:szCs w:val="24"/>
        </w:rPr>
        <w:t>als auch</w:t>
      </w:r>
      <w:r w:rsidR="006E5E93">
        <w:rPr>
          <w:rFonts w:ascii="Arial" w:hAnsi="Arial" w:cs="Arial"/>
          <w:szCs w:val="24"/>
        </w:rPr>
        <w:t xml:space="preserve"> Profi-Fotografen zur Teilnahme berechtigt</w:t>
      </w:r>
      <w:r w:rsidR="000462B4">
        <w:rPr>
          <w:rFonts w:ascii="Arial" w:hAnsi="Arial" w:cs="Arial"/>
          <w:szCs w:val="24"/>
        </w:rPr>
        <w:t xml:space="preserve">. </w:t>
      </w:r>
      <w:r w:rsidR="001F3F90">
        <w:rPr>
          <w:rFonts w:ascii="Arial" w:hAnsi="Arial" w:cs="Arial"/>
          <w:szCs w:val="24"/>
        </w:rPr>
        <w:t>Sie können sich mit jeweils einem Bild entweder in nur einer, zwei oder allen drei Kategorien am We</w:t>
      </w:r>
      <w:r w:rsidR="00B158E8">
        <w:rPr>
          <w:rFonts w:ascii="Arial" w:hAnsi="Arial" w:cs="Arial"/>
          <w:szCs w:val="24"/>
        </w:rPr>
        <w:t xml:space="preserve">ttbewerb beteiligen. </w:t>
      </w:r>
      <w:r w:rsidR="00643B4D" w:rsidRPr="00643B4D">
        <w:rPr>
          <w:rFonts w:ascii="Arial" w:hAnsi="Arial" w:cs="Arial"/>
          <w:szCs w:val="24"/>
        </w:rPr>
        <w:t>Dabei sollen die Bilder in der Westpfalz entstanden sein, Name des Einsenders und der konkrete Aufnahmeort zudem dokumentiert werden. Der Rechtsweg ist ausgeschlossen.</w:t>
      </w:r>
    </w:p>
    <w:p w:rsidR="00D71240" w:rsidRDefault="006E5E93" w:rsidP="007E54A9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before="160" w:line="360" w:lineRule="atLeast"/>
        <w:ind w:left="147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Aus allen Einsendungen wählt eine </w:t>
      </w:r>
      <w:r w:rsidR="004E2E6E">
        <w:rPr>
          <w:rFonts w:ascii="Arial" w:hAnsi="Arial" w:cs="Arial"/>
          <w:szCs w:val="24"/>
        </w:rPr>
        <w:t xml:space="preserve">unabhängige </w:t>
      </w:r>
      <w:r>
        <w:rPr>
          <w:rFonts w:ascii="Arial" w:hAnsi="Arial" w:cs="Arial"/>
          <w:szCs w:val="24"/>
        </w:rPr>
        <w:t xml:space="preserve">Fachjury </w:t>
      </w:r>
      <w:r w:rsidR="004E2E6E">
        <w:rPr>
          <w:rFonts w:ascii="Arial" w:hAnsi="Arial" w:cs="Arial"/>
          <w:szCs w:val="24"/>
        </w:rPr>
        <w:t xml:space="preserve">– bestehend aus einem Maler, einem Fotografen und einem ‚Touristiker‘ – </w:t>
      </w:r>
      <w:r>
        <w:rPr>
          <w:rFonts w:ascii="Arial" w:hAnsi="Arial" w:cs="Arial"/>
          <w:szCs w:val="24"/>
        </w:rPr>
        <w:t xml:space="preserve">pro Kategorie </w:t>
      </w:r>
      <w:r w:rsidR="004E2E6E">
        <w:rPr>
          <w:rFonts w:ascii="Arial" w:hAnsi="Arial" w:cs="Arial"/>
          <w:szCs w:val="24"/>
        </w:rPr>
        <w:t>jeweils</w:t>
      </w:r>
      <w:r w:rsidR="001F3F9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zehn Gewinnerbilder aus. </w:t>
      </w:r>
      <w:r w:rsidR="00A338B5">
        <w:rPr>
          <w:rFonts w:ascii="Arial" w:hAnsi="Arial" w:cs="Arial"/>
          <w:szCs w:val="24"/>
        </w:rPr>
        <w:t xml:space="preserve">Nach Bekanntgabe der Sieger in der ersten Juniwoche werden die </w:t>
      </w:r>
      <w:r w:rsidR="004E2E6E">
        <w:rPr>
          <w:rFonts w:ascii="Arial" w:hAnsi="Arial" w:cs="Arial"/>
          <w:szCs w:val="24"/>
        </w:rPr>
        <w:t xml:space="preserve">insgesamt 30 Fotos </w:t>
      </w:r>
      <w:r>
        <w:rPr>
          <w:rFonts w:ascii="Arial" w:hAnsi="Arial" w:cs="Arial"/>
          <w:szCs w:val="24"/>
        </w:rPr>
        <w:t xml:space="preserve">vom </w:t>
      </w:r>
      <w:r w:rsidR="00371F25">
        <w:rPr>
          <w:rFonts w:ascii="Arial" w:hAnsi="Arial" w:cs="Arial"/>
          <w:szCs w:val="24"/>
        </w:rPr>
        <w:t>Veranstaltungs</w:t>
      </w:r>
      <w:r>
        <w:rPr>
          <w:rFonts w:ascii="Arial" w:hAnsi="Arial" w:cs="Arial"/>
          <w:szCs w:val="24"/>
        </w:rPr>
        <w:t>-Haupt</w:t>
      </w:r>
      <w:r w:rsidR="00872999"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t xml:space="preserve">sponsor CEWE hochwertig auf Alu-Dibond ausgedruckt und </w:t>
      </w:r>
      <w:r w:rsidR="007A2B18">
        <w:rPr>
          <w:rFonts w:ascii="Arial" w:hAnsi="Arial" w:cs="Arial"/>
          <w:szCs w:val="24"/>
        </w:rPr>
        <w:t>ab dem 10.</w:t>
      </w:r>
      <w:r w:rsidR="00872999">
        <w:rPr>
          <w:rFonts w:ascii="Arial" w:hAnsi="Arial" w:cs="Arial"/>
          <w:szCs w:val="24"/>
        </w:rPr>
        <w:t> </w:t>
      </w:r>
      <w:r w:rsidR="007A2B18">
        <w:rPr>
          <w:rFonts w:ascii="Arial" w:hAnsi="Arial" w:cs="Arial"/>
          <w:szCs w:val="24"/>
        </w:rPr>
        <w:t xml:space="preserve">Oktober im Atrium des Rheinberger-Gebäudes ausgestellt. </w:t>
      </w:r>
      <w:r w:rsidR="004E2E6E">
        <w:rPr>
          <w:rFonts w:ascii="Arial" w:hAnsi="Arial" w:cs="Arial"/>
          <w:szCs w:val="24"/>
        </w:rPr>
        <w:t>Dort</w:t>
      </w:r>
      <w:r w:rsidR="00371F25">
        <w:rPr>
          <w:rFonts w:ascii="Arial" w:hAnsi="Arial" w:cs="Arial"/>
          <w:szCs w:val="24"/>
        </w:rPr>
        <w:t xml:space="preserve"> kann das Publikum sie bereits vor dem offiziellen Start der Pirmasenser Fototage am 20</w:t>
      </w:r>
      <w:r w:rsidR="001F3F90">
        <w:rPr>
          <w:rFonts w:ascii="Arial" w:hAnsi="Arial" w:cs="Arial"/>
          <w:szCs w:val="24"/>
        </w:rPr>
        <w:t>.</w:t>
      </w:r>
      <w:r w:rsidR="00872999">
        <w:rPr>
          <w:rFonts w:ascii="Arial" w:hAnsi="Arial" w:cs="Arial"/>
          <w:szCs w:val="24"/>
        </w:rPr>
        <w:t> </w:t>
      </w:r>
      <w:r w:rsidR="004E2E6E">
        <w:rPr>
          <w:rFonts w:ascii="Arial" w:hAnsi="Arial" w:cs="Arial"/>
          <w:szCs w:val="24"/>
        </w:rPr>
        <w:t xml:space="preserve">Oktober in Augenschein nehmen; daneben erscheinen sie auch in der </w:t>
      </w:r>
      <w:r w:rsidR="004E2E6E">
        <w:rPr>
          <w:rFonts w:ascii="Arial" w:hAnsi="Arial" w:cs="Arial"/>
          <w:szCs w:val="24"/>
        </w:rPr>
        <w:lastRenderedPageBreak/>
        <w:t>Pirmasenser Zeitung. D</w:t>
      </w:r>
      <w:r w:rsidR="00D71240">
        <w:rPr>
          <w:rFonts w:ascii="Arial" w:hAnsi="Arial" w:cs="Arial"/>
          <w:szCs w:val="24"/>
        </w:rPr>
        <w:t xml:space="preserve">ie Gewinner wiederum </w:t>
      </w:r>
      <w:r w:rsidR="004E2E6E">
        <w:rPr>
          <w:rFonts w:ascii="Arial" w:hAnsi="Arial" w:cs="Arial"/>
          <w:szCs w:val="24"/>
        </w:rPr>
        <w:t>dürfen</w:t>
      </w:r>
      <w:r w:rsidR="00D71240">
        <w:rPr>
          <w:rFonts w:ascii="Arial" w:hAnsi="Arial" w:cs="Arial"/>
          <w:szCs w:val="24"/>
        </w:rPr>
        <w:t xml:space="preserve"> </w:t>
      </w:r>
      <w:r w:rsidR="004E2E6E">
        <w:rPr>
          <w:rFonts w:ascii="Arial" w:hAnsi="Arial" w:cs="Arial"/>
          <w:szCs w:val="24"/>
        </w:rPr>
        <w:t xml:space="preserve">sich </w:t>
      </w:r>
      <w:r w:rsidR="00D71240">
        <w:rPr>
          <w:rFonts w:ascii="Arial" w:hAnsi="Arial" w:cs="Arial"/>
          <w:szCs w:val="24"/>
        </w:rPr>
        <w:t xml:space="preserve">nach dem </w:t>
      </w:r>
      <w:r w:rsidR="004E2E6E">
        <w:rPr>
          <w:rFonts w:ascii="Arial" w:hAnsi="Arial" w:cs="Arial"/>
          <w:szCs w:val="24"/>
        </w:rPr>
        <w:t xml:space="preserve">offiziellen </w:t>
      </w:r>
      <w:r w:rsidR="00D71240">
        <w:rPr>
          <w:rFonts w:ascii="Arial" w:hAnsi="Arial" w:cs="Arial"/>
          <w:szCs w:val="24"/>
        </w:rPr>
        <w:t xml:space="preserve">Ende </w:t>
      </w:r>
      <w:r w:rsidR="004E2E6E">
        <w:rPr>
          <w:rFonts w:ascii="Arial" w:hAnsi="Arial" w:cs="Arial"/>
          <w:szCs w:val="24"/>
        </w:rPr>
        <w:t xml:space="preserve">des Foto-Events </w:t>
      </w:r>
      <w:r w:rsidR="00893EEC">
        <w:rPr>
          <w:rFonts w:ascii="Arial" w:hAnsi="Arial" w:cs="Arial"/>
          <w:szCs w:val="24"/>
        </w:rPr>
        <w:t>am 5. </w:t>
      </w:r>
      <w:r w:rsidR="00D71240">
        <w:rPr>
          <w:rFonts w:ascii="Arial" w:hAnsi="Arial" w:cs="Arial"/>
          <w:szCs w:val="24"/>
        </w:rPr>
        <w:t xml:space="preserve">November </w:t>
      </w:r>
      <w:r w:rsidR="004E2E6E">
        <w:rPr>
          <w:rFonts w:ascii="Arial" w:hAnsi="Arial" w:cs="Arial"/>
          <w:szCs w:val="24"/>
        </w:rPr>
        <w:t xml:space="preserve">freuen, </w:t>
      </w:r>
      <w:r w:rsidR="004E2E6E" w:rsidRPr="00091393">
        <w:rPr>
          <w:rFonts w:ascii="Arial" w:hAnsi="Arial" w:cs="Arial"/>
          <w:szCs w:val="24"/>
        </w:rPr>
        <w:t xml:space="preserve">die </w:t>
      </w:r>
      <w:r w:rsidR="00B648C2" w:rsidRPr="00091393">
        <w:rPr>
          <w:rFonts w:ascii="Arial" w:hAnsi="Arial" w:cs="Arial"/>
          <w:szCs w:val="24"/>
        </w:rPr>
        <w:t>Alu-Dibond-</w:t>
      </w:r>
      <w:r w:rsidR="00901BA9" w:rsidRPr="00091393">
        <w:rPr>
          <w:rFonts w:ascii="Arial" w:hAnsi="Arial" w:cs="Arial"/>
          <w:szCs w:val="24"/>
        </w:rPr>
        <w:t>Ausdrucke ihrer Fotos</w:t>
      </w:r>
      <w:r w:rsidR="00901BA9">
        <w:rPr>
          <w:rFonts w:ascii="Arial" w:hAnsi="Arial" w:cs="Arial"/>
          <w:szCs w:val="24"/>
        </w:rPr>
        <w:t xml:space="preserve"> </w:t>
      </w:r>
      <w:r w:rsidR="00D71240">
        <w:rPr>
          <w:rFonts w:ascii="Arial" w:hAnsi="Arial" w:cs="Arial"/>
          <w:szCs w:val="24"/>
        </w:rPr>
        <w:t>als Geschenk</w:t>
      </w:r>
      <w:r w:rsidR="004E2E6E">
        <w:rPr>
          <w:rFonts w:ascii="Arial" w:hAnsi="Arial" w:cs="Arial"/>
          <w:szCs w:val="24"/>
        </w:rPr>
        <w:t xml:space="preserve"> mitzunehmen</w:t>
      </w:r>
      <w:r w:rsidR="00D71240">
        <w:rPr>
          <w:rFonts w:ascii="Arial" w:hAnsi="Arial" w:cs="Arial"/>
          <w:szCs w:val="24"/>
        </w:rPr>
        <w:t xml:space="preserve">. </w:t>
      </w:r>
    </w:p>
    <w:p w:rsidR="004E2E6E" w:rsidRDefault="00D71240" w:rsidP="007E54A9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before="160" w:line="360" w:lineRule="atLeast"/>
        <w:ind w:left="147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Darüber hinaus bestimmt die Jury in jeder Kategorie einen Gesamt</w:t>
      </w:r>
      <w:r w:rsidR="001756FC"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t>sieger.</w:t>
      </w:r>
      <w:r w:rsidR="004E2E6E">
        <w:rPr>
          <w:rFonts w:ascii="Arial" w:hAnsi="Arial" w:cs="Arial"/>
          <w:szCs w:val="24"/>
        </w:rPr>
        <w:t xml:space="preserve"> Im Rahmen der festlichen Abschlussmatinee am</w:t>
      </w:r>
      <w:r w:rsidR="00546BFE">
        <w:rPr>
          <w:rFonts w:ascii="Arial" w:hAnsi="Arial" w:cs="Arial"/>
          <w:szCs w:val="24"/>
        </w:rPr>
        <w:t xml:space="preserve"> </w:t>
      </w:r>
      <w:r w:rsidR="001756FC">
        <w:rPr>
          <w:rFonts w:ascii="Arial" w:hAnsi="Arial" w:cs="Arial"/>
          <w:szCs w:val="24"/>
        </w:rPr>
        <w:t>5. </w:t>
      </w:r>
      <w:r w:rsidR="004E2E6E">
        <w:rPr>
          <w:rFonts w:ascii="Arial" w:hAnsi="Arial" w:cs="Arial"/>
          <w:szCs w:val="24"/>
        </w:rPr>
        <w:t>November im Pirmasenser Kulturzentrum Forum ALTE POST erhalten alle drei einen ebenfalls von CEWE zur Verfügung gestellten exklusiven Plexiglas-Direkt</w:t>
      </w:r>
      <w:r w:rsidR="001756FC">
        <w:rPr>
          <w:rFonts w:ascii="Arial" w:hAnsi="Arial" w:cs="Arial"/>
          <w:szCs w:val="24"/>
        </w:rPr>
        <w:softHyphen/>
      </w:r>
      <w:r w:rsidR="004E2E6E">
        <w:rPr>
          <w:rFonts w:ascii="Arial" w:hAnsi="Arial" w:cs="Arial"/>
          <w:szCs w:val="24"/>
        </w:rPr>
        <w:t>druck ihres jeweiligen Werks.</w:t>
      </w:r>
      <w:r>
        <w:rPr>
          <w:rFonts w:ascii="Arial" w:hAnsi="Arial" w:cs="Arial"/>
          <w:szCs w:val="24"/>
        </w:rPr>
        <w:t xml:space="preserve"> </w:t>
      </w:r>
    </w:p>
    <w:p w:rsidR="004E2E6E" w:rsidRDefault="004E2E6E" w:rsidP="00B5458F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 w:firstLine="567"/>
        <w:jc w:val="both"/>
        <w:rPr>
          <w:rFonts w:ascii="Arial" w:hAnsi="Arial" w:cs="Arial"/>
          <w:szCs w:val="24"/>
        </w:rPr>
      </w:pPr>
    </w:p>
    <w:p w:rsidR="004E2E6E" w:rsidRPr="00A338B5" w:rsidRDefault="00A338B5" w:rsidP="004E2E6E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/>
        <w:jc w:val="both"/>
        <w:rPr>
          <w:rFonts w:ascii="Arial" w:hAnsi="Arial" w:cs="Arial"/>
          <w:b/>
          <w:szCs w:val="24"/>
        </w:rPr>
      </w:pPr>
      <w:r w:rsidRPr="00A338B5">
        <w:rPr>
          <w:rFonts w:ascii="Arial" w:hAnsi="Arial" w:cs="Arial"/>
          <w:b/>
          <w:szCs w:val="24"/>
        </w:rPr>
        <w:t>Anforderungen an die eingereichten Bilder</w:t>
      </w:r>
    </w:p>
    <w:p w:rsidR="007E54A9" w:rsidRDefault="00A338B5" w:rsidP="006F05F7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der Kategorie „Der Mensch in allen Facetten“ können Bilder eingesendet werden, auf den</w:t>
      </w:r>
      <w:r w:rsidR="006F05F7">
        <w:rPr>
          <w:rFonts w:ascii="Arial" w:hAnsi="Arial" w:cs="Arial"/>
          <w:szCs w:val="24"/>
        </w:rPr>
        <w:t xml:space="preserve">en sich </w:t>
      </w:r>
      <w:r w:rsidRPr="006F05F7">
        <w:rPr>
          <w:rFonts w:ascii="Arial" w:hAnsi="Arial" w:cs="Arial"/>
          <w:szCs w:val="24"/>
        </w:rPr>
        <w:t>M</w:t>
      </w:r>
      <w:r w:rsidR="006F05F7">
        <w:rPr>
          <w:rFonts w:ascii="Arial" w:hAnsi="Arial" w:cs="Arial"/>
          <w:szCs w:val="24"/>
        </w:rPr>
        <w:t>enschen befinden:</w:t>
      </w:r>
      <w:r w:rsidRPr="006F05F7">
        <w:rPr>
          <w:rFonts w:ascii="Arial" w:hAnsi="Arial" w:cs="Arial"/>
          <w:szCs w:val="24"/>
        </w:rPr>
        <w:t xml:space="preserve"> in Gruppen, einzeln, in besonderen Situationen, im Alltagsgeschehen, </w:t>
      </w:r>
      <w:r w:rsidR="006F05F7">
        <w:rPr>
          <w:rFonts w:ascii="Arial" w:hAnsi="Arial" w:cs="Arial"/>
          <w:szCs w:val="24"/>
        </w:rPr>
        <w:t xml:space="preserve">aufgenommen </w:t>
      </w:r>
      <w:r w:rsidRPr="006F05F7">
        <w:rPr>
          <w:rFonts w:ascii="Arial" w:hAnsi="Arial" w:cs="Arial"/>
          <w:szCs w:val="24"/>
        </w:rPr>
        <w:t>in einem Studio aufgenommen oder outdoor in der Westpfalz.</w:t>
      </w:r>
      <w:r w:rsidR="006F05F7">
        <w:rPr>
          <w:rFonts w:ascii="Arial" w:hAnsi="Arial" w:cs="Arial"/>
          <w:szCs w:val="24"/>
        </w:rPr>
        <w:t xml:space="preserve"> Wichtig ist, dass der Mensch im Vordergrund steht – sei es ein Kind, ein Paar oder eine Gruppe. Aktbilder sind nicht gewünscht. </w:t>
      </w:r>
    </w:p>
    <w:p w:rsidR="007E54A9" w:rsidRDefault="006F05F7" w:rsidP="007E54A9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before="160" w:line="360" w:lineRule="atLeast"/>
        <w:ind w:left="147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Fotos in der Kategorie „Natur und Landschaft“, darunter beispielsweise auch Naturausschnitte wie etwa Wasser, Blumen und Tiere, müssen in der Region Westpfalz entstanden sein. </w:t>
      </w:r>
    </w:p>
    <w:p w:rsidR="006F05F7" w:rsidRDefault="006F05F7" w:rsidP="007E54A9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before="160" w:line="360" w:lineRule="atLeast"/>
        <w:ind w:left="147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 Einsendungen in der Kategorie „Schwarz-Weiß-Fotografie“ muss es sich um Bilder in Schwarz-Weiß handeln oder in einem einheitlichen Ton, zum Beispiel Sepia. Die Motive sind frei wählbar (außer Akt): </w:t>
      </w:r>
      <w:r w:rsidR="002675D4">
        <w:rPr>
          <w:rFonts w:ascii="Arial" w:hAnsi="Arial" w:cs="Arial"/>
          <w:szCs w:val="24"/>
        </w:rPr>
        <w:t xml:space="preserve">Denkbar sind hier </w:t>
      </w:r>
      <w:r>
        <w:rPr>
          <w:rFonts w:ascii="Arial" w:hAnsi="Arial" w:cs="Arial"/>
          <w:szCs w:val="24"/>
        </w:rPr>
        <w:t xml:space="preserve">alte Industrie, Landschaft, Menschenbilder, Tiere oder Stillleben. </w:t>
      </w:r>
    </w:p>
    <w:p w:rsidR="002675D4" w:rsidRDefault="006F05F7" w:rsidP="007E54A9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before="160" w:line="360" w:lineRule="atLeast"/>
        <w:ind w:left="147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Bezüglich des Formats </w:t>
      </w:r>
      <w:r w:rsidR="002675D4">
        <w:rPr>
          <w:rFonts w:ascii="Arial" w:hAnsi="Arial" w:cs="Arial"/>
          <w:szCs w:val="24"/>
        </w:rPr>
        <w:t xml:space="preserve">sollte die längste Seite der ausschließlich per E-Mail unter </w:t>
      </w:r>
      <w:hyperlink r:id="rId9" w:history="1">
        <w:r w:rsidR="007E54A9" w:rsidRPr="00A22AE3">
          <w:rPr>
            <w:rStyle w:val="Hyperlink"/>
            <w:rFonts w:ascii="Arial" w:hAnsi="Arial" w:cs="Arial"/>
            <w:szCs w:val="24"/>
          </w:rPr>
          <w:t>info@stileben-online.de</w:t>
        </w:r>
      </w:hyperlink>
      <w:r w:rsidR="007E54A9">
        <w:rPr>
          <w:rFonts w:ascii="Arial" w:hAnsi="Arial" w:cs="Arial"/>
          <w:szCs w:val="24"/>
        </w:rPr>
        <w:t xml:space="preserve"> </w:t>
      </w:r>
      <w:r w:rsidR="002675D4">
        <w:rPr>
          <w:rFonts w:ascii="Arial" w:hAnsi="Arial" w:cs="Arial"/>
          <w:szCs w:val="24"/>
        </w:rPr>
        <w:t>einzureichenden Fotos höchstens 1</w:t>
      </w:r>
      <w:r w:rsidR="007E54A9">
        <w:rPr>
          <w:rFonts w:ascii="Arial" w:hAnsi="Arial" w:cs="Arial"/>
          <w:szCs w:val="24"/>
        </w:rPr>
        <w:t>.</w:t>
      </w:r>
      <w:r w:rsidR="002675D4">
        <w:rPr>
          <w:rFonts w:ascii="Arial" w:hAnsi="Arial" w:cs="Arial"/>
          <w:szCs w:val="24"/>
        </w:rPr>
        <w:t xml:space="preserve">500 Pixel betragen und gleichzeitig </w:t>
      </w:r>
      <w:r w:rsidR="00FE59E1">
        <w:rPr>
          <w:rFonts w:ascii="Arial" w:hAnsi="Arial" w:cs="Arial"/>
          <w:szCs w:val="24"/>
        </w:rPr>
        <w:t xml:space="preserve">ein Druck des Bilds auf ein Maß von 70 Zentimeter (lange Seite) </w:t>
      </w:r>
      <w:r w:rsidR="002675D4">
        <w:rPr>
          <w:rFonts w:ascii="Arial" w:hAnsi="Arial" w:cs="Arial"/>
          <w:szCs w:val="24"/>
        </w:rPr>
        <w:t>gewährleistet sein. Auch müssen der Name des Einsenders und der Auf</w:t>
      </w:r>
      <w:r w:rsidR="00FE59E1">
        <w:rPr>
          <w:rFonts w:ascii="Arial" w:hAnsi="Arial" w:cs="Arial"/>
          <w:szCs w:val="24"/>
        </w:rPr>
        <w:t>nahmeort klar benannt werden.</w:t>
      </w:r>
    </w:p>
    <w:p w:rsidR="004A700C" w:rsidRDefault="00D6619C" w:rsidP="007E54A9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before="160" w:line="360" w:lineRule="atLeast"/>
        <w:ind w:left="147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</w:t>
      </w:r>
      <w:r w:rsidR="004A700C" w:rsidRPr="00881BB9">
        <w:rPr>
          <w:rFonts w:ascii="Arial" w:hAnsi="Arial" w:cs="Arial"/>
          <w:szCs w:val="24"/>
        </w:rPr>
        <w:t>itere Informationen vor, während und nach den Fototagen bietet die Webs</w:t>
      </w:r>
      <w:r w:rsidR="004A700C">
        <w:rPr>
          <w:rFonts w:ascii="Arial" w:hAnsi="Arial" w:cs="Arial"/>
          <w:szCs w:val="24"/>
        </w:rPr>
        <w:t>e</w:t>
      </w:r>
      <w:r w:rsidR="004A700C" w:rsidRPr="00881BB9">
        <w:rPr>
          <w:rFonts w:ascii="Arial" w:hAnsi="Arial" w:cs="Arial"/>
          <w:szCs w:val="24"/>
        </w:rPr>
        <w:t xml:space="preserve">ite unter </w:t>
      </w:r>
      <w:hyperlink r:id="rId10" w:history="1">
        <w:r w:rsidR="007E54A9" w:rsidRPr="00A22AE3">
          <w:rPr>
            <w:rStyle w:val="Hyperlink"/>
            <w:rFonts w:ascii="Arial" w:hAnsi="Arial" w:cs="Arial"/>
            <w:szCs w:val="24"/>
          </w:rPr>
          <w:t>http://www.pirmasens-fototage.de</w:t>
        </w:r>
      </w:hyperlink>
      <w:r w:rsidR="004A700C" w:rsidRPr="007E54A9">
        <w:rPr>
          <w:rFonts w:ascii="Arial" w:hAnsi="Arial" w:cs="Arial"/>
          <w:szCs w:val="24"/>
        </w:rPr>
        <w:t>.</w:t>
      </w:r>
    </w:p>
    <w:p w:rsidR="004A700C" w:rsidRPr="00CD0E80" w:rsidRDefault="00151115">
      <w:pPr>
        <w:spacing w:line="400" w:lineRule="atLeast"/>
        <w:jc w:val="righ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20170223</w:t>
      </w:r>
      <w:r w:rsidR="004A700C" w:rsidRPr="00CD0E80">
        <w:rPr>
          <w:rFonts w:ascii="Arial" w:hAnsi="Arial" w:cs="Arial"/>
          <w:b/>
          <w:bCs/>
          <w:sz w:val="16"/>
        </w:rPr>
        <w:t>_fps</w:t>
      </w:r>
    </w:p>
    <w:p w:rsidR="004A700C" w:rsidRPr="009813D4" w:rsidRDefault="004A700C" w:rsidP="009813D4">
      <w:pPr>
        <w:pStyle w:val="Standardeinzug"/>
        <w:spacing w:after="120" w:line="360" w:lineRule="atLeast"/>
        <w:ind w:left="0"/>
        <w:jc w:val="both"/>
        <w:rPr>
          <w:rFonts w:ascii="Arial" w:hAnsi="Arial" w:cs="Arial"/>
          <w:bCs/>
          <w:sz w:val="24"/>
        </w:rPr>
      </w:pPr>
    </w:p>
    <w:p w:rsidR="004A700C" w:rsidRPr="007E75D2" w:rsidRDefault="00FE59E1" w:rsidP="008555F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7E54A9">
        <w:rPr>
          <w:rFonts w:ascii="Arial" w:hAnsi="Arial" w:cs="Arial"/>
          <w:b/>
          <w:bCs/>
          <w:sz w:val="22"/>
          <w:szCs w:val="22"/>
        </w:rPr>
        <w:lastRenderedPageBreak/>
        <w:t>B</w:t>
      </w:r>
      <w:r w:rsidR="004A700C" w:rsidRPr="007E75D2">
        <w:rPr>
          <w:rFonts w:ascii="Arial" w:hAnsi="Arial" w:cs="Arial"/>
          <w:b/>
          <w:bCs/>
          <w:sz w:val="22"/>
          <w:szCs w:val="22"/>
        </w:rPr>
        <w:t>egleitendes Bildmaterial:</w:t>
      </w:r>
    </w:p>
    <w:p w:rsidR="00FE59E1" w:rsidRDefault="00FE59E1" w:rsidP="00830B83">
      <w:pPr>
        <w:pStyle w:val="Standardeinzug"/>
        <w:spacing w:before="120" w:line="360" w:lineRule="atLeast"/>
        <w:ind w:left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w:drawing>
          <wp:inline distT="0" distB="0" distL="0" distR="0">
            <wp:extent cx="1343025" cy="830997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18A9951_kle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564" cy="8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</w:rPr>
        <w:t xml:space="preserve">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noProof/>
          <w:sz w:val="24"/>
        </w:rPr>
        <w:drawing>
          <wp:inline distT="0" distB="0" distL="0" distR="0">
            <wp:extent cx="895350" cy="83939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18A9976_klei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68" cy="84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</w:rPr>
        <w:tab/>
        <w:t xml:space="preserve">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noProof/>
          <w:sz w:val="24"/>
        </w:rPr>
        <w:drawing>
          <wp:inline distT="0" distB="0" distL="0" distR="0">
            <wp:extent cx="609600" cy="82657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G_3164_klei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02" cy="83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9E1" w:rsidRDefault="00FE59E1" w:rsidP="006D21DE">
      <w:pPr>
        <w:pStyle w:val="Standardeinzug"/>
        <w:spacing w:line="240" w:lineRule="atLeast"/>
        <w:ind w:left="0"/>
        <w:rPr>
          <w:rFonts w:ascii="Arial" w:hAnsi="Arial" w:cs="Arial"/>
          <w:sz w:val="16"/>
          <w:szCs w:val="24"/>
          <w:lang w:val="de-CH"/>
        </w:rPr>
      </w:pPr>
      <w:r>
        <w:rPr>
          <w:rFonts w:ascii="Arial" w:hAnsi="Arial" w:cs="Arial"/>
          <w:sz w:val="16"/>
          <w:szCs w:val="24"/>
          <w:lang w:val="de-CH"/>
        </w:rPr>
        <w:t>„Der Mensch in allen Facetten“</w:t>
      </w:r>
      <w:r>
        <w:rPr>
          <w:rFonts w:ascii="Arial" w:hAnsi="Arial" w:cs="Arial"/>
          <w:sz w:val="16"/>
          <w:szCs w:val="24"/>
          <w:lang w:val="de-CH"/>
        </w:rPr>
        <w:tab/>
        <w:t xml:space="preserve">      „Natur und Landschaft“</w:t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  <w:t>„Schwarz-Weiß-Fotografie“</w:t>
      </w:r>
      <w:r>
        <w:rPr>
          <w:rFonts w:ascii="Arial" w:hAnsi="Arial" w:cs="Arial"/>
          <w:sz w:val="16"/>
          <w:szCs w:val="24"/>
          <w:lang w:val="de-CH"/>
        </w:rPr>
        <w:br/>
        <w:t>- Beispielbilder für den Foto-Wettbewerb der Pirmasenser Fototage 2017 -</w:t>
      </w:r>
    </w:p>
    <w:p w:rsidR="00FE59E1" w:rsidRDefault="00FE59E1" w:rsidP="006D21DE">
      <w:pPr>
        <w:pStyle w:val="Standardeinzug"/>
        <w:spacing w:line="240" w:lineRule="atLeast"/>
        <w:ind w:left="0"/>
        <w:rPr>
          <w:rFonts w:ascii="Arial" w:hAnsi="Arial" w:cs="Arial"/>
          <w:sz w:val="16"/>
          <w:szCs w:val="24"/>
          <w:lang w:val="de-CH"/>
        </w:rPr>
      </w:pPr>
      <w:r>
        <w:rPr>
          <w:rFonts w:ascii="Arial" w:hAnsi="Arial" w:cs="Arial"/>
          <w:sz w:val="16"/>
          <w:szCs w:val="24"/>
          <w:lang w:val="de-CH"/>
        </w:rPr>
        <w:t>Bildquelle: Harald Kröher</w:t>
      </w:r>
    </w:p>
    <w:p w:rsidR="003377BA" w:rsidRPr="00575678" w:rsidRDefault="00FE59E1" w:rsidP="00EC4C14">
      <w:pPr>
        <w:pStyle w:val="Standardeinzug"/>
        <w:spacing w:line="360" w:lineRule="atLeast"/>
        <w:ind w:left="0"/>
        <w:jc w:val="both"/>
        <w:rPr>
          <w:rFonts w:ascii="Arial" w:hAnsi="Arial" w:cs="Arial"/>
          <w:sz w:val="18"/>
          <w:szCs w:val="18"/>
        </w:rPr>
      </w:pPr>
      <w:r w:rsidRPr="00575678">
        <w:rPr>
          <w:rFonts w:ascii="Arial" w:hAnsi="Arial" w:cs="Arial"/>
          <w:sz w:val="18"/>
          <w:szCs w:val="18"/>
        </w:rPr>
        <w:t xml:space="preserve"> </w:t>
      </w:r>
      <w:r w:rsidR="003377BA" w:rsidRPr="00575678">
        <w:rPr>
          <w:rFonts w:ascii="Arial" w:hAnsi="Arial" w:cs="Arial"/>
          <w:sz w:val="18"/>
          <w:szCs w:val="18"/>
        </w:rPr>
        <w:t xml:space="preserve">[ Download unter </w:t>
      </w:r>
      <w:hyperlink r:id="rId14" w:history="1">
        <w:r w:rsidR="00151115" w:rsidRPr="00173120">
          <w:rPr>
            <w:rStyle w:val="Hyperlink"/>
            <w:rFonts w:ascii="Arial" w:hAnsi="Arial" w:cs="Arial"/>
            <w:sz w:val="18"/>
            <w:szCs w:val="18"/>
          </w:rPr>
          <w:t>http://ars-pr.de/presse/20170223_fps</w:t>
        </w:r>
      </w:hyperlink>
      <w:r w:rsidR="00151115">
        <w:rPr>
          <w:rFonts w:ascii="Arial" w:hAnsi="Arial" w:cs="Arial"/>
          <w:sz w:val="18"/>
          <w:szCs w:val="18"/>
        </w:rPr>
        <w:t xml:space="preserve"> </w:t>
      </w:r>
      <w:r w:rsidR="003377BA" w:rsidRPr="00575678">
        <w:rPr>
          <w:rFonts w:ascii="Arial" w:hAnsi="Arial" w:cs="Arial"/>
          <w:sz w:val="18"/>
          <w:szCs w:val="18"/>
        </w:rPr>
        <w:t>]</w:t>
      </w:r>
      <w:r w:rsidR="00EC4C14" w:rsidRPr="00575678">
        <w:rPr>
          <w:rFonts w:ascii="Arial" w:hAnsi="Arial" w:cs="Arial"/>
          <w:sz w:val="18"/>
          <w:szCs w:val="18"/>
          <w:lang w:val="de-CH"/>
        </w:rPr>
        <w:t xml:space="preserve"> </w:t>
      </w:r>
    </w:p>
    <w:p w:rsidR="001D420A" w:rsidRPr="001D420A" w:rsidRDefault="001D420A" w:rsidP="001D420A">
      <w:pPr>
        <w:rPr>
          <w:rFonts w:ascii="Arial" w:hAnsi="Arial" w:cs="Arial"/>
          <w:bCs/>
          <w:sz w:val="22"/>
          <w:szCs w:val="22"/>
          <w:lang w:val="de-CH"/>
        </w:rPr>
      </w:pPr>
    </w:p>
    <w:p w:rsidR="001D420A" w:rsidRPr="001D420A" w:rsidRDefault="001D420A" w:rsidP="009813D4">
      <w:pPr>
        <w:rPr>
          <w:rFonts w:ascii="Arial" w:hAnsi="Arial" w:cs="Arial"/>
          <w:bCs/>
          <w:sz w:val="22"/>
          <w:szCs w:val="22"/>
          <w:lang w:val="de-CH"/>
        </w:rPr>
      </w:pPr>
    </w:p>
    <w:p w:rsidR="004A700C" w:rsidRPr="007E75D2" w:rsidRDefault="004A700C" w:rsidP="009813D4">
      <w:pPr>
        <w:rPr>
          <w:rFonts w:ascii="Arial" w:hAnsi="Arial" w:cs="Arial"/>
          <w:b/>
          <w:bCs/>
          <w:i/>
          <w:sz w:val="22"/>
          <w:szCs w:val="22"/>
        </w:rPr>
      </w:pPr>
      <w:r w:rsidRPr="007E75D2">
        <w:rPr>
          <w:rFonts w:ascii="Arial" w:hAnsi="Arial" w:cs="Arial"/>
          <w:b/>
          <w:bCs/>
          <w:sz w:val="22"/>
          <w:szCs w:val="22"/>
          <w:lang w:val="de-CH"/>
        </w:rPr>
        <w:t>Kontak</w:t>
      </w:r>
      <w:r w:rsidRPr="007E75D2">
        <w:rPr>
          <w:rFonts w:ascii="Arial" w:hAnsi="Arial" w:cs="Arial"/>
          <w:b/>
          <w:bCs/>
          <w:sz w:val="22"/>
          <w:szCs w:val="22"/>
        </w:rPr>
        <w:t>te: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</w:rPr>
      </w:pPr>
      <w:r w:rsidRPr="001731D2">
        <w:rPr>
          <w:rFonts w:ascii="Arial" w:hAnsi="Arial" w:cs="Arial"/>
          <w:i w:val="0"/>
          <w:sz w:val="22"/>
          <w:szCs w:val="22"/>
        </w:rPr>
        <w:t>Fototage Pirmasens</w:t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  <w:t>Fototage Pirmasens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</w:rPr>
      </w:pPr>
      <w:r w:rsidRPr="001731D2">
        <w:rPr>
          <w:rFonts w:ascii="Arial" w:hAnsi="Arial" w:cs="Arial"/>
          <w:i w:val="0"/>
          <w:sz w:val="22"/>
          <w:szCs w:val="22"/>
        </w:rPr>
        <w:t>Harald Kröher/Künstlerischer Leiter</w:t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  <w:t>Rolf Schlicher/Stadtmarketing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Turnstraße 13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>Fröhnstraße 8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D-66953 Pirmasens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>D-66954 Pirmasens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Telefon: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 xml:space="preserve">+49(0)6331/13345 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>Telefon: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>+49(0)6331/23943-12</w:t>
      </w:r>
    </w:p>
    <w:p w:rsidR="004A700C" w:rsidRPr="001731D2" w:rsidRDefault="00DB66F8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hyperlink r:id="rId15" w:history="1">
        <w:r w:rsidR="004A700C" w:rsidRPr="006107F6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harald.kroeher@pirmasens-fototage.de</w:t>
        </w:r>
      </w:hyperlink>
      <w:r w:rsidR="004A700C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>Telefax:</w:t>
      </w:r>
      <w:r w:rsidR="004A700C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>+49(0)6331/23943-28</w:t>
      </w:r>
    </w:p>
    <w:p w:rsidR="004A700C" w:rsidRPr="00195BDA" w:rsidRDefault="00DB66F8" w:rsidP="001731D2">
      <w:pPr>
        <w:pStyle w:val="Infozeile"/>
        <w:spacing w:line="240" w:lineRule="exact"/>
        <w:rPr>
          <w:rFonts w:ascii="Arial" w:hAnsi="Arial" w:cs="Arial"/>
          <w:sz w:val="22"/>
          <w:szCs w:val="22"/>
          <w:lang w:val="en-US"/>
        </w:rPr>
      </w:pPr>
      <w:hyperlink r:id="rId16" w:history="1">
        <w:hyperlink r:id="rId17" w:history="1">
          <w:r w:rsidR="004A700C" w:rsidRPr="001731D2">
            <w:rPr>
              <w:rStyle w:val="Hyperlink"/>
              <w:rFonts w:ascii="Arial" w:hAnsi="Arial" w:cs="Arial"/>
              <w:i w:val="0"/>
              <w:sz w:val="22"/>
              <w:szCs w:val="22"/>
              <w:lang w:val="it-IT"/>
            </w:rPr>
            <w:t>http://www.pirmasens-fototage.de</w:t>
          </w:r>
        </w:hyperlink>
      </w:hyperlink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hyperlink r:id="rId18" w:history="1">
        <w:r w:rsidR="004A700C" w:rsidRPr="001731D2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rolfschlicher@pirmasens.de</w:t>
        </w:r>
      </w:hyperlink>
    </w:p>
    <w:p w:rsidR="004A700C" w:rsidRPr="009813D4" w:rsidRDefault="00DB66F8" w:rsidP="009813D4">
      <w:pPr>
        <w:pStyle w:val="Infozeile"/>
        <w:ind w:left="4544" w:firstLine="284"/>
        <w:rPr>
          <w:rStyle w:val="Hyperlink"/>
          <w:sz w:val="22"/>
          <w:szCs w:val="22"/>
          <w:lang w:val="it-IT"/>
        </w:rPr>
      </w:pPr>
      <w:hyperlink r:id="rId19" w:history="1">
        <w:hyperlink r:id="rId20" w:history="1">
          <w:r w:rsidR="004A700C" w:rsidRPr="009813D4">
            <w:rPr>
              <w:rStyle w:val="Hyperlink"/>
              <w:rFonts w:ascii="Arial" w:hAnsi="Arial" w:cs="Arial"/>
              <w:i w:val="0"/>
              <w:sz w:val="22"/>
              <w:szCs w:val="22"/>
              <w:lang w:val="it-IT"/>
            </w:rPr>
            <w:t>http://www.pirmasens-fototage.de</w:t>
          </w:r>
        </w:hyperlink>
      </w:hyperlink>
    </w:p>
    <w:p w:rsidR="004A700C" w:rsidRPr="00195BDA" w:rsidRDefault="004A700C" w:rsidP="0037693B">
      <w:pPr>
        <w:pStyle w:val="Infozeile"/>
        <w:rPr>
          <w:rFonts w:ascii="Arial" w:hAnsi="Arial" w:cs="Arial"/>
          <w:b/>
          <w:bCs/>
          <w:i w:val="0"/>
          <w:lang w:val="en-US"/>
        </w:rPr>
      </w:pPr>
    </w:p>
    <w:p w:rsidR="004A700C" w:rsidRPr="001051A7" w:rsidRDefault="004A700C" w:rsidP="0037693B">
      <w:pPr>
        <w:pStyle w:val="Infozeile"/>
        <w:rPr>
          <w:rFonts w:ascii="Arial" w:hAnsi="Arial" w:cs="Arial"/>
          <w:b/>
          <w:bCs/>
          <w:i w:val="0"/>
          <w:sz w:val="22"/>
          <w:szCs w:val="22"/>
        </w:rPr>
      </w:pPr>
      <w:r w:rsidRPr="001051A7">
        <w:rPr>
          <w:rFonts w:ascii="Arial" w:hAnsi="Arial" w:cs="Arial"/>
          <w:b/>
          <w:bCs/>
          <w:i w:val="0"/>
          <w:sz w:val="22"/>
          <w:szCs w:val="22"/>
        </w:rPr>
        <w:t>Pressekontakt:</w:t>
      </w:r>
    </w:p>
    <w:p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ars publicandi GmbH</w:t>
      </w:r>
    </w:p>
    <w:p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Martina Overmann</w:t>
      </w:r>
    </w:p>
    <w:p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Schulstraße 28</w:t>
      </w:r>
    </w:p>
    <w:p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D-66976 Rodalben</w:t>
      </w:r>
    </w:p>
    <w:p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Telefon: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>+49(0)6331/5543-13</w:t>
      </w:r>
    </w:p>
    <w:p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Telefax: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>+49(0)6331/5543-43</w:t>
      </w:r>
    </w:p>
    <w:p w:rsidR="004A700C" w:rsidRPr="007E75D2" w:rsidRDefault="00DB66F8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hyperlink r:id="rId21" w:history="1">
        <w:r w:rsidR="004A700C" w:rsidRPr="007E75D2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MOvermann@ars-pr.de</w:t>
        </w:r>
      </w:hyperlink>
    </w:p>
    <w:p w:rsidR="004A700C" w:rsidRPr="007E75D2" w:rsidRDefault="00DB66F8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hyperlink r:id="rId22" w:history="1">
        <w:r w:rsidR="004A700C" w:rsidRPr="007E75D2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http://www.ars-pr.de</w:t>
        </w:r>
      </w:hyperlink>
      <w:r w:rsidR="004A700C" w:rsidRPr="007E75D2">
        <w:rPr>
          <w:rFonts w:ascii="Arial" w:hAnsi="Arial" w:cs="Arial"/>
          <w:i w:val="0"/>
          <w:sz w:val="22"/>
          <w:szCs w:val="22"/>
          <w:lang w:val="it-IT"/>
        </w:rPr>
        <w:t xml:space="preserve"> </w:t>
      </w:r>
    </w:p>
    <w:sectPr w:rsidR="004A700C" w:rsidRPr="007E75D2" w:rsidSect="00EA2954">
      <w:footerReference w:type="default" r:id="rId23"/>
      <w:headerReference w:type="first" r:id="rId24"/>
      <w:footerReference w:type="first" r:id="rId25"/>
      <w:pgSz w:w="11907" w:h="16840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F3" w:rsidRDefault="00E60CF3">
      <w:r>
        <w:separator/>
      </w:r>
    </w:p>
  </w:endnote>
  <w:endnote w:type="continuationSeparator" w:id="0">
    <w:p w:rsidR="00E60CF3" w:rsidRDefault="00E6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0C" w:rsidRDefault="004A700C">
    <w:pPr>
      <w:pStyle w:val="Fuzeile"/>
      <w:rPr>
        <w:sz w:val="20"/>
      </w:rPr>
    </w:pPr>
  </w:p>
  <w:p w:rsidR="004A700C" w:rsidRDefault="004A700C">
    <w:pPr>
      <w:pStyle w:val="Fuzeile"/>
      <w:rPr>
        <w:rFonts w:ascii="Arial" w:hAnsi="Arial" w:cs="Arial"/>
        <w:b/>
        <w:bCs/>
        <w:sz w:val="20"/>
        <w:szCs w:val="24"/>
      </w:rPr>
    </w:pPr>
    <w:r>
      <w:rPr>
        <w:rFonts w:ascii="Arial" w:hAnsi="Arial" w:cs="Arial"/>
        <w:b/>
        <w:bCs/>
        <w:sz w:val="20"/>
        <w:lang w:val="de-CH"/>
      </w:rPr>
      <w:t>Text- und Bilder-Download unter</w:t>
    </w:r>
    <w:r w:rsidR="003377BA">
      <w:rPr>
        <w:rFonts w:ascii="Arial" w:hAnsi="Arial" w:cs="Arial"/>
        <w:b/>
        <w:bCs/>
        <w:sz w:val="20"/>
        <w:lang w:val="de-CH"/>
      </w:rPr>
      <w:t xml:space="preserve"> </w:t>
    </w:r>
    <w:hyperlink r:id="rId1" w:history="1">
      <w:r w:rsidR="00151115" w:rsidRPr="00173120">
        <w:rPr>
          <w:rStyle w:val="Hyperlink"/>
          <w:rFonts w:ascii="Arial" w:hAnsi="Arial" w:cs="Arial"/>
          <w:b/>
          <w:bCs/>
          <w:sz w:val="20"/>
          <w:lang w:val="de-CH"/>
        </w:rPr>
        <w:t>http://ars-pr.de/presse/20170223_fps</w:t>
      </w:r>
    </w:hyperlink>
    <w:r w:rsidR="00151115">
      <w:rPr>
        <w:rFonts w:ascii="Arial" w:hAnsi="Arial" w:cs="Arial"/>
        <w:b/>
        <w:bCs/>
        <w:sz w:val="20"/>
        <w:lang w:val="de-CH"/>
      </w:rPr>
      <w:t xml:space="preserve">  </w:t>
    </w:r>
    <w:r w:rsidR="003377BA">
      <w:rPr>
        <w:rFonts w:ascii="Arial" w:hAnsi="Arial" w:cs="Arial"/>
        <w:b/>
        <w:bCs/>
        <w:sz w:val="20"/>
        <w:lang w:val="de-CH"/>
      </w:rPr>
      <w:t xml:space="preserve">                                </w:t>
    </w:r>
    <w:r>
      <w:rPr>
        <w:rFonts w:ascii="Arial" w:hAnsi="Arial" w:cs="Arial"/>
        <w:b/>
        <w:bCs/>
        <w:sz w:val="20"/>
        <w:lang w:val="de-CH"/>
      </w:rPr>
      <w:t xml:space="preserve"> </w:t>
    </w:r>
    <w:r>
      <w:rPr>
        <w:rStyle w:val="Seitenzahl"/>
        <w:rFonts w:ascii="Arial" w:hAnsi="Arial" w:cs="Arial"/>
        <w:b/>
        <w:bCs/>
        <w:sz w:val="20"/>
        <w:lang w:val="de-CH"/>
      </w:rPr>
      <w:t xml:space="preserve">                 </w: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begin"/>
    </w:r>
    <w:r>
      <w:rPr>
        <w:rStyle w:val="Seitenzahl"/>
        <w:rFonts w:ascii="Arial" w:hAnsi="Arial" w:cs="Arial"/>
        <w:b/>
        <w:bCs/>
        <w:sz w:val="20"/>
        <w:lang w:val="de-CH"/>
      </w:rPr>
      <w:instrText xml:space="preserve">PAGE  </w:instrTex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separate"/>
    </w:r>
    <w:r w:rsidR="00DB66F8">
      <w:rPr>
        <w:rStyle w:val="Seitenzahl"/>
        <w:rFonts w:ascii="Arial" w:hAnsi="Arial" w:cs="Arial"/>
        <w:b/>
        <w:bCs/>
        <w:noProof/>
        <w:sz w:val="20"/>
        <w:lang w:val="de-CH"/>
      </w:rPr>
      <w:t>3</w: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BA" w:rsidRDefault="003377BA" w:rsidP="003377BA">
    <w:pPr>
      <w:pStyle w:val="Fuzeile"/>
      <w:rPr>
        <w:sz w:val="20"/>
      </w:rPr>
    </w:pPr>
  </w:p>
  <w:p w:rsidR="004A700C" w:rsidRPr="003377BA" w:rsidRDefault="003377BA" w:rsidP="003377BA">
    <w:pPr>
      <w:pStyle w:val="Fuzeile"/>
      <w:rPr>
        <w:rFonts w:ascii="Arial" w:hAnsi="Arial" w:cs="Arial"/>
        <w:b/>
        <w:bCs/>
        <w:sz w:val="20"/>
        <w:szCs w:val="24"/>
        <w:lang w:val="de-CH"/>
      </w:rPr>
    </w:pPr>
    <w:r>
      <w:rPr>
        <w:rFonts w:ascii="Arial" w:hAnsi="Arial" w:cs="Arial"/>
        <w:b/>
        <w:bCs/>
        <w:sz w:val="20"/>
        <w:lang w:val="de-CH"/>
      </w:rPr>
      <w:t xml:space="preserve">Text- und Bilder-Download unter </w:t>
    </w:r>
    <w:hyperlink r:id="rId1" w:history="1">
      <w:r w:rsidR="00151115" w:rsidRPr="00173120">
        <w:rPr>
          <w:rStyle w:val="Hyperlink"/>
          <w:rFonts w:ascii="Arial" w:hAnsi="Arial" w:cs="Arial"/>
          <w:b/>
          <w:bCs/>
          <w:sz w:val="20"/>
          <w:lang w:val="de-CH"/>
        </w:rPr>
        <w:t>http://ars-pr.de/presse/20170223_fps</w:t>
      </w:r>
    </w:hyperlink>
    <w:r w:rsidR="00151115">
      <w:rPr>
        <w:rFonts w:ascii="Arial" w:hAnsi="Arial" w:cs="Arial"/>
        <w:b/>
        <w:bCs/>
        <w:sz w:val="20"/>
        <w:lang w:val="de-CH"/>
      </w:rPr>
      <w:t xml:space="preserve"> </w:t>
    </w:r>
    <w:r>
      <w:rPr>
        <w:rFonts w:ascii="Arial" w:hAnsi="Arial" w:cs="Arial"/>
        <w:b/>
        <w:bCs/>
        <w:sz w:val="20"/>
        <w:lang w:val="de-CH"/>
      </w:rPr>
      <w:t xml:space="preserve">       </w:t>
    </w:r>
    <w:r w:rsidR="00151115">
      <w:rPr>
        <w:rFonts w:ascii="Arial" w:hAnsi="Arial" w:cs="Arial"/>
        <w:b/>
        <w:bCs/>
        <w:sz w:val="20"/>
        <w:lang w:val="de-CH"/>
      </w:rPr>
      <w:t xml:space="preserve">  </w:t>
    </w:r>
    <w:r>
      <w:rPr>
        <w:rFonts w:ascii="Arial" w:hAnsi="Arial" w:cs="Arial"/>
        <w:b/>
        <w:bCs/>
        <w:sz w:val="20"/>
        <w:lang w:val="de-CH"/>
      </w:rPr>
      <w:t xml:space="preserve">                         </w:t>
    </w:r>
    <w:r>
      <w:rPr>
        <w:rStyle w:val="Seitenzahl"/>
        <w:rFonts w:ascii="Arial" w:hAnsi="Arial" w:cs="Arial"/>
        <w:b/>
        <w:bCs/>
        <w:sz w:val="20"/>
        <w:lang w:val="de-CH"/>
      </w:rPr>
      <w:t xml:space="preserve">                 </w: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begin"/>
    </w:r>
    <w:r>
      <w:rPr>
        <w:rStyle w:val="Seitenzahl"/>
        <w:rFonts w:ascii="Arial" w:hAnsi="Arial" w:cs="Arial"/>
        <w:b/>
        <w:bCs/>
        <w:sz w:val="20"/>
        <w:lang w:val="de-CH"/>
      </w:rPr>
      <w:instrText xml:space="preserve">PAGE  </w:instrTex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separate"/>
    </w:r>
    <w:r w:rsidR="00B957FA">
      <w:rPr>
        <w:rStyle w:val="Seitenzahl"/>
        <w:rFonts w:ascii="Arial" w:hAnsi="Arial" w:cs="Arial"/>
        <w:b/>
        <w:bCs/>
        <w:noProof/>
        <w:sz w:val="20"/>
        <w:lang w:val="de-CH"/>
      </w:rPr>
      <w:t>1</w: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F3" w:rsidRDefault="00E60CF3">
      <w:r>
        <w:separator/>
      </w:r>
    </w:p>
  </w:footnote>
  <w:footnote w:type="continuationSeparator" w:id="0">
    <w:p w:rsidR="00E60CF3" w:rsidRDefault="00E60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0C" w:rsidRDefault="002316FE">
    <w:pPr>
      <w:pStyle w:val="Kopfzeile"/>
      <w:rPr>
        <w:b/>
        <w:bCs/>
        <w:lang w:val="it-IT"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9525</wp:posOffset>
          </wp:positionV>
          <wp:extent cx="1189990" cy="1189990"/>
          <wp:effectExtent l="0" t="0" r="0" b="0"/>
          <wp:wrapTight wrapText="bothSides">
            <wp:wrapPolygon edited="0">
              <wp:start x="0" y="0"/>
              <wp:lineTo x="0" y="21093"/>
              <wp:lineTo x="21093" y="21093"/>
              <wp:lineTo x="2109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toTageLogo-2017-x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00C">
      <w:rPr>
        <w:b/>
        <w:bCs/>
        <w:lang w:val="it-IT"/>
      </w:rPr>
      <w:t>P R E S S E M I T T E I L U N G</w:t>
    </w:r>
  </w:p>
  <w:p w:rsidR="004A700C" w:rsidRDefault="004A700C">
    <w:pPr>
      <w:pStyle w:val="Kopfzeile"/>
      <w:rPr>
        <w:b/>
        <w:bCs/>
        <w:lang w:val="it-IT"/>
      </w:rPr>
    </w:pPr>
  </w:p>
  <w:p w:rsidR="004A700C" w:rsidRDefault="004A700C">
    <w:pPr>
      <w:pStyle w:val="Kopfzeile"/>
      <w:rPr>
        <w:b/>
        <w:bCs/>
        <w:lang w:val="it-IT"/>
      </w:rPr>
    </w:pPr>
  </w:p>
  <w:p w:rsidR="004A700C" w:rsidRDefault="004A700C">
    <w:pPr>
      <w:pStyle w:val="Kopfzeile"/>
      <w:rPr>
        <w:b/>
        <w:bCs/>
        <w:lang w:val="it-IT"/>
      </w:rPr>
    </w:pPr>
  </w:p>
  <w:p w:rsidR="004A700C" w:rsidRDefault="004A700C">
    <w:pPr>
      <w:pStyle w:val="Kopfzeile"/>
      <w:rPr>
        <w:b/>
        <w:bCs/>
        <w:lang w:val="it-IT"/>
      </w:rPr>
    </w:pPr>
  </w:p>
  <w:p w:rsidR="004A700C" w:rsidRDefault="004A700C">
    <w:pPr>
      <w:pStyle w:val="Kopfzeile"/>
      <w:rPr>
        <w:b/>
        <w:bCs/>
        <w:lang w:val="it-IT"/>
      </w:rPr>
    </w:pPr>
  </w:p>
  <w:p w:rsidR="006E5E69" w:rsidRDefault="006E5E69">
    <w:pPr>
      <w:pStyle w:val="Kopfzeile"/>
      <w:rPr>
        <w:b/>
        <w:bCs/>
        <w:lang w:val="it-IT"/>
      </w:rPr>
    </w:pPr>
  </w:p>
  <w:p w:rsidR="006E5E69" w:rsidRDefault="006E5E69">
    <w:pPr>
      <w:pStyle w:val="Kopfzeile"/>
      <w:rPr>
        <w:b/>
        <w:bCs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3125"/>
    <w:multiLevelType w:val="hybridMultilevel"/>
    <w:tmpl w:val="20F48CEA"/>
    <w:lvl w:ilvl="0" w:tplc="0407000F">
      <w:start w:val="1"/>
      <w:numFmt w:val="decimal"/>
      <w:lvlText w:val="%1."/>
      <w:lvlJc w:val="left"/>
      <w:pPr>
        <w:ind w:left="2194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91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63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35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07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79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51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23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954" w:hanging="180"/>
      </w:pPr>
      <w:rPr>
        <w:rFonts w:cs="Times New Roman"/>
      </w:rPr>
    </w:lvl>
  </w:abstractNum>
  <w:abstractNum w:abstractNumId="1" w15:restartNumberingAfterBreak="0">
    <w:nsid w:val="3F4758C8"/>
    <w:multiLevelType w:val="hybridMultilevel"/>
    <w:tmpl w:val="89BECBCA"/>
    <w:lvl w:ilvl="0" w:tplc="E29E559C">
      <w:start w:val="1"/>
      <w:numFmt w:val="bullet"/>
      <w:lvlText w:val=""/>
      <w:lvlJc w:val="left"/>
      <w:pPr>
        <w:tabs>
          <w:tab w:val="num" w:pos="2026"/>
        </w:tabs>
        <w:ind w:left="1950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06"/>
        </w:tabs>
        <w:ind w:left="67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26"/>
        </w:tabs>
        <w:ind w:left="74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46"/>
        </w:tabs>
        <w:ind w:left="8146" w:hanging="360"/>
      </w:pPr>
      <w:rPr>
        <w:rFonts w:ascii="Wingdings" w:hAnsi="Wingdings" w:hint="default"/>
      </w:rPr>
    </w:lvl>
  </w:abstractNum>
  <w:abstractNum w:abstractNumId="2" w15:restartNumberingAfterBreak="0">
    <w:nsid w:val="49CC4FF4"/>
    <w:multiLevelType w:val="hybridMultilevel"/>
    <w:tmpl w:val="8BFA6826"/>
    <w:lvl w:ilvl="0" w:tplc="0407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371" w:hanging="360"/>
      </w:pPr>
      <w:rPr>
        <w:rFonts w:ascii="Wingdings" w:hAnsi="Wingdings" w:hint="default"/>
      </w:rPr>
    </w:lvl>
  </w:abstractNum>
  <w:abstractNum w:abstractNumId="3" w15:restartNumberingAfterBreak="0">
    <w:nsid w:val="52F551CC"/>
    <w:multiLevelType w:val="hybridMultilevel"/>
    <w:tmpl w:val="3964074E"/>
    <w:lvl w:ilvl="0" w:tplc="1B3AD27A">
      <w:numFmt w:val="bullet"/>
      <w:lvlText w:val="-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78"/>
        </w:tabs>
        <w:ind w:left="67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98"/>
        </w:tabs>
        <w:ind w:left="74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18"/>
        </w:tabs>
        <w:ind w:left="8218" w:hanging="360"/>
      </w:pPr>
      <w:rPr>
        <w:rFonts w:ascii="Wingdings" w:hAnsi="Wingdings" w:hint="default"/>
      </w:rPr>
    </w:lvl>
  </w:abstractNum>
  <w:abstractNum w:abstractNumId="4" w15:restartNumberingAfterBreak="0">
    <w:nsid w:val="633535F9"/>
    <w:multiLevelType w:val="hybridMultilevel"/>
    <w:tmpl w:val="C2D0430C"/>
    <w:lvl w:ilvl="0" w:tplc="E29E559C">
      <w:start w:val="1"/>
      <w:numFmt w:val="bullet"/>
      <w:lvlText w:val="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F351DA8"/>
    <w:multiLevelType w:val="hybridMultilevel"/>
    <w:tmpl w:val="DF485B8E"/>
    <w:lvl w:ilvl="0" w:tplc="0407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 w15:restartNumberingAfterBreak="0">
    <w:nsid w:val="7982464B"/>
    <w:multiLevelType w:val="hybridMultilevel"/>
    <w:tmpl w:val="C792B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24091"/>
    <w:multiLevelType w:val="hybridMultilevel"/>
    <w:tmpl w:val="786417D2"/>
    <w:lvl w:ilvl="0" w:tplc="E29E559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ttachedTemplate r:id="rId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B9"/>
    <w:rsid w:val="00015BD9"/>
    <w:rsid w:val="00025F80"/>
    <w:rsid w:val="0003334A"/>
    <w:rsid w:val="00042A4C"/>
    <w:rsid w:val="000462B4"/>
    <w:rsid w:val="00074A78"/>
    <w:rsid w:val="00090876"/>
    <w:rsid w:val="00091393"/>
    <w:rsid w:val="000957B7"/>
    <w:rsid w:val="000A6258"/>
    <w:rsid w:val="000D40E9"/>
    <w:rsid w:val="001051A7"/>
    <w:rsid w:val="0012185F"/>
    <w:rsid w:val="00134AE8"/>
    <w:rsid w:val="00136817"/>
    <w:rsid w:val="00141F8B"/>
    <w:rsid w:val="00151115"/>
    <w:rsid w:val="001531ED"/>
    <w:rsid w:val="001604C6"/>
    <w:rsid w:val="001615C3"/>
    <w:rsid w:val="00170277"/>
    <w:rsid w:val="001731D2"/>
    <w:rsid w:val="001756FC"/>
    <w:rsid w:val="00191CFC"/>
    <w:rsid w:val="001926EF"/>
    <w:rsid w:val="00194CEB"/>
    <w:rsid w:val="00195A45"/>
    <w:rsid w:val="00195BDA"/>
    <w:rsid w:val="001B5230"/>
    <w:rsid w:val="001C2B3B"/>
    <w:rsid w:val="001D08EF"/>
    <w:rsid w:val="001D4185"/>
    <w:rsid w:val="001D420A"/>
    <w:rsid w:val="001D747A"/>
    <w:rsid w:val="001F2D34"/>
    <w:rsid w:val="001F3F90"/>
    <w:rsid w:val="001F51DA"/>
    <w:rsid w:val="00200035"/>
    <w:rsid w:val="00201E33"/>
    <w:rsid w:val="00205F4E"/>
    <w:rsid w:val="002143CE"/>
    <w:rsid w:val="002316FE"/>
    <w:rsid w:val="00257CB8"/>
    <w:rsid w:val="002675D4"/>
    <w:rsid w:val="002B05DB"/>
    <w:rsid w:val="002B7BA4"/>
    <w:rsid w:val="002C059F"/>
    <w:rsid w:val="002D2198"/>
    <w:rsid w:val="002D243C"/>
    <w:rsid w:val="002D4825"/>
    <w:rsid w:val="002D677A"/>
    <w:rsid w:val="002E5E52"/>
    <w:rsid w:val="00302063"/>
    <w:rsid w:val="00307DEC"/>
    <w:rsid w:val="003169AA"/>
    <w:rsid w:val="00317CAB"/>
    <w:rsid w:val="00323D7E"/>
    <w:rsid w:val="00327946"/>
    <w:rsid w:val="00335B0A"/>
    <w:rsid w:val="003377BA"/>
    <w:rsid w:val="003671DE"/>
    <w:rsid w:val="00371F25"/>
    <w:rsid w:val="003743BD"/>
    <w:rsid w:val="0037693B"/>
    <w:rsid w:val="0039360A"/>
    <w:rsid w:val="003A4B8C"/>
    <w:rsid w:val="003A7BD9"/>
    <w:rsid w:val="003D3B43"/>
    <w:rsid w:val="003E1E7A"/>
    <w:rsid w:val="003E2E4F"/>
    <w:rsid w:val="003F30F4"/>
    <w:rsid w:val="003F335A"/>
    <w:rsid w:val="00407B63"/>
    <w:rsid w:val="004143AC"/>
    <w:rsid w:val="00426138"/>
    <w:rsid w:val="00430718"/>
    <w:rsid w:val="0046478E"/>
    <w:rsid w:val="00474B39"/>
    <w:rsid w:val="00476865"/>
    <w:rsid w:val="0049268D"/>
    <w:rsid w:val="004A700C"/>
    <w:rsid w:val="004D247C"/>
    <w:rsid w:val="004E2E6E"/>
    <w:rsid w:val="004E61A4"/>
    <w:rsid w:val="004E6CDF"/>
    <w:rsid w:val="004F4673"/>
    <w:rsid w:val="005052FB"/>
    <w:rsid w:val="00507DAE"/>
    <w:rsid w:val="00524323"/>
    <w:rsid w:val="00524626"/>
    <w:rsid w:val="00540F75"/>
    <w:rsid w:val="00543070"/>
    <w:rsid w:val="00546BFE"/>
    <w:rsid w:val="00555F9F"/>
    <w:rsid w:val="0057129D"/>
    <w:rsid w:val="00573E7A"/>
    <w:rsid w:val="00575678"/>
    <w:rsid w:val="005C2F8B"/>
    <w:rsid w:val="005E6C8D"/>
    <w:rsid w:val="005F0237"/>
    <w:rsid w:val="006107F6"/>
    <w:rsid w:val="006308D3"/>
    <w:rsid w:val="006411FB"/>
    <w:rsid w:val="00643B4D"/>
    <w:rsid w:val="00651CC0"/>
    <w:rsid w:val="00662846"/>
    <w:rsid w:val="00667BF5"/>
    <w:rsid w:val="006828FB"/>
    <w:rsid w:val="00686AAB"/>
    <w:rsid w:val="00693D01"/>
    <w:rsid w:val="00693F61"/>
    <w:rsid w:val="006A260A"/>
    <w:rsid w:val="006A4562"/>
    <w:rsid w:val="006A5D34"/>
    <w:rsid w:val="006B7152"/>
    <w:rsid w:val="006D21DE"/>
    <w:rsid w:val="006D474C"/>
    <w:rsid w:val="006D5B7E"/>
    <w:rsid w:val="006E5E69"/>
    <w:rsid w:val="006E5E93"/>
    <w:rsid w:val="006F05F7"/>
    <w:rsid w:val="0070458A"/>
    <w:rsid w:val="00736F58"/>
    <w:rsid w:val="007448D8"/>
    <w:rsid w:val="007678C9"/>
    <w:rsid w:val="007808E4"/>
    <w:rsid w:val="00785639"/>
    <w:rsid w:val="007A2B18"/>
    <w:rsid w:val="007D0063"/>
    <w:rsid w:val="007D5249"/>
    <w:rsid w:val="007E54A9"/>
    <w:rsid w:val="007E75D2"/>
    <w:rsid w:val="007F1C6D"/>
    <w:rsid w:val="007F5911"/>
    <w:rsid w:val="008137A8"/>
    <w:rsid w:val="00830B83"/>
    <w:rsid w:val="00854381"/>
    <w:rsid w:val="008555FC"/>
    <w:rsid w:val="008707AD"/>
    <w:rsid w:val="00872999"/>
    <w:rsid w:val="00881BB9"/>
    <w:rsid w:val="0088608E"/>
    <w:rsid w:val="00893B79"/>
    <w:rsid w:val="00893EEC"/>
    <w:rsid w:val="008954EC"/>
    <w:rsid w:val="008B03BF"/>
    <w:rsid w:val="008F0F10"/>
    <w:rsid w:val="00901BA9"/>
    <w:rsid w:val="00916819"/>
    <w:rsid w:val="0092072B"/>
    <w:rsid w:val="00937191"/>
    <w:rsid w:val="00953C17"/>
    <w:rsid w:val="009813D4"/>
    <w:rsid w:val="00984846"/>
    <w:rsid w:val="009856A3"/>
    <w:rsid w:val="00991E94"/>
    <w:rsid w:val="00992452"/>
    <w:rsid w:val="009A0DE6"/>
    <w:rsid w:val="009B7047"/>
    <w:rsid w:val="009E2952"/>
    <w:rsid w:val="009F3EB3"/>
    <w:rsid w:val="00A05FB0"/>
    <w:rsid w:val="00A162CF"/>
    <w:rsid w:val="00A24201"/>
    <w:rsid w:val="00A2437D"/>
    <w:rsid w:val="00A24A9A"/>
    <w:rsid w:val="00A27B02"/>
    <w:rsid w:val="00A338B5"/>
    <w:rsid w:val="00A41814"/>
    <w:rsid w:val="00A47E19"/>
    <w:rsid w:val="00A504D6"/>
    <w:rsid w:val="00A56B2A"/>
    <w:rsid w:val="00A72A93"/>
    <w:rsid w:val="00A74137"/>
    <w:rsid w:val="00A877A3"/>
    <w:rsid w:val="00A923FB"/>
    <w:rsid w:val="00AA5667"/>
    <w:rsid w:val="00AD57B4"/>
    <w:rsid w:val="00B01E83"/>
    <w:rsid w:val="00B0396E"/>
    <w:rsid w:val="00B04D82"/>
    <w:rsid w:val="00B10464"/>
    <w:rsid w:val="00B158E8"/>
    <w:rsid w:val="00B15FFC"/>
    <w:rsid w:val="00B32444"/>
    <w:rsid w:val="00B35EE0"/>
    <w:rsid w:val="00B5458F"/>
    <w:rsid w:val="00B562E7"/>
    <w:rsid w:val="00B648C2"/>
    <w:rsid w:val="00B7144E"/>
    <w:rsid w:val="00B7343F"/>
    <w:rsid w:val="00B957FA"/>
    <w:rsid w:val="00BA1A84"/>
    <w:rsid w:val="00BA4BF1"/>
    <w:rsid w:val="00BA69DD"/>
    <w:rsid w:val="00BE2D58"/>
    <w:rsid w:val="00BF299C"/>
    <w:rsid w:val="00C13C3A"/>
    <w:rsid w:val="00C20672"/>
    <w:rsid w:val="00C225D4"/>
    <w:rsid w:val="00C32677"/>
    <w:rsid w:val="00C6008C"/>
    <w:rsid w:val="00C63EB9"/>
    <w:rsid w:val="00C75DF9"/>
    <w:rsid w:val="00CA38A6"/>
    <w:rsid w:val="00CB0A05"/>
    <w:rsid w:val="00CD06A6"/>
    <w:rsid w:val="00CD0E80"/>
    <w:rsid w:val="00CD4E46"/>
    <w:rsid w:val="00CE2D73"/>
    <w:rsid w:val="00D05E37"/>
    <w:rsid w:val="00D34C2B"/>
    <w:rsid w:val="00D53995"/>
    <w:rsid w:val="00D6619C"/>
    <w:rsid w:val="00D71240"/>
    <w:rsid w:val="00D95192"/>
    <w:rsid w:val="00D9638D"/>
    <w:rsid w:val="00DA0347"/>
    <w:rsid w:val="00DB66F8"/>
    <w:rsid w:val="00DC2E2B"/>
    <w:rsid w:val="00DE0776"/>
    <w:rsid w:val="00DF4011"/>
    <w:rsid w:val="00DF458D"/>
    <w:rsid w:val="00DF4EE4"/>
    <w:rsid w:val="00E025EC"/>
    <w:rsid w:val="00E21971"/>
    <w:rsid w:val="00E238AA"/>
    <w:rsid w:val="00E246BC"/>
    <w:rsid w:val="00E26233"/>
    <w:rsid w:val="00E50A60"/>
    <w:rsid w:val="00E54B6B"/>
    <w:rsid w:val="00E56B6A"/>
    <w:rsid w:val="00E60CF3"/>
    <w:rsid w:val="00E6700D"/>
    <w:rsid w:val="00E76CAD"/>
    <w:rsid w:val="00E97543"/>
    <w:rsid w:val="00EA2954"/>
    <w:rsid w:val="00EA5C5E"/>
    <w:rsid w:val="00EC4C14"/>
    <w:rsid w:val="00EF1835"/>
    <w:rsid w:val="00F04FD5"/>
    <w:rsid w:val="00F23012"/>
    <w:rsid w:val="00F34AC0"/>
    <w:rsid w:val="00F6202B"/>
    <w:rsid w:val="00F62489"/>
    <w:rsid w:val="00F707D3"/>
    <w:rsid w:val="00F85120"/>
    <w:rsid w:val="00F906D0"/>
    <w:rsid w:val="00FB203A"/>
    <w:rsid w:val="00FB40C5"/>
    <w:rsid w:val="00FB521B"/>
    <w:rsid w:val="00FC7FB5"/>
    <w:rsid w:val="00FD646E"/>
    <w:rsid w:val="00FE3073"/>
    <w:rsid w:val="00FE37E2"/>
    <w:rsid w:val="00FE4574"/>
    <w:rsid w:val="00FE59E1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6F2A6E8A-74E0-49A8-BF87-C1399542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954"/>
    <w:rPr>
      <w:rFonts w:ascii="Times New Roman" w:hAnsi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A2954"/>
    <w:pPr>
      <w:keepNext/>
      <w:widowControl w:val="0"/>
      <w:tabs>
        <w:tab w:val="left" w:pos="3544"/>
      </w:tabs>
      <w:ind w:right="141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A2954"/>
    <w:pPr>
      <w:keepNext/>
      <w:widowControl w:val="0"/>
      <w:tabs>
        <w:tab w:val="left" w:pos="3544"/>
      </w:tabs>
      <w:ind w:right="141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A2954"/>
    <w:pPr>
      <w:keepNext/>
      <w:widowControl w:val="0"/>
      <w:tabs>
        <w:tab w:val="left" w:pos="3544"/>
      </w:tabs>
      <w:ind w:right="141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A2954"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A2954"/>
    <w:pPr>
      <w:keepNext/>
      <w:spacing w:line="360" w:lineRule="atLeast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A2954"/>
    <w:pPr>
      <w:keepNext/>
      <w:tabs>
        <w:tab w:val="left" w:pos="992"/>
        <w:tab w:val="left" w:pos="6095"/>
        <w:tab w:val="decimal" w:pos="7655"/>
        <w:tab w:val="left" w:pos="8363"/>
        <w:tab w:val="left" w:pos="8789"/>
      </w:tabs>
      <w:spacing w:line="360" w:lineRule="atLeast"/>
      <w:ind w:left="2098"/>
      <w:jc w:val="both"/>
      <w:outlineLvl w:val="5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42A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42A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042A4C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042A4C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042A4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042A4C"/>
    <w:rPr>
      <w:rFonts w:ascii="Calibri" w:hAnsi="Calibri" w:cs="Times New Roman"/>
      <w:b/>
      <w:bCs/>
    </w:rPr>
  </w:style>
  <w:style w:type="paragraph" w:styleId="Kopfzeile">
    <w:name w:val="header"/>
    <w:basedOn w:val="Standard"/>
    <w:link w:val="KopfzeileZchn"/>
    <w:uiPriority w:val="99"/>
    <w:semiHidden/>
    <w:rsid w:val="00EA2954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EA2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customStyle="1" w:styleId="arial">
    <w:name w:val="arial"/>
    <w:basedOn w:val="Standard"/>
    <w:uiPriority w:val="99"/>
    <w:rsid w:val="00EA2954"/>
    <w:pPr>
      <w:spacing w:line="240" w:lineRule="exact"/>
    </w:pPr>
  </w:style>
  <w:style w:type="character" w:styleId="Hyperlink">
    <w:name w:val="Hyperlink"/>
    <w:basedOn w:val="Absatz-Standardschriftart"/>
    <w:uiPriority w:val="99"/>
    <w:semiHidden/>
    <w:rsid w:val="00EA2954"/>
    <w:rPr>
      <w:rFonts w:cs="Times New Roman"/>
      <w:color w:val="0000FF"/>
      <w:u w:val="single"/>
    </w:rPr>
  </w:style>
  <w:style w:type="paragraph" w:customStyle="1" w:styleId="texthervorheben">
    <w:name w:val="texthervorheben"/>
    <w:basedOn w:val="Standard"/>
    <w:uiPriority w:val="99"/>
    <w:rsid w:val="00EA2954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inhaltsueberschriftneu1">
    <w:name w:val="inhaltsueberschriftneu1"/>
    <w:basedOn w:val="Absatz-Standardschriftart"/>
    <w:uiPriority w:val="99"/>
    <w:rsid w:val="00EA2954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paragraph" w:styleId="StandardWeb">
    <w:name w:val="Normal (Web)"/>
    <w:basedOn w:val="Standard"/>
    <w:uiPriority w:val="99"/>
    <w:semiHidden/>
    <w:rsid w:val="00EA2954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inhalt1">
    <w:name w:val="inhalt1"/>
    <w:basedOn w:val="Absatz-Standardschriftart"/>
    <w:uiPriority w:val="99"/>
    <w:rsid w:val="00EA2954"/>
    <w:rPr>
      <w:rFonts w:ascii="Arial" w:hAnsi="Arial" w:cs="Arial"/>
      <w:color w:val="000000"/>
      <w:sz w:val="19"/>
      <w:szCs w:val="19"/>
      <w:u w:val="none"/>
      <w:effect w:val="none"/>
    </w:rPr>
  </w:style>
  <w:style w:type="character" w:customStyle="1" w:styleId="texthervorheben1">
    <w:name w:val="texthervorheben1"/>
    <w:basedOn w:val="Absatz-Standardschriftart"/>
    <w:uiPriority w:val="99"/>
    <w:rsid w:val="00EA2954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paragraph" w:customStyle="1" w:styleId="inhalt">
    <w:name w:val="inhalt"/>
    <w:basedOn w:val="Standard"/>
    <w:uiPriority w:val="99"/>
    <w:rsid w:val="00EA2954"/>
    <w:pPr>
      <w:spacing w:before="100" w:beforeAutospacing="1" w:after="100" w:afterAutospacing="1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rsid w:val="00EA29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42A4C"/>
    <w:rPr>
      <w:rFonts w:ascii="Times New Roman" w:hAnsi="Times New Roman" w:cs="Times New Roman"/>
      <w:sz w:val="2"/>
    </w:rPr>
  </w:style>
  <w:style w:type="character" w:styleId="BesuchterHyperlink">
    <w:name w:val="FollowedHyperlink"/>
    <w:basedOn w:val="Absatz-Standardschriftart"/>
    <w:uiPriority w:val="99"/>
    <w:semiHidden/>
    <w:rsid w:val="00EA2954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uiPriority w:val="99"/>
    <w:qFormat/>
    <w:rsid w:val="00EA2954"/>
    <w:rPr>
      <w:rFonts w:ascii="Arial" w:hAnsi="Arial"/>
      <w:b/>
      <w:iCs/>
      <w:sz w:val="40"/>
      <w:szCs w:val="32"/>
    </w:rPr>
  </w:style>
  <w:style w:type="paragraph" w:styleId="Textkrper">
    <w:name w:val="Body Text"/>
    <w:basedOn w:val="Standard"/>
    <w:link w:val="TextkrperZchn"/>
    <w:uiPriority w:val="99"/>
    <w:semiHidden/>
    <w:rsid w:val="00EA2954"/>
    <w:pPr>
      <w:spacing w:line="360" w:lineRule="atLeast"/>
    </w:pPr>
    <w:rPr>
      <w:rFonts w:ascii="Arial" w:hAnsi="Arial"/>
      <w:b/>
      <w:bCs/>
      <w:sz w:val="40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Standardeinzug">
    <w:name w:val="Normal Indent"/>
    <w:basedOn w:val="Standard"/>
    <w:uiPriority w:val="99"/>
    <w:semiHidden/>
    <w:rsid w:val="00EA2954"/>
    <w:pPr>
      <w:autoSpaceDE w:val="0"/>
      <w:autoSpaceDN w:val="0"/>
      <w:ind w:left="708"/>
    </w:pPr>
    <w:rPr>
      <w:sz w:val="20"/>
    </w:rPr>
  </w:style>
  <w:style w:type="paragraph" w:customStyle="1" w:styleId="Infozeile">
    <w:name w:val="Infozeile"/>
    <w:basedOn w:val="Standard"/>
    <w:uiPriority w:val="99"/>
    <w:rsid w:val="00EA2954"/>
    <w:pPr>
      <w:autoSpaceDE w:val="0"/>
      <w:autoSpaceDN w:val="0"/>
      <w:jc w:val="both"/>
    </w:pPr>
    <w:rPr>
      <w:i/>
      <w:iCs/>
      <w:szCs w:val="24"/>
    </w:rPr>
  </w:style>
  <w:style w:type="character" w:styleId="Seitenzahl">
    <w:name w:val="page number"/>
    <w:basedOn w:val="Absatz-Standardschriftart"/>
    <w:uiPriority w:val="99"/>
    <w:semiHidden/>
    <w:rsid w:val="00EA2954"/>
    <w:rPr>
      <w:rFonts w:cs="Times New Roman"/>
    </w:rPr>
  </w:style>
  <w:style w:type="character" w:styleId="HTMLZitat">
    <w:name w:val="HTML Cite"/>
    <w:basedOn w:val="Absatz-Standardschriftart"/>
    <w:uiPriority w:val="99"/>
    <w:semiHidden/>
    <w:rsid w:val="00EA2954"/>
    <w:rPr>
      <w:rFonts w:cs="Times New Roman"/>
      <w:i/>
      <w:iCs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EA2954"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EA295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A295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EA2954"/>
    <w:pPr>
      <w:spacing w:line="360" w:lineRule="atLeast"/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99"/>
    <w:qFormat/>
    <w:rsid w:val="00FB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leben-online.de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rolfschlicher@pirmasens.d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Overmann@ars-pr.d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fototage-pirmasens.d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irmasenser-fototage.de" TargetMode="External"/><Relationship Id="rId20" Type="http://schemas.openxmlformats.org/officeDocument/2006/relationships/hyperlink" Target="http://www.fototage-pirmasens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harald.kroeher@pirmasens-fototage.d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irmasens-fototage.de" TargetMode="External"/><Relationship Id="rId19" Type="http://schemas.openxmlformats.org/officeDocument/2006/relationships/hyperlink" Target="http://www.pirmasenser-fototag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ileben-online.de" TargetMode="External"/><Relationship Id="rId14" Type="http://schemas.openxmlformats.org/officeDocument/2006/relationships/hyperlink" Target="http://ars-pr.de/presse/20170223_fps" TargetMode="External"/><Relationship Id="rId22" Type="http://schemas.openxmlformats.org/officeDocument/2006/relationships/hyperlink" Target="http://www.ars-pr.de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0223_fp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0223_f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A2261-64D1-41A5-A8C7-8BA2B88C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3</Pages>
  <Words>594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Startschuss für regionalen Fotowettbewerb der Pirmasenser Fototage 2017 (Fototage Pirmasens) Pressemeldung vom 23.02.2017</vt:lpstr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Startschuss für regionalen Fotowettbewerb der Pirmasenser Fototage 2017 (Fototage Pirmasens) Pressemeldung vom 23.02.2017</dc:title>
  <dc:creator>Andreas Becker</dc:creator>
  <cp:lastModifiedBy>Sabine Sturm</cp:lastModifiedBy>
  <cp:revision>2</cp:revision>
  <cp:lastPrinted>2017-02-22T09:34:00Z</cp:lastPrinted>
  <dcterms:created xsi:type="dcterms:W3CDTF">2017-02-22T12:23:00Z</dcterms:created>
  <dcterms:modified xsi:type="dcterms:W3CDTF">2017-02-22T12:23:00Z</dcterms:modified>
</cp:coreProperties>
</file>