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0C" w:rsidRPr="00B04D82" w:rsidRDefault="00074A78" w:rsidP="0049268D">
      <w:pPr>
        <w:pStyle w:val="Textkrper"/>
        <w:spacing w:line="480" w:lineRule="atLeast"/>
        <w:jc w:val="both"/>
        <w:rPr>
          <w:szCs w:val="40"/>
        </w:rPr>
      </w:pPr>
      <w:bookmarkStart w:id="0" w:name="_GoBack"/>
      <w:bookmarkEnd w:id="0"/>
      <w:r w:rsidRPr="00B04D82">
        <w:rPr>
          <w:iCs/>
          <w:szCs w:val="40"/>
        </w:rPr>
        <w:t xml:space="preserve">Pirmasenser Fototage tragen auch 2017 wieder </w:t>
      </w:r>
      <w:r w:rsidR="00B04D82" w:rsidRPr="00B04D82">
        <w:rPr>
          <w:iCs/>
          <w:szCs w:val="40"/>
        </w:rPr>
        <w:t>Fotok</w:t>
      </w:r>
      <w:r w:rsidRPr="00B04D82">
        <w:rPr>
          <w:iCs/>
          <w:szCs w:val="40"/>
        </w:rPr>
        <w:t>unst in öffentlichen Raum</w:t>
      </w:r>
    </w:p>
    <w:p w:rsidR="004A700C" w:rsidRDefault="004A700C">
      <w:pPr>
        <w:spacing w:line="320" w:lineRule="atLeast"/>
        <w:jc w:val="both"/>
        <w:rPr>
          <w:rFonts w:ascii="Arial" w:hAnsi="Arial"/>
          <w:szCs w:val="24"/>
        </w:rPr>
      </w:pPr>
    </w:p>
    <w:p w:rsidR="00E025EC" w:rsidRDefault="00DC2E2B" w:rsidP="00C6008C">
      <w:pPr>
        <w:pStyle w:val="berschrift5"/>
        <w:numPr>
          <w:ilvl w:val="0"/>
          <w:numId w:val="1"/>
        </w:numPr>
        <w:tabs>
          <w:tab w:val="left" w:pos="284"/>
        </w:tabs>
      </w:pPr>
      <w:r>
        <w:rPr>
          <w:rFonts w:cs="Arial"/>
        </w:rPr>
        <w:t>Stadtweite V</w:t>
      </w:r>
      <w:r w:rsidRPr="006A5D34">
        <w:rPr>
          <w:rFonts w:cs="Arial"/>
        </w:rPr>
        <w:t>eranstaltung</w:t>
      </w:r>
      <w:r>
        <w:rPr>
          <w:rFonts w:cs="Arial"/>
        </w:rPr>
        <w:t>sreihe</w:t>
      </w:r>
      <w:r>
        <w:t xml:space="preserve"> rund um das Thema Fotografie präsentiert im Herbst </w:t>
      </w:r>
      <w:r w:rsidR="00893B79">
        <w:t xml:space="preserve">erneut </w:t>
      </w:r>
      <w:r>
        <w:t>Fotografen</w:t>
      </w:r>
      <w:r w:rsidR="00893B79">
        <w:t xml:space="preserve"> von internationalem Format</w:t>
      </w:r>
      <w:r>
        <w:t>, hochwertige Fotoaus</w:t>
      </w:r>
      <w:r w:rsidR="00893B79">
        <w:softHyphen/>
      </w:r>
      <w:r>
        <w:t xml:space="preserve">stellungen, spannende Multimedia-Shows und Contests mit </w:t>
      </w:r>
      <w:r w:rsidR="00893B79">
        <w:t>„Ludwig“-Verleihung</w:t>
      </w:r>
    </w:p>
    <w:p w:rsidR="001C2B3B" w:rsidRDefault="001C2B3B" w:rsidP="001C2B3B">
      <w:pPr>
        <w:pStyle w:val="berschrift5"/>
        <w:numPr>
          <w:ilvl w:val="0"/>
          <w:numId w:val="1"/>
        </w:numPr>
        <w:tabs>
          <w:tab w:val="left" w:pos="284"/>
        </w:tabs>
        <w:spacing w:before="60"/>
      </w:pPr>
      <w:r>
        <w:t xml:space="preserve">Abwechslungsreiches Programm </w:t>
      </w:r>
      <w:r w:rsidR="00DF4011">
        <w:t xml:space="preserve">für alle aus </w:t>
      </w:r>
      <w:r>
        <w:t>den drei Leitthemen „</w:t>
      </w:r>
      <w:r w:rsidRPr="001C2B3B">
        <w:t>Natur</w:t>
      </w:r>
      <w:r>
        <w:t xml:space="preserve"> und Landschaft“, „Der Mensch in allen Facetten“ sowie „Schwa</w:t>
      </w:r>
      <w:r w:rsidR="00A05FB0">
        <w:t>r</w:t>
      </w:r>
      <w:r>
        <w:t>z-Weiß-Fotografie“</w:t>
      </w:r>
    </w:p>
    <w:p w:rsidR="0070458A" w:rsidRDefault="0070458A" w:rsidP="0070458A">
      <w:pPr>
        <w:pStyle w:val="berschrift5"/>
        <w:numPr>
          <w:ilvl w:val="0"/>
          <w:numId w:val="1"/>
        </w:numPr>
        <w:tabs>
          <w:tab w:val="left" w:pos="284"/>
        </w:tabs>
        <w:spacing w:before="60"/>
      </w:pPr>
      <w:r>
        <w:t xml:space="preserve">Regionaler Schwerpunkt bietet lokalen Fotografen aller Couleur vorgelagerten Wettbewerb zur </w:t>
      </w:r>
      <w:r w:rsidRPr="001C2B3B">
        <w:t>Natur</w:t>
      </w:r>
      <w:r>
        <w:t>- und Landschaftsfotografie</w:t>
      </w:r>
      <w:r w:rsidR="007678C9">
        <w:t xml:space="preserve"> </w:t>
      </w:r>
      <w:r w:rsidR="007678C9">
        <w:rPr>
          <w:rFonts w:ascii="Calibri" w:hAnsi="Calibri"/>
        </w:rPr>
        <w:t>‒</w:t>
      </w:r>
      <w:r w:rsidR="007678C9">
        <w:t xml:space="preserve"> Ausstellung der von Fachjury ausgewählten Gewinnerfotos im Rahmen der Pirmasenser Fototage</w:t>
      </w:r>
    </w:p>
    <w:p w:rsidR="00E025EC" w:rsidRDefault="001604C6" w:rsidP="00DC2E2B">
      <w:pPr>
        <w:pStyle w:val="berschrift5"/>
        <w:numPr>
          <w:ilvl w:val="0"/>
          <w:numId w:val="1"/>
        </w:numPr>
        <w:tabs>
          <w:tab w:val="left" w:pos="284"/>
        </w:tabs>
        <w:spacing w:before="60"/>
      </w:pPr>
      <w:r>
        <w:t xml:space="preserve">Erfolgreiches </w:t>
      </w:r>
      <w:r w:rsidR="00CA38A6">
        <w:t>Messe-</w:t>
      </w:r>
      <w:r>
        <w:t>Kooperations</w:t>
      </w:r>
      <w:r w:rsidR="00CA38A6">
        <w:t>-K</w:t>
      </w:r>
      <w:r>
        <w:t xml:space="preserve">onzept </w:t>
      </w:r>
      <w:r w:rsidR="00CA38A6">
        <w:t xml:space="preserve">setzt sich </w:t>
      </w:r>
      <w:r w:rsidR="00DF4011">
        <w:t xml:space="preserve">fort </w:t>
      </w:r>
      <w:r w:rsidR="00CA38A6">
        <w:t xml:space="preserve">mit </w:t>
      </w:r>
      <w:r w:rsidR="00DF4011">
        <w:t>gemeinsamen Aktionen</w:t>
      </w:r>
      <w:r w:rsidR="00CA38A6">
        <w:t xml:space="preserve"> zur </w:t>
      </w:r>
      <w:r w:rsidR="00DF4011">
        <w:t>Pirmase</w:t>
      </w:r>
      <w:r w:rsidR="00A56B2A">
        <w:t>n</w:t>
      </w:r>
      <w:r w:rsidR="00DF4011">
        <w:t xml:space="preserve">ser </w:t>
      </w:r>
      <w:r w:rsidRPr="001604C6">
        <w:t>Gesundheits- und Aktiv</w:t>
      </w:r>
      <w:r w:rsidR="00CA38A6">
        <w:t>messe</w:t>
      </w:r>
      <w:r w:rsidRPr="001604C6">
        <w:t xml:space="preserve"> „La Vita“ </w:t>
      </w:r>
      <w:r w:rsidR="003E1E7A">
        <w:t>(21./22.10.2017</w:t>
      </w:r>
      <w:r w:rsidR="00DF4011">
        <w:t>)</w:t>
      </w:r>
    </w:p>
    <w:p w:rsidR="004A700C" w:rsidRPr="00A2437D" w:rsidRDefault="004A700C" w:rsidP="003E2E4F">
      <w:pPr>
        <w:pStyle w:val="berschrift5"/>
        <w:tabs>
          <w:tab w:val="left" w:pos="284"/>
        </w:tabs>
        <w:spacing w:before="120"/>
        <w:rPr>
          <w:i/>
        </w:rPr>
      </w:pPr>
      <w:r>
        <w:rPr>
          <w:i/>
        </w:rPr>
        <w:tab/>
      </w:r>
      <w:r w:rsidRPr="00A2437D">
        <w:rPr>
          <w:i/>
        </w:rPr>
        <w:t>(Pirmasenser Fototage 201</w:t>
      </w:r>
      <w:r w:rsidR="001604C6">
        <w:rPr>
          <w:i/>
        </w:rPr>
        <w:t>7</w:t>
      </w:r>
      <w:r w:rsidRPr="00A2437D">
        <w:rPr>
          <w:i/>
        </w:rPr>
        <w:t>, 2</w:t>
      </w:r>
      <w:r w:rsidR="001604C6">
        <w:rPr>
          <w:i/>
        </w:rPr>
        <w:t>0. Oktober bis 5</w:t>
      </w:r>
      <w:r w:rsidRPr="00A2437D">
        <w:rPr>
          <w:i/>
        </w:rPr>
        <w:t>. November)</w:t>
      </w:r>
    </w:p>
    <w:p w:rsidR="004A700C" w:rsidRDefault="004A700C">
      <w:pPr>
        <w:spacing w:line="360" w:lineRule="atLeast"/>
        <w:jc w:val="both"/>
        <w:rPr>
          <w:rFonts w:ascii="Arial" w:hAnsi="Arial" w:cs="Arial"/>
          <w:szCs w:val="24"/>
        </w:rPr>
      </w:pPr>
    </w:p>
    <w:p w:rsidR="00E97543" w:rsidRDefault="00015BD9" w:rsidP="00B5458F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Pirmasens, 21</w:t>
      </w:r>
      <w:r w:rsidR="004A700C">
        <w:rPr>
          <w:rFonts w:ascii="Arial" w:hAnsi="Arial" w:cs="Arial"/>
          <w:b/>
          <w:bCs/>
          <w:szCs w:val="24"/>
        </w:rPr>
        <w:t xml:space="preserve">. </w:t>
      </w:r>
      <w:r w:rsidR="001604C6">
        <w:rPr>
          <w:rFonts w:ascii="Arial" w:hAnsi="Arial" w:cs="Arial"/>
          <w:b/>
          <w:bCs/>
          <w:szCs w:val="24"/>
        </w:rPr>
        <w:t>Dezember</w:t>
      </w:r>
      <w:r w:rsidR="004A700C">
        <w:rPr>
          <w:rFonts w:ascii="Arial" w:hAnsi="Arial" w:cs="Arial"/>
          <w:b/>
          <w:bCs/>
          <w:szCs w:val="24"/>
        </w:rPr>
        <w:t xml:space="preserve"> 201</w:t>
      </w:r>
      <w:r w:rsidR="0049268D">
        <w:rPr>
          <w:rFonts w:ascii="Arial" w:hAnsi="Arial" w:cs="Arial"/>
          <w:b/>
          <w:bCs/>
          <w:szCs w:val="24"/>
        </w:rPr>
        <w:t>6</w:t>
      </w:r>
      <w:r w:rsidR="004A700C">
        <w:rPr>
          <w:rFonts w:ascii="Arial" w:hAnsi="Arial" w:cs="Arial"/>
          <w:b/>
          <w:bCs/>
          <w:szCs w:val="24"/>
        </w:rPr>
        <w:t>.</w:t>
      </w:r>
      <w:r w:rsidR="004A700C">
        <w:rPr>
          <w:rFonts w:ascii="Arial" w:hAnsi="Arial" w:cs="Arial"/>
          <w:szCs w:val="24"/>
        </w:rPr>
        <w:t xml:space="preserve"> </w:t>
      </w:r>
      <w:r w:rsidR="00074A78">
        <w:rPr>
          <w:rFonts w:ascii="Arial" w:hAnsi="Arial" w:cs="Arial"/>
          <w:szCs w:val="24"/>
        </w:rPr>
        <w:t xml:space="preserve">Die Pirmasenser Fototage bekommen ihren fünften Stern: Nach </w:t>
      </w:r>
      <w:r w:rsidR="00A05FB0">
        <w:rPr>
          <w:rFonts w:ascii="Arial" w:hAnsi="Arial" w:cs="Arial"/>
          <w:szCs w:val="24"/>
        </w:rPr>
        <w:t>dem Debü</w:t>
      </w:r>
      <w:r w:rsidR="00074A78">
        <w:rPr>
          <w:rFonts w:ascii="Arial" w:hAnsi="Arial" w:cs="Arial"/>
          <w:szCs w:val="24"/>
        </w:rPr>
        <w:t xml:space="preserve">t 2008 und den </w:t>
      </w:r>
      <w:r w:rsidR="00E97543">
        <w:rPr>
          <w:rFonts w:ascii="Arial" w:hAnsi="Arial" w:cs="Arial"/>
          <w:szCs w:val="24"/>
        </w:rPr>
        <w:t xml:space="preserve">überaus erfolgreichen </w:t>
      </w:r>
      <w:r w:rsidR="00074A78">
        <w:rPr>
          <w:rFonts w:ascii="Arial" w:hAnsi="Arial" w:cs="Arial"/>
          <w:szCs w:val="24"/>
        </w:rPr>
        <w:t>Veranstaltungen der Jahre 2009, 201</w:t>
      </w:r>
      <w:r w:rsidR="00A05FB0">
        <w:rPr>
          <w:rFonts w:ascii="Arial" w:hAnsi="Arial" w:cs="Arial"/>
          <w:szCs w:val="24"/>
        </w:rPr>
        <w:t>1</w:t>
      </w:r>
      <w:r w:rsidR="00074A78">
        <w:rPr>
          <w:rFonts w:ascii="Arial" w:hAnsi="Arial" w:cs="Arial"/>
          <w:szCs w:val="24"/>
        </w:rPr>
        <w:t xml:space="preserve"> und 2014</w:t>
      </w:r>
      <w:r w:rsidR="00916819">
        <w:rPr>
          <w:rFonts w:ascii="Arial" w:hAnsi="Arial" w:cs="Arial"/>
          <w:szCs w:val="24"/>
        </w:rPr>
        <w:t xml:space="preserve"> kommt die </w:t>
      </w:r>
      <w:r w:rsidR="004A700C">
        <w:rPr>
          <w:rFonts w:ascii="Arial" w:hAnsi="Arial" w:cs="Arial"/>
          <w:szCs w:val="24"/>
        </w:rPr>
        <w:t xml:space="preserve">Fotoszene </w:t>
      </w:r>
      <w:r w:rsidR="00916819">
        <w:rPr>
          <w:rFonts w:ascii="Arial" w:hAnsi="Arial" w:cs="Arial"/>
          <w:szCs w:val="24"/>
        </w:rPr>
        <w:t xml:space="preserve">vom </w:t>
      </w:r>
      <w:r w:rsidR="00916819" w:rsidRPr="00916819">
        <w:rPr>
          <w:rFonts w:ascii="Arial" w:hAnsi="Arial" w:cs="Arial"/>
          <w:szCs w:val="24"/>
        </w:rPr>
        <w:t>20</w:t>
      </w:r>
      <w:r w:rsidR="00916819">
        <w:rPr>
          <w:rFonts w:ascii="Arial" w:hAnsi="Arial" w:cs="Arial"/>
          <w:szCs w:val="24"/>
        </w:rPr>
        <w:t>. </w:t>
      </w:r>
      <w:r w:rsidR="00916819" w:rsidRPr="00916819">
        <w:rPr>
          <w:rFonts w:ascii="Arial" w:hAnsi="Arial" w:cs="Arial"/>
          <w:szCs w:val="24"/>
        </w:rPr>
        <w:t>Oktober bis 5.</w:t>
      </w:r>
      <w:r w:rsidR="00916819">
        <w:rPr>
          <w:rFonts w:ascii="Arial" w:hAnsi="Arial" w:cs="Arial"/>
          <w:szCs w:val="24"/>
        </w:rPr>
        <w:t> </w:t>
      </w:r>
      <w:r w:rsidR="00916819" w:rsidRPr="00916819">
        <w:rPr>
          <w:rFonts w:ascii="Arial" w:hAnsi="Arial" w:cs="Arial"/>
          <w:szCs w:val="24"/>
        </w:rPr>
        <w:t>November 2017 erneut in der westpfälzischen Stadt</w:t>
      </w:r>
      <w:r w:rsidR="00916819">
        <w:rPr>
          <w:rFonts w:ascii="Arial" w:hAnsi="Arial" w:cs="Arial"/>
          <w:szCs w:val="24"/>
        </w:rPr>
        <w:t xml:space="preserve"> zusammen</w:t>
      </w:r>
      <w:r w:rsidR="00916819" w:rsidRPr="00916819">
        <w:rPr>
          <w:rFonts w:ascii="Arial" w:hAnsi="Arial" w:cs="Arial"/>
          <w:szCs w:val="24"/>
        </w:rPr>
        <w:t>.</w:t>
      </w:r>
      <w:r w:rsidR="00E97543">
        <w:rPr>
          <w:rFonts w:ascii="Arial" w:hAnsi="Arial" w:cs="Arial"/>
          <w:szCs w:val="24"/>
        </w:rPr>
        <w:t xml:space="preserve"> Eingeladen sind traditionell wieder alle Fotografie-Begeisterten und </w:t>
      </w:r>
      <w:r w:rsidR="00F906D0">
        <w:rPr>
          <w:rFonts w:ascii="Arial" w:hAnsi="Arial" w:cs="Arial"/>
          <w:szCs w:val="24"/>
        </w:rPr>
        <w:t>-</w:t>
      </w:r>
      <w:r w:rsidR="00E97543">
        <w:rPr>
          <w:rFonts w:ascii="Arial" w:hAnsi="Arial" w:cs="Arial"/>
          <w:szCs w:val="24"/>
        </w:rPr>
        <w:t>Interessierten, Bürger wie G</w:t>
      </w:r>
      <w:r w:rsidR="004A700C" w:rsidRPr="00573E7A">
        <w:rPr>
          <w:rFonts w:ascii="Arial" w:hAnsi="Arial" w:cs="Arial"/>
          <w:szCs w:val="24"/>
        </w:rPr>
        <w:t>äste</w:t>
      </w:r>
      <w:r w:rsidR="00E97543">
        <w:rPr>
          <w:rFonts w:ascii="Arial" w:hAnsi="Arial" w:cs="Arial"/>
          <w:szCs w:val="24"/>
        </w:rPr>
        <w:t>, denen</w:t>
      </w:r>
      <w:r w:rsidR="004A700C">
        <w:rPr>
          <w:rFonts w:ascii="Arial" w:hAnsi="Arial" w:cs="Arial"/>
          <w:szCs w:val="24"/>
        </w:rPr>
        <w:t xml:space="preserve"> a</w:t>
      </w:r>
      <w:r w:rsidR="00E97543">
        <w:rPr>
          <w:rFonts w:ascii="Arial" w:hAnsi="Arial" w:cs="Arial"/>
          <w:szCs w:val="24"/>
        </w:rPr>
        <w:t>nsprechende Fotokunst aus ausgewählten</w:t>
      </w:r>
      <w:r w:rsidR="004A700C" w:rsidRPr="00573E7A">
        <w:rPr>
          <w:rFonts w:ascii="Arial" w:hAnsi="Arial" w:cs="Arial"/>
          <w:szCs w:val="24"/>
        </w:rPr>
        <w:t xml:space="preserve"> Themenfeldern </w:t>
      </w:r>
      <w:r w:rsidR="004A700C">
        <w:rPr>
          <w:rFonts w:ascii="Arial" w:hAnsi="Arial" w:cs="Arial"/>
          <w:szCs w:val="24"/>
        </w:rPr>
        <w:t xml:space="preserve">im öffentlichen Raum </w:t>
      </w:r>
      <w:r w:rsidR="00E97543">
        <w:rPr>
          <w:rFonts w:ascii="Arial" w:hAnsi="Arial" w:cs="Arial"/>
          <w:szCs w:val="24"/>
        </w:rPr>
        <w:t xml:space="preserve">dargeboten wird. </w:t>
      </w:r>
    </w:p>
    <w:p w:rsidR="002143CE" w:rsidRDefault="00E97543" w:rsidP="002143CE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Dabei handelt es sich dieses Mal um die Bereiche </w:t>
      </w:r>
      <w:r w:rsidRPr="00E97543">
        <w:rPr>
          <w:rFonts w:ascii="Arial" w:hAnsi="Arial" w:cs="Arial"/>
          <w:szCs w:val="24"/>
        </w:rPr>
        <w:t xml:space="preserve">„Natur und Landschaft“, „Der Mensch in allen Facetten“ </w:t>
      </w:r>
      <w:r>
        <w:rPr>
          <w:rFonts w:ascii="Arial" w:hAnsi="Arial" w:cs="Arial"/>
          <w:szCs w:val="24"/>
        </w:rPr>
        <w:t>und</w:t>
      </w:r>
      <w:r w:rsidRPr="00E97543">
        <w:rPr>
          <w:rFonts w:ascii="Arial" w:hAnsi="Arial" w:cs="Arial"/>
          <w:szCs w:val="24"/>
        </w:rPr>
        <w:t xml:space="preserve"> „Schwa</w:t>
      </w:r>
      <w:r w:rsidR="00E54B6B">
        <w:rPr>
          <w:rFonts w:ascii="Arial" w:hAnsi="Arial" w:cs="Arial"/>
          <w:szCs w:val="24"/>
        </w:rPr>
        <w:t>r</w:t>
      </w:r>
      <w:r w:rsidRPr="00E97543">
        <w:rPr>
          <w:rFonts w:ascii="Arial" w:hAnsi="Arial" w:cs="Arial"/>
          <w:szCs w:val="24"/>
        </w:rPr>
        <w:t>z-Weiß-Fotografie“</w:t>
      </w:r>
      <w:r>
        <w:rPr>
          <w:rFonts w:ascii="Arial" w:hAnsi="Arial" w:cs="Arial"/>
          <w:szCs w:val="24"/>
        </w:rPr>
        <w:t>. Etwa 700</w:t>
      </w:r>
      <w:r w:rsidR="00A05FB0">
        <w:rPr>
          <w:rFonts w:ascii="Arial" w:hAnsi="Arial" w:cs="Arial"/>
          <w:szCs w:val="24"/>
        </w:rPr>
        <w:t xml:space="preserve"> bis </w:t>
      </w:r>
      <w:r>
        <w:rPr>
          <w:rFonts w:ascii="Arial" w:hAnsi="Arial" w:cs="Arial"/>
          <w:szCs w:val="24"/>
        </w:rPr>
        <w:t xml:space="preserve">750 Bilder werden voraussichtlich zu sehen sein an Orten wie </w:t>
      </w:r>
      <w:r w:rsidR="00C13C3A">
        <w:rPr>
          <w:rFonts w:ascii="Arial" w:hAnsi="Arial" w:cs="Arial"/>
          <w:szCs w:val="24"/>
        </w:rPr>
        <w:t xml:space="preserve">beispielsweise </w:t>
      </w:r>
      <w:r>
        <w:rPr>
          <w:rFonts w:ascii="Arial" w:hAnsi="Arial" w:cs="Arial"/>
          <w:szCs w:val="24"/>
        </w:rPr>
        <w:t>dem Forum ALTE POST, der Messehalle oder auch dem Science Center Dynamikum und dem Städtischen Krankenhaus.</w:t>
      </w:r>
      <w:r w:rsidR="00E54B6B">
        <w:rPr>
          <w:rFonts w:ascii="Arial" w:hAnsi="Arial" w:cs="Arial"/>
          <w:szCs w:val="24"/>
        </w:rPr>
        <w:t xml:space="preserve"> Für noch mehr Publikum soll wie 2014 die Verknüpfung mit einer Messe sorgen und zwar 2017 mit der </w:t>
      </w:r>
      <w:r w:rsidR="00E54B6B" w:rsidRPr="00E54B6B">
        <w:rPr>
          <w:rFonts w:ascii="Arial" w:hAnsi="Arial" w:cs="Arial"/>
          <w:szCs w:val="24"/>
        </w:rPr>
        <w:t>Gesundheits- und Aktivmesse „La Vita“, die am 21./22. Oktober auf dem Pirmasenser Messegelände stattfindet.</w:t>
      </w:r>
    </w:p>
    <w:p w:rsidR="002143CE" w:rsidRPr="002143CE" w:rsidRDefault="00FB40C5" w:rsidP="002143CE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Erstmals </w:t>
      </w:r>
      <w:r w:rsidR="002143CE">
        <w:rPr>
          <w:rFonts w:ascii="Arial" w:hAnsi="Arial" w:cs="Arial"/>
          <w:szCs w:val="24"/>
        </w:rPr>
        <w:t>gibt es als r</w:t>
      </w:r>
      <w:r w:rsidR="002143CE" w:rsidRPr="002143CE">
        <w:rPr>
          <w:rFonts w:ascii="Arial" w:hAnsi="Arial" w:cs="Arial"/>
          <w:szCs w:val="24"/>
        </w:rPr>
        <w:t>egionale</w:t>
      </w:r>
      <w:r w:rsidR="002143CE">
        <w:rPr>
          <w:rFonts w:ascii="Arial" w:hAnsi="Arial" w:cs="Arial"/>
          <w:szCs w:val="24"/>
        </w:rPr>
        <w:t>n</w:t>
      </w:r>
      <w:r w:rsidR="002143CE" w:rsidRPr="002143CE">
        <w:rPr>
          <w:rFonts w:ascii="Arial" w:hAnsi="Arial" w:cs="Arial"/>
          <w:szCs w:val="24"/>
        </w:rPr>
        <w:t xml:space="preserve"> Schwerpunkt </w:t>
      </w:r>
      <w:r w:rsidR="002143CE">
        <w:rPr>
          <w:rFonts w:ascii="Arial" w:hAnsi="Arial" w:cs="Arial"/>
          <w:szCs w:val="24"/>
        </w:rPr>
        <w:t>einen vorgelagerten Contest für</w:t>
      </w:r>
      <w:r w:rsidR="002143CE" w:rsidRPr="002143CE">
        <w:rPr>
          <w:rFonts w:ascii="Arial" w:hAnsi="Arial" w:cs="Arial"/>
          <w:szCs w:val="24"/>
        </w:rPr>
        <w:t xml:space="preserve"> lokale Fotografen aller Couleur</w:t>
      </w:r>
      <w:r w:rsidR="002143CE">
        <w:rPr>
          <w:rFonts w:ascii="Arial" w:hAnsi="Arial" w:cs="Arial"/>
          <w:szCs w:val="24"/>
        </w:rPr>
        <w:t>. Diese werden im Frühjahr 2017 über die Presse und die Fototage-Webs</w:t>
      </w:r>
      <w:r w:rsidR="00A05FB0">
        <w:rPr>
          <w:rFonts w:ascii="Arial" w:hAnsi="Arial" w:cs="Arial"/>
          <w:szCs w:val="24"/>
        </w:rPr>
        <w:t>e</w:t>
      </w:r>
      <w:r w:rsidR="002143CE">
        <w:rPr>
          <w:rFonts w:ascii="Arial" w:hAnsi="Arial" w:cs="Arial"/>
          <w:szCs w:val="24"/>
        </w:rPr>
        <w:t xml:space="preserve">ite </w:t>
      </w:r>
      <w:hyperlink r:id="rId7" w:history="1">
        <w:r w:rsidR="002143CE" w:rsidRPr="00881BB9">
          <w:rPr>
            <w:rStyle w:val="Hyperlink"/>
            <w:rFonts w:ascii="Arial" w:hAnsi="Arial" w:cs="Arial"/>
            <w:szCs w:val="24"/>
            <w:lang w:val="de-CH"/>
          </w:rPr>
          <w:t>http://www.pirmasens-</w:t>
        </w:r>
        <w:r w:rsidR="002143CE" w:rsidRPr="00881BB9">
          <w:rPr>
            <w:rStyle w:val="Hyperlink"/>
            <w:rFonts w:ascii="Arial" w:hAnsi="Arial" w:cs="Arial"/>
            <w:szCs w:val="24"/>
            <w:lang w:val="de-CH"/>
          </w:rPr>
          <w:lastRenderedPageBreak/>
          <w:t>fototage.de</w:t>
        </w:r>
      </w:hyperlink>
      <w:r w:rsidR="002143CE" w:rsidRPr="002143CE">
        <w:rPr>
          <w:rFonts w:ascii="Arial" w:hAnsi="Arial" w:cs="Arial"/>
          <w:szCs w:val="24"/>
        </w:rPr>
        <w:t xml:space="preserve"> </w:t>
      </w:r>
      <w:r w:rsidR="002143CE">
        <w:rPr>
          <w:rFonts w:ascii="Arial" w:hAnsi="Arial" w:cs="Arial"/>
          <w:szCs w:val="24"/>
        </w:rPr>
        <w:t xml:space="preserve">dazu aufgerufen, eine ihrer </w:t>
      </w:r>
      <w:r w:rsidR="002143CE" w:rsidRPr="002143CE">
        <w:rPr>
          <w:rFonts w:ascii="Arial" w:hAnsi="Arial" w:cs="Arial"/>
          <w:szCs w:val="24"/>
        </w:rPr>
        <w:t>Natur- und Landschaftsfotografie</w:t>
      </w:r>
      <w:r w:rsidR="002143CE">
        <w:rPr>
          <w:rFonts w:ascii="Arial" w:hAnsi="Arial" w:cs="Arial"/>
          <w:szCs w:val="24"/>
        </w:rPr>
        <w:t>n einzureichen. Eine</w:t>
      </w:r>
      <w:r w:rsidR="002143CE" w:rsidRPr="002143CE">
        <w:rPr>
          <w:rFonts w:ascii="Arial" w:hAnsi="Arial" w:cs="Arial"/>
          <w:szCs w:val="24"/>
        </w:rPr>
        <w:t xml:space="preserve"> Fachjury </w:t>
      </w:r>
      <w:r w:rsidR="002143CE">
        <w:rPr>
          <w:rFonts w:ascii="Arial" w:hAnsi="Arial" w:cs="Arial"/>
          <w:szCs w:val="24"/>
        </w:rPr>
        <w:t xml:space="preserve">führt im Anschluss eine </w:t>
      </w:r>
      <w:r w:rsidR="007D5249">
        <w:rPr>
          <w:rFonts w:ascii="Arial" w:hAnsi="Arial" w:cs="Arial"/>
          <w:szCs w:val="24"/>
        </w:rPr>
        <w:t>Bewertung durch</w:t>
      </w:r>
      <w:r w:rsidR="002143CE">
        <w:rPr>
          <w:rFonts w:ascii="Arial" w:hAnsi="Arial" w:cs="Arial"/>
          <w:szCs w:val="24"/>
        </w:rPr>
        <w:t xml:space="preserve"> und ausgewählte F</w:t>
      </w:r>
      <w:r w:rsidR="002143CE" w:rsidRPr="002143CE">
        <w:rPr>
          <w:rFonts w:ascii="Arial" w:hAnsi="Arial" w:cs="Arial"/>
          <w:szCs w:val="24"/>
        </w:rPr>
        <w:t xml:space="preserve">otos </w:t>
      </w:r>
      <w:r w:rsidR="002143CE">
        <w:rPr>
          <w:rFonts w:ascii="Arial" w:hAnsi="Arial" w:cs="Arial"/>
          <w:szCs w:val="24"/>
        </w:rPr>
        <w:t xml:space="preserve">werden dann </w:t>
      </w:r>
      <w:r w:rsidR="003743BD">
        <w:rPr>
          <w:rFonts w:ascii="Arial" w:hAnsi="Arial" w:cs="Arial"/>
          <w:szCs w:val="24"/>
        </w:rPr>
        <w:t xml:space="preserve">vom Hauptsponsor CEWE </w:t>
      </w:r>
      <w:r w:rsidR="00CD06A6">
        <w:rPr>
          <w:rFonts w:ascii="Arial" w:hAnsi="Arial" w:cs="Arial"/>
          <w:szCs w:val="24"/>
        </w:rPr>
        <w:t xml:space="preserve">hochwertig ausgedruckt und im </w:t>
      </w:r>
      <w:r w:rsidR="002143CE" w:rsidRPr="002143CE">
        <w:rPr>
          <w:rFonts w:ascii="Arial" w:hAnsi="Arial" w:cs="Arial"/>
          <w:szCs w:val="24"/>
        </w:rPr>
        <w:t>Rahmen der Pirmasenser Fototage</w:t>
      </w:r>
      <w:r w:rsidR="00CD06A6">
        <w:rPr>
          <w:rFonts w:ascii="Arial" w:hAnsi="Arial" w:cs="Arial"/>
          <w:szCs w:val="24"/>
        </w:rPr>
        <w:t xml:space="preserve"> ausgestellt.</w:t>
      </w:r>
    </w:p>
    <w:p w:rsidR="00025F80" w:rsidRDefault="000D40E9" w:rsidP="00E97543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025F80">
        <w:rPr>
          <w:rFonts w:ascii="Arial" w:hAnsi="Arial" w:cs="Arial"/>
          <w:szCs w:val="24"/>
        </w:rPr>
        <w:t>wischen der Gala-Eröffnung am 20. Oktober und der Schluss-</w:t>
      </w:r>
      <w:r w:rsidR="00025F80" w:rsidRPr="00025F80">
        <w:rPr>
          <w:rFonts w:ascii="Arial" w:hAnsi="Arial" w:cs="Arial"/>
          <w:szCs w:val="24"/>
        </w:rPr>
        <w:t>Matin</w:t>
      </w:r>
      <w:r w:rsidR="00025F80">
        <w:rPr>
          <w:rFonts w:ascii="Arial" w:hAnsi="Arial" w:cs="Arial"/>
          <w:szCs w:val="24"/>
        </w:rPr>
        <w:t>e</w:t>
      </w:r>
      <w:r w:rsidR="00025F80" w:rsidRPr="00025F80">
        <w:rPr>
          <w:rFonts w:ascii="Arial" w:hAnsi="Arial" w:cs="Arial"/>
          <w:szCs w:val="24"/>
        </w:rPr>
        <w:t>e</w:t>
      </w:r>
      <w:r w:rsidR="00025F80">
        <w:rPr>
          <w:rFonts w:ascii="Arial" w:hAnsi="Arial" w:cs="Arial"/>
          <w:szCs w:val="24"/>
        </w:rPr>
        <w:t xml:space="preserve"> am 5.</w:t>
      </w:r>
      <w:r w:rsidR="00BF299C">
        <w:rPr>
          <w:rFonts w:ascii="Arial" w:hAnsi="Arial" w:cs="Arial"/>
          <w:szCs w:val="24"/>
        </w:rPr>
        <w:t xml:space="preserve"> </w:t>
      </w:r>
      <w:r w:rsidR="00025F80">
        <w:rPr>
          <w:rFonts w:ascii="Arial" w:hAnsi="Arial" w:cs="Arial"/>
          <w:szCs w:val="24"/>
        </w:rPr>
        <w:t>November</w:t>
      </w:r>
      <w:r w:rsidR="00BF299C">
        <w:rPr>
          <w:rFonts w:ascii="Arial" w:hAnsi="Arial" w:cs="Arial"/>
          <w:szCs w:val="24"/>
        </w:rPr>
        <w:t xml:space="preserve"> </w:t>
      </w:r>
      <w:r w:rsidR="00507DAE">
        <w:rPr>
          <w:rFonts w:ascii="Arial" w:hAnsi="Arial" w:cs="Arial"/>
          <w:szCs w:val="24"/>
        </w:rPr>
        <w:t xml:space="preserve">treten in Pirmasens </w:t>
      </w:r>
      <w:r w:rsidR="00A05FB0">
        <w:rPr>
          <w:rFonts w:ascii="Arial" w:hAnsi="Arial" w:cs="Arial"/>
          <w:szCs w:val="24"/>
        </w:rPr>
        <w:t>einm</w:t>
      </w:r>
      <w:r w:rsidR="00507DAE">
        <w:rPr>
          <w:rFonts w:ascii="Arial" w:hAnsi="Arial" w:cs="Arial"/>
          <w:szCs w:val="24"/>
        </w:rPr>
        <w:t xml:space="preserve">al mehr prominente </w:t>
      </w:r>
      <w:r w:rsidR="00507DAE" w:rsidRPr="00507DAE">
        <w:rPr>
          <w:rFonts w:ascii="Arial" w:hAnsi="Arial" w:cs="Arial"/>
          <w:szCs w:val="24"/>
        </w:rPr>
        <w:t>Fotografen von internationalem Format</w:t>
      </w:r>
      <w:r w:rsidR="00507DAE">
        <w:rPr>
          <w:rFonts w:ascii="Arial" w:hAnsi="Arial" w:cs="Arial"/>
          <w:szCs w:val="24"/>
        </w:rPr>
        <w:t xml:space="preserve"> auf. Zu sehen und erleben gibt es wieder h</w:t>
      </w:r>
      <w:r w:rsidR="00507DAE" w:rsidRPr="00507DAE">
        <w:rPr>
          <w:rFonts w:ascii="Arial" w:hAnsi="Arial" w:cs="Arial"/>
          <w:szCs w:val="24"/>
        </w:rPr>
        <w:t>ochwertige Fotoausstellungen, spannende Multimedia-Shows</w:t>
      </w:r>
      <w:r w:rsidR="00507DAE">
        <w:rPr>
          <w:rFonts w:ascii="Arial" w:hAnsi="Arial" w:cs="Arial"/>
          <w:szCs w:val="24"/>
        </w:rPr>
        <w:t xml:space="preserve"> und viele Events mehr.</w:t>
      </w:r>
      <w:r w:rsidR="006A260A">
        <w:rPr>
          <w:rFonts w:ascii="Arial" w:hAnsi="Arial" w:cs="Arial"/>
          <w:szCs w:val="24"/>
        </w:rPr>
        <w:t xml:space="preserve"> Fester Programmpunkt ist </w:t>
      </w:r>
      <w:r w:rsidR="00BF299C">
        <w:rPr>
          <w:rFonts w:ascii="Arial" w:hAnsi="Arial" w:cs="Arial"/>
          <w:szCs w:val="24"/>
        </w:rPr>
        <w:t xml:space="preserve">die </w:t>
      </w:r>
      <w:r w:rsidR="00BF299C" w:rsidRPr="00CB0A05">
        <w:rPr>
          <w:rFonts w:ascii="Arial" w:hAnsi="Arial" w:cs="Arial"/>
          <w:szCs w:val="24"/>
        </w:rPr>
        <w:t>Prämierung</w:t>
      </w:r>
      <w:r w:rsidR="00BF299C">
        <w:rPr>
          <w:rFonts w:ascii="Arial" w:hAnsi="Arial" w:cs="Arial"/>
          <w:szCs w:val="24"/>
        </w:rPr>
        <w:t xml:space="preserve"> der besten Werke aus den</w:t>
      </w:r>
      <w:r w:rsidR="00BF299C" w:rsidRPr="00CB0A05">
        <w:rPr>
          <w:rFonts w:ascii="Arial" w:hAnsi="Arial" w:cs="Arial"/>
          <w:szCs w:val="24"/>
        </w:rPr>
        <w:t xml:space="preserve"> </w:t>
      </w:r>
      <w:r w:rsidR="006A260A">
        <w:rPr>
          <w:rFonts w:ascii="Arial" w:hAnsi="Arial" w:cs="Arial"/>
          <w:szCs w:val="24"/>
        </w:rPr>
        <w:t xml:space="preserve">drei </w:t>
      </w:r>
      <w:r w:rsidR="00BF299C" w:rsidRPr="00CB0A05">
        <w:rPr>
          <w:rFonts w:ascii="Arial" w:hAnsi="Arial" w:cs="Arial"/>
          <w:szCs w:val="24"/>
        </w:rPr>
        <w:t>Kategorien</w:t>
      </w:r>
      <w:r w:rsidR="00BF299C">
        <w:rPr>
          <w:rFonts w:ascii="Arial" w:hAnsi="Arial" w:cs="Arial"/>
          <w:szCs w:val="24"/>
        </w:rPr>
        <w:t xml:space="preserve"> mit dem „Ludwig“</w:t>
      </w:r>
      <w:r w:rsidR="006A260A">
        <w:rPr>
          <w:rFonts w:ascii="Arial" w:hAnsi="Arial" w:cs="Arial"/>
          <w:szCs w:val="24"/>
        </w:rPr>
        <w:t>, der darüber</w:t>
      </w:r>
      <w:r w:rsidR="00A05FB0">
        <w:rPr>
          <w:rFonts w:ascii="Arial" w:hAnsi="Arial" w:cs="Arial"/>
          <w:szCs w:val="24"/>
        </w:rPr>
        <w:t xml:space="preserve"> </w:t>
      </w:r>
      <w:r w:rsidR="006A260A">
        <w:rPr>
          <w:rFonts w:ascii="Arial" w:hAnsi="Arial" w:cs="Arial"/>
          <w:szCs w:val="24"/>
        </w:rPr>
        <w:t xml:space="preserve">hinaus auch als Jugendpreis und als Ehrenpreis für eine Person verliehen wird, die sich in besonderem Maße für die Pirmasenser Fototage verdient gemacht hat. Bisherige Gewinner </w:t>
      </w:r>
      <w:r w:rsidR="0088608E">
        <w:rPr>
          <w:rFonts w:ascii="Arial" w:hAnsi="Arial" w:cs="Arial"/>
          <w:szCs w:val="24"/>
        </w:rPr>
        <w:t>des Ehrenpreises waren</w:t>
      </w:r>
      <w:r w:rsidR="00F906D0">
        <w:rPr>
          <w:rFonts w:ascii="Arial" w:hAnsi="Arial" w:cs="Arial"/>
          <w:szCs w:val="24"/>
        </w:rPr>
        <w:t xml:space="preserve"> </w:t>
      </w:r>
      <w:r w:rsidR="00F906D0" w:rsidRPr="00F906D0">
        <w:rPr>
          <w:rFonts w:ascii="Arial" w:hAnsi="Arial" w:cs="Arial"/>
          <w:szCs w:val="24"/>
        </w:rPr>
        <w:t>Martin Blume (2011) und Bernhard Leibold (2014).</w:t>
      </w:r>
    </w:p>
    <w:p w:rsidR="000D40E9" w:rsidRDefault="000D40E9" w:rsidP="00E97543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200035">
        <w:rPr>
          <w:rFonts w:ascii="Arial" w:hAnsi="Arial" w:cs="Arial"/>
          <w:szCs w:val="24"/>
        </w:rPr>
        <w:t>Fotok</w:t>
      </w:r>
      <w:r w:rsidR="002B7BA4">
        <w:rPr>
          <w:rFonts w:ascii="Arial" w:hAnsi="Arial" w:cs="Arial"/>
          <w:szCs w:val="24"/>
        </w:rPr>
        <w:t xml:space="preserve">unst an ungewöhnlichen Orten en passant für alle erreichbar machen: </w:t>
      </w:r>
      <w:r>
        <w:rPr>
          <w:rFonts w:ascii="Arial" w:hAnsi="Arial" w:cs="Arial"/>
          <w:szCs w:val="24"/>
        </w:rPr>
        <w:t xml:space="preserve">Die Pirmasenser Fototage haben sich </w:t>
      </w:r>
      <w:r w:rsidR="00A504D6">
        <w:rPr>
          <w:rFonts w:ascii="Arial" w:hAnsi="Arial" w:cs="Arial"/>
          <w:szCs w:val="24"/>
        </w:rPr>
        <w:t>seit ihrem Deb</w:t>
      </w:r>
      <w:r w:rsidR="00A05FB0">
        <w:rPr>
          <w:rFonts w:ascii="Arial" w:hAnsi="Arial" w:cs="Arial"/>
          <w:szCs w:val="24"/>
        </w:rPr>
        <w:t>ü</w:t>
      </w:r>
      <w:r w:rsidR="00A504D6">
        <w:rPr>
          <w:rFonts w:ascii="Arial" w:hAnsi="Arial" w:cs="Arial"/>
          <w:szCs w:val="24"/>
        </w:rPr>
        <w:t xml:space="preserve">t im Jahr 2009 </w:t>
      </w:r>
      <w:r>
        <w:rPr>
          <w:rFonts w:ascii="Arial" w:hAnsi="Arial" w:cs="Arial"/>
          <w:szCs w:val="24"/>
        </w:rPr>
        <w:t xml:space="preserve">zu etwas Traditionellem entwickelt, ohne dabei </w:t>
      </w:r>
      <w:r w:rsidR="008707AD">
        <w:rPr>
          <w:rFonts w:ascii="Arial" w:hAnsi="Arial" w:cs="Arial"/>
          <w:szCs w:val="24"/>
        </w:rPr>
        <w:t>in Tradition zu erstarren“, freut sich der Pirmasenser Oberbürgermeister Dr. Bernhard Matheis über die Neuauflage. „</w:t>
      </w:r>
      <w:r>
        <w:rPr>
          <w:rFonts w:ascii="Arial" w:hAnsi="Arial" w:cs="Arial"/>
          <w:szCs w:val="24"/>
        </w:rPr>
        <w:t xml:space="preserve">Ganz </w:t>
      </w:r>
      <w:r w:rsidR="0039360A">
        <w:rPr>
          <w:rFonts w:ascii="Arial" w:hAnsi="Arial" w:cs="Arial"/>
          <w:szCs w:val="24"/>
        </w:rPr>
        <w:t>im Gegenteil hat sich die</w:t>
      </w:r>
      <w:r w:rsidR="002B7BA4">
        <w:rPr>
          <w:rFonts w:ascii="Arial" w:hAnsi="Arial" w:cs="Arial"/>
          <w:szCs w:val="24"/>
        </w:rPr>
        <w:t>s</w:t>
      </w:r>
      <w:r w:rsidR="00A05FB0">
        <w:rPr>
          <w:rFonts w:ascii="Arial" w:hAnsi="Arial" w:cs="Arial"/>
          <w:szCs w:val="24"/>
        </w:rPr>
        <w:t>e</w:t>
      </w:r>
      <w:r w:rsidR="0039360A">
        <w:rPr>
          <w:rFonts w:ascii="Arial" w:hAnsi="Arial" w:cs="Arial"/>
          <w:szCs w:val="24"/>
        </w:rPr>
        <w:t xml:space="preserve"> Veranstaltung </w:t>
      </w:r>
      <w:r w:rsidR="00A504D6">
        <w:rPr>
          <w:rFonts w:ascii="Arial" w:hAnsi="Arial" w:cs="Arial"/>
          <w:szCs w:val="24"/>
        </w:rPr>
        <w:t xml:space="preserve">immer wieder </w:t>
      </w:r>
      <w:r w:rsidR="0039360A">
        <w:rPr>
          <w:rFonts w:ascii="Arial" w:hAnsi="Arial" w:cs="Arial"/>
          <w:szCs w:val="24"/>
        </w:rPr>
        <w:t>als</w:t>
      </w:r>
      <w:r w:rsidR="00A47E19">
        <w:rPr>
          <w:rFonts w:ascii="Arial" w:hAnsi="Arial" w:cs="Arial"/>
          <w:szCs w:val="24"/>
        </w:rPr>
        <w:t xml:space="preserve"> </w:t>
      </w:r>
      <w:r w:rsidR="0039360A">
        <w:rPr>
          <w:rFonts w:ascii="Arial" w:hAnsi="Arial" w:cs="Arial"/>
          <w:szCs w:val="24"/>
        </w:rPr>
        <w:t>quick</w:t>
      </w:r>
      <w:r w:rsidR="00DF4EE4">
        <w:rPr>
          <w:rFonts w:ascii="Arial" w:hAnsi="Arial" w:cs="Arial"/>
          <w:szCs w:val="24"/>
        </w:rPr>
        <w:softHyphen/>
      </w:r>
      <w:r w:rsidR="00A47E19">
        <w:rPr>
          <w:rFonts w:ascii="Arial" w:hAnsi="Arial" w:cs="Arial"/>
          <w:szCs w:val="24"/>
        </w:rPr>
        <w:t>lebendig und</w:t>
      </w:r>
      <w:r>
        <w:rPr>
          <w:rFonts w:ascii="Arial" w:hAnsi="Arial" w:cs="Arial"/>
          <w:szCs w:val="24"/>
        </w:rPr>
        <w:t xml:space="preserve"> </w:t>
      </w:r>
      <w:r w:rsidR="00A47E19">
        <w:rPr>
          <w:rFonts w:ascii="Arial" w:hAnsi="Arial" w:cs="Arial"/>
          <w:szCs w:val="24"/>
        </w:rPr>
        <w:t xml:space="preserve">dynamisch </w:t>
      </w:r>
      <w:r w:rsidR="0039360A">
        <w:rPr>
          <w:rFonts w:ascii="Arial" w:hAnsi="Arial" w:cs="Arial"/>
          <w:szCs w:val="24"/>
        </w:rPr>
        <w:t>erwiesen</w:t>
      </w:r>
      <w:r w:rsidR="002B7BA4">
        <w:rPr>
          <w:rFonts w:ascii="Arial" w:hAnsi="Arial" w:cs="Arial"/>
          <w:szCs w:val="24"/>
        </w:rPr>
        <w:t xml:space="preserve"> und damit als ein gutes Stück Pirmasens.“</w:t>
      </w:r>
    </w:p>
    <w:p w:rsidR="00D6619C" w:rsidRDefault="002B7BA4" w:rsidP="00E97543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F707D3">
        <w:rPr>
          <w:rFonts w:ascii="Arial" w:hAnsi="Arial" w:cs="Arial"/>
          <w:szCs w:val="24"/>
        </w:rPr>
        <w:t xml:space="preserve">Kreativität tut uns allen gut, sie lenkt vom Alltag ab und lässt uns </w:t>
      </w:r>
      <w:r w:rsidR="00D6619C">
        <w:rPr>
          <w:rFonts w:ascii="Arial" w:hAnsi="Arial" w:cs="Arial"/>
          <w:szCs w:val="24"/>
        </w:rPr>
        <w:t xml:space="preserve">immer wieder </w:t>
      </w:r>
      <w:r w:rsidR="00F707D3">
        <w:rPr>
          <w:rFonts w:ascii="Arial" w:hAnsi="Arial" w:cs="Arial"/>
          <w:szCs w:val="24"/>
        </w:rPr>
        <w:t xml:space="preserve">wertvolle Kraft schöpfen“, </w:t>
      </w:r>
      <w:r w:rsidR="00DF4EE4">
        <w:rPr>
          <w:rFonts w:ascii="Arial" w:hAnsi="Arial" w:cs="Arial"/>
          <w:szCs w:val="24"/>
        </w:rPr>
        <w:t>erklärt</w:t>
      </w:r>
      <w:r w:rsidR="00F707D3">
        <w:rPr>
          <w:rFonts w:ascii="Arial" w:hAnsi="Arial" w:cs="Arial"/>
          <w:szCs w:val="24"/>
        </w:rPr>
        <w:t xml:space="preserve"> Harald Kröher, künstlerischer Leiter der Pirmasenser Fototage. „Und </w:t>
      </w:r>
      <w:r w:rsidR="00D6619C">
        <w:rPr>
          <w:rFonts w:ascii="Arial" w:hAnsi="Arial" w:cs="Arial"/>
          <w:szCs w:val="24"/>
        </w:rPr>
        <w:t>kaum woanders kann man seiner Kreativität</w:t>
      </w:r>
      <w:r w:rsidR="009E2952">
        <w:rPr>
          <w:rFonts w:ascii="Arial" w:hAnsi="Arial" w:cs="Arial"/>
          <w:szCs w:val="24"/>
        </w:rPr>
        <w:t xml:space="preserve"> </w:t>
      </w:r>
      <w:r w:rsidR="00D6619C">
        <w:rPr>
          <w:rFonts w:ascii="Arial" w:hAnsi="Arial" w:cs="Arial"/>
          <w:szCs w:val="24"/>
        </w:rPr>
        <w:t xml:space="preserve">so einfach freien Lauf lassen wie in der Fotografie und sei es </w:t>
      </w:r>
      <w:r w:rsidR="00257CB8">
        <w:rPr>
          <w:rFonts w:ascii="Arial" w:hAnsi="Arial" w:cs="Arial"/>
          <w:szCs w:val="24"/>
        </w:rPr>
        <w:t xml:space="preserve">nur </w:t>
      </w:r>
      <w:r w:rsidR="00D6619C">
        <w:rPr>
          <w:rFonts w:ascii="Arial" w:hAnsi="Arial" w:cs="Arial"/>
          <w:szCs w:val="24"/>
        </w:rPr>
        <w:t>mit dem Handy</w:t>
      </w:r>
      <w:r w:rsidR="00DF4EE4">
        <w:rPr>
          <w:rFonts w:ascii="Arial" w:hAnsi="Arial" w:cs="Arial"/>
          <w:szCs w:val="24"/>
        </w:rPr>
        <w:t>. Fast jeder fotografiert, die Fotografie ist allgegenwärtig</w:t>
      </w:r>
      <w:r w:rsidR="00257CB8">
        <w:rPr>
          <w:rFonts w:ascii="Arial" w:hAnsi="Arial" w:cs="Arial"/>
          <w:szCs w:val="24"/>
        </w:rPr>
        <w:t xml:space="preserve"> und die Pirmasenser Fototage leisten ihren Beitrag dazu, </w:t>
      </w:r>
      <w:r w:rsidR="007D0063">
        <w:rPr>
          <w:rFonts w:ascii="Arial" w:hAnsi="Arial" w:cs="Arial"/>
          <w:szCs w:val="24"/>
        </w:rPr>
        <w:t>das Interesse zu wecken und die phantastischen Möglichkeiten aufzu</w:t>
      </w:r>
      <w:r w:rsidR="00A05FB0">
        <w:rPr>
          <w:rFonts w:ascii="Arial" w:hAnsi="Arial" w:cs="Arial"/>
          <w:szCs w:val="24"/>
        </w:rPr>
        <w:t>z</w:t>
      </w:r>
      <w:r w:rsidR="007D0063">
        <w:rPr>
          <w:rFonts w:ascii="Arial" w:hAnsi="Arial" w:cs="Arial"/>
          <w:szCs w:val="24"/>
        </w:rPr>
        <w:t>eigen, die jedem offen stehen.“</w:t>
      </w:r>
    </w:p>
    <w:p w:rsidR="004A700C" w:rsidRDefault="00D6619C" w:rsidP="00307DEC">
      <w:pPr>
        <w:tabs>
          <w:tab w:val="left" w:pos="992"/>
          <w:tab w:val="left" w:pos="6095"/>
          <w:tab w:val="decimal" w:pos="7655"/>
          <w:tab w:val="left" w:pos="8363"/>
          <w:tab w:val="left" w:pos="8789"/>
        </w:tabs>
        <w:spacing w:before="60" w:line="360" w:lineRule="atLeast"/>
        <w:ind w:left="1474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</w:t>
      </w:r>
      <w:r w:rsidR="004A700C" w:rsidRPr="00881BB9">
        <w:rPr>
          <w:rFonts w:ascii="Arial" w:hAnsi="Arial" w:cs="Arial"/>
          <w:szCs w:val="24"/>
        </w:rPr>
        <w:t>itere Informationen vor, während und nach den Fototagen bietet die Webs</w:t>
      </w:r>
      <w:r w:rsidR="004A700C">
        <w:rPr>
          <w:rFonts w:ascii="Arial" w:hAnsi="Arial" w:cs="Arial"/>
          <w:szCs w:val="24"/>
        </w:rPr>
        <w:t>e</w:t>
      </w:r>
      <w:r w:rsidR="004A700C" w:rsidRPr="00881BB9">
        <w:rPr>
          <w:rFonts w:ascii="Arial" w:hAnsi="Arial" w:cs="Arial"/>
          <w:szCs w:val="24"/>
        </w:rPr>
        <w:t xml:space="preserve">ite unter </w:t>
      </w:r>
      <w:hyperlink r:id="rId8" w:history="1">
        <w:r w:rsidR="004A700C" w:rsidRPr="00881BB9">
          <w:rPr>
            <w:rStyle w:val="Hyperlink"/>
            <w:rFonts w:ascii="Arial" w:hAnsi="Arial" w:cs="Arial"/>
            <w:szCs w:val="24"/>
            <w:lang w:val="de-CH"/>
          </w:rPr>
          <w:t>http://www.pirmasens-fototage.de</w:t>
        </w:r>
      </w:hyperlink>
      <w:r w:rsidR="004A700C" w:rsidRPr="00881BB9">
        <w:rPr>
          <w:rFonts w:ascii="Arial" w:hAnsi="Arial" w:cs="Arial"/>
          <w:szCs w:val="24"/>
          <w:lang w:val="de-CH"/>
        </w:rPr>
        <w:t>.</w:t>
      </w:r>
    </w:p>
    <w:p w:rsidR="004A700C" w:rsidRPr="00CD0E80" w:rsidRDefault="003377BA">
      <w:pPr>
        <w:spacing w:line="400" w:lineRule="atLeast"/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2016</w:t>
      </w:r>
      <w:r w:rsidR="006D5B7E">
        <w:rPr>
          <w:rFonts w:ascii="Arial" w:hAnsi="Arial" w:cs="Arial"/>
          <w:b/>
          <w:bCs/>
          <w:sz w:val="16"/>
        </w:rPr>
        <w:t>12</w:t>
      </w:r>
      <w:r w:rsidR="00015BD9">
        <w:rPr>
          <w:rFonts w:ascii="Arial" w:hAnsi="Arial" w:cs="Arial"/>
          <w:b/>
          <w:bCs/>
          <w:sz w:val="16"/>
        </w:rPr>
        <w:t>21</w:t>
      </w:r>
      <w:r w:rsidR="004A700C" w:rsidRPr="00CD0E80">
        <w:rPr>
          <w:rFonts w:ascii="Arial" w:hAnsi="Arial" w:cs="Arial"/>
          <w:b/>
          <w:bCs/>
          <w:sz w:val="16"/>
        </w:rPr>
        <w:t>_fps</w:t>
      </w:r>
    </w:p>
    <w:p w:rsidR="004A700C" w:rsidRPr="009813D4" w:rsidRDefault="004A700C" w:rsidP="009813D4">
      <w:pPr>
        <w:pStyle w:val="Standardeinzug"/>
        <w:spacing w:after="120" w:line="360" w:lineRule="atLeast"/>
        <w:ind w:left="0"/>
        <w:jc w:val="both"/>
        <w:rPr>
          <w:rFonts w:ascii="Arial" w:hAnsi="Arial" w:cs="Arial"/>
          <w:bCs/>
          <w:sz w:val="24"/>
        </w:rPr>
      </w:pPr>
    </w:p>
    <w:p w:rsidR="004A700C" w:rsidRPr="007E75D2" w:rsidRDefault="004A700C" w:rsidP="008555FC">
      <w:pPr>
        <w:rPr>
          <w:rFonts w:ascii="Arial" w:hAnsi="Arial" w:cs="Arial"/>
          <w:b/>
          <w:bCs/>
          <w:sz w:val="22"/>
          <w:szCs w:val="22"/>
        </w:rPr>
      </w:pPr>
      <w:r w:rsidRPr="007E75D2">
        <w:rPr>
          <w:rFonts w:ascii="Arial" w:hAnsi="Arial" w:cs="Arial"/>
          <w:b/>
          <w:bCs/>
          <w:sz w:val="22"/>
          <w:szCs w:val="22"/>
        </w:rPr>
        <w:t>Begleitendes Bildmaterial:</w:t>
      </w:r>
    </w:p>
    <w:p w:rsidR="00090876" w:rsidRDefault="001D420A" w:rsidP="00830B83">
      <w:pPr>
        <w:pStyle w:val="Standardeinzug"/>
        <w:spacing w:before="120" w:line="360" w:lineRule="atLeast"/>
        <w:ind w:left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8063FAD" wp14:editId="42C5A019">
            <wp:extent cx="1248678" cy="688042"/>
            <wp:effectExtent l="0" t="0" r="8890" b="0"/>
            <wp:docPr id="7" name="Grafik 7" descr="C:\Users\Admin\Desktop\Logo_PS-Fototage-Datum-2017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ogo_PS-Fototage-Datum-2017-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27" cy="6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B83">
        <w:rPr>
          <w:rFonts w:ascii="Arial" w:hAnsi="Arial" w:cs="Arial"/>
          <w:bCs/>
          <w:sz w:val="24"/>
        </w:rPr>
        <w:tab/>
      </w:r>
      <w:r w:rsidR="00830B83">
        <w:rPr>
          <w:rFonts w:ascii="Arial" w:hAnsi="Arial" w:cs="Arial"/>
          <w:bCs/>
          <w:sz w:val="24"/>
        </w:rPr>
        <w:tab/>
      </w:r>
      <w:r w:rsidR="00830B83">
        <w:rPr>
          <w:rFonts w:ascii="Arial" w:hAnsi="Arial" w:cs="Arial"/>
          <w:bCs/>
          <w:sz w:val="24"/>
        </w:rPr>
        <w:tab/>
      </w:r>
      <w:r w:rsidR="00830B83">
        <w:rPr>
          <w:rFonts w:ascii="Arial" w:hAnsi="Arial" w:cs="Arial"/>
          <w:bCs/>
          <w:sz w:val="24"/>
        </w:rPr>
        <w:tab/>
      </w:r>
      <w:r w:rsidR="00830B83">
        <w:rPr>
          <w:rFonts w:ascii="Arial" w:hAnsi="Arial" w:cs="Arial"/>
          <w:noProof/>
          <w:sz w:val="16"/>
          <w:szCs w:val="24"/>
        </w:rPr>
        <w:drawing>
          <wp:inline distT="0" distB="0" distL="0" distR="0" wp14:anchorId="702B2FD3" wp14:editId="43D69F7F">
            <wp:extent cx="420654" cy="682437"/>
            <wp:effectExtent l="0" t="0" r="0" b="3810"/>
            <wp:docPr id="8" name="Grafik 8" descr="C:\Users\Admin\Desktop\Ludwig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Ludwig 2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30" cy="68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C14">
        <w:rPr>
          <w:rFonts w:ascii="Arial" w:hAnsi="Arial" w:cs="Arial"/>
          <w:bCs/>
          <w:sz w:val="24"/>
        </w:rPr>
        <w:tab/>
      </w:r>
      <w:r w:rsidR="00EC4C14">
        <w:rPr>
          <w:rFonts w:ascii="Arial" w:hAnsi="Arial" w:cs="Arial"/>
          <w:bCs/>
          <w:sz w:val="24"/>
        </w:rPr>
        <w:tab/>
      </w:r>
      <w:r w:rsidR="00EC4C14">
        <w:rPr>
          <w:rFonts w:ascii="Arial" w:hAnsi="Arial" w:cs="Arial"/>
          <w:bCs/>
          <w:sz w:val="24"/>
        </w:rPr>
        <w:tab/>
      </w:r>
      <w:r w:rsidR="00EC4C14">
        <w:rPr>
          <w:rFonts w:ascii="Arial" w:hAnsi="Arial" w:cs="Arial"/>
          <w:bCs/>
          <w:sz w:val="24"/>
        </w:rPr>
        <w:tab/>
      </w:r>
      <w:r w:rsidR="00EC4C14">
        <w:rPr>
          <w:rFonts w:ascii="Arial" w:hAnsi="Arial" w:cs="Arial"/>
          <w:bCs/>
          <w:sz w:val="24"/>
        </w:rPr>
        <w:tab/>
      </w:r>
      <w:r w:rsidR="00EC4C14">
        <w:rPr>
          <w:rFonts w:ascii="Arial" w:hAnsi="Arial" w:cs="Arial"/>
          <w:bCs/>
          <w:sz w:val="24"/>
        </w:rPr>
        <w:tab/>
      </w:r>
      <w:r w:rsidR="00EC4C14">
        <w:rPr>
          <w:rFonts w:ascii="Arial" w:hAnsi="Arial" w:cs="Arial"/>
          <w:noProof/>
          <w:sz w:val="16"/>
          <w:szCs w:val="24"/>
        </w:rPr>
        <w:drawing>
          <wp:inline distT="0" distB="0" distL="0" distR="0" wp14:anchorId="6D433D5F" wp14:editId="479661D1">
            <wp:extent cx="1062507" cy="707564"/>
            <wp:effectExtent l="0" t="0" r="4445" b="0"/>
            <wp:docPr id="9" name="Grafik 9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26" cy="7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0C" w:rsidRDefault="004A700C" w:rsidP="006D21DE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 w:rsidRPr="001051A7">
        <w:rPr>
          <w:rFonts w:ascii="Arial" w:hAnsi="Arial" w:cs="Arial"/>
          <w:sz w:val="16"/>
          <w:szCs w:val="24"/>
          <w:lang w:val="de-CH"/>
        </w:rPr>
        <w:t>Logo / Pirmasenser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  <w:t>Begehrte Trophäe:</w:t>
      </w:r>
      <w:r w:rsidR="008B03BF">
        <w:rPr>
          <w:rFonts w:ascii="Arial" w:hAnsi="Arial" w:cs="Arial"/>
          <w:sz w:val="16"/>
          <w:szCs w:val="24"/>
          <w:lang w:val="de-CH"/>
        </w:rPr>
        <w:tab/>
      </w:r>
      <w:r w:rsidR="008B03BF">
        <w:rPr>
          <w:rFonts w:ascii="Arial" w:hAnsi="Arial" w:cs="Arial"/>
          <w:sz w:val="16"/>
          <w:szCs w:val="24"/>
          <w:lang w:val="de-CH"/>
        </w:rPr>
        <w:tab/>
      </w:r>
      <w:r w:rsidR="008B03BF">
        <w:rPr>
          <w:rFonts w:ascii="Arial" w:hAnsi="Arial" w:cs="Arial"/>
          <w:sz w:val="16"/>
          <w:szCs w:val="24"/>
          <w:lang w:val="de-CH"/>
        </w:rPr>
        <w:tab/>
      </w:r>
      <w:r w:rsidR="008B03BF">
        <w:rPr>
          <w:rFonts w:ascii="Arial" w:hAnsi="Arial" w:cs="Arial"/>
          <w:sz w:val="16"/>
          <w:szCs w:val="24"/>
          <w:lang w:val="de-CH"/>
        </w:rPr>
        <w:tab/>
      </w:r>
      <w:r w:rsidR="00EC4C14">
        <w:rPr>
          <w:rFonts w:ascii="Arial" w:hAnsi="Arial" w:cs="Arial"/>
          <w:sz w:val="16"/>
          <w:szCs w:val="24"/>
          <w:lang w:val="de-CH"/>
        </w:rPr>
        <w:t xml:space="preserve">Mit dabei bei den </w:t>
      </w:r>
      <w:r w:rsidR="00EC4C14" w:rsidRPr="001051A7">
        <w:rPr>
          <w:rFonts w:ascii="Arial" w:hAnsi="Arial" w:cs="Arial"/>
          <w:sz w:val="16"/>
          <w:szCs w:val="24"/>
          <w:lang w:val="de-CH"/>
        </w:rPr>
        <w:t>Fototage</w:t>
      </w:r>
      <w:r w:rsidR="00EC4C14">
        <w:rPr>
          <w:rFonts w:ascii="Arial" w:hAnsi="Arial" w:cs="Arial"/>
          <w:sz w:val="16"/>
          <w:szCs w:val="24"/>
          <w:lang w:val="de-CH"/>
        </w:rPr>
        <w:t>n</w:t>
      </w:r>
    </w:p>
    <w:p w:rsidR="004A700C" w:rsidRDefault="004A700C" w:rsidP="006D21DE">
      <w:pPr>
        <w:pStyle w:val="Standardeinzug"/>
        <w:spacing w:line="240" w:lineRule="atLeast"/>
        <w:ind w:left="0"/>
        <w:rPr>
          <w:rFonts w:ascii="Arial" w:hAnsi="Arial" w:cs="Arial"/>
          <w:sz w:val="16"/>
          <w:szCs w:val="24"/>
          <w:lang w:val="de-CH"/>
        </w:rPr>
      </w:pPr>
      <w:r w:rsidRPr="001051A7">
        <w:rPr>
          <w:rFonts w:ascii="Arial" w:hAnsi="Arial" w:cs="Arial"/>
          <w:sz w:val="16"/>
          <w:szCs w:val="24"/>
          <w:lang w:val="de-CH"/>
        </w:rPr>
        <w:t>Fototage 201</w:t>
      </w:r>
      <w:r w:rsidR="00090876">
        <w:rPr>
          <w:rFonts w:ascii="Arial" w:hAnsi="Arial" w:cs="Arial"/>
          <w:sz w:val="16"/>
          <w:szCs w:val="24"/>
          <w:lang w:val="de-CH"/>
        </w:rPr>
        <w:t>7</w:t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ab/>
      </w:r>
      <w:r w:rsidR="006D21DE">
        <w:rPr>
          <w:rFonts w:ascii="Arial" w:hAnsi="Arial" w:cs="Arial"/>
          <w:sz w:val="16"/>
          <w:szCs w:val="24"/>
          <w:lang w:val="de-CH"/>
        </w:rPr>
        <w:tab/>
      </w:r>
      <w:r w:rsidR="006D21DE">
        <w:rPr>
          <w:rFonts w:ascii="Arial" w:hAnsi="Arial" w:cs="Arial"/>
          <w:sz w:val="16"/>
          <w:szCs w:val="24"/>
          <w:lang w:val="de-CH"/>
        </w:rPr>
        <w:tab/>
      </w:r>
      <w:r w:rsidR="006D21DE">
        <w:rPr>
          <w:rFonts w:ascii="Arial" w:hAnsi="Arial" w:cs="Arial"/>
          <w:sz w:val="16"/>
          <w:szCs w:val="24"/>
          <w:lang w:val="de-CH"/>
        </w:rPr>
        <w:tab/>
      </w:r>
      <w:r>
        <w:rPr>
          <w:rFonts w:ascii="Arial" w:hAnsi="Arial" w:cs="Arial"/>
          <w:sz w:val="16"/>
          <w:szCs w:val="24"/>
          <w:lang w:val="de-CH"/>
        </w:rPr>
        <w:t>„Ludwig“</w:t>
      </w:r>
      <w:r w:rsidR="006D21DE">
        <w:rPr>
          <w:rFonts w:ascii="Arial" w:hAnsi="Arial" w:cs="Arial"/>
          <w:sz w:val="16"/>
          <w:szCs w:val="24"/>
          <w:lang w:val="de-CH"/>
        </w:rPr>
        <w:t xml:space="preserve"> der </w:t>
      </w:r>
      <w:r w:rsidRPr="001051A7">
        <w:rPr>
          <w:rFonts w:ascii="Arial" w:hAnsi="Arial" w:cs="Arial"/>
          <w:sz w:val="16"/>
          <w:szCs w:val="24"/>
          <w:lang w:val="de-CH"/>
        </w:rPr>
        <w:t xml:space="preserve"> </w:t>
      </w:r>
      <w:r w:rsidR="00E025EC">
        <w:rPr>
          <w:rFonts w:ascii="Arial" w:hAnsi="Arial" w:cs="Arial"/>
          <w:sz w:val="16"/>
          <w:szCs w:val="24"/>
          <w:lang w:val="de-CH"/>
        </w:rPr>
        <w:tab/>
      </w:r>
      <w:r w:rsidR="00E025EC">
        <w:rPr>
          <w:rFonts w:ascii="Arial" w:hAnsi="Arial" w:cs="Arial"/>
          <w:sz w:val="16"/>
          <w:szCs w:val="24"/>
          <w:lang w:val="de-CH"/>
        </w:rPr>
        <w:tab/>
      </w:r>
      <w:r w:rsidR="00E025EC">
        <w:rPr>
          <w:rFonts w:ascii="Arial" w:hAnsi="Arial" w:cs="Arial"/>
          <w:sz w:val="16"/>
          <w:szCs w:val="24"/>
          <w:lang w:val="de-CH"/>
        </w:rPr>
        <w:tab/>
      </w:r>
      <w:r w:rsidR="00E025EC">
        <w:rPr>
          <w:rFonts w:ascii="Arial" w:hAnsi="Arial" w:cs="Arial"/>
          <w:sz w:val="16"/>
          <w:szCs w:val="24"/>
          <w:lang w:val="de-CH"/>
        </w:rPr>
        <w:tab/>
      </w:r>
      <w:r w:rsidR="00E025EC">
        <w:rPr>
          <w:rFonts w:ascii="Arial" w:hAnsi="Arial" w:cs="Arial"/>
          <w:sz w:val="16"/>
          <w:szCs w:val="24"/>
          <w:lang w:val="de-CH"/>
        </w:rPr>
        <w:tab/>
      </w:r>
      <w:r w:rsidR="00EC4C14" w:rsidRPr="001051A7">
        <w:rPr>
          <w:rFonts w:ascii="Arial" w:hAnsi="Arial" w:cs="Arial"/>
          <w:sz w:val="16"/>
          <w:szCs w:val="24"/>
          <w:lang w:val="de-CH"/>
        </w:rPr>
        <w:t>201</w:t>
      </w:r>
      <w:r w:rsidR="00EC4C14">
        <w:rPr>
          <w:rFonts w:ascii="Arial" w:hAnsi="Arial" w:cs="Arial"/>
          <w:sz w:val="16"/>
          <w:szCs w:val="24"/>
          <w:lang w:val="de-CH"/>
        </w:rPr>
        <w:t xml:space="preserve">7: Weltenbummler und </w:t>
      </w:r>
    </w:p>
    <w:p w:rsidR="001D420A" w:rsidRDefault="006D21DE" w:rsidP="006D21DE">
      <w:pPr>
        <w:pStyle w:val="Standardeinzug"/>
        <w:spacing w:line="240" w:lineRule="atLeast"/>
        <w:ind w:left="2556" w:firstLine="284"/>
        <w:rPr>
          <w:rFonts w:ascii="Arial" w:hAnsi="Arial" w:cs="Arial"/>
          <w:sz w:val="16"/>
          <w:szCs w:val="24"/>
          <w:lang w:val="de-CH"/>
        </w:rPr>
      </w:pPr>
      <w:r w:rsidRPr="001051A7">
        <w:rPr>
          <w:rFonts w:ascii="Arial" w:hAnsi="Arial" w:cs="Arial"/>
          <w:sz w:val="16"/>
          <w:szCs w:val="24"/>
          <w:lang w:val="de-CH"/>
        </w:rPr>
        <w:t>Pirmasenser</w:t>
      </w:r>
      <w:r>
        <w:rPr>
          <w:rFonts w:ascii="Arial" w:hAnsi="Arial" w:cs="Arial"/>
          <w:sz w:val="16"/>
          <w:szCs w:val="24"/>
          <w:lang w:val="de-CH"/>
        </w:rPr>
        <w:t xml:space="preserve"> </w:t>
      </w:r>
      <w:r w:rsidRPr="001051A7">
        <w:rPr>
          <w:rFonts w:ascii="Arial" w:hAnsi="Arial" w:cs="Arial"/>
          <w:sz w:val="16"/>
          <w:szCs w:val="24"/>
          <w:lang w:val="de-CH"/>
        </w:rPr>
        <w:t>Fototage</w:t>
      </w:r>
      <w:r w:rsidR="00EC4C14">
        <w:rPr>
          <w:rFonts w:ascii="Arial" w:hAnsi="Arial" w:cs="Arial"/>
          <w:sz w:val="16"/>
          <w:szCs w:val="24"/>
          <w:lang w:val="de-CH"/>
        </w:rPr>
        <w:tab/>
      </w:r>
      <w:r w:rsidR="00EC4C14">
        <w:rPr>
          <w:rFonts w:ascii="Arial" w:hAnsi="Arial" w:cs="Arial"/>
          <w:sz w:val="16"/>
          <w:szCs w:val="24"/>
          <w:lang w:val="de-CH"/>
        </w:rPr>
        <w:tab/>
      </w:r>
      <w:r w:rsidR="00EC4C14">
        <w:rPr>
          <w:rFonts w:ascii="Arial" w:hAnsi="Arial" w:cs="Arial"/>
          <w:sz w:val="16"/>
          <w:szCs w:val="24"/>
          <w:lang w:val="de-CH"/>
        </w:rPr>
        <w:tab/>
        <w:t>Starfotograf Michael Martin</w:t>
      </w:r>
    </w:p>
    <w:p w:rsidR="003377BA" w:rsidRPr="00575678" w:rsidRDefault="003377BA" w:rsidP="00EC4C14">
      <w:pPr>
        <w:pStyle w:val="Standardeinzug"/>
        <w:spacing w:line="360" w:lineRule="atLeast"/>
        <w:ind w:left="0"/>
        <w:jc w:val="both"/>
        <w:rPr>
          <w:rFonts w:ascii="Arial" w:hAnsi="Arial" w:cs="Arial"/>
          <w:sz w:val="18"/>
          <w:szCs w:val="18"/>
        </w:rPr>
      </w:pPr>
      <w:r w:rsidRPr="00575678">
        <w:rPr>
          <w:rFonts w:ascii="Arial" w:hAnsi="Arial" w:cs="Arial"/>
          <w:sz w:val="18"/>
          <w:szCs w:val="18"/>
        </w:rPr>
        <w:t xml:space="preserve">[ Download unter </w:t>
      </w:r>
      <w:hyperlink r:id="rId12" w:history="1">
        <w:r w:rsidRPr="00575678">
          <w:rPr>
            <w:rStyle w:val="Hyperlink"/>
            <w:rFonts w:ascii="Arial" w:hAnsi="Arial" w:cs="Arial"/>
            <w:sz w:val="18"/>
            <w:szCs w:val="18"/>
          </w:rPr>
          <w:t>http://ars-pr.de/presse/201612xy_fps</w:t>
        </w:r>
      </w:hyperlink>
      <w:r w:rsidRPr="00575678">
        <w:rPr>
          <w:rFonts w:ascii="Arial" w:hAnsi="Arial" w:cs="Arial"/>
          <w:sz w:val="18"/>
          <w:szCs w:val="18"/>
        </w:rPr>
        <w:t xml:space="preserve"> ]</w:t>
      </w:r>
      <w:r w:rsidR="00EC4C14" w:rsidRPr="00575678">
        <w:rPr>
          <w:rFonts w:ascii="Arial" w:hAnsi="Arial" w:cs="Arial"/>
          <w:sz w:val="18"/>
          <w:szCs w:val="18"/>
          <w:lang w:val="de-CH"/>
        </w:rPr>
        <w:t xml:space="preserve"> </w:t>
      </w:r>
    </w:p>
    <w:p w:rsidR="001D420A" w:rsidRPr="001D420A" w:rsidRDefault="001D420A" w:rsidP="001D420A">
      <w:pPr>
        <w:rPr>
          <w:rFonts w:ascii="Arial" w:hAnsi="Arial" w:cs="Arial"/>
          <w:bCs/>
          <w:sz w:val="22"/>
          <w:szCs w:val="22"/>
          <w:lang w:val="de-CH"/>
        </w:rPr>
      </w:pPr>
    </w:p>
    <w:p w:rsidR="001D420A" w:rsidRPr="001D420A" w:rsidRDefault="001D420A" w:rsidP="009813D4">
      <w:pPr>
        <w:rPr>
          <w:rFonts w:ascii="Arial" w:hAnsi="Arial" w:cs="Arial"/>
          <w:bCs/>
          <w:sz w:val="22"/>
          <w:szCs w:val="22"/>
          <w:lang w:val="de-CH"/>
        </w:rPr>
      </w:pPr>
    </w:p>
    <w:p w:rsidR="004A700C" w:rsidRPr="007E75D2" w:rsidRDefault="004A700C" w:rsidP="009813D4">
      <w:pPr>
        <w:rPr>
          <w:rFonts w:ascii="Arial" w:hAnsi="Arial" w:cs="Arial"/>
          <w:b/>
          <w:bCs/>
          <w:i/>
          <w:sz w:val="22"/>
          <w:szCs w:val="22"/>
        </w:rPr>
      </w:pPr>
      <w:r w:rsidRPr="007E75D2">
        <w:rPr>
          <w:rFonts w:ascii="Arial" w:hAnsi="Arial" w:cs="Arial"/>
          <w:b/>
          <w:bCs/>
          <w:sz w:val="22"/>
          <w:szCs w:val="22"/>
          <w:lang w:val="de-CH"/>
        </w:rPr>
        <w:t>Kontak</w:t>
      </w:r>
      <w:r w:rsidRPr="007E75D2">
        <w:rPr>
          <w:rFonts w:ascii="Arial" w:hAnsi="Arial" w:cs="Arial"/>
          <w:b/>
          <w:bCs/>
          <w:sz w:val="22"/>
          <w:szCs w:val="22"/>
        </w:rPr>
        <w:t>te: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>Fototage Pirmasens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>Fototage Pirmasens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</w:rPr>
      </w:pPr>
      <w:r w:rsidRPr="001731D2">
        <w:rPr>
          <w:rFonts w:ascii="Arial" w:hAnsi="Arial" w:cs="Arial"/>
          <w:i w:val="0"/>
          <w:sz w:val="22"/>
          <w:szCs w:val="22"/>
        </w:rPr>
        <w:t>Harald Kröher/Künstlerischer Leiter</w:t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</w:r>
      <w:r w:rsidRPr="001731D2">
        <w:rPr>
          <w:rFonts w:ascii="Arial" w:hAnsi="Arial" w:cs="Arial"/>
          <w:i w:val="0"/>
          <w:sz w:val="22"/>
          <w:szCs w:val="22"/>
        </w:rPr>
        <w:tab/>
        <w:t>Rolf Schlicher/Stadtmarketing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Turnstraße 13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Fröhnstraße 8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D-66953 Pirmasens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D-66954 Pirmasens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Telefon: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 xml:space="preserve">+49(0)6331/13345 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>
        <w:rPr>
          <w:rFonts w:ascii="Arial" w:hAnsi="Arial" w:cs="Arial"/>
          <w:i w:val="0"/>
          <w:sz w:val="22"/>
          <w:szCs w:val="22"/>
          <w:lang w:val="it-IT"/>
        </w:rPr>
        <w:tab/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>Telefon: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+49(0)6331/23943-12</w:t>
      </w:r>
    </w:p>
    <w:p w:rsidR="004A700C" w:rsidRPr="001731D2" w:rsidRDefault="0090180F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13" w:history="1">
        <w:r w:rsidR="004A700C" w:rsidRPr="006107F6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harald.kroeher@pirmasens-fototage.de</w:t>
        </w:r>
      </w:hyperlink>
      <w:r w:rsidR="004A700C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>Telefax:</w:t>
      </w:r>
      <w:r w:rsidR="004A700C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>+49(0)6331/23943-28</w:t>
      </w:r>
    </w:p>
    <w:p w:rsidR="004A700C" w:rsidRPr="00195BDA" w:rsidRDefault="0090180F" w:rsidP="001731D2">
      <w:pPr>
        <w:pStyle w:val="Infozeile"/>
        <w:spacing w:line="240" w:lineRule="exact"/>
        <w:rPr>
          <w:rFonts w:ascii="Arial" w:hAnsi="Arial" w:cs="Arial"/>
          <w:sz w:val="22"/>
          <w:szCs w:val="22"/>
          <w:lang w:val="en-US"/>
        </w:rPr>
      </w:pPr>
      <w:hyperlink r:id="rId14" w:history="1">
        <w:hyperlink r:id="rId15" w:history="1">
          <w:r w:rsidR="004A700C" w:rsidRPr="001731D2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r w:rsidR="004A700C" w:rsidRPr="001731D2">
        <w:rPr>
          <w:rFonts w:ascii="Arial" w:hAnsi="Arial" w:cs="Arial"/>
          <w:i w:val="0"/>
          <w:sz w:val="22"/>
          <w:szCs w:val="22"/>
          <w:lang w:val="it-IT"/>
        </w:rPr>
        <w:tab/>
      </w:r>
      <w:hyperlink r:id="rId16" w:history="1">
        <w:r w:rsidR="004A700C" w:rsidRPr="001731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rolfschlicher@pirmasens.de</w:t>
        </w:r>
      </w:hyperlink>
    </w:p>
    <w:p w:rsidR="004A700C" w:rsidRPr="009813D4" w:rsidRDefault="0090180F" w:rsidP="009813D4">
      <w:pPr>
        <w:pStyle w:val="Infozeile"/>
        <w:ind w:left="4544" w:firstLine="284"/>
        <w:rPr>
          <w:rStyle w:val="Hyperlink"/>
          <w:sz w:val="22"/>
          <w:szCs w:val="22"/>
          <w:lang w:val="it-IT"/>
        </w:rPr>
      </w:pPr>
      <w:hyperlink r:id="rId17" w:history="1">
        <w:hyperlink r:id="rId18" w:history="1">
          <w:r w:rsidR="004A700C" w:rsidRPr="009813D4">
            <w:rPr>
              <w:rStyle w:val="Hyperlink"/>
              <w:rFonts w:ascii="Arial" w:hAnsi="Arial" w:cs="Arial"/>
              <w:i w:val="0"/>
              <w:sz w:val="22"/>
              <w:szCs w:val="22"/>
              <w:lang w:val="it-IT"/>
            </w:rPr>
            <w:t>http://www.pirmasens-fototage.de</w:t>
          </w:r>
        </w:hyperlink>
      </w:hyperlink>
    </w:p>
    <w:p w:rsidR="004A700C" w:rsidRPr="00195BDA" w:rsidRDefault="004A700C" w:rsidP="0037693B">
      <w:pPr>
        <w:pStyle w:val="Infozeile"/>
        <w:rPr>
          <w:rFonts w:ascii="Arial" w:hAnsi="Arial" w:cs="Arial"/>
          <w:b/>
          <w:bCs/>
          <w:i w:val="0"/>
          <w:lang w:val="en-US"/>
        </w:rPr>
      </w:pPr>
    </w:p>
    <w:p w:rsidR="004A700C" w:rsidRPr="001051A7" w:rsidRDefault="004A700C" w:rsidP="0037693B">
      <w:pPr>
        <w:pStyle w:val="Infozeile"/>
        <w:rPr>
          <w:rFonts w:ascii="Arial" w:hAnsi="Arial" w:cs="Arial"/>
          <w:b/>
          <w:bCs/>
          <w:i w:val="0"/>
          <w:sz w:val="22"/>
          <w:szCs w:val="22"/>
        </w:rPr>
      </w:pPr>
      <w:r w:rsidRPr="001051A7">
        <w:rPr>
          <w:rFonts w:ascii="Arial" w:hAnsi="Arial" w:cs="Arial"/>
          <w:b/>
          <w:bCs/>
          <w:i w:val="0"/>
          <w:sz w:val="22"/>
          <w:szCs w:val="22"/>
        </w:rPr>
        <w:t>Pressekontakt: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ars publicandi GmbH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Martina Overmann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Schulstraße 28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D-66976 Rodalben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Telefon: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+49(0)6331/5543-13</w:t>
      </w:r>
    </w:p>
    <w:p w:rsidR="004A700C" w:rsidRPr="001731D2" w:rsidRDefault="004A700C" w:rsidP="001731D2">
      <w:pPr>
        <w:pStyle w:val="Infozeile"/>
        <w:spacing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r w:rsidRPr="001731D2">
        <w:rPr>
          <w:rFonts w:ascii="Arial" w:hAnsi="Arial" w:cs="Arial"/>
          <w:i w:val="0"/>
          <w:sz w:val="22"/>
          <w:szCs w:val="22"/>
          <w:lang w:val="it-IT"/>
        </w:rPr>
        <w:t>Telefax:</w:t>
      </w:r>
      <w:r w:rsidRPr="001731D2">
        <w:rPr>
          <w:rFonts w:ascii="Arial" w:hAnsi="Arial" w:cs="Arial"/>
          <w:i w:val="0"/>
          <w:sz w:val="22"/>
          <w:szCs w:val="22"/>
          <w:lang w:val="it-IT"/>
        </w:rPr>
        <w:tab/>
        <w:t>+49(0)6331/5543-43</w:t>
      </w:r>
    </w:p>
    <w:p w:rsidR="004A700C" w:rsidRPr="007E75D2" w:rsidRDefault="0090180F" w:rsidP="0037693B">
      <w:pPr>
        <w:pStyle w:val="Infozeile"/>
        <w:spacing w:after="60"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19" w:history="1">
        <w:r w:rsidR="004A700C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MOvermann@ars-pr.de</w:t>
        </w:r>
      </w:hyperlink>
    </w:p>
    <w:p w:rsidR="004A700C" w:rsidRPr="007E75D2" w:rsidRDefault="0090180F" w:rsidP="0037693B">
      <w:pPr>
        <w:pStyle w:val="Infozeile"/>
        <w:spacing w:after="60" w:line="240" w:lineRule="exact"/>
        <w:rPr>
          <w:rFonts w:ascii="Arial" w:hAnsi="Arial" w:cs="Arial"/>
          <w:i w:val="0"/>
          <w:sz w:val="22"/>
          <w:szCs w:val="22"/>
          <w:lang w:val="it-IT"/>
        </w:rPr>
      </w:pPr>
      <w:hyperlink r:id="rId20" w:history="1">
        <w:r w:rsidR="004A700C" w:rsidRPr="007E75D2">
          <w:rPr>
            <w:rStyle w:val="Hyperlink"/>
            <w:rFonts w:ascii="Arial" w:hAnsi="Arial" w:cs="Arial"/>
            <w:i w:val="0"/>
            <w:sz w:val="22"/>
            <w:szCs w:val="22"/>
            <w:lang w:val="it-IT"/>
          </w:rPr>
          <w:t>http://www.ars-pr.de</w:t>
        </w:r>
      </w:hyperlink>
      <w:r w:rsidR="004A700C" w:rsidRPr="007E75D2">
        <w:rPr>
          <w:rFonts w:ascii="Arial" w:hAnsi="Arial" w:cs="Arial"/>
          <w:i w:val="0"/>
          <w:sz w:val="22"/>
          <w:szCs w:val="22"/>
          <w:lang w:val="it-IT"/>
        </w:rPr>
        <w:t xml:space="preserve"> </w:t>
      </w:r>
    </w:p>
    <w:sectPr w:rsidR="004A700C" w:rsidRPr="007E75D2" w:rsidSect="00EA2954">
      <w:footerReference w:type="default" r:id="rId21"/>
      <w:headerReference w:type="first" r:id="rId22"/>
      <w:footerReference w:type="first" r:id="rId23"/>
      <w:pgSz w:w="11907" w:h="16840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0C" w:rsidRDefault="004A700C">
      <w:r>
        <w:separator/>
      </w:r>
    </w:p>
  </w:endnote>
  <w:endnote w:type="continuationSeparator" w:id="0">
    <w:p w:rsidR="004A700C" w:rsidRDefault="004A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0C" w:rsidRDefault="004A700C">
    <w:pPr>
      <w:pStyle w:val="Fuzeile"/>
      <w:rPr>
        <w:sz w:val="20"/>
      </w:rPr>
    </w:pPr>
  </w:p>
  <w:p w:rsidR="004A700C" w:rsidRDefault="004A700C">
    <w:pPr>
      <w:pStyle w:val="Fuzeile"/>
      <w:rPr>
        <w:rFonts w:ascii="Arial" w:hAnsi="Arial" w:cs="Arial"/>
        <w:b/>
        <w:bCs/>
        <w:sz w:val="20"/>
        <w:szCs w:val="24"/>
      </w:rPr>
    </w:pPr>
    <w:r>
      <w:rPr>
        <w:rFonts w:ascii="Arial" w:hAnsi="Arial" w:cs="Arial"/>
        <w:b/>
        <w:bCs/>
        <w:sz w:val="20"/>
        <w:lang w:val="de-CH"/>
      </w:rPr>
      <w:t>Text- und Bilder-Download unter</w:t>
    </w:r>
    <w:r w:rsidR="003377BA">
      <w:rPr>
        <w:rFonts w:ascii="Arial" w:hAnsi="Arial" w:cs="Arial"/>
        <w:b/>
        <w:bCs/>
        <w:sz w:val="20"/>
        <w:lang w:val="de-CH"/>
      </w:rPr>
      <w:t xml:space="preserve"> </w:t>
    </w:r>
    <w:hyperlink r:id="rId1" w:history="1">
      <w:r w:rsidR="00015BD9" w:rsidRPr="002032AB">
        <w:rPr>
          <w:rStyle w:val="Hyperlink"/>
          <w:rFonts w:ascii="Arial" w:hAnsi="Arial" w:cs="Arial"/>
          <w:b/>
          <w:bCs/>
          <w:sz w:val="20"/>
          <w:lang w:val="de-CH"/>
        </w:rPr>
        <w:t>http://ars-pr.de/presse/20161221_fps</w:t>
      </w:r>
    </w:hyperlink>
    <w:r w:rsidR="003377BA">
      <w:rPr>
        <w:rFonts w:ascii="Arial" w:hAnsi="Arial" w:cs="Arial"/>
        <w:b/>
        <w:bCs/>
        <w:sz w:val="20"/>
        <w:lang w:val="de-CH"/>
      </w:rPr>
      <w:t xml:space="preserve">                                  </w:t>
    </w:r>
    <w:r>
      <w:rPr>
        <w:rFonts w:ascii="Arial" w:hAnsi="Arial" w:cs="Arial"/>
        <w:b/>
        <w:bCs/>
        <w:sz w:val="20"/>
        <w:lang w:val="de-CH"/>
      </w:rPr>
      <w:t xml:space="preserve"> </w:t>
    </w:r>
    <w:r>
      <w:rPr>
        <w:rStyle w:val="Seitenzahl"/>
        <w:rFonts w:ascii="Arial" w:hAnsi="Arial" w:cs="Arial"/>
        <w:b/>
        <w:bCs/>
        <w:sz w:val="20"/>
        <w:lang w:val="de-CH"/>
      </w:rPr>
      <w:t xml:space="preserve">                 </w:t>
    </w:r>
    <w:r w:rsidR="00F04FD5"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 w:rsidR="00F04FD5"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90180F">
      <w:rPr>
        <w:rStyle w:val="Seitenzahl"/>
        <w:rFonts w:ascii="Arial" w:hAnsi="Arial" w:cs="Arial"/>
        <w:b/>
        <w:bCs/>
        <w:noProof/>
        <w:sz w:val="20"/>
        <w:lang w:val="de-CH"/>
      </w:rPr>
      <w:t>3</w:t>
    </w:r>
    <w:r w:rsidR="00F04FD5"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BA" w:rsidRDefault="003377BA" w:rsidP="003377BA">
    <w:pPr>
      <w:pStyle w:val="Fuzeile"/>
      <w:rPr>
        <w:sz w:val="20"/>
      </w:rPr>
    </w:pPr>
  </w:p>
  <w:p w:rsidR="004A700C" w:rsidRPr="003377BA" w:rsidRDefault="003377BA" w:rsidP="003377BA">
    <w:pPr>
      <w:pStyle w:val="Fuzeile"/>
      <w:rPr>
        <w:rFonts w:ascii="Arial" w:hAnsi="Arial" w:cs="Arial"/>
        <w:b/>
        <w:bCs/>
        <w:sz w:val="20"/>
        <w:szCs w:val="24"/>
        <w:lang w:val="de-CH"/>
      </w:rPr>
    </w:pPr>
    <w:r>
      <w:rPr>
        <w:rFonts w:ascii="Arial" w:hAnsi="Arial" w:cs="Arial"/>
        <w:b/>
        <w:bCs/>
        <w:sz w:val="20"/>
        <w:lang w:val="de-CH"/>
      </w:rPr>
      <w:t xml:space="preserve">Text- und Bilder-Download unter </w:t>
    </w:r>
    <w:hyperlink r:id="rId1" w:history="1">
      <w:r w:rsidRPr="00032DC4">
        <w:rPr>
          <w:rStyle w:val="Hyperlink"/>
          <w:rFonts w:ascii="Arial" w:hAnsi="Arial" w:cs="Arial"/>
          <w:b/>
          <w:bCs/>
          <w:sz w:val="20"/>
          <w:lang w:val="de-CH"/>
        </w:rPr>
        <w:t>http://ars-pr.de/presse/201612xy_fps</w:t>
      </w:r>
    </w:hyperlink>
    <w:r>
      <w:rPr>
        <w:rFonts w:ascii="Arial" w:hAnsi="Arial" w:cs="Arial"/>
        <w:b/>
        <w:bCs/>
        <w:sz w:val="20"/>
        <w:lang w:val="de-CH"/>
      </w:rPr>
      <w:t xml:space="preserve">                                   </w:t>
    </w:r>
    <w:r>
      <w:rPr>
        <w:rStyle w:val="Seitenzahl"/>
        <w:rFonts w:ascii="Arial" w:hAnsi="Arial" w:cs="Arial"/>
        <w:b/>
        <w:bCs/>
        <w:sz w:val="20"/>
        <w:lang w:val="de-CH"/>
      </w:rPr>
      <w:t xml:space="preserve">                 </w:t>
    </w:r>
    <w:r>
      <w:rPr>
        <w:rStyle w:val="Seitenzahl"/>
        <w:rFonts w:ascii="Arial" w:hAnsi="Arial" w:cs="Arial"/>
        <w:b/>
        <w:bCs/>
        <w:sz w:val="20"/>
        <w:lang w:val="de-CH"/>
      </w:rPr>
      <w:fldChar w:fldCharType="begin"/>
    </w:r>
    <w:r>
      <w:rPr>
        <w:rStyle w:val="Seitenzahl"/>
        <w:rFonts w:ascii="Arial" w:hAnsi="Arial" w:cs="Arial"/>
        <w:b/>
        <w:bCs/>
        <w:sz w:val="20"/>
        <w:lang w:val="de-CH"/>
      </w:rPr>
      <w:instrText xml:space="preserve">PAGE  </w:instrText>
    </w:r>
    <w:r>
      <w:rPr>
        <w:rStyle w:val="Seitenzahl"/>
        <w:rFonts w:ascii="Arial" w:hAnsi="Arial" w:cs="Arial"/>
        <w:b/>
        <w:bCs/>
        <w:sz w:val="20"/>
        <w:lang w:val="de-CH"/>
      </w:rPr>
      <w:fldChar w:fldCharType="separate"/>
    </w:r>
    <w:r w:rsidR="0090180F">
      <w:rPr>
        <w:rStyle w:val="Seitenzahl"/>
        <w:rFonts w:ascii="Arial" w:hAnsi="Arial" w:cs="Arial"/>
        <w:b/>
        <w:bCs/>
        <w:noProof/>
        <w:sz w:val="20"/>
        <w:lang w:val="de-CH"/>
      </w:rPr>
      <w:t>1</w:t>
    </w:r>
    <w:r>
      <w:rPr>
        <w:rStyle w:val="Seitenzahl"/>
        <w:rFonts w:ascii="Arial" w:hAnsi="Arial" w:cs="Arial"/>
        <w:b/>
        <w:bCs/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0C" w:rsidRDefault="004A700C">
      <w:r>
        <w:separator/>
      </w:r>
    </w:p>
  </w:footnote>
  <w:footnote w:type="continuationSeparator" w:id="0">
    <w:p w:rsidR="004A700C" w:rsidRDefault="004A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0C" w:rsidRDefault="006E5E69">
    <w:pPr>
      <w:pStyle w:val="Kopfzeile"/>
      <w:rPr>
        <w:b/>
        <w:bCs/>
        <w:lang w:val="it-IT"/>
      </w:rPr>
    </w:pPr>
    <w:r w:rsidRPr="006E5E69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3707676</wp:posOffset>
              </wp:positionH>
              <wp:positionV relativeFrom="paragraph">
                <wp:posOffset>-158115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E69" w:rsidRDefault="006E5E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34565" cy="1229995"/>
                                <wp:effectExtent l="0" t="0" r="0" b="8255"/>
                                <wp:docPr id="6" name="Grafik 6" descr="C:\Users\Admin\Desktop\Logo_PS-Fototage-Datum-2017-x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dmin\Desktop\Logo_PS-Fototage-Datum-2017-x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4565" cy="1229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1.95pt;margin-top:-12.4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" stroked="f">
              <v:textbox style="mso-fit-shape-to-text:t">
                <w:txbxContent>
                  <w:p w:rsidR="006E5E69" w:rsidRDefault="006E5E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34565" cy="1229995"/>
                          <wp:effectExtent l="0" t="0" r="0" b="8255"/>
                          <wp:docPr id="6" name="Grafik 6" descr="C:\Users\Admin\Desktop\Logo_PS-Fototage-Datum-2017-x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dmin\Desktop\Logo_PS-Fototage-Datum-2017-x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4565" cy="1229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700C">
      <w:rPr>
        <w:b/>
        <w:bCs/>
        <w:lang w:val="it-IT"/>
      </w:rPr>
      <w:t>P R E S S E M I T T E I L U N G</w:t>
    </w: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4A700C" w:rsidRDefault="004A700C">
    <w:pPr>
      <w:pStyle w:val="Kopfzeile"/>
      <w:rPr>
        <w:b/>
        <w:bCs/>
        <w:lang w:val="it-IT"/>
      </w:rPr>
    </w:pPr>
  </w:p>
  <w:p w:rsidR="006E5E69" w:rsidRDefault="006E5E69">
    <w:pPr>
      <w:pStyle w:val="Kopfzeile"/>
      <w:rPr>
        <w:b/>
        <w:bCs/>
        <w:lang w:val="it-IT"/>
      </w:rPr>
    </w:pPr>
  </w:p>
  <w:p w:rsidR="006E5E69" w:rsidRDefault="006E5E69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3125"/>
    <w:multiLevelType w:val="hybridMultilevel"/>
    <w:tmpl w:val="20F48CEA"/>
    <w:lvl w:ilvl="0" w:tplc="0407000F">
      <w:start w:val="1"/>
      <w:numFmt w:val="decimal"/>
      <w:lvlText w:val="%1."/>
      <w:lvlJc w:val="left"/>
      <w:pPr>
        <w:ind w:left="2194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91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6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43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50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7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5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72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954" w:hanging="180"/>
      </w:pPr>
      <w:rPr>
        <w:rFonts w:cs="Times New Roman"/>
      </w:rPr>
    </w:lvl>
  </w:abstractNum>
  <w:abstractNum w:abstractNumId="1" w15:restartNumberingAfterBreak="0">
    <w:nsid w:val="3F4758C8"/>
    <w:multiLevelType w:val="hybridMultilevel"/>
    <w:tmpl w:val="89BECBCA"/>
    <w:lvl w:ilvl="0" w:tplc="E29E559C">
      <w:start w:val="1"/>
      <w:numFmt w:val="bullet"/>
      <w:lvlText w:val=""/>
      <w:lvlJc w:val="left"/>
      <w:pPr>
        <w:tabs>
          <w:tab w:val="num" w:pos="2026"/>
        </w:tabs>
        <w:ind w:left="1950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2" w15:restartNumberingAfterBreak="0">
    <w:nsid w:val="49CC4FF4"/>
    <w:multiLevelType w:val="hybridMultilevel"/>
    <w:tmpl w:val="8BFA6826"/>
    <w:lvl w:ilvl="0" w:tplc="0407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</w:abstractNum>
  <w:abstractNum w:abstractNumId="3" w15:restartNumberingAfterBreak="0">
    <w:nsid w:val="52F551CC"/>
    <w:multiLevelType w:val="hybridMultilevel"/>
    <w:tmpl w:val="3964074E"/>
    <w:lvl w:ilvl="0" w:tplc="1B3AD27A"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633535F9"/>
    <w:multiLevelType w:val="hybridMultilevel"/>
    <w:tmpl w:val="C2D0430C"/>
    <w:lvl w:ilvl="0" w:tplc="E29E559C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F351DA8"/>
    <w:multiLevelType w:val="hybridMultilevel"/>
    <w:tmpl w:val="DF485B8E"/>
    <w:lvl w:ilvl="0" w:tplc="0407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7982464B"/>
    <w:multiLevelType w:val="hybridMultilevel"/>
    <w:tmpl w:val="C792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24091"/>
    <w:multiLevelType w:val="hybridMultilevel"/>
    <w:tmpl w:val="786417D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attachedTemplate r:id="rId1"/>
  <w:revisionView w:inkAnnotation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B9"/>
    <w:rsid w:val="00015BD9"/>
    <w:rsid w:val="00025F80"/>
    <w:rsid w:val="0003334A"/>
    <w:rsid w:val="00042A4C"/>
    <w:rsid w:val="00074A78"/>
    <w:rsid w:val="00090876"/>
    <w:rsid w:val="000957B7"/>
    <w:rsid w:val="000A6258"/>
    <w:rsid w:val="000D40E9"/>
    <w:rsid w:val="001051A7"/>
    <w:rsid w:val="0012185F"/>
    <w:rsid w:val="00136817"/>
    <w:rsid w:val="00141F8B"/>
    <w:rsid w:val="001531ED"/>
    <w:rsid w:val="001604C6"/>
    <w:rsid w:val="001615C3"/>
    <w:rsid w:val="001731D2"/>
    <w:rsid w:val="00191CFC"/>
    <w:rsid w:val="001926EF"/>
    <w:rsid w:val="00194CEB"/>
    <w:rsid w:val="00195A45"/>
    <w:rsid w:val="00195BDA"/>
    <w:rsid w:val="001B5230"/>
    <w:rsid w:val="001C2B3B"/>
    <w:rsid w:val="001D08EF"/>
    <w:rsid w:val="001D4185"/>
    <w:rsid w:val="001D420A"/>
    <w:rsid w:val="001D747A"/>
    <w:rsid w:val="001F2D34"/>
    <w:rsid w:val="001F51DA"/>
    <w:rsid w:val="00200035"/>
    <w:rsid w:val="00201E33"/>
    <w:rsid w:val="00205F4E"/>
    <w:rsid w:val="002143CE"/>
    <w:rsid w:val="00257CB8"/>
    <w:rsid w:val="002B05DB"/>
    <w:rsid w:val="002B7BA4"/>
    <w:rsid w:val="002C059F"/>
    <w:rsid w:val="002D2198"/>
    <w:rsid w:val="002D243C"/>
    <w:rsid w:val="002D4825"/>
    <w:rsid w:val="002D677A"/>
    <w:rsid w:val="002E5E52"/>
    <w:rsid w:val="00302063"/>
    <w:rsid w:val="00307DEC"/>
    <w:rsid w:val="003169AA"/>
    <w:rsid w:val="00317CAB"/>
    <w:rsid w:val="00323D7E"/>
    <w:rsid w:val="00327946"/>
    <w:rsid w:val="00335B0A"/>
    <w:rsid w:val="003377BA"/>
    <w:rsid w:val="003671DE"/>
    <w:rsid w:val="003743BD"/>
    <w:rsid w:val="0037693B"/>
    <w:rsid w:val="0039360A"/>
    <w:rsid w:val="003A7BD9"/>
    <w:rsid w:val="003D3B43"/>
    <w:rsid w:val="003E1E7A"/>
    <w:rsid w:val="003E2E4F"/>
    <w:rsid w:val="003F30F4"/>
    <w:rsid w:val="003F335A"/>
    <w:rsid w:val="004143AC"/>
    <w:rsid w:val="0046478E"/>
    <w:rsid w:val="00474B39"/>
    <w:rsid w:val="00476865"/>
    <w:rsid w:val="0049268D"/>
    <w:rsid w:val="004A700C"/>
    <w:rsid w:val="004D247C"/>
    <w:rsid w:val="004E61A4"/>
    <w:rsid w:val="004E6CDF"/>
    <w:rsid w:val="004F4673"/>
    <w:rsid w:val="005052FB"/>
    <w:rsid w:val="00507DAE"/>
    <w:rsid w:val="00524626"/>
    <w:rsid w:val="00540F75"/>
    <w:rsid w:val="00543070"/>
    <w:rsid w:val="00555F9F"/>
    <w:rsid w:val="0057129D"/>
    <w:rsid w:val="00573E7A"/>
    <w:rsid w:val="00575678"/>
    <w:rsid w:val="005C2F8B"/>
    <w:rsid w:val="005E6C8D"/>
    <w:rsid w:val="006107F6"/>
    <w:rsid w:val="006308D3"/>
    <w:rsid w:val="006411FB"/>
    <w:rsid w:val="00651CC0"/>
    <w:rsid w:val="00662846"/>
    <w:rsid w:val="00667BF5"/>
    <w:rsid w:val="006828FB"/>
    <w:rsid w:val="00686AAB"/>
    <w:rsid w:val="00693D01"/>
    <w:rsid w:val="00693F61"/>
    <w:rsid w:val="006A260A"/>
    <w:rsid w:val="006A4562"/>
    <w:rsid w:val="006A5D34"/>
    <w:rsid w:val="006B7152"/>
    <w:rsid w:val="006D21DE"/>
    <w:rsid w:val="006D474C"/>
    <w:rsid w:val="006D5B7E"/>
    <w:rsid w:val="006E5E69"/>
    <w:rsid w:val="0070458A"/>
    <w:rsid w:val="00736F58"/>
    <w:rsid w:val="007448D8"/>
    <w:rsid w:val="007678C9"/>
    <w:rsid w:val="007808E4"/>
    <w:rsid w:val="00785639"/>
    <w:rsid w:val="007D0063"/>
    <w:rsid w:val="007D5249"/>
    <w:rsid w:val="007E75D2"/>
    <w:rsid w:val="007F1C6D"/>
    <w:rsid w:val="007F5911"/>
    <w:rsid w:val="008137A8"/>
    <w:rsid w:val="00830B83"/>
    <w:rsid w:val="00854381"/>
    <w:rsid w:val="008555FC"/>
    <w:rsid w:val="008707AD"/>
    <w:rsid w:val="00881BB9"/>
    <w:rsid w:val="0088608E"/>
    <w:rsid w:val="00893B79"/>
    <w:rsid w:val="008954EC"/>
    <w:rsid w:val="008B03BF"/>
    <w:rsid w:val="008F0F10"/>
    <w:rsid w:val="0090180F"/>
    <w:rsid w:val="00916819"/>
    <w:rsid w:val="00937191"/>
    <w:rsid w:val="00953C17"/>
    <w:rsid w:val="009813D4"/>
    <w:rsid w:val="00984846"/>
    <w:rsid w:val="009856A3"/>
    <w:rsid w:val="00991E94"/>
    <w:rsid w:val="00992452"/>
    <w:rsid w:val="009A0DE6"/>
    <w:rsid w:val="009B7047"/>
    <w:rsid w:val="009E2952"/>
    <w:rsid w:val="009F3EB3"/>
    <w:rsid w:val="00A05FB0"/>
    <w:rsid w:val="00A162CF"/>
    <w:rsid w:val="00A24201"/>
    <w:rsid w:val="00A2437D"/>
    <w:rsid w:val="00A24A9A"/>
    <w:rsid w:val="00A27B02"/>
    <w:rsid w:val="00A41814"/>
    <w:rsid w:val="00A47E19"/>
    <w:rsid w:val="00A504D6"/>
    <w:rsid w:val="00A56B2A"/>
    <w:rsid w:val="00A72A93"/>
    <w:rsid w:val="00A74137"/>
    <w:rsid w:val="00A877A3"/>
    <w:rsid w:val="00A923FB"/>
    <w:rsid w:val="00AA5667"/>
    <w:rsid w:val="00AD57B4"/>
    <w:rsid w:val="00B01E83"/>
    <w:rsid w:val="00B0396E"/>
    <w:rsid w:val="00B04D82"/>
    <w:rsid w:val="00B10464"/>
    <w:rsid w:val="00B15FFC"/>
    <w:rsid w:val="00B32444"/>
    <w:rsid w:val="00B35EE0"/>
    <w:rsid w:val="00B5458F"/>
    <w:rsid w:val="00B7144E"/>
    <w:rsid w:val="00B7343F"/>
    <w:rsid w:val="00BA1A84"/>
    <w:rsid w:val="00BA4BF1"/>
    <w:rsid w:val="00BE2D58"/>
    <w:rsid w:val="00BF299C"/>
    <w:rsid w:val="00C13C3A"/>
    <w:rsid w:val="00C20672"/>
    <w:rsid w:val="00C225D4"/>
    <w:rsid w:val="00C32677"/>
    <w:rsid w:val="00C6008C"/>
    <w:rsid w:val="00C63EB9"/>
    <w:rsid w:val="00C75DF9"/>
    <w:rsid w:val="00CA38A6"/>
    <w:rsid w:val="00CB0A05"/>
    <w:rsid w:val="00CD06A6"/>
    <w:rsid w:val="00CD0E80"/>
    <w:rsid w:val="00CD4E46"/>
    <w:rsid w:val="00CE2D73"/>
    <w:rsid w:val="00D05E37"/>
    <w:rsid w:val="00D53995"/>
    <w:rsid w:val="00D6619C"/>
    <w:rsid w:val="00D95192"/>
    <w:rsid w:val="00D9638D"/>
    <w:rsid w:val="00DA0347"/>
    <w:rsid w:val="00DC2E2B"/>
    <w:rsid w:val="00DE0776"/>
    <w:rsid w:val="00DF4011"/>
    <w:rsid w:val="00DF458D"/>
    <w:rsid w:val="00DF4EE4"/>
    <w:rsid w:val="00E025EC"/>
    <w:rsid w:val="00E238AA"/>
    <w:rsid w:val="00E246BC"/>
    <w:rsid w:val="00E26233"/>
    <w:rsid w:val="00E50A60"/>
    <w:rsid w:val="00E54B6B"/>
    <w:rsid w:val="00E56B6A"/>
    <w:rsid w:val="00E76CAD"/>
    <w:rsid w:val="00E97543"/>
    <w:rsid w:val="00EA2954"/>
    <w:rsid w:val="00EA5C5E"/>
    <w:rsid w:val="00EC4C14"/>
    <w:rsid w:val="00EF1835"/>
    <w:rsid w:val="00F04FD5"/>
    <w:rsid w:val="00F23012"/>
    <w:rsid w:val="00F34AC0"/>
    <w:rsid w:val="00F62489"/>
    <w:rsid w:val="00F707D3"/>
    <w:rsid w:val="00F85120"/>
    <w:rsid w:val="00F906D0"/>
    <w:rsid w:val="00FB203A"/>
    <w:rsid w:val="00FB40C5"/>
    <w:rsid w:val="00FB521B"/>
    <w:rsid w:val="00FC7FB5"/>
    <w:rsid w:val="00FD646E"/>
    <w:rsid w:val="00FE3073"/>
    <w:rsid w:val="00FE37E2"/>
    <w:rsid w:val="00FE4574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6806E54-54F0-48DD-B8BC-2EFD2B7D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954"/>
    <w:rPr>
      <w:rFonts w:ascii="Times New Roman" w:hAnsi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A2954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A2954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A2954"/>
    <w:pPr>
      <w:keepNext/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A2954"/>
    <w:pPr>
      <w:keepNext/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42A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42A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42A4C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42A4C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42A4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42A4C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semiHidden/>
    <w:rsid w:val="00EA2954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EA2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customStyle="1" w:styleId="arial">
    <w:name w:val="arial"/>
    <w:basedOn w:val="Standard"/>
    <w:uiPriority w:val="99"/>
    <w:rsid w:val="00EA2954"/>
    <w:pPr>
      <w:spacing w:line="240" w:lineRule="exact"/>
    </w:pPr>
  </w:style>
  <w:style w:type="character" w:styleId="Hyperlink">
    <w:name w:val="Hyperlink"/>
    <w:basedOn w:val="Absatz-Standardschriftart"/>
    <w:uiPriority w:val="99"/>
    <w:semiHidden/>
    <w:rsid w:val="00EA2954"/>
    <w:rPr>
      <w:rFonts w:cs="Times New Roman"/>
      <w:color w:val="0000FF"/>
      <w:u w:val="single"/>
    </w:rPr>
  </w:style>
  <w:style w:type="paragraph" w:customStyle="1" w:styleId="texthervorheben">
    <w:name w:val="texthervorheben"/>
    <w:basedOn w:val="Standard"/>
    <w:uiPriority w:val="99"/>
    <w:rsid w:val="00EA295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inhaltsueberschriftneu1">
    <w:name w:val="inhaltsueberschriftneu1"/>
    <w:basedOn w:val="Absatz-Standardschriftart"/>
    <w:uiPriority w:val="99"/>
    <w:rsid w:val="00EA2954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EA2954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inhalt1">
    <w:name w:val="inhalt1"/>
    <w:basedOn w:val="Absatz-Standardschriftart"/>
    <w:uiPriority w:val="99"/>
    <w:rsid w:val="00EA2954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basedOn w:val="Absatz-Standardschriftart"/>
    <w:uiPriority w:val="99"/>
    <w:rsid w:val="00EA2954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inhalt">
    <w:name w:val="inhalt"/>
    <w:basedOn w:val="Standard"/>
    <w:uiPriority w:val="99"/>
    <w:rsid w:val="00EA2954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rsid w:val="00EA29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42A4C"/>
    <w:rPr>
      <w:rFonts w:ascii="Times New Roman" w:hAnsi="Times New Roman" w:cs="Times New Roman"/>
      <w:sz w:val="2"/>
    </w:rPr>
  </w:style>
  <w:style w:type="character" w:styleId="BesuchterHyperlink">
    <w:name w:val="FollowedHyperlink"/>
    <w:basedOn w:val="Absatz-Standardschriftart"/>
    <w:uiPriority w:val="99"/>
    <w:semiHidden/>
    <w:rsid w:val="00EA2954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iPriority w:val="99"/>
    <w:qFormat/>
    <w:rsid w:val="00EA2954"/>
    <w:rPr>
      <w:rFonts w:ascii="Arial" w:hAnsi="Arial"/>
      <w:b/>
      <w:iCs/>
      <w:sz w:val="40"/>
      <w:szCs w:val="32"/>
    </w:rPr>
  </w:style>
  <w:style w:type="paragraph" w:styleId="Textkrper">
    <w:name w:val="Body Text"/>
    <w:basedOn w:val="Standard"/>
    <w:link w:val="TextkrperZchn"/>
    <w:uiPriority w:val="99"/>
    <w:semiHidden/>
    <w:rsid w:val="00EA2954"/>
    <w:pPr>
      <w:spacing w:line="360" w:lineRule="atLeast"/>
    </w:pPr>
    <w:rPr>
      <w:rFonts w:ascii="Arial" w:hAnsi="Arial"/>
      <w:b/>
      <w:b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Standardeinzug">
    <w:name w:val="Normal Indent"/>
    <w:basedOn w:val="Standard"/>
    <w:uiPriority w:val="99"/>
    <w:semiHidden/>
    <w:rsid w:val="00EA2954"/>
    <w:pPr>
      <w:autoSpaceDE w:val="0"/>
      <w:autoSpaceDN w:val="0"/>
      <w:ind w:left="708"/>
    </w:pPr>
    <w:rPr>
      <w:sz w:val="20"/>
    </w:rPr>
  </w:style>
  <w:style w:type="paragraph" w:customStyle="1" w:styleId="Infozeile">
    <w:name w:val="Infozeile"/>
    <w:basedOn w:val="Standard"/>
    <w:uiPriority w:val="99"/>
    <w:rsid w:val="00EA2954"/>
    <w:pPr>
      <w:autoSpaceDE w:val="0"/>
      <w:autoSpaceDN w:val="0"/>
      <w:jc w:val="both"/>
    </w:pPr>
    <w:rPr>
      <w:i/>
      <w:iCs/>
      <w:szCs w:val="24"/>
    </w:rPr>
  </w:style>
  <w:style w:type="character" w:styleId="Seitenzahl">
    <w:name w:val="page number"/>
    <w:basedOn w:val="Absatz-Standardschriftart"/>
    <w:uiPriority w:val="99"/>
    <w:semiHidden/>
    <w:rsid w:val="00EA2954"/>
    <w:rPr>
      <w:rFonts w:cs="Times New Roman"/>
    </w:rPr>
  </w:style>
  <w:style w:type="character" w:styleId="HTMLZitat">
    <w:name w:val="HTML Cite"/>
    <w:basedOn w:val="Absatz-Standardschriftart"/>
    <w:uiPriority w:val="99"/>
    <w:semiHidden/>
    <w:rsid w:val="00EA2954"/>
    <w:rPr>
      <w:rFonts w:cs="Times New Roman"/>
      <w:i/>
      <w:iCs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A2954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EA295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A295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EA2954"/>
    <w:pPr>
      <w:spacing w:line="360" w:lineRule="atLeast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042A4C"/>
    <w:rPr>
      <w:rFonts w:ascii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99"/>
    <w:qFormat/>
    <w:rsid w:val="00FB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masens-fototage.de" TargetMode="External"/><Relationship Id="rId13" Type="http://schemas.openxmlformats.org/officeDocument/2006/relationships/hyperlink" Target="mailto:harald.kroeher@pirmasens-fototage.de" TargetMode="External"/><Relationship Id="rId18" Type="http://schemas.openxmlformats.org/officeDocument/2006/relationships/hyperlink" Target="http://www.fototage-pirmasens.d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irmasens-fototage.de" TargetMode="External"/><Relationship Id="rId12" Type="http://schemas.openxmlformats.org/officeDocument/2006/relationships/hyperlink" Target="http://ars-pr.de/presse/201612xy_fps" TargetMode="External"/><Relationship Id="rId17" Type="http://schemas.openxmlformats.org/officeDocument/2006/relationships/hyperlink" Target="http://www.pirmasenser-fototage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olfschlicher@pirmasens.de" TargetMode="External"/><Relationship Id="rId20" Type="http://schemas.openxmlformats.org/officeDocument/2006/relationships/hyperlink" Target="http://www.ars-pr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ototage-pirmasens.d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mailto:MOvermann@ars-pr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pirmasenser-fototage.d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61221_f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612xy_f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3</Pages>
  <Words>626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Pirmasenser Fototage tragen auch 2017 wieder Fotokunst in öffentlichen Raum (Fototage Pirmasens) Pressemeldung vom 21.12.2016</vt:lpstr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Pirmasenser Fototage tragen auch 2017 wieder Fotokunst in öffentlichen Raum (Fototage Pirmasens) Pressemeldung vom 21.12.2016</dc:title>
  <dc:subject/>
  <dc:creator>Andreas Becker</dc:creator>
  <cp:keywords/>
  <dc:description/>
  <cp:lastModifiedBy>Andreas Becker</cp:lastModifiedBy>
  <cp:revision>2</cp:revision>
  <cp:lastPrinted>2016-12-15T12:29:00Z</cp:lastPrinted>
  <dcterms:created xsi:type="dcterms:W3CDTF">2016-12-21T07:59:00Z</dcterms:created>
  <dcterms:modified xsi:type="dcterms:W3CDTF">2016-12-21T07:59:00Z</dcterms:modified>
</cp:coreProperties>
</file>