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988" w:rsidRPr="00CC4988" w:rsidRDefault="00561B13" w:rsidP="00CC4988">
      <w:pPr>
        <w:pStyle w:val="berschrift8"/>
        <w:ind w:left="0" w:firstLine="0"/>
        <w:jc w:val="both"/>
        <w:rPr>
          <w:szCs w:val="40"/>
        </w:rPr>
      </w:pPr>
      <w:r>
        <w:rPr>
          <w:szCs w:val="40"/>
        </w:rPr>
        <w:t xml:space="preserve">Allerlei Neues im </w:t>
      </w:r>
      <w:r w:rsidR="00822E36">
        <w:rPr>
          <w:szCs w:val="40"/>
        </w:rPr>
        <w:t>BASELWORLD</w:t>
      </w:r>
      <w:r>
        <w:rPr>
          <w:szCs w:val="40"/>
        </w:rPr>
        <w:t xml:space="preserve">-Messefokus von </w:t>
      </w:r>
      <w:r w:rsidR="00CC4988" w:rsidRPr="003E1835">
        <w:rPr>
          <w:szCs w:val="40"/>
        </w:rPr>
        <w:t xml:space="preserve">C. Jentner </w:t>
      </w:r>
    </w:p>
    <w:p w:rsidR="00A242C0" w:rsidRDefault="00A242C0" w:rsidP="00215C5C">
      <w:pPr>
        <w:spacing w:line="360" w:lineRule="atLeast"/>
        <w:jc w:val="both"/>
        <w:rPr>
          <w:rFonts w:ascii="Arial" w:hAnsi="Arial" w:cs="Arial"/>
          <w:bCs/>
        </w:rPr>
      </w:pPr>
    </w:p>
    <w:p w:rsidR="00926B9B" w:rsidRPr="00926B9B" w:rsidRDefault="00CC4988" w:rsidP="00215C5C">
      <w:pPr>
        <w:pStyle w:val="berschrift5"/>
        <w:numPr>
          <w:ilvl w:val="4"/>
          <w:numId w:val="3"/>
        </w:numPr>
        <w:tabs>
          <w:tab w:val="left" w:pos="284"/>
          <w:tab w:val="left" w:pos="3024"/>
        </w:tabs>
        <w:ind w:left="0" w:firstLine="0"/>
        <w:rPr>
          <w:lang w:val="de-CH"/>
        </w:rPr>
      </w:pPr>
      <w:r w:rsidRPr="00926B9B">
        <w:rPr>
          <w:lang w:val="de-CH"/>
        </w:rPr>
        <w:t>Pforzheimer Spezialist für Oberflächen- und Galvan</w:t>
      </w:r>
      <w:r w:rsidR="007F7CEE" w:rsidRPr="00926B9B">
        <w:rPr>
          <w:lang w:val="de-CH"/>
        </w:rPr>
        <w:t>otechnik</w:t>
      </w:r>
      <w:r w:rsidRPr="00926B9B">
        <w:rPr>
          <w:lang w:val="de-CH"/>
        </w:rPr>
        <w:t xml:space="preserve"> </w:t>
      </w:r>
      <w:r w:rsidR="00926B9B" w:rsidRPr="00926B9B">
        <w:rPr>
          <w:lang w:val="de-CH"/>
        </w:rPr>
        <w:t xml:space="preserve">zeigt zur Fachmesse </w:t>
      </w:r>
      <w:r w:rsidR="006C47AC">
        <w:rPr>
          <w:lang w:val="de-CH"/>
        </w:rPr>
        <w:t xml:space="preserve">sein </w:t>
      </w:r>
      <w:r w:rsidR="00926B9B" w:rsidRPr="00926B9B">
        <w:rPr>
          <w:lang w:val="de-CH"/>
        </w:rPr>
        <w:t xml:space="preserve">umfassendes Spektrum an </w:t>
      </w:r>
      <w:r w:rsidR="00926B9B">
        <w:rPr>
          <w:lang w:val="de-CH"/>
        </w:rPr>
        <w:t>aktuellen A</w:t>
      </w:r>
      <w:r w:rsidR="00926B9B" w:rsidRPr="00926B9B">
        <w:rPr>
          <w:lang w:val="de-CH"/>
        </w:rPr>
        <w:t>nlagen, Geräten und Bädern</w:t>
      </w:r>
    </w:p>
    <w:p w:rsidR="001C6F69" w:rsidRDefault="001C6F69" w:rsidP="001C6F69">
      <w:pPr>
        <w:pStyle w:val="Textkrper-Zeileneinzug"/>
        <w:numPr>
          <w:ilvl w:val="0"/>
          <w:numId w:val="3"/>
        </w:numPr>
        <w:tabs>
          <w:tab w:val="left" w:pos="0"/>
        </w:tabs>
        <w:spacing w:before="60"/>
        <w:rPr>
          <w:b/>
          <w:bCs/>
          <w:i/>
          <w:iCs/>
          <w:lang w:val="de-CH"/>
        </w:rPr>
      </w:pPr>
      <w:r>
        <w:rPr>
          <w:b/>
          <w:bCs/>
          <w:i/>
          <w:iCs/>
          <w:lang w:val="de-CH"/>
        </w:rPr>
        <w:t>(BASELWORLD 2012, Messe Basel , 8. bis 15. März, Halle 3.U / Stand H40)</w:t>
      </w:r>
    </w:p>
    <w:p w:rsidR="001C6F69" w:rsidRDefault="001C6F69" w:rsidP="001C6F69">
      <w:pPr>
        <w:rPr>
          <w:lang w:val="de-CH"/>
        </w:rPr>
      </w:pPr>
    </w:p>
    <w:p w:rsidR="001D5F63" w:rsidRDefault="00A242C0" w:rsidP="001D5F63">
      <w:pPr>
        <w:pStyle w:val="Textkrper2"/>
        <w:ind w:left="1304" w:firstLine="567"/>
      </w:pPr>
      <w:r>
        <w:rPr>
          <w:b/>
          <w:bCs/>
        </w:rPr>
        <w:t xml:space="preserve">Pforzheim, </w:t>
      </w:r>
      <w:r w:rsidR="00947DA3">
        <w:rPr>
          <w:b/>
          <w:bCs/>
        </w:rPr>
        <w:t>23</w:t>
      </w:r>
      <w:r>
        <w:rPr>
          <w:b/>
          <w:bCs/>
        </w:rPr>
        <w:t xml:space="preserve">. </w:t>
      </w:r>
      <w:r w:rsidR="00CB65A9">
        <w:rPr>
          <w:b/>
          <w:bCs/>
        </w:rPr>
        <w:t>Januar</w:t>
      </w:r>
      <w:r w:rsidR="00CC4988">
        <w:rPr>
          <w:b/>
          <w:bCs/>
        </w:rPr>
        <w:t xml:space="preserve"> </w:t>
      </w:r>
      <w:r>
        <w:rPr>
          <w:b/>
          <w:bCs/>
        </w:rPr>
        <w:t>201</w:t>
      </w:r>
      <w:r w:rsidR="00CB65A9">
        <w:rPr>
          <w:b/>
          <w:bCs/>
        </w:rPr>
        <w:t>2</w:t>
      </w:r>
      <w:r>
        <w:rPr>
          <w:b/>
          <w:bCs/>
        </w:rPr>
        <w:t>.</w:t>
      </w:r>
      <w:r>
        <w:t xml:space="preserve"> </w:t>
      </w:r>
      <w:r w:rsidR="00647C3A">
        <w:t xml:space="preserve">Am </w:t>
      </w:r>
      <w:r w:rsidR="00FA4B11">
        <w:t>bekannten S</w:t>
      </w:r>
      <w:r w:rsidR="006845EA">
        <w:t xml:space="preserve">tammplatz und </w:t>
      </w:r>
      <w:r w:rsidR="00647C3A">
        <w:t>mi</w:t>
      </w:r>
      <w:r w:rsidR="006845EA">
        <w:t>t vielen Neuheiten präsentiert sich di</w:t>
      </w:r>
      <w:r w:rsidR="00647C3A">
        <w:t xml:space="preserve">e C. Jentner GmbH </w:t>
      </w:r>
      <w:r w:rsidR="006845EA">
        <w:t xml:space="preserve">zur BASELWORLD 2012 vom 8. bis 15. März. In </w:t>
      </w:r>
      <w:r w:rsidR="006845EA" w:rsidRPr="00FA4B11">
        <w:rPr>
          <w:b/>
        </w:rPr>
        <w:t>Halle 3.U</w:t>
      </w:r>
      <w:r w:rsidR="00FA4B11">
        <w:rPr>
          <w:b/>
        </w:rPr>
        <w:t>/</w:t>
      </w:r>
      <w:r w:rsidR="006845EA" w:rsidRPr="00FA4B11">
        <w:rPr>
          <w:b/>
        </w:rPr>
        <w:t>Stand H40</w:t>
      </w:r>
      <w:r w:rsidR="006845EA">
        <w:t xml:space="preserve"> haben die Besucher der Weltmesse für Uhren und Schmuck </w:t>
      </w:r>
      <w:r w:rsidR="00FA4B11">
        <w:t xml:space="preserve">dann </w:t>
      </w:r>
      <w:r w:rsidR="006845EA">
        <w:t xml:space="preserve">die </w:t>
      </w:r>
      <w:r w:rsidR="00FA4B11">
        <w:t>beste</w:t>
      </w:r>
      <w:r w:rsidR="006845EA">
        <w:t xml:space="preserve"> Gelegenheit, </w:t>
      </w:r>
      <w:r w:rsidR="0025670B">
        <w:t xml:space="preserve">direkt vor Ort </w:t>
      </w:r>
      <w:r w:rsidR="006845EA">
        <w:t xml:space="preserve">das breite Angebotsportfolio des Oberflächen- und Galvanotechnik-Profis aus Pforzheim kennen zu lernen. </w:t>
      </w:r>
      <w:r w:rsidR="007C6E55">
        <w:t xml:space="preserve">Der Fokus bei der Vorstellung der </w:t>
      </w:r>
      <w:r w:rsidR="00EC27D7">
        <w:t xml:space="preserve">Produkte und Anlagen </w:t>
      </w:r>
      <w:r w:rsidR="007F7CEE">
        <w:t xml:space="preserve">zur </w:t>
      </w:r>
      <w:r w:rsidR="007C6E55">
        <w:t xml:space="preserve">Veredelung sowie des umfangreichen Spektrums an Elektrolyten und Badchemikalien liegt dabei klar auf den Vorteilen für </w:t>
      </w:r>
      <w:r w:rsidR="007C6E55" w:rsidRPr="003E1835">
        <w:t>Juweliere, Goldschmiede und Uhrmacher</w:t>
      </w:r>
      <w:r w:rsidR="007C6E55">
        <w:t xml:space="preserve">. So lässt sich beispielsweise die </w:t>
      </w:r>
      <w:r w:rsidR="002C484B">
        <w:t xml:space="preserve">im eigenen Haus </w:t>
      </w:r>
      <w:r w:rsidR="00046903">
        <w:t xml:space="preserve">entwickelte </w:t>
      </w:r>
      <w:r w:rsidR="007C6E55">
        <w:t xml:space="preserve">Kleingalvanik </w:t>
      </w:r>
      <w:r w:rsidR="007C6E55" w:rsidRPr="003E1835">
        <w:t xml:space="preserve">Rhodium </w:t>
      </w:r>
      <w:proofErr w:type="spellStart"/>
      <w:r w:rsidR="007C6E55" w:rsidRPr="003E1835">
        <w:t>Machine</w:t>
      </w:r>
      <w:proofErr w:type="spellEnd"/>
      <w:r w:rsidR="007C6E55" w:rsidRPr="003E1835">
        <w:t xml:space="preserve"> RM01</w:t>
      </w:r>
      <w:r w:rsidR="007C6E55">
        <w:t xml:space="preserve"> besonders ei</w:t>
      </w:r>
      <w:r w:rsidR="00046903">
        <w:t xml:space="preserve">nfach bedienen, um Schmuck aus Weißgold oder Silber </w:t>
      </w:r>
      <w:r w:rsidR="00046903" w:rsidRPr="003E1835">
        <w:t xml:space="preserve">elektrolytisch </w:t>
      </w:r>
      <w:r w:rsidR="00046903">
        <w:t xml:space="preserve">zu </w:t>
      </w:r>
      <w:r w:rsidR="00046903" w:rsidRPr="003E1835">
        <w:t xml:space="preserve">entfetten und </w:t>
      </w:r>
      <w:r w:rsidR="00046903">
        <w:t xml:space="preserve">zu </w:t>
      </w:r>
      <w:r w:rsidR="00046903" w:rsidRPr="003E1835">
        <w:t>rhodinieren.</w:t>
      </w:r>
      <w:r w:rsidR="00046903">
        <w:t xml:space="preserve"> Auf diese Weise sind die Stücke jederzeit wirkungsvoll gegen ein Anlaufen geschützt.</w:t>
      </w:r>
      <w:r w:rsidR="002C484B">
        <w:t xml:space="preserve"> </w:t>
      </w:r>
      <w:r w:rsidR="009A5677">
        <w:t xml:space="preserve">Als </w:t>
      </w:r>
      <w:r w:rsidR="00FA43C9">
        <w:t>passendes Bad nicht nur für dieses Gerät</w:t>
      </w:r>
      <w:r w:rsidR="002C484B">
        <w:t xml:space="preserve">, sondern auch für andere Apparate im Angebot von C. Jentner </w:t>
      </w:r>
      <w:r w:rsidR="00FA43C9">
        <w:t xml:space="preserve">bietet sich </w:t>
      </w:r>
      <w:r w:rsidR="00A93223" w:rsidRPr="003E1835">
        <w:t>d</w:t>
      </w:r>
      <w:r w:rsidR="00A93223">
        <w:t xml:space="preserve">as kalte Farbvergoldungsbad JE4xx </w:t>
      </w:r>
      <w:r w:rsidR="00A93223" w:rsidRPr="00620D4F">
        <w:t>zum Abscheiden von dekorativen Goldschichten</w:t>
      </w:r>
      <w:r w:rsidR="00FA43C9">
        <w:t xml:space="preserve"> an, das ebenfalls vor Ort in Aktion gezeigt wird</w:t>
      </w:r>
      <w:r w:rsidR="00A93223">
        <w:t xml:space="preserve">: </w:t>
      </w:r>
      <w:r w:rsidR="00FA43C9">
        <w:t>G</w:t>
      </w:r>
      <w:r w:rsidR="00A93223">
        <w:t>ebrauchsfertig geliefert</w:t>
      </w:r>
      <w:r w:rsidR="00FA43C9">
        <w:t>,</w:t>
      </w:r>
      <w:r w:rsidR="00A93223">
        <w:t xml:space="preserve"> ermöglicht </w:t>
      </w:r>
      <w:r w:rsidR="00FA43C9">
        <w:t xml:space="preserve">es </w:t>
      </w:r>
      <w:r w:rsidR="00A93223">
        <w:t>ein k</w:t>
      </w:r>
      <w:r w:rsidR="00A93223" w:rsidRPr="00620D4F">
        <w:t xml:space="preserve">omfortables Arbeiten bei </w:t>
      </w:r>
      <w:r w:rsidR="00FA43C9">
        <w:t>Raumtemperatur</w:t>
      </w:r>
      <w:r w:rsidR="00752059">
        <w:t>. D</w:t>
      </w:r>
      <w:r w:rsidR="00790EE6">
        <w:t xml:space="preserve">a die unproduktive Aufheizzeit entfällt, lassen sich </w:t>
      </w:r>
      <w:r w:rsidR="008E557F">
        <w:t>somit</w:t>
      </w:r>
      <w:r w:rsidR="00790EE6">
        <w:t xml:space="preserve"> die Stromkosten niedrig halten. </w:t>
      </w:r>
    </w:p>
    <w:p w:rsidR="001D5F63" w:rsidRDefault="001D5F63" w:rsidP="007C6E55">
      <w:pPr>
        <w:pStyle w:val="Textkrper2"/>
        <w:ind w:left="1304" w:firstLine="567"/>
      </w:pPr>
    </w:p>
    <w:p w:rsidR="001D5F63" w:rsidRDefault="001D5F63" w:rsidP="007C6E55">
      <w:pPr>
        <w:pStyle w:val="Textkrper2"/>
        <w:ind w:left="1304" w:firstLine="567"/>
      </w:pPr>
    </w:p>
    <w:p w:rsidR="00446FE5" w:rsidRDefault="000114EA" w:rsidP="007731A3">
      <w:pPr>
        <w:pStyle w:val="Textkrper2"/>
        <w:ind w:left="1304" w:firstLine="567"/>
      </w:pPr>
      <w:r>
        <w:lastRenderedPageBreak/>
        <w:t>„</w:t>
      </w:r>
      <w:r w:rsidR="00894596">
        <w:t xml:space="preserve">Die </w:t>
      </w:r>
      <w:r w:rsidR="001C657E">
        <w:t xml:space="preserve">BASELWORLD ist in unserem Kalender natürlich ein fester Faktor und </w:t>
      </w:r>
      <w:r w:rsidR="0058416F">
        <w:t>die</w:t>
      </w:r>
      <w:r w:rsidR="001C657E">
        <w:t xml:space="preserve"> optimale Gelegenheit, </w:t>
      </w:r>
      <w:r w:rsidR="003E22C3">
        <w:t xml:space="preserve">dem Fachpublikum </w:t>
      </w:r>
      <w:r w:rsidR="00446FE5">
        <w:t xml:space="preserve">unser umfassendes Portfolio </w:t>
      </w:r>
      <w:r w:rsidR="0025670B">
        <w:t>sozusagen live und in Farbe zu zeigen</w:t>
      </w:r>
      <w:r w:rsidR="007D6EFF">
        <w:t xml:space="preserve"> – und </w:t>
      </w:r>
      <w:r w:rsidR="0025670B">
        <w:t xml:space="preserve">die Rückmeldung in den vergangenen Jahren hat uns </w:t>
      </w:r>
      <w:r w:rsidR="007D6EFF">
        <w:t>bewiesen</w:t>
      </w:r>
      <w:r w:rsidR="0025670B">
        <w:t>, dass dieses Angebot gern und intensiv genutzt wird“, kommentiert Chris Jentner, Geschäftsführer von C. Jentner. „</w:t>
      </w:r>
      <w:r w:rsidR="00D83A18">
        <w:t xml:space="preserve">Nach dem Messeauftritt starten wir dann mit Elan ins neue Geschäftsjahr, ab Februar unter anderem mit zwei neuen Mitarbeiterinnen </w:t>
      </w:r>
      <w:r w:rsidR="00926E69">
        <w:t>für Produktmanagement und Marketing. Und natürlich geben wir auch in der Entwicklung unserer Produkte wieder Gas und sind schon in der Planung für einige Neuerungen bei unseren Geräten und Bädern.“</w:t>
      </w:r>
    </w:p>
    <w:p w:rsidR="00446FE5" w:rsidRDefault="00446FE5" w:rsidP="007731A3">
      <w:pPr>
        <w:pStyle w:val="Textkrper2"/>
        <w:ind w:left="1304" w:firstLine="567"/>
      </w:pPr>
    </w:p>
    <w:p w:rsidR="00A242C0" w:rsidRDefault="00EC27D7">
      <w:pPr>
        <w:pStyle w:val="Textkrper-Zeileneinzug"/>
        <w:ind w:left="0"/>
        <w:rPr>
          <w:b/>
          <w:bCs/>
        </w:rPr>
      </w:pPr>
      <w:r>
        <w:rPr>
          <w:b/>
          <w:bCs/>
        </w:rPr>
        <w:t>B</w:t>
      </w:r>
      <w:r w:rsidR="00A242C0">
        <w:rPr>
          <w:b/>
          <w:bCs/>
        </w:rPr>
        <w:t>egleitendes Bildmaterial:</w:t>
      </w:r>
    </w:p>
    <w:p w:rsidR="00255955" w:rsidRDefault="00255955">
      <w:pPr>
        <w:pStyle w:val="Standardeinzug"/>
        <w:spacing w:line="200" w:lineRule="atLeast"/>
        <w:ind w:left="0"/>
        <w:rPr>
          <w:rStyle w:val="Fett"/>
          <w:rFonts w:ascii="Arial" w:hAnsi="Arial" w:cs="Arial"/>
          <w:b w:val="0"/>
          <w:bCs w:val="0"/>
          <w:sz w:val="16"/>
        </w:rPr>
      </w:pPr>
    </w:p>
    <w:p w:rsidR="004750E1" w:rsidRDefault="004750E1">
      <w:pPr>
        <w:pStyle w:val="Standardeinzug"/>
        <w:spacing w:line="200" w:lineRule="atLeast"/>
        <w:ind w:left="0"/>
        <w:rPr>
          <w:rStyle w:val="Fett"/>
          <w:rFonts w:ascii="Arial" w:hAnsi="Arial" w:cs="Arial"/>
          <w:b w:val="0"/>
          <w:bCs w:val="0"/>
          <w:sz w:val="16"/>
        </w:rPr>
      </w:pPr>
    </w:p>
    <w:p w:rsidR="004750E1" w:rsidRDefault="004750E1">
      <w:pPr>
        <w:pStyle w:val="Standardeinzug"/>
        <w:spacing w:line="200" w:lineRule="atLeast"/>
        <w:ind w:left="0"/>
        <w:rPr>
          <w:rStyle w:val="Fett"/>
          <w:rFonts w:ascii="Arial" w:hAnsi="Arial" w:cs="Arial"/>
          <w:b w:val="0"/>
          <w:bCs w:val="0"/>
          <w:sz w:val="16"/>
        </w:rPr>
      </w:pPr>
      <w:r>
        <w:rPr>
          <w:rFonts w:ascii="Arial" w:hAnsi="Arial" w:cs="Arial"/>
          <w:noProof/>
          <w:sz w:val="16"/>
          <w:lang w:eastAsia="de-DE"/>
        </w:rPr>
        <w:drawing>
          <wp:inline distT="0" distB="0" distL="0" distR="0">
            <wp:extent cx="1830049" cy="1219200"/>
            <wp:effectExtent l="19050" t="0" r="0" b="0"/>
            <wp:docPr id="1" name="Grafik 0" descr="Jentner_Kleingalvanik_RM01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tner_Kleingalvanik_RM01_mi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300" cy="122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Fett"/>
          <w:rFonts w:ascii="Arial" w:hAnsi="Arial" w:cs="Arial"/>
          <w:b w:val="0"/>
          <w:bCs w:val="0"/>
          <w:sz w:val="16"/>
        </w:rPr>
        <w:tab/>
      </w:r>
      <w:r>
        <w:rPr>
          <w:rStyle w:val="Fett"/>
          <w:rFonts w:ascii="Arial" w:hAnsi="Arial" w:cs="Arial"/>
          <w:b w:val="0"/>
          <w:bCs w:val="0"/>
          <w:sz w:val="16"/>
        </w:rPr>
        <w:tab/>
      </w:r>
      <w:r>
        <w:rPr>
          <w:rFonts w:ascii="Arial" w:hAnsi="Arial" w:cs="Arial"/>
          <w:noProof/>
          <w:sz w:val="16"/>
          <w:lang w:eastAsia="de-DE"/>
        </w:rPr>
        <w:drawing>
          <wp:inline distT="0" distB="0" distL="0" distR="0">
            <wp:extent cx="1092994" cy="1457325"/>
            <wp:effectExtent l="19050" t="0" r="0" b="0"/>
            <wp:docPr id="2" name="Grafik 1" descr="farbvergoldungsbad_JE4xx 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bvergoldungsbad_JE4xx _min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087" cy="145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E1" w:rsidRDefault="004750E1">
      <w:pPr>
        <w:pStyle w:val="Standardeinzug"/>
        <w:spacing w:line="200" w:lineRule="atLeast"/>
        <w:ind w:left="0"/>
        <w:rPr>
          <w:rStyle w:val="Fett"/>
          <w:rFonts w:ascii="Arial" w:hAnsi="Arial" w:cs="Arial"/>
          <w:b w:val="0"/>
          <w:bCs w:val="0"/>
          <w:sz w:val="16"/>
        </w:rPr>
      </w:pPr>
    </w:p>
    <w:p w:rsidR="00A242C0" w:rsidRPr="000168B0" w:rsidRDefault="004750E1">
      <w:pPr>
        <w:pStyle w:val="Standardeinzug"/>
        <w:spacing w:line="200" w:lineRule="atLeast"/>
        <w:ind w:left="0"/>
        <w:rPr>
          <w:rFonts w:ascii="Arial" w:hAnsi="Arial" w:cs="Arial"/>
          <w:sz w:val="16"/>
          <w:szCs w:val="24"/>
        </w:rPr>
      </w:pPr>
      <w:r>
        <w:rPr>
          <w:rStyle w:val="Fett"/>
          <w:rFonts w:ascii="Arial" w:hAnsi="Arial" w:cs="Arial"/>
          <w:b w:val="0"/>
          <w:bCs w:val="0"/>
          <w:sz w:val="16"/>
        </w:rPr>
        <w:t xml:space="preserve">Rhodium </w:t>
      </w:r>
      <w:proofErr w:type="spellStart"/>
      <w:r>
        <w:rPr>
          <w:rStyle w:val="Fett"/>
          <w:rFonts w:ascii="Arial" w:hAnsi="Arial" w:cs="Arial"/>
          <w:b w:val="0"/>
          <w:bCs w:val="0"/>
          <w:sz w:val="16"/>
        </w:rPr>
        <w:t>Machine</w:t>
      </w:r>
      <w:proofErr w:type="spellEnd"/>
      <w:r>
        <w:rPr>
          <w:rStyle w:val="Fett"/>
          <w:rFonts w:ascii="Arial" w:hAnsi="Arial" w:cs="Arial"/>
          <w:b w:val="0"/>
          <w:bCs w:val="0"/>
          <w:sz w:val="16"/>
        </w:rPr>
        <w:t xml:space="preserve"> RM01</w:t>
      </w:r>
      <w:r w:rsidR="00A242C0" w:rsidRPr="000168B0">
        <w:rPr>
          <w:rFonts w:ascii="Arial" w:hAnsi="Arial" w:cs="Arial"/>
          <w:sz w:val="16"/>
        </w:rPr>
        <w:tab/>
      </w:r>
      <w:r w:rsidR="000168B0" w:rsidRPr="000168B0">
        <w:rPr>
          <w:rFonts w:ascii="Arial" w:hAnsi="Arial" w:cs="Arial"/>
          <w:sz w:val="16"/>
        </w:rPr>
        <w:tab/>
      </w:r>
      <w:r w:rsidR="000168B0" w:rsidRPr="000168B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Farbvergoldungsbad  JE4xx</w:t>
      </w:r>
      <w:r w:rsidR="000168B0" w:rsidRPr="000168B0">
        <w:rPr>
          <w:rFonts w:ascii="Arial" w:hAnsi="Arial" w:cs="Arial"/>
          <w:sz w:val="16"/>
        </w:rPr>
        <w:tab/>
      </w:r>
      <w:r w:rsidR="000168B0" w:rsidRPr="000168B0">
        <w:rPr>
          <w:rFonts w:ascii="Arial" w:hAnsi="Arial" w:cs="Arial"/>
          <w:sz w:val="16"/>
        </w:rPr>
        <w:tab/>
      </w:r>
      <w:r w:rsidR="00255955">
        <w:rPr>
          <w:rFonts w:ascii="Arial" w:hAnsi="Arial" w:cs="Arial"/>
          <w:sz w:val="16"/>
        </w:rPr>
        <w:tab/>
      </w:r>
      <w:r w:rsidR="00255955">
        <w:rPr>
          <w:rFonts w:ascii="Arial" w:hAnsi="Arial" w:cs="Arial"/>
          <w:sz w:val="16"/>
        </w:rPr>
        <w:tab/>
      </w:r>
    </w:p>
    <w:p w:rsidR="00A242C0" w:rsidRPr="00842193" w:rsidRDefault="00A242C0">
      <w:pPr>
        <w:pStyle w:val="Standardeinzug"/>
        <w:spacing w:line="36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42193">
        <w:rPr>
          <w:rFonts w:ascii="Arial" w:hAnsi="Arial" w:cs="Arial"/>
        </w:rPr>
        <w:t xml:space="preserve">[Download unter </w:t>
      </w:r>
      <w:hyperlink r:id="rId9" w:history="1">
        <w:r w:rsidR="00947DA3" w:rsidRPr="00220A02">
          <w:rPr>
            <w:rStyle w:val="Hyperlink"/>
            <w:rFonts w:ascii="Arial" w:hAnsi="Arial" w:cs="Arial"/>
            <w:b/>
            <w:bCs/>
            <w:szCs w:val="22"/>
          </w:rPr>
          <w:t>http://www.ars-pr.de/de/presse/meldungen/20120123_jen.php</w:t>
        </w:r>
      </w:hyperlink>
      <w:r w:rsidR="00947DA3">
        <w:rPr>
          <w:rFonts w:ascii="Arial" w:hAnsi="Arial" w:cs="Arial"/>
          <w:b/>
          <w:bCs/>
          <w:szCs w:val="22"/>
        </w:rPr>
        <w:t xml:space="preserve"> </w:t>
      </w:r>
      <w:r w:rsidRPr="00842193">
        <w:rPr>
          <w:rFonts w:ascii="Arial" w:hAnsi="Arial" w:cs="Arial"/>
          <w:szCs w:val="22"/>
        </w:rPr>
        <w:t>]</w:t>
      </w:r>
    </w:p>
    <w:p w:rsidR="00A242C0" w:rsidRPr="00842193" w:rsidRDefault="00A242C0">
      <w:pPr>
        <w:pStyle w:val="Textkrper2"/>
        <w:spacing w:line="320" w:lineRule="atLeast"/>
        <w:rPr>
          <w:b/>
          <w:bCs/>
        </w:rPr>
      </w:pPr>
    </w:p>
    <w:p w:rsidR="004750E1" w:rsidRDefault="004750E1">
      <w:pPr>
        <w:pStyle w:val="Textkrper2"/>
        <w:spacing w:line="320" w:lineRule="atLeast"/>
        <w:rPr>
          <w:b/>
          <w:bCs/>
        </w:rPr>
      </w:pPr>
    </w:p>
    <w:p w:rsidR="00A242C0" w:rsidRDefault="00A242C0">
      <w:pPr>
        <w:pStyle w:val="Textkrper2"/>
        <w:spacing w:line="320" w:lineRule="atLeast"/>
        <w:rPr>
          <w:b/>
          <w:bCs/>
        </w:rPr>
      </w:pPr>
      <w:r>
        <w:rPr>
          <w:b/>
          <w:bCs/>
        </w:rPr>
        <w:t>Ergänzendes zu C. Jentner Oberflächen- und Galvanotechnik</w:t>
      </w:r>
    </w:p>
    <w:p w:rsidR="00A242C0" w:rsidRDefault="00373F5C">
      <w:pPr>
        <w:pStyle w:val="Textkrper2"/>
        <w:spacing w:line="320" w:lineRule="atLeast"/>
      </w:pPr>
      <w:r>
        <w:t xml:space="preserve">Die C. Jentner GmbH (zuvor </w:t>
      </w:r>
      <w:r w:rsidR="00A242C0">
        <w:t>C. Jentner Oberflächen- und Galvanotechnik</w:t>
      </w:r>
      <w:r>
        <w:t>)</w:t>
      </w:r>
      <w:r w:rsidR="00A242C0">
        <w:t xml:space="preserve"> steht seit nunmehr 30 Jahren als Garant für höchste Qualität für Produkte und Dienstleistungen rund um die Oberflächen- und Galvanotechnik. Das heute </w:t>
      </w:r>
      <w:r>
        <w:t>40</w:t>
      </w:r>
      <w:r w:rsidR="00A242C0">
        <w:t xml:space="preserve"> Mitarbeiter zählende Unter</w:t>
      </w:r>
      <w:r w:rsidR="00A242C0">
        <w:softHyphen/>
        <w:t xml:space="preserve">nehmen aus der Goldstadt Pforzheim hat sich auf das Veredeln von Bijouterie-Produkten, Uhren, Brillen, Münzen und Bestecken spezialisiert und bietet neben der Lohngalvanik auch komplette Anlagen und Geräte für die Kleingalvanik nebst chemischen Produkten zu deren Betrieb an. So werden in der eigenen hochmodernen </w:t>
      </w:r>
      <w:proofErr w:type="spellStart"/>
      <w:r w:rsidR="00A242C0">
        <w:t>Galvanikabteilung</w:t>
      </w:r>
      <w:proofErr w:type="spellEnd"/>
      <w:r w:rsidR="00A242C0">
        <w:t xml:space="preserve"> Lohnveredelungen vom </w:t>
      </w:r>
      <w:r w:rsidR="00A242C0">
        <w:lastRenderedPageBreak/>
        <w:t>Kleinauftrag bis hin zur Massenware in modernsten Galvanoeinrichtungen und für die verschiedensten Industriebereiche durchgeführt. Das Leistungsspektrum von C. Jentner umfasst zudem die Optimierung und Neuentwicklung von Edel- und Unedelmetall</w:t>
      </w:r>
      <w:r w:rsidR="00A242C0">
        <w:softHyphen/>
        <w:t xml:space="preserve">elektrolyten sowie die Marke </w:t>
      </w:r>
      <w:r w:rsidR="00A242C0">
        <w:rPr>
          <w:rFonts w:cs="Times New Roman"/>
        </w:rPr>
        <w:t>JENTNERCHROM</w:t>
      </w:r>
      <w:r w:rsidR="00A242C0">
        <w:t xml:space="preserve"> für das </w:t>
      </w:r>
      <w:r w:rsidR="00A242C0">
        <w:rPr>
          <w:rStyle w:val="Fett"/>
          <w:b w:val="0"/>
          <w:bCs w:val="0"/>
        </w:rPr>
        <w:t xml:space="preserve">Glanz- und </w:t>
      </w:r>
      <w:proofErr w:type="spellStart"/>
      <w:r w:rsidR="00A242C0">
        <w:rPr>
          <w:rStyle w:val="Fett"/>
          <w:b w:val="0"/>
          <w:bCs w:val="0"/>
        </w:rPr>
        <w:t>Velour</w:t>
      </w:r>
      <w:r w:rsidR="00A242C0">
        <w:rPr>
          <w:rStyle w:val="Fett"/>
          <w:b w:val="0"/>
          <w:bCs w:val="0"/>
        </w:rPr>
        <w:softHyphen/>
        <w:t>verchromen</w:t>
      </w:r>
      <w:proofErr w:type="spellEnd"/>
      <w:r w:rsidR="00A242C0">
        <w:rPr>
          <w:rStyle w:val="Fett"/>
          <w:b w:val="0"/>
          <w:bCs w:val="0"/>
        </w:rPr>
        <w:t xml:space="preserve">. Das Unternehmen ist zertifiziert nach </w:t>
      </w:r>
      <w:r w:rsidR="00A242C0">
        <w:rPr>
          <w:rFonts w:cs="Times New Roman"/>
        </w:rPr>
        <w:t xml:space="preserve">DIN EN ISO 9001:2008 und 14001:2009. </w:t>
      </w:r>
      <w:r w:rsidR="00A242C0">
        <w:t xml:space="preserve">Weitere Informationen bietet die Website des Unternehmens unter </w:t>
      </w:r>
      <w:hyperlink r:id="rId10" w:history="1">
        <w:r w:rsidR="00A242C0">
          <w:rPr>
            <w:rStyle w:val="Hyperlink"/>
          </w:rPr>
          <w:t>http://www.jentner.de</w:t>
        </w:r>
      </w:hyperlink>
      <w:r w:rsidR="00A242C0">
        <w:t>.</w:t>
      </w:r>
    </w:p>
    <w:p w:rsidR="00A242C0" w:rsidRDefault="00947DA3">
      <w:pPr>
        <w:pStyle w:val="Textkrper2"/>
        <w:ind w:left="1304"/>
        <w:jc w:val="right"/>
        <w:rPr>
          <w:b/>
          <w:bCs/>
          <w:sz w:val="16"/>
        </w:rPr>
      </w:pPr>
      <w:r>
        <w:rPr>
          <w:b/>
          <w:bCs/>
          <w:sz w:val="16"/>
        </w:rPr>
        <w:t>20120123</w:t>
      </w:r>
      <w:r w:rsidR="00A242C0">
        <w:rPr>
          <w:b/>
          <w:bCs/>
          <w:sz w:val="16"/>
        </w:rPr>
        <w:t>_jen</w:t>
      </w:r>
    </w:p>
    <w:p w:rsidR="00A242C0" w:rsidRDefault="00A242C0">
      <w:pPr>
        <w:spacing w:line="360" w:lineRule="atLeast"/>
        <w:jc w:val="both"/>
        <w:rPr>
          <w:rFonts w:ascii="Arial" w:hAnsi="Arial" w:cs="Arial"/>
        </w:rPr>
      </w:pPr>
    </w:p>
    <w:p w:rsidR="00A242C0" w:rsidRDefault="00A242C0">
      <w:pPr>
        <w:spacing w:line="360" w:lineRule="atLeast"/>
        <w:jc w:val="both"/>
        <w:rPr>
          <w:rFonts w:ascii="Arial" w:hAnsi="Arial" w:cs="Arial"/>
        </w:rPr>
      </w:pPr>
    </w:p>
    <w:p w:rsidR="00A242C0" w:rsidRDefault="00A242C0">
      <w:pPr>
        <w:spacing w:after="60" w:line="240" w:lineRule="atLeas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Kontakt: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Ansprechpartner für die Presse:</w:t>
      </w:r>
    </w:p>
    <w:p w:rsidR="00A242C0" w:rsidRPr="00373F5C" w:rsidRDefault="00373F5C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373F5C">
        <w:rPr>
          <w:rFonts w:ascii="Arial" w:hAnsi="Arial" w:cs="Arial"/>
          <w:sz w:val="22"/>
          <w:szCs w:val="22"/>
          <w:lang w:val="en-US"/>
        </w:rPr>
        <w:t>C. Jentner GmbH</w:t>
      </w:r>
      <w:r w:rsidRPr="00373F5C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A242C0" w:rsidRPr="00373F5C">
        <w:rPr>
          <w:rFonts w:ascii="Arial" w:hAnsi="Arial" w:cs="Arial"/>
          <w:sz w:val="22"/>
          <w:szCs w:val="22"/>
          <w:lang w:val="en-US"/>
        </w:rPr>
        <w:t>ars publicandi GmbH</w:t>
      </w:r>
    </w:p>
    <w:p w:rsidR="00A242C0" w:rsidRPr="006620A3" w:rsidRDefault="00A242C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620A3">
        <w:rPr>
          <w:rFonts w:ascii="Arial" w:hAnsi="Arial" w:cs="Arial"/>
          <w:sz w:val="22"/>
          <w:szCs w:val="22"/>
        </w:rPr>
        <w:t>Chris Jentner</w:t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  <w:t>Martina Overmann</w:t>
      </w:r>
    </w:p>
    <w:p w:rsidR="00A242C0" w:rsidRPr="006620A3" w:rsidRDefault="00A242C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620A3">
        <w:rPr>
          <w:rFonts w:ascii="Arial" w:hAnsi="Arial" w:cs="Arial"/>
          <w:sz w:val="22"/>
          <w:szCs w:val="22"/>
        </w:rPr>
        <w:t>Sandweg 4</w:t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  <w:t>Schulstraße 28</w:t>
      </w:r>
    </w:p>
    <w:p w:rsidR="00A242C0" w:rsidRPr="006620A3" w:rsidRDefault="00A242C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620A3">
        <w:rPr>
          <w:rFonts w:ascii="Arial" w:hAnsi="Arial" w:cs="Arial"/>
          <w:sz w:val="22"/>
          <w:szCs w:val="22"/>
        </w:rPr>
        <w:t>75179 Pforzheim</w:t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  <w:t xml:space="preserve">66976 </w:t>
      </w:r>
      <w:proofErr w:type="spellStart"/>
      <w:r w:rsidRPr="006620A3">
        <w:rPr>
          <w:rFonts w:ascii="Arial" w:hAnsi="Arial" w:cs="Arial"/>
          <w:sz w:val="22"/>
          <w:szCs w:val="22"/>
        </w:rPr>
        <w:t>Rodalben</w:t>
      </w:r>
      <w:proofErr w:type="spellEnd"/>
    </w:p>
    <w:p w:rsidR="00A242C0" w:rsidRPr="006620A3" w:rsidRDefault="00A242C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620A3">
        <w:rPr>
          <w:rFonts w:ascii="Arial" w:hAnsi="Arial" w:cs="Arial"/>
          <w:sz w:val="22"/>
          <w:szCs w:val="22"/>
        </w:rPr>
        <w:t>Telefon: +49 (0) 7231/28098-0</w:t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="00373F5C">
        <w:rPr>
          <w:rFonts w:ascii="Arial" w:hAnsi="Arial" w:cs="Arial"/>
          <w:sz w:val="22"/>
          <w:szCs w:val="22"/>
        </w:rPr>
        <w:t>T</w:t>
      </w:r>
      <w:r w:rsidRPr="006620A3">
        <w:rPr>
          <w:rFonts w:ascii="Arial" w:hAnsi="Arial" w:cs="Arial"/>
          <w:sz w:val="22"/>
          <w:szCs w:val="22"/>
        </w:rPr>
        <w:t>elefon: +49 (0) 6331/5543-13</w:t>
      </w:r>
    </w:p>
    <w:p w:rsidR="00A242C0" w:rsidRPr="006620A3" w:rsidRDefault="00A242C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620A3">
        <w:rPr>
          <w:rFonts w:ascii="Arial" w:hAnsi="Arial" w:cs="Arial"/>
          <w:sz w:val="22"/>
          <w:szCs w:val="22"/>
        </w:rPr>
        <w:t>Telefax: +49 (0) 7231/28098-28</w:t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="00373F5C">
        <w:rPr>
          <w:rFonts w:ascii="Arial" w:hAnsi="Arial" w:cs="Arial"/>
          <w:sz w:val="22"/>
          <w:szCs w:val="22"/>
        </w:rPr>
        <w:t>T</w:t>
      </w:r>
      <w:r w:rsidRPr="006620A3">
        <w:rPr>
          <w:rFonts w:ascii="Arial" w:hAnsi="Arial" w:cs="Arial"/>
          <w:sz w:val="22"/>
          <w:szCs w:val="22"/>
        </w:rPr>
        <w:t>elefax: +49 (0) 6331/5543-43</w:t>
      </w:r>
    </w:p>
    <w:p w:rsidR="00A242C0" w:rsidRPr="006620A3" w:rsidRDefault="00E04A5E">
      <w:pPr>
        <w:spacing w:line="240" w:lineRule="atLeast"/>
        <w:jc w:val="both"/>
        <w:rPr>
          <w:sz w:val="22"/>
          <w:szCs w:val="22"/>
        </w:rPr>
      </w:pPr>
      <w:hyperlink r:id="rId11" w:history="1">
        <w:r w:rsidR="00A242C0" w:rsidRPr="006620A3">
          <w:rPr>
            <w:rStyle w:val="Hyperlink"/>
            <w:rFonts w:ascii="Arial" w:hAnsi="Arial"/>
            <w:sz w:val="22"/>
            <w:szCs w:val="22"/>
          </w:rPr>
          <w:t>http://www.jentner.de</w:t>
        </w:r>
      </w:hyperlink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hyperlink r:id="rId12" w:history="1">
        <w:r w:rsidR="00A242C0" w:rsidRPr="006620A3">
          <w:rPr>
            <w:rStyle w:val="Hyperlink"/>
            <w:rFonts w:ascii="Arial" w:hAnsi="Arial"/>
            <w:sz w:val="22"/>
            <w:szCs w:val="22"/>
          </w:rPr>
          <w:t>http://www.ars-pr.de</w:t>
        </w:r>
      </w:hyperlink>
    </w:p>
    <w:p w:rsidR="00A242C0" w:rsidRPr="006620A3" w:rsidRDefault="00E04A5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hyperlink r:id="rId13" w:history="1">
        <w:r w:rsidR="00A242C0" w:rsidRPr="006620A3">
          <w:rPr>
            <w:rStyle w:val="Hyperlink"/>
            <w:rFonts w:ascii="Arial" w:hAnsi="Arial"/>
            <w:sz w:val="22"/>
            <w:szCs w:val="22"/>
          </w:rPr>
          <w:t>info@jentner.de</w:t>
        </w:r>
      </w:hyperlink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hyperlink r:id="rId14" w:history="1">
        <w:r w:rsidR="00A242C0" w:rsidRPr="006620A3">
          <w:rPr>
            <w:rStyle w:val="Hyperlink"/>
            <w:rFonts w:ascii="Arial" w:hAnsi="Arial"/>
            <w:sz w:val="22"/>
            <w:szCs w:val="22"/>
          </w:rPr>
          <w:t>MOvermann@ars-pr.de</w:t>
        </w:r>
      </w:hyperlink>
    </w:p>
    <w:p w:rsidR="00A242C0" w:rsidRPr="006620A3" w:rsidRDefault="00A242C0">
      <w:pPr>
        <w:spacing w:line="240" w:lineRule="atLeast"/>
        <w:jc w:val="both"/>
        <w:rPr>
          <w:sz w:val="22"/>
          <w:szCs w:val="22"/>
        </w:rPr>
      </w:pP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  <w:t>Autorin: Sabine Sturm</w:t>
      </w:r>
    </w:p>
    <w:sectPr w:rsidR="00A242C0" w:rsidRPr="006620A3" w:rsidSect="00F26B61">
      <w:headerReference w:type="default" r:id="rId15"/>
      <w:footerReference w:type="default" r:id="rId16"/>
      <w:footnotePr>
        <w:pos w:val="beneathText"/>
      </w:footnotePr>
      <w:pgSz w:w="11906" w:h="16838"/>
      <w:pgMar w:top="3686" w:right="1418" w:bottom="77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E6" w:rsidRDefault="00790EE6" w:rsidP="00A242C0">
      <w:r>
        <w:separator/>
      </w:r>
    </w:p>
  </w:endnote>
  <w:endnote w:type="continuationSeparator" w:id="0">
    <w:p w:rsidR="00790EE6" w:rsidRDefault="00790EE6" w:rsidP="00A2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man 10cpi">
    <w:altName w:val="Arial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E6" w:rsidRDefault="00790EE6">
    <w:pPr>
      <w:pStyle w:val="Fuzeile"/>
      <w:rPr>
        <w:rFonts w:ascii="Arial" w:hAnsi="Arial" w:cs="Arial"/>
        <w:b/>
        <w:bCs/>
        <w:sz w:val="20"/>
        <w:szCs w:val="22"/>
      </w:rPr>
    </w:pPr>
  </w:p>
  <w:p w:rsidR="00790EE6" w:rsidRDefault="00790EE6">
    <w:pPr>
      <w:pStyle w:val="Fuzeile"/>
    </w:pPr>
    <w:r>
      <w:rPr>
        <w:rFonts w:ascii="Arial" w:hAnsi="Arial" w:cs="Arial"/>
        <w:b/>
        <w:bCs/>
        <w:sz w:val="20"/>
        <w:szCs w:val="22"/>
      </w:rPr>
      <w:t xml:space="preserve">Text-/Bild-Download unter </w:t>
    </w:r>
    <w:r w:rsidRPr="0025670B">
      <w:rPr>
        <w:rFonts w:ascii="Arial" w:hAnsi="Arial" w:cs="Arial"/>
        <w:b/>
        <w:bCs/>
        <w:sz w:val="20"/>
        <w:szCs w:val="22"/>
      </w:rPr>
      <w:t>http://www.ars-pr.de/de/presse/meldungen/</w:t>
    </w:r>
    <w:r w:rsidR="00947DA3">
      <w:rPr>
        <w:rFonts w:ascii="Arial" w:hAnsi="Arial" w:cs="Arial"/>
        <w:b/>
        <w:bCs/>
        <w:sz w:val="20"/>
        <w:szCs w:val="22"/>
      </w:rPr>
      <w:t>20120123</w:t>
    </w:r>
    <w:r w:rsidRPr="0025670B">
      <w:rPr>
        <w:rFonts w:ascii="Arial" w:hAnsi="Arial" w:cs="Arial"/>
        <w:b/>
        <w:bCs/>
        <w:sz w:val="20"/>
        <w:szCs w:val="22"/>
      </w:rPr>
      <w:t>_jen.php</w:t>
    </w:r>
    <w:r>
      <w:rPr>
        <w:rFonts w:ascii="Arial" w:hAnsi="Arial" w:cs="Arial"/>
        <w:b/>
        <w:bCs/>
        <w:sz w:val="20"/>
        <w:szCs w:val="22"/>
      </w:rPr>
      <w:t xml:space="preserve">   </w:t>
    </w:r>
    <w:r>
      <w:rPr>
        <w:rFonts w:ascii="Arial" w:hAnsi="Arial" w:cs="Arial"/>
        <w:b/>
        <w:bCs/>
        <w:i/>
        <w:iCs/>
        <w:sz w:val="20"/>
      </w:rPr>
      <w:t xml:space="preserve"> </w:t>
    </w:r>
    <w:r>
      <w:rPr>
        <w:rFonts w:ascii="Arial" w:hAnsi="Arial" w:cs="Arial"/>
        <w:b/>
        <w:bCs/>
        <w:i/>
        <w:iCs/>
        <w:sz w:val="20"/>
        <w:szCs w:val="22"/>
      </w:rPr>
      <w:t xml:space="preserve"> </w:t>
    </w:r>
    <w:r w:rsidR="00E04A5E">
      <w:rPr>
        <w:rStyle w:val="Seitenzahl"/>
        <w:rFonts w:ascii="Arial" w:hAnsi="Arial" w:cs="Arial"/>
        <w:b/>
        <w:bCs/>
        <w:sz w:val="20"/>
        <w:szCs w:val="22"/>
      </w:rPr>
      <w:fldChar w:fldCharType="begin"/>
    </w:r>
    <w:r>
      <w:rPr>
        <w:rStyle w:val="Seitenzahl"/>
        <w:rFonts w:ascii="Arial" w:hAnsi="Arial" w:cs="Arial"/>
        <w:b/>
        <w:bCs/>
        <w:sz w:val="20"/>
        <w:szCs w:val="22"/>
      </w:rPr>
      <w:instrText xml:space="preserve"> PAGE </w:instrText>
    </w:r>
    <w:r w:rsidR="00E04A5E">
      <w:rPr>
        <w:rStyle w:val="Seitenzahl"/>
        <w:rFonts w:ascii="Arial" w:hAnsi="Arial" w:cs="Arial"/>
        <w:b/>
        <w:bCs/>
        <w:sz w:val="20"/>
        <w:szCs w:val="22"/>
      </w:rPr>
      <w:fldChar w:fldCharType="separate"/>
    </w:r>
    <w:r w:rsidR="00407926">
      <w:rPr>
        <w:rStyle w:val="Seitenzahl"/>
        <w:rFonts w:ascii="Arial" w:hAnsi="Arial" w:cs="Arial"/>
        <w:b/>
        <w:bCs/>
        <w:noProof/>
        <w:sz w:val="20"/>
        <w:szCs w:val="22"/>
      </w:rPr>
      <w:t>1</w:t>
    </w:r>
    <w:r w:rsidR="00E04A5E">
      <w:rPr>
        <w:rStyle w:val="Seitenzahl"/>
        <w:rFonts w:ascii="Arial" w:hAnsi="Arial" w:cs="Arial"/>
        <w:b/>
        <w:bCs/>
        <w:sz w:val="20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E6" w:rsidRDefault="00790EE6" w:rsidP="00A242C0">
      <w:r>
        <w:separator/>
      </w:r>
    </w:p>
  </w:footnote>
  <w:footnote w:type="continuationSeparator" w:id="0">
    <w:p w:rsidR="00790EE6" w:rsidRDefault="00790EE6" w:rsidP="00A24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E6" w:rsidRDefault="00790EE6">
    <w:pPr>
      <w:pStyle w:val="Kopfzeile"/>
      <w:rPr>
        <w:b/>
        <w:bCs/>
        <w:sz w:val="28"/>
        <w:lang w:val="it-IT"/>
      </w:rPr>
    </w:pPr>
    <w:r>
      <w:rPr>
        <w:b/>
        <w:bCs/>
        <w:noProof/>
        <w:sz w:val="20"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4052570</wp:posOffset>
          </wp:positionH>
          <wp:positionV relativeFrom="paragraph">
            <wp:posOffset>-24130</wp:posOffset>
          </wp:positionV>
          <wp:extent cx="1591310" cy="1591310"/>
          <wp:effectExtent l="19050" t="0" r="889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28"/>
        <w:lang w:val="it-IT"/>
      </w:rPr>
      <w:t xml:space="preserve">P R E </w:t>
    </w:r>
    <w:proofErr w:type="gramStart"/>
    <w:r>
      <w:rPr>
        <w:b/>
        <w:bCs/>
        <w:sz w:val="28"/>
        <w:lang w:val="it-IT"/>
      </w:rPr>
      <w:t xml:space="preserve">S </w:t>
    </w:r>
    <w:proofErr w:type="spellStart"/>
    <w:r>
      <w:rPr>
        <w:b/>
        <w:bCs/>
        <w:sz w:val="28"/>
        <w:lang w:val="it-IT"/>
      </w:rPr>
      <w:t>S</w:t>
    </w:r>
    <w:proofErr w:type="spellEnd"/>
    <w:proofErr w:type="gramEnd"/>
    <w:r>
      <w:rPr>
        <w:b/>
        <w:bCs/>
        <w:sz w:val="28"/>
        <w:lang w:val="it-IT"/>
      </w:rPr>
      <w:t xml:space="preserve"> E M E L D U N G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1EE0052"/>
    <w:multiLevelType w:val="multilevel"/>
    <w:tmpl w:val="FEEC50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F59C8"/>
    <w:rsid w:val="00001045"/>
    <w:rsid w:val="000114EA"/>
    <w:rsid w:val="000168B0"/>
    <w:rsid w:val="000211AE"/>
    <w:rsid w:val="00025012"/>
    <w:rsid w:val="00036467"/>
    <w:rsid w:val="00041079"/>
    <w:rsid w:val="00046903"/>
    <w:rsid w:val="0005680E"/>
    <w:rsid w:val="000B3190"/>
    <w:rsid w:val="00142F7D"/>
    <w:rsid w:val="001515A5"/>
    <w:rsid w:val="001C30A7"/>
    <w:rsid w:val="001C657E"/>
    <w:rsid w:val="001C6F69"/>
    <w:rsid w:val="001D5F63"/>
    <w:rsid w:val="001D7281"/>
    <w:rsid w:val="00215C5C"/>
    <w:rsid w:val="0022394D"/>
    <w:rsid w:val="002357A2"/>
    <w:rsid w:val="00242967"/>
    <w:rsid w:val="00255955"/>
    <w:rsid w:val="0025670B"/>
    <w:rsid w:val="0026407C"/>
    <w:rsid w:val="0028283D"/>
    <w:rsid w:val="002839C2"/>
    <w:rsid w:val="00291D28"/>
    <w:rsid w:val="002C484B"/>
    <w:rsid w:val="002D29DF"/>
    <w:rsid w:val="002E5097"/>
    <w:rsid w:val="00373F5C"/>
    <w:rsid w:val="003E22C3"/>
    <w:rsid w:val="00403B01"/>
    <w:rsid w:val="00407926"/>
    <w:rsid w:val="00410336"/>
    <w:rsid w:val="004154D9"/>
    <w:rsid w:val="00446FE5"/>
    <w:rsid w:val="00452AC4"/>
    <w:rsid w:val="004750E1"/>
    <w:rsid w:val="004A4C0B"/>
    <w:rsid w:val="004A70CC"/>
    <w:rsid w:val="004B58BD"/>
    <w:rsid w:val="004C0698"/>
    <w:rsid w:val="004C27C3"/>
    <w:rsid w:val="004C70B2"/>
    <w:rsid w:val="0053493F"/>
    <w:rsid w:val="00541D8C"/>
    <w:rsid w:val="005470E3"/>
    <w:rsid w:val="00561B13"/>
    <w:rsid w:val="0058416F"/>
    <w:rsid w:val="005A1A31"/>
    <w:rsid w:val="005E00C4"/>
    <w:rsid w:val="005E06B2"/>
    <w:rsid w:val="00601EAA"/>
    <w:rsid w:val="0064763A"/>
    <w:rsid w:val="00647C3A"/>
    <w:rsid w:val="00651442"/>
    <w:rsid w:val="006620A3"/>
    <w:rsid w:val="0066243D"/>
    <w:rsid w:val="006845EA"/>
    <w:rsid w:val="006971F1"/>
    <w:rsid w:val="006A1FF1"/>
    <w:rsid w:val="006B5BA0"/>
    <w:rsid w:val="006C47AC"/>
    <w:rsid w:val="00752059"/>
    <w:rsid w:val="007731A3"/>
    <w:rsid w:val="00790EE6"/>
    <w:rsid w:val="007937BF"/>
    <w:rsid w:val="007C485E"/>
    <w:rsid w:val="007C6E55"/>
    <w:rsid w:val="007D5F72"/>
    <w:rsid w:val="007D6EFF"/>
    <w:rsid w:val="007F4B57"/>
    <w:rsid w:val="007F6A6B"/>
    <w:rsid w:val="007F79E9"/>
    <w:rsid w:val="007F7CEE"/>
    <w:rsid w:val="0081241B"/>
    <w:rsid w:val="00820484"/>
    <w:rsid w:val="00822E36"/>
    <w:rsid w:val="00834972"/>
    <w:rsid w:val="00842193"/>
    <w:rsid w:val="0084246D"/>
    <w:rsid w:val="00860074"/>
    <w:rsid w:val="00894596"/>
    <w:rsid w:val="008C3481"/>
    <w:rsid w:val="008E557F"/>
    <w:rsid w:val="00926B9B"/>
    <w:rsid w:val="00926E69"/>
    <w:rsid w:val="0093260E"/>
    <w:rsid w:val="00936D55"/>
    <w:rsid w:val="00947DA3"/>
    <w:rsid w:val="00971589"/>
    <w:rsid w:val="00994E03"/>
    <w:rsid w:val="0099575F"/>
    <w:rsid w:val="009A5677"/>
    <w:rsid w:val="009E1CA8"/>
    <w:rsid w:val="009F00BC"/>
    <w:rsid w:val="00A1724A"/>
    <w:rsid w:val="00A242C0"/>
    <w:rsid w:val="00A64CE9"/>
    <w:rsid w:val="00A70804"/>
    <w:rsid w:val="00A817F2"/>
    <w:rsid w:val="00A93223"/>
    <w:rsid w:val="00AA6824"/>
    <w:rsid w:val="00AC4F34"/>
    <w:rsid w:val="00B50DCC"/>
    <w:rsid w:val="00B57653"/>
    <w:rsid w:val="00B651D2"/>
    <w:rsid w:val="00BB5E96"/>
    <w:rsid w:val="00BD55EA"/>
    <w:rsid w:val="00BD6282"/>
    <w:rsid w:val="00BE5E19"/>
    <w:rsid w:val="00CA45D7"/>
    <w:rsid w:val="00CB65A9"/>
    <w:rsid w:val="00CC31F2"/>
    <w:rsid w:val="00CC4988"/>
    <w:rsid w:val="00CE4A87"/>
    <w:rsid w:val="00CF59C8"/>
    <w:rsid w:val="00D3787F"/>
    <w:rsid w:val="00D425F8"/>
    <w:rsid w:val="00D50EE1"/>
    <w:rsid w:val="00D52C14"/>
    <w:rsid w:val="00D636BB"/>
    <w:rsid w:val="00D65ACE"/>
    <w:rsid w:val="00D73D9E"/>
    <w:rsid w:val="00D83A18"/>
    <w:rsid w:val="00D842EB"/>
    <w:rsid w:val="00D95833"/>
    <w:rsid w:val="00DA63D5"/>
    <w:rsid w:val="00DB2AC0"/>
    <w:rsid w:val="00E04A5E"/>
    <w:rsid w:val="00E066B6"/>
    <w:rsid w:val="00E151B5"/>
    <w:rsid w:val="00E432B4"/>
    <w:rsid w:val="00E541D5"/>
    <w:rsid w:val="00E878C0"/>
    <w:rsid w:val="00EC27D7"/>
    <w:rsid w:val="00ED1A50"/>
    <w:rsid w:val="00F26B61"/>
    <w:rsid w:val="00F73689"/>
    <w:rsid w:val="00FA43C9"/>
    <w:rsid w:val="00FA4B11"/>
    <w:rsid w:val="00FA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B61"/>
    <w:pPr>
      <w:suppressAutoHyphens/>
    </w:pPr>
    <w:rPr>
      <w:rFonts w:cs="Roman 10cpi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F26B61"/>
    <w:pPr>
      <w:keepNext/>
      <w:widowControl w:val="0"/>
      <w:tabs>
        <w:tab w:val="num" w:pos="432"/>
        <w:tab w:val="left" w:pos="3544"/>
      </w:tabs>
      <w:ind w:right="141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qFormat/>
    <w:rsid w:val="00F26B61"/>
    <w:pPr>
      <w:keepNext/>
      <w:widowControl w:val="0"/>
      <w:tabs>
        <w:tab w:val="num" w:pos="576"/>
        <w:tab w:val="left" w:pos="3544"/>
      </w:tabs>
      <w:ind w:right="141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qFormat/>
    <w:rsid w:val="00F26B61"/>
    <w:pPr>
      <w:keepNext/>
      <w:widowControl w:val="0"/>
      <w:tabs>
        <w:tab w:val="num" w:pos="720"/>
        <w:tab w:val="left" w:pos="3544"/>
      </w:tabs>
      <w:ind w:right="141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qFormat/>
    <w:rsid w:val="00F26B61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F26B61"/>
    <w:pPr>
      <w:keepNext/>
      <w:tabs>
        <w:tab w:val="num" w:pos="1008"/>
      </w:tabs>
      <w:spacing w:line="360" w:lineRule="atLeast"/>
      <w:ind w:left="1008" w:hanging="1008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qFormat/>
    <w:rsid w:val="00F26B61"/>
    <w:pPr>
      <w:keepNext/>
      <w:tabs>
        <w:tab w:val="left" w:pos="992"/>
        <w:tab w:val="num" w:pos="1152"/>
        <w:tab w:val="left" w:pos="6095"/>
        <w:tab w:val="decimal" w:pos="7655"/>
        <w:tab w:val="left" w:pos="8363"/>
        <w:tab w:val="left" w:pos="8789"/>
      </w:tabs>
      <w:spacing w:line="360" w:lineRule="atLeast"/>
      <w:ind w:left="2098"/>
      <w:jc w:val="both"/>
      <w:outlineLvl w:val="5"/>
    </w:pPr>
    <w:rPr>
      <w:rFonts w:ascii="Arial" w:hAnsi="Arial" w:cs="Arial"/>
      <w:b/>
      <w:bCs/>
      <w:szCs w:val="24"/>
    </w:rPr>
  </w:style>
  <w:style w:type="paragraph" w:styleId="berschrift7">
    <w:name w:val="heading 7"/>
    <w:basedOn w:val="Standard"/>
    <w:next w:val="Standard"/>
    <w:qFormat/>
    <w:rsid w:val="00F26B61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rsid w:val="00F26B61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26B61"/>
    <w:rPr>
      <w:rFonts w:ascii="Wingdings" w:hAnsi="Wingdings"/>
    </w:rPr>
  </w:style>
  <w:style w:type="character" w:customStyle="1" w:styleId="WW8Num1z1">
    <w:name w:val="WW8Num1z1"/>
    <w:rsid w:val="00F26B61"/>
    <w:rPr>
      <w:rFonts w:ascii="Courier New" w:hAnsi="Courier New"/>
    </w:rPr>
  </w:style>
  <w:style w:type="character" w:customStyle="1" w:styleId="WW8Num1z3">
    <w:name w:val="WW8Num1z3"/>
    <w:rsid w:val="00F26B61"/>
    <w:rPr>
      <w:rFonts w:ascii="Symbol" w:hAnsi="Symbol"/>
    </w:rPr>
  </w:style>
  <w:style w:type="character" w:customStyle="1" w:styleId="WW8Num2z0">
    <w:name w:val="WW8Num2z0"/>
    <w:rsid w:val="00F26B61"/>
    <w:rPr>
      <w:rFonts w:ascii="Wingdings" w:hAnsi="Wingdings"/>
    </w:rPr>
  </w:style>
  <w:style w:type="character" w:customStyle="1" w:styleId="WW8Num2z1">
    <w:name w:val="WW8Num2z1"/>
    <w:rsid w:val="00F26B61"/>
    <w:rPr>
      <w:rFonts w:ascii="Courier New" w:hAnsi="Courier New"/>
    </w:rPr>
  </w:style>
  <w:style w:type="character" w:customStyle="1" w:styleId="WW8Num2z3">
    <w:name w:val="WW8Num2z3"/>
    <w:rsid w:val="00F26B61"/>
    <w:rPr>
      <w:rFonts w:ascii="Symbol" w:hAnsi="Symbol"/>
    </w:rPr>
  </w:style>
  <w:style w:type="character" w:customStyle="1" w:styleId="WW8Num3z0">
    <w:name w:val="WW8Num3z0"/>
    <w:rsid w:val="00F26B61"/>
    <w:rPr>
      <w:rFonts w:ascii="Times New Roman" w:eastAsia="Times New Roman" w:hAnsi="Times New Roman"/>
    </w:rPr>
  </w:style>
  <w:style w:type="character" w:customStyle="1" w:styleId="WW8Num3z1">
    <w:name w:val="WW8Num3z1"/>
    <w:rsid w:val="00F26B61"/>
    <w:rPr>
      <w:rFonts w:ascii="Courier New" w:hAnsi="Courier New"/>
    </w:rPr>
  </w:style>
  <w:style w:type="character" w:customStyle="1" w:styleId="WW8Num3z2">
    <w:name w:val="WW8Num3z2"/>
    <w:rsid w:val="00F26B61"/>
    <w:rPr>
      <w:rFonts w:ascii="Wingdings" w:hAnsi="Wingdings"/>
    </w:rPr>
  </w:style>
  <w:style w:type="character" w:customStyle="1" w:styleId="WW8Num3z3">
    <w:name w:val="WW8Num3z3"/>
    <w:rsid w:val="00F26B61"/>
    <w:rPr>
      <w:rFonts w:ascii="Symbol" w:hAnsi="Symbol"/>
    </w:rPr>
  </w:style>
  <w:style w:type="character" w:customStyle="1" w:styleId="WW8Num4z0">
    <w:name w:val="WW8Num4z0"/>
    <w:rsid w:val="00F26B61"/>
    <w:rPr>
      <w:rFonts w:ascii="Wingdings" w:hAnsi="Wingdings"/>
    </w:rPr>
  </w:style>
  <w:style w:type="character" w:customStyle="1" w:styleId="WW8Num4z1">
    <w:name w:val="WW8Num4z1"/>
    <w:rsid w:val="00F26B61"/>
    <w:rPr>
      <w:rFonts w:ascii="Courier New" w:hAnsi="Courier New"/>
    </w:rPr>
  </w:style>
  <w:style w:type="character" w:customStyle="1" w:styleId="WW8Num4z3">
    <w:name w:val="WW8Num4z3"/>
    <w:rsid w:val="00F26B61"/>
    <w:rPr>
      <w:rFonts w:ascii="Symbol" w:hAnsi="Symbol"/>
    </w:rPr>
  </w:style>
  <w:style w:type="character" w:customStyle="1" w:styleId="WW8Num5z0">
    <w:name w:val="WW8Num5z0"/>
    <w:rsid w:val="00F26B61"/>
    <w:rPr>
      <w:rFonts w:cs="Times New Roman"/>
    </w:rPr>
  </w:style>
  <w:style w:type="character" w:customStyle="1" w:styleId="WW8Num6z0">
    <w:name w:val="WW8Num6z0"/>
    <w:rsid w:val="00F26B61"/>
    <w:rPr>
      <w:rFonts w:ascii="Wingdings" w:hAnsi="Wingdings"/>
    </w:rPr>
  </w:style>
  <w:style w:type="character" w:customStyle="1" w:styleId="WW8Num6z1">
    <w:name w:val="WW8Num6z1"/>
    <w:rsid w:val="00F26B61"/>
    <w:rPr>
      <w:rFonts w:ascii="Courier New" w:hAnsi="Courier New"/>
    </w:rPr>
  </w:style>
  <w:style w:type="character" w:customStyle="1" w:styleId="WW8Num6z3">
    <w:name w:val="WW8Num6z3"/>
    <w:rsid w:val="00F26B61"/>
    <w:rPr>
      <w:rFonts w:ascii="Symbol" w:hAnsi="Symbol"/>
    </w:rPr>
  </w:style>
  <w:style w:type="character" w:customStyle="1" w:styleId="Heading1Char">
    <w:name w:val="Heading 1 Char"/>
    <w:basedOn w:val="Absatz-Standardschriftart"/>
    <w:rsid w:val="00F26B6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Absatz-Standardschriftart"/>
    <w:rsid w:val="00F26B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bsatz-Standardschriftart"/>
    <w:rsid w:val="00F26B6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bsatz-Standardschriftart"/>
    <w:rsid w:val="00F26B6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bsatz-Standardschriftart"/>
    <w:rsid w:val="00F26B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bsatz-Standardschriftart"/>
    <w:rsid w:val="00F26B6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bsatz-Standardschriftart"/>
    <w:rsid w:val="00F26B61"/>
    <w:rPr>
      <w:rFonts w:ascii="Calibri" w:hAnsi="Calibri" w:cs="Times New Roman"/>
      <w:sz w:val="24"/>
      <w:szCs w:val="24"/>
    </w:rPr>
  </w:style>
  <w:style w:type="character" w:customStyle="1" w:styleId="HeaderChar">
    <w:name w:val="Header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Absatz-Standardschriftart"/>
    <w:semiHidden/>
    <w:rsid w:val="00F26B61"/>
    <w:rPr>
      <w:rFonts w:cs="Times New Roman"/>
      <w:color w:val="0000FF"/>
      <w:u w:val="single"/>
    </w:rPr>
  </w:style>
  <w:style w:type="character" w:customStyle="1" w:styleId="inhaltsueberschriftneu1">
    <w:name w:val="inhaltsueberschriftneu1"/>
    <w:basedOn w:val="Absatz-Standardschriftart"/>
    <w:rsid w:val="00F26B61"/>
    <w:rPr>
      <w:rFonts w:ascii="Arial" w:hAnsi="Arial" w:cs="Arial"/>
      <w:b/>
      <w:bCs/>
      <w:color w:val="000000"/>
      <w:sz w:val="20"/>
      <w:szCs w:val="20"/>
      <w:u w:val="none"/>
    </w:rPr>
  </w:style>
  <w:style w:type="character" w:customStyle="1" w:styleId="inhalt1">
    <w:name w:val="inhalt1"/>
    <w:basedOn w:val="Absatz-Standardschriftart"/>
    <w:rsid w:val="00F26B61"/>
    <w:rPr>
      <w:rFonts w:ascii="Arial" w:hAnsi="Arial" w:cs="Arial"/>
      <w:color w:val="000000"/>
      <w:sz w:val="19"/>
      <w:szCs w:val="19"/>
      <w:u w:val="none"/>
    </w:rPr>
  </w:style>
  <w:style w:type="character" w:customStyle="1" w:styleId="texthervorheben1">
    <w:name w:val="texthervorheben1"/>
    <w:basedOn w:val="Absatz-Standardschriftart"/>
    <w:rsid w:val="00F26B61"/>
    <w:rPr>
      <w:rFonts w:ascii="Arial" w:hAnsi="Arial" w:cs="Arial"/>
      <w:b/>
      <w:bCs/>
      <w:color w:val="000000"/>
      <w:sz w:val="18"/>
      <w:szCs w:val="18"/>
      <w:u w:val="none"/>
    </w:rPr>
  </w:style>
  <w:style w:type="character" w:customStyle="1" w:styleId="BalloonTextChar">
    <w:name w:val="Balloon Text Char"/>
    <w:basedOn w:val="Absatz-Standardschriftart"/>
    <w:rsid w:val="00F26B61"/>
    <w:rPr>
      <w:rFonts w:ascii="Times New Roman" w:hAnsi="Times New Roman" w:cs="Times New Roman"/>
      <w:sz w:val="2"/>
    </w:rPr>
  </w:style>
  <w:style w:type="character" w:styleId="BesuchterHyperlink">
    <w:name w:val="FollowedHyperlink"/>
    <w:basedOn w:val="Absatz-Standardschriftart"/>
    <w:semiHidden/>
    <w:rsid w:val="00F26B61"/>
    <w:rPr>
      <w:rFonts w:cs="Times New Roman"/>
      <w:color w:val="800080"/>
      <w:u w:val="single"/>
    </w:rPr>
  </w:style>
  <w:style w:type="character" w:customStyle="1" w:styleId="BodyTextChar">
    <w:name w:val="Body Text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  <w:semiHidden/>
    <w:rsid w:val="00F26B61"/>
    <w:rPr>
      <w:rFonts w:cs="Times New Roman"/>
    </w:rPr>
  </w:style>
  <w:style w:type="character" w:styleId="HTMLZitat">
    <w:name w:val="HTML Cite"/>
    <w:basedOn w:val="Absatz-Standardschriftart"/>
    <w:semiHidden/>
    <w:rsid w:val="00F26B61"/>
    <w:rPr>
      <w:rFonts w:cs="Times New Roman"/>
      <w:i/>
      <w:iCs/>
    </w:rPr>
  </w:style>
  <w:style w:type="character" w:customStyle="1" w:styleId="BodyTextIndentChar">
    <w:name w:val="Body Text Indent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semiHidden/>
    <w:rsid w:val="00F26B61"/>
    <w:rPr>
      <w:rFonts w:cs="Times New Roman"/>
      <w:sz w:val="16"/>
      <w:szCs w:val="16"/>
    </w:rPr>
  </w:style>
  <w:style w:type="character" w:customStyle="1" w:styleId="CommentTextChar">
    <w:name w:val="Comment Text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Absatz-Standardschriftart"/>
    <w:rsid w:val="00F26B61"/>
    <w:rPr>
      <w:rFonts w:ascii="Times New Roman" w:hAnsi="Times New Roman" w:cs="Times New Roman"/>
      <w:sz w:val="16"/>
      <w:szCs w:val="16"/>
    </w:rPr>
  </w:style>
  <w:style w:type="character" w:styleId="Fett">
    <w:name w:val="Strong"/>
    <w:basedOn w:val="Absatz-Standardschriftart"/>
    <w:qFormat/>
    <w:rsid w:val="00F26B61"/>
    <w:rPr>
      <w:b/>
      <w:bCs/>
    </w:rPr>
  </w:style>
  <w:style w:type="character" w:customStyle="1" w:styleId="Nummerierungszeichen">
    <w:name w:val="Nummerierungszeichen"/>
    <w:rsid w:val="00F26B61"/>
  </w:style>
  <w:style w:type="paragraph" w:customStyle="1" w:styleId="berschrift">
    <w:name w:val="Überschrift"/>
    <w:basedOn w:val="Standard"/>
    <w:next w:val="Textkrper"/>
    <w:rsid w:val="00F26B6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semiHidden/>
    <w:rsid w:val="00F26B61"/>
    <w:pPr>
      <w:spacing w:line="360" w:lineRule="atLeast"/>
    </w:pPr>
    <w:rPr>
      <w:rFonts w:ascii="Arial" w:hAnsi="Arial"/>
      <w:b/>
      <w:bCs/>
      <w:sz w:val="40"/>
      <w:szCs w:val="24"/>
    </w:rPr>
  </w:style>
  <w:style w:type="paragraph" w:styleId="Liste">
    <w:name w:val="List"/>
    <w:basedOn w:val="Textkrper"/>
    <w:semiHidden/>
    <w:rsid w:val="00F26B61"/>
    <w:rPr>
      <w:rFonts w:cs="Tahoma"/>
    </w:rPr>
  </w:style>
  <w:style w:type="paragraph" w:styleId="Beschriftung">
    <w:name w:val="caption"/>
    <w:basedOn w:val="Standard"/>
    <w:next w:val="Standard"/>
    <w:qFormat/>
    <w:rsid w:val="00F26B61"/>
    <w:rPr>
      <w:rFonts w:ascii="Arial" w:hAnsi="Arial"/>
      <w:b/>
      <w:iCs/>
      <w:sz w:val="40"/>
      <w:szCs w:val="32"/>
    </w:rPr>
  </w:style>
  <w:style w:type="paragraph" w:customStyle="1" w:styleId="Verzeichnis">
    <w:name w:val="Verzeichnis"/>
    <w:basedOn w:val="Standard"/>
    <w:rsid w:val="00F26B61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semiHidden/>
    <w:rsid w:val="00F26B61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semiHidden/>
    <w:rsid w:val="00F26B61"/>
    <w:pPr>
      <w:tabs>
        <w:tab w:val="center" w:pos="4536"/>
        <w:tab w:val="right" w:pos="9072"/>
      </w:tabs>
    </w:pPr>
  </w:style>
  <w:style w:type="paragraph" w:customStyle="1" w:styleId="arial">
    <w:name w:val="arial"/>
    <w:basedOn w:val="Standard"/>
    <w:rsid w:val="00F26B61"/>
    <w:pPr>
      <w:spacing w:line="240" w:lineRule="exact"/>
    </w:pPr>
  </w:style>
  <w:style w:type="paragraph" w:customStyle="1" w:styleId="texthervorheben">
    <w:name w:val="texthervorheben"/>
    <w:basedOn w:val="Standard"/>
    <w:rsid w:val="00F26B61"/>
    <w:pPr>
      <w:spacing w:before="280" w:after="280"/>
    </w:pPr>
    <w:rPr>
      <w:rFonts w:ascii="Arial" w:hAnsi="Arial" w:cs="Arial"/>
      <w:b/>
      <w:bCs/>
      <w:color w:val="000000"/>
      <w:sz w:val="18"/>
      <w:szCs w:val="18"/>
    </w:rPr>
  </w:style>
  <w:style w:type="paragraph" w:styleId="StandardWeb">
    <w:name w:val="Normal (Web)"/>
    <w:basedOn w:val="Standard"/>
    <w:uiPriority w:val="99"/>
    <w:semiHidden/>
    <w:rsid w:val="00F26B61"/>
    <w:pPr>
      <w:spacing w:before="280" w:after="280"/>
    </w:pPr>
    <w:rPr>
      <w:color w:val="000000"/>
      <w:szCs w:val="24"/>
    </w:rPr>
  </w:style>
  <w:style w:type="paragraph" w:customStyle="1" w:styleId="inhalt">
    <w:name w:val="inhalt"/>
    <w:basedOn w:val="Standard"/>
    <w:rsid w:val="00F26B61"/>
    <w:pPr>
      <w:spacing w:before="280" w:after="280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rsid w:val="00F26B61"/>
    <w:rPr>
      <w:rFonts w:ascii="Tahoma" w:hAnsi="Tahoma" w:cs="Tahoma"/>
      <w:sz w:val="16"/>
      <w:szCs w:val="16"/>
    </w:rPr>
  </w:style>
  <w:style w:type="paragraph" w:styleId="Standardeinzug">
    <w:name w:val="Normal Indent"/>
    <w:basedOn w:val="Standard"/>
    <w:semiHidden/>
    <w:rsid w:val="00F26B61"/>
    <w:pPr>
      <w:autoSpaceDE w:val="0"/>
      <w:ind w:left="708"/>
    </w:pPr>
    <w:rPr>
      <w:sz w:val="20"/>
    </w:rPr>
  </w:style>
  <w:style w:type="paragraph" w:customStyle="1" w:styleId="Infozeile">
    <w:name w:val="Infozeile"/>
    <w:basedOn w:val="Standard"/>
    <w:rsid w:val="00F26B61"/>
    <w:pPr>
      <w:autoSpaceDE w:val="0"/>
      <w:jc w:val="both"/>
    </w:pPr>
    <w:rPr>
      <w:i/>
      <w:iCs/>
      <w:szCs w:val="24"/>
    </w:rPr>
  </w:style>
  <w:style w:type="paragraph" w:styleId="Textkrper-Zeileneinzug">
    <w:name w:val="Body Text Indent"/>
    <w:basedOn w:val="Standard"/>
    <w:semiHidden/>
    <w:rsid w:val="00F26B61"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paragraph" w:styleId="Kommentartext">
    <w:name w:val="annotation text"/>
    <w:basedOn w:val="Standard"/>
    <w:semiHidden/>
    <w:rsid w:val="00F26B61"/>
    <w:rPr>
      <w:sz w:val="20"/>
    </w:rPr>
  </w:style>
  <w:style w:type="paragraph" w:styleId="Textkrper2">
    <w:name w:val="Body Text 2"/>
    <w:basedOn w:val="Standard"/>
    <w:link w:val="Textkrper2Zchn"/>
    <w:semiHidden/>
    <w:rsid w:val="00F26B61"/>
    <w:pPr>
      <w:spacing w:line="360" w:lineRule="atLeast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rsid w:val="00F26B61"/>
    <w:pPr>
      <w:spacing w:line="360" w:lineRule="auto"/>
      <w:jc w:val="both"/>
    </w:pPr>
    <w:rPr>
      <w:rFonts w:ascii="Arial" w:hAnsi="Arial" w:cs="Arial"/>
      <w:sz w:val="20"/>
    </w:rPr>
  </w:style>
  <w:style w:type="paragraph" w:styleId="Blocktext">
    <w:name w:val="Block Text"/>
    <w:basedOn w:val="Standard"/>
    <w:semiHidden/>
    <w:rsid w:val="00F26B61"/>
    <w:pPr>
      <w:ind w:left="180" w:right="432"/>
    </w:pPr>
    <w:rPr>
      <w:rFonts w:ascii="Arial" w:hAnsi="Arial" w:cs="Arial"/>
    </w:rPr>
  </w:style>
  <w:style w:type="paragraph" w:customStyle="1" w:styleId="Rahmeninhalt">
    <w:name w:val="Rahmeninhalt"/>
    <w:basedOn w:val="Textkrper"/>
    <w:rsid w:val="00F26B61"/>
  </w:style>
  <w:style w:type="character" w:customStyle="1" w:styleId="apple-style-span">
    <w:name w:val="apple-style-span"/>
    <w:basedOn w:val="Absatz-Standardschriftart"/>
    <w:rsid w:val="007D5F72"/>
  </w:style>
  <w:style w:type="character" w:customStyle="1" w:styleId="berschrift5Zchn">
    <w:name w:val="Überschrift 5 Zchn"/>
    <w:basedOn w:val="Absatz-Standardschriftart"/>
    <w:link w:val="berschrift5"/>
    <w:rsid w:val="007731A3"/>
    <w:rPr>
      <w:rFonts w:ascii="Arial" w:hAnsi="Arial" w:cs="Roman 10cpi"/>
      <w:b/>
      <w:bCs/>
      <w:sz w:val="24"/>
      <w:szCs w:val="24"/>
      <w:lang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1D5F63"/>
    <w:rPr>
      <w:rFonts w:ascii="Arial" w:hAnsi="Arial" w:cs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jentner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rs-pr.d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entner.d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jentner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s-pr.de/de/presse/meldungen/20120123_jen.php" TargetMode="External"/><Relationship Id="rId14" Type="http://schemas.openxmlformats.org/officeDocument/2006/relationships/hyperlink" Target="mailto:MOvermann@ars-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3</Pages>
  <Words>594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Allerlei Neues im BASELWORLD-Messefokus von C. Jentner (C. Jentner) Pressemeldung vom</vt:lpstr>
    </vt:vector>
  </TitlesOfParts>
  <Company>ars publicandi Gmbh</Company>
  <LinksUpToDate>false</LinksUpToDate>
  <CharactersWithSpaces>4332</CharactersWithSpaces>
  <SharedDoc>false</SharedDoc>
  <HLinks>
    <vt:vector size="60" baseType="variant">
      <vt:variant>
        <vt:i4>2949194</vt:i4>
      </vt:variant>
      <vt:variant>
        <vt:i4>24</vt:i4>
      </vt:variant>
      <vt:variant>
        <vt:i4>0</vt:i4>
      </vt:variant>
      <vt:variant>
        <vt:i4>5</vt:i4>
      </vt:variant>
      <vt:variant>
        <vt:lpwstr>mailto:MOvermann@ars-pr.de</vt:lpwstr>
      </vt:variant>
      <vt:variant>
        <vt:lpwstr/>
      </vt:variant>
      <vt:variant>
        <vt:i4>1179703</vt:i4>
      </vt:variant>
      <vt:variant>
        <vt:i4>21</vt:i4>
      </vt:variant>
      <vt:variant>
        <vt:i4>0</vt:i4>
      </vt:variant>
      <vt:variant>
        <vt:i4>5</vt:i4>
      </vt:variant>
      <vt:variant>
        <vt:lpwstr>mailto:info@jentner.de</vt:lpwstr>
      </vt:variant>
      <vt:variant>
        <vt:lpwstr/>
      </vt:variant>
      <vt:variant>
        <vt:i4>131097</vt:i4>
      </vt:variant>
      <vt:variant>
        <vt:i4>18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7864431</vt:i4>
      </vt:variant>
      <vt:variant>
        <vt:i4>15</vt:i4>
      </vt:variant>
      <vt:variant>
        <vt:i4>0</vt:i4>
      </vt:variant>
      <vt:variant>
        <vt:i4>5</vt:i4>
      </vt:variant>
      <vt:variant>
        <vt:lpwstr>http://www.jentner.de/</vt:lpwstr>
      </vt:variant>
      <vt:variant>
        <vt:lpwstr/>
      </vt:variant>
      <vt:variant>
        <vt:i4>7864431</vt:i4>
      </vt:variant>
      <vt:variant>
        <vt:i4>12</vt:i4>
      </vt:variant>
      <vt:variant>
        <vt:i4>0</vt:i4>
      </vt:variant>
      <vt:variant>
        <vt:i4>5</vt:i4>
      </vt:variant>
      <vt:variant>
        <vt:lpwstr>http://www.jentner.de/</vt:lpwstr>
      </vt:variant>
      <vt:variant>
        <vt:lpwstr/>
      </vt:variant>
      <vt:variant>
        <vt:i4>2883657</vt:i4>
      </vt:variant>
      <vt:variant>
        <vt:i4>9</vt:i4>
      </vt:variant>
      <vt:variant>
        <vt:i4>0</vt:i4>
      </vt:variant>
      <vt:variant>
        <vt:i4>5</vt:i4>
      </vt:variant>
      <vt:variant>
        <vt:lpwstr>http://www.ars-pr.de/de/presse/meldungen/2011aabb_jen.php</vt:lpwstr>
      </vt:variant>
      <vt:variant>
        <vt:lpwstr/>
      </vt:variant>
      <vt:variant>
        <vt:i4>4915276</vt:i4>
      </vt:variant>
      <vt:variant>
        <vt:i4>6</vt:i4>
      </vt:variant>
      <vt:variant>
        <vt:i4>0</vt:i4>
      </vt:variant>
      <vt:variant>
        <vt:i4>5</vt:i4>
      </vt:variant>
      <vt:variant>
        <vt:lpwstr>http://www.galvano-shop24.de/</vt:lpwstr>
      </vt:variant>
      <vt:variant>
        <vt:lpwstr/>
      </vt:variant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http://www.rhodium-machine.com/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http://www.rhodium-machine.com/</vt:lpwstr>
      </vt:variant>
      <vt:variant>
        <vt:lpwstr/>
      </vt:variant>
      <vt:variant>
        <vt:i4>5177395</vt:i4>
      </vt:variant>
      <vt:variant>
        <vt:i4>4204</vt:i4>
      </vt:variant>
      <vt:variant>
        <vt:i4>1025</vt:i4>
      </vt:variant>
      <vt:variant>
        <vt:i4>1</vt:i4>
      </vt:variant>
      <vt:variant>
        <vt:lpwstr>C:\Dokumente und Einstellungen\ab\Desktop\20110125_jen_3_Bild.jpg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Allerlei Neues im BASELWORLD-Messefokus von C. Jentner (C. Jentner) Pressemeldung vom 23.01.2012</dc:title>
  <dc:subject/>
  <dc:creator>Sabine Sturm</dc:creator>
  <cp:keywords/>
  <cp:lastModifiedBy>ssturm</cp:lastModifiedBy>
  <cp:revision>2</cp:revision>
  <cp:lastPrinted>2012-01-13T12:28:00Z</cp:lastPrinted>
  <dcterms:created xsi:type="dcterms:W3CDTF">2012-01-20T13:31:00Z</dcterms:created>
  <dcterms:modified xsi:type="dcterms:W3CDTF">2012-01-20T13:31:00Z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07810899920001000016</vt:lpwstr>
  </property>
  <property fmtid="{D5CDD505-2E9C-101B-9397-08002B2CF9AE}" pid="3" name="_Hy-ProIId_">
    <vt:lpwstr>07709822110001000016</vt:lpwstr>
  </property>
  <property fmtid="{D5CDD505-2E9C-101B-9397-08002B2CF9AE}" pid="4" name="_Hy-FaxList_">
    <vt:lpwstr>FAX:   00102407231/28098-29;</vt:lpwstr>
  </property>
  <property fmtid="{D5CDD505-2E9C-101B-9397-08002B2CF9AE}" pid="5" name="_Hy-FaxIId_">
    <vt:lpwstr>[07810899920001000016077098221100010000160000312700000000128000]</vt:lpwstr>
  </property>
</Properties>
</file>